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0473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1666BACF" w14:textId="15DE4A2E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F53C2A">
        <w:rPr>
          <w:b/>
          <w:noProof/>
          <w:sz w:val="28"/>
        </w:rPr>
        <w:t>50/23/1</w:t>
      </w:r>
    </w:p>
    <w:p w14:paraId="7E195F34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6255C587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2E663D16" w14:textId="77777777" w:rsidR="00B8387D" w:rsidRDefault="00B8387D">
            <w:pPr>
              <w:rPr>
                <w:b/>
                <w:sz w:val="24"/>
              </w:rPr>
            </w:pPr>
          </w:p>
          <w:p w14:paraId="23423DC0" w14:textId="15705699" w:rsidR="00B8387D" w:rsidRDefault="00F53C2A">
            <w:r>
              <w:rPr>
                <w:b/>
                <w:noProof/>
                <w:sz w:val="24"/>
              </w:rPr>
              <w:t>FANUC Czech s.r.o.</w:t>
            </w:r>
          </w:p>
          <w:p w14:paraId="3F47B08A" w14:textId="77777777" w:rsidR="00B8387D" w:rsidRDefault="00B8387D"/>
          <w:p w14:paraId="3C4C640B" w14:textId="31839E02" w:rsidR="00B8387D" w:rsidRDefault="00F53C2A">
            <w:r>
              <w:rPr>
                <w:b/>
                <w:noProof/>
                <w:sz w:val="24"/>
              </w:rPr>
              <w:t>K Bílému vrchu 3142</w:t>
            </w:r>
          </w:p>
          <w:p w14:paraId="59A6BF87" w14:textId="56F82AE4" w:rsidR="00B8387D" w:rsidRDefault="00F53C2A">
            <w:r>
              <w:rPr>
                <w:b/>
                <w:noProof/>
                <w:sz w:val="24"/>
              </w:rPr>
              <w:t>193 00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 9</w:t>
            </w:r>
          </w:p>
          <w:p w14:paraId="6D0E8D75" w14:textId="77777777" w:rsidR="00B8387D" w:rsidRDefault="00B8387D"/>
        </w:tc>
      </w:tr>
    </w:tbl>
    <w:p w14:paraId="0F87A7FC" w14:textId="77777777" w:rsidR="00B8387D" w:rsidRDefault="00B8387D"/>
    <w:p w14:paraId="62441D27" w14:textId="77777777" w:rsidR="00B8387D" w:rsidRDefault="00B8387D"/>
    <w:p w14:paraId="6A1F3A41" w14:textId="77777777" w:rsidR="00B8387D" w:rsidRDefault="00B8387D"/>
    <w:p w14:paraId="4B0ACEB1" w14:textId="77777777" w:rsidR="00B8387D" w:rsidRDefault="00B8387D"/>
    <w:p w14:paraId="78A83889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688DD09C" w14:textId="1490BC4C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F53C2A">
        <w:rPr>
          <w:b/>
          <w:noProof/>
          <w:sz w:val="24"/>
        </w:rPr>
        <w:t>27181499</w:t>
      </w:r>
      <w:r>
        <w:rPr>
          <w:sz w:val="24"/>
        </w:rPr>
        <w:t xml:space="preserve"> , DIČ: </w:t>
      </w:r>
      <w:r w:rsidR="00F53C2A">
        <w:rPr>
          <w:b/>
          <w:noProof/>
          <w:sz w:val="24"/>
        </w:rPr>
        <w:t>CZ27181499</w:t>
      </w:r>
    </w:p>
    <w:p w14:paraId="2388DFCB" w14:textId="77777777" w:rsidR="00B8387D" w:rsidRDefault="00B8387D"/>
    <w:p w14:paraId="54FE3088" w14:textId="77777777" w:rsidR="00B8387D" w:rsidRDefault="00B8387D">
      <w:pPr>
        <w:rPr>
          <w:rFonts w:ascii="Courier New" w:hAnsi="Courier New"/>
          <w:sz w:val="24"/>
        </w:rPr>
      </w:pPr>
    </w:p>
    <w:p w14:paraId="3698BDAE" w14:textId="158C56ED" w:rsidR="00B8387D" w:rsidRDefault="00F53C2A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A6E505C" wp14:editId="172F884B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6506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1CB181BF" w14:textId="6A6EFF03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F53C2A">
        <w:rPr>
          <w:rFonts w:ascii="Courier New" w:hAnsi="Courier New"/>
          <w:sz w:val="24"/>
        </w:rPr>
        <w:t xml:space="preserve"> </w:t>
      </w:r>
      <w:r w:rsidR="00F53C2A" w:rsidRPr="00F53C2A">
        <w:rPr>
          <w:sz w:val="24"/>
        </w:rPr>
        <w:t xml:space="preserve">Na základě výsledku </w:t>
      </w:r>
      <w:r w:rsidR="00F53C2A">
        <w:rPr>
          <w:sz w:val="24"/>
        </w:rPr>
        <w:t>poptávkového řízení ze dne 21. 8. 2023</w:t>
      </w:r>
      <w:r w:rsidR="00F53C2A" w:rsidRPr="00F53C2A">
        <w:rPr>
          <w:sz w:val="24"/>
        </w:rPr>
        <w:t xml:space="preserve"> objednáváme</w:t>
      </w:r>
    </w:p>
    <w:p w14:paraId="60CB4571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194D0B5A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7133DDB5" w14:textId="0F1B8680" w:rsidR="00D9348B" w:rsidRDefault="00F53C2A">
            <w:pPr>
              <w:rPr>
                <w:sz w:val="24"/>
              </w:rPr>
            </w:pPr>
            <w:r>
              <w:rPr>
                <w:noProof/>
                <w:sz w:val="24"/>
              </w:rPr>
              <w:t>1.Edukační buňka FANUC EDUCELL4</w:t>
            </w:r>
          </w:p>
        </w:tc>
        <w:tc>
          <w:tcPr>
            <w:tcW w:w="1134" w:type="dxa"/>
          </w:tcPr>
          <w:p w14:paraId="6DCD6AE7" w14:textId="5C01A11C" w:rsidR="00D9348B" w:rsidRDefault="00F53C2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7C8B0D63" w14:textId="089844DA" w:rsidR="00D9348B" w:rsidRDefault="00F53C2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14:paraId="7D8D7756" w14:textId="1126EF3B" w:rsidR="00D9348B" w:rsidRDefault="00F53C2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482 790,00</w:t>
            </w:r>
          </w:p>
        </w:tc>
        <w:tc>
          <w:tcPr>
            <w:tcW w:w="2126" w:type="dxa"/>
          </w:tcPr>
          <w:p w14:paraId="37281F7F" w14:textId="1BCD285E" w:rsidR="00D9348B" w:rsidRDefault="00F53C2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482 790,00</w:t>
            </w:r>
          </w:p>
        </w:tc>
      </w:tr>
      <w:tr w:rsidR="00D9348B" w14:paraId="543D6672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3BB948B9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4E27B08E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63AD1F23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03905C9B" w14:textId="2BBD02BB" w:rsidR="00D9348B" w:rsidRDefault="00F53C2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482 790,00</w:t>
            </w:r>
          </w:p>
        </w:tc>
      </w:tr>
      <w:tr w:rsidR="00D9348B" w14:paraId="433ABB25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52900FD6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7BBC5836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0390F6CC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6B58A83A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3D2C25C4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3F2A60D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57D30A1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56375F09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2545C313" w14:textId="2F2F0B36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00596B79" w14:textId="77777777" w:rsidR="00D9348B" w:rsidRDefault="00D9348B">
            <w:pPr>
              <w:rPr>
                <w:sz w:val="24"/>
              </w:rPr>
            </w:pPr>
          </w:p>
          <w:p w14:paraId="017CC3F2" w14:textId="77777777" w:rsidR="00D9348B" w:rsidRDefault="00D9348B">
            <w:pPr>
              <w:rPr>
                <w:sz w:val="24"/>
              </w:rPr>
            </w:pPr>
          </w:p>
          <w:p w14:paraId="2A75DD3B" w14:textId="77777777" w:rsidR="00D9348B" w:rsidRDefault="00D9348B">
            <w:pPr>
              <w:rPr>
                <w:sz w:val="24"/>
              </w:rPr>
            </w:pPr>
          </w:p>
          <w:p w14:paraId="06B4D8C5" w14:textId="77777777" w:rsidR="00D9348B" w:rsidRDefault="00D9348B">
            <w:pPr>
              <w:rPr>
                <w:sz w:val="24"/>
              </w:rPr>
            </w:pPr>
          </w:p>
          <w:p w14:paraId="62ECBC6E" w14:textId="77777777" w:rsidR="00D9348B" w:rsidRDefault="00D9348B">
            <w:pPr>
              <w:rPr>
                <w:sz w:val="24"/>
              </w:rPr>
            </w:pPr>
          </w:p>
          <w:p w14:paraId="2F05B103" w14:textId="77777777" w:rsidR="00D9348B" w:rsidRDefault="00D9348B">
            <w:pPr>
              <w:rPr>
                <w:sz w:val="24"/>
              </w:rPr>
            </w:pPr>
          </w:p>
          <w:p w14:paraId="08648CE5" w14:textId="77777777" w:rsidR="00D9348B" w:rsidRDefault="00D9348B">
            <w:pPr>
              <w:rPr>
                <w:sz w:val="24"/>
              </w:rPr>
            </w:pPr>
          </w:p>
          <w:p w14:paraId="147DE7A3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2609B750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61B1A9F7" w14:textId="1DC557EF" w:rsidR="00D9348B" w:rsidRDefault="00F53C2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50DADF1" wp14:editId="05D0291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AA03D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77D259CB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5BCBC49E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3342D59D" w14:textId="022F0B09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73EEF69F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DCA3248" w14:textId="75340C86" w:rsidR="00D9348B" w:rsidRDefault="00F53C2A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8D6CC31" wp14:editId="2729447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51D62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30F7D32B" w14:textId="4EB3B1D2" w:rsidR="00D9348B" w:rsidRDefault="00F53C2A">
            <w:pPr>
              <w:rPr>
                <w:sz w:val="24"/>
              </w:rPr>
            </w:pPr>
            <w:r>
              <w:rPr>
                <w:noProof/>
                <w:sz w:val="24"/>
              </w:rPr>
              <w:t>23. 8. 2023</w:t>
            </w:r>
          </w:p>
        </w:tc>
        <w:tc>
          <w:tcPr>
            <w:tcW w:w="1115" w:type="dxa"/>
          </w:tcPr>
          <w:p w14:paraId="2E6CD863" w14:textId="77777777" w:rsidR="00D9348B" w:rsidRDefault="00D9348B">
            <w:pPr>
              <w:pStyle w:val="Nadpis7"/>
            </w:pPr>
            <w:r>
              <w:t>Vystavil:</w:t>
            </w:r>
          </w:p>
          <w:p w14:paraId="20B6178C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04B21793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3F3F2158" w14:textId="42A12566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317820CF" w14:textId="77777777" w:rsidR="00B8387D" w:rsidRDefault="00B8387D">
      <w:pPr>
        <w:rPr>
          <w:sz w:val="24"/>
        </w:rPr>
      </w:pPr>
    </w:p>
    <w:p w14:paraId="688F602A" w14:textId="008E8C4E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5F692996" w14:textId="11D2A9E5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F53C2A">
        <w:rPr>
          <w:b/>
          <w:noProof/>
          <w:sz w:val="24"/>
        </w:rPr>
        <w:t>23. 8. 2023</w:t>
      </w:r>
    </w:p>
    <w:p w14:paraId="606D42C5" w14:textId="77A93BD6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5AA77341" w14:textId="75F87E3B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F53C2A">
        <w:rPr>
          <w:b/>
          <w:noProof/>
          <w:sz w:val="24"/>
        </w:rPr>
        <w:t>Střední odborná škola a Střední odborné učiliště, Sušice, U Kapličky 761</w:t>
      </w:r>
    </w:p>
    <w:p w14:paraId="64FD6FD5" w14:textId="2A2EA49F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F53C2A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F53C2A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69B83BCF" w14:textId="4594379A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F53C2A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F53C2A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F53C2A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F53C2A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F53C2A">
        <w:rPr>
          <w:noProof/>
          <w:sz w:val="24"/>
        </w:rPr>
        <w:t>342 01</w:t>
      </w:r>
    </w:p>
    <w:p w14:paraId="5BDB5096" w14:textId="471019E2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F53C2A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07AF62E9" w14:textId="4FBDCCDD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6E724501" w14:textId="7092E3D3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30CE38B1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7261A58E" w14:textId="77777777" w:rsidR="00B8387D" w:rsidRDefault="00B8387D">
      <w:pPr>
        <w:rPr>
          <w:sz w:val="24"/>
        </w:rPr>
      </w:pPr>
    </w:p>
    <w:p w14:paraId="27192ED3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0C262069" w14:textId="77777777" w:rsidR="00B8387D" w:rsidRDefault="00B8387D">
      <w:pPr>
        <w:rPr>
          <w:i/>
          <w:sz w:val="24"/>
        </w:rPr>
      </w:pPr>
    </w:p>
    <w:p w14:paraId="2DB601C3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DB14" w14:textId="77777777" w:rsidR="00C861DB" w:rsidRDefault="00C861DB">
      <w:r>
        <w:separator/>
      </w:r>
    </w:p>
  </w:endnote>
  <w:endnote w:type="continuationSeparator" w:id="0">
    <w:p w14:paraId="10FC9E3E" w14:textId="77777777" w:rsidR="00C861DB" w:rsidRDefault="00C8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1D9F" w14:textId="77777777" w:rsidR="00C861DB" w:rsidRDefault="00C861DB">
      <w:r>
        <w:separator/>
      </w:r>
    </w:p>
  </w:footnote>
  <w:footnote w:type="continuationSeparator" w:id="0">
    <w:p w14:paraId="2B72F192" w14:textId="77777777" w:rsidR="00C861DB" w:rsidRDefault="00C86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2A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C861DB"/>
    <w:rsid w:val="00D36283"/>
    <w:rsid w:val="00D56378"/>
    <w:rsid w:val="00D9348B"/>
    <w:rsid w:val="00DA42FC"/>
    <w:rsid w:val="00DE26F9"/>
    <w:rsid w:val="00E835F3"/>
    <w:rsid w:val="00F03EED"/>
    <w:rsid w:val="00F5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FCE4A"/>
  <w15:chartTrackingRefBased/>
  <w15:docId w15:val="{92E160AA-F83A-4C8E-AFB0-7F7D0C30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3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Pavla Holmanová, Ing.</dc:creator>
  <cp:keywords/>
  <cp:lastModifiedBy>Pavla Holmanová, Ing.</cp:lastModifiedBy>
  <cp:revision>1</cp:revision>
  <cp:lastPrinted>2023-08-23T06:55:00Z</cp:lastPrinted>
  <dcterms:created xsi:type="dcterms:W3CDTF">2023-08-23T06:49:00Z</dcterms:created>
  <dcterms:modified xsi:type="dcterms:W3CDTF">2023-08-23T06:58:00Z</dcterms:modified>
</cp:coreProperties>
</file>