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60370" w14:textId="35ACDCA0" w:rsidR="000E5529" w:rsidRDefault="00911B70" w:rsidP="000E5529">
      <w:pPr>
        <w:jc w:val="center"/>
        <w:rPr>
          <w:rFonts w:ascii="Tahoma" w:hAnsi="Tahoma" w:cs="Tahoma"/>
        </w:rPr>
      </w:pPr>
      <w:r w:rsidRPr="005F1281">
        <w:rPr>
          <w:rFonts w:ascii="Tahoma" w:hAnsi="Tahoma" w:cs="Tahoma"/>
        </w:rPr>
        <w:t>FIN ID</w:t>
      </w:r>
      <w:r w:rsidR="000E5529" w:rsidRPr="000E5529">
        <w:rPr>
          <w:rFonts w:ascii="Tahoma" w:hAnsi="Tahoma" w:cs="Tahoma"/>
        </w:rPr>
        <w:t>-</w:t>
      </w:r>
      <w:r w:rsidR="005F1281" w:rsidRPr="005F1281">
        <w:rPr>
          <w:rFonts w:ascii="Tahoma" w:hAnsi="Tahoma" w:cs="Tahoma"/>
        </w:rPr>
        <w:t>110690</w:t>
      </w:r>
    </w:p>
    <w:p w14:paraId="3B9EB8B4" w14:textId="49F4F70C" w:rsidR="000E5529" w:rsidRPr="005F1281" w:rsidRDefault="000E5529" w:rsidP="000E552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ACR: </w:t>
      </w:r>
      <w:r w:rsidR="005F1281" w:rsidRPr="005F1281">
        <w:rPr>
          <w:rFonts w:ascii="Tahoma" w:hAnsi="Tahoma" w:cs="Tahoma"/>
        </w:rPr>
        <w:t>202309328</w:t>
      </w:r>
    </w:p>
    <w:p w14:paraId="5320A323" w14:textId="77777777" w:rsidR="000E5529" w:rsidRDefault="000E5529" w:rsidP="000E5529">
      <w:pPr>
        <w:jc w:val="center"/>
        <w:rPr>
          <w:rFonts w:ascii="Tahoma" w:hAnsi="Tahoma" w:cs="Tahoma"/>
          <w:b/>
          <w:bCs/>
        </w:rPr>
      </w:pPr>
    </w:p>
    <w:p w14:paraId="261F5613" w14:textId="464D87D0" w:rsidR="0060544F" w:rsidRDefault="005655C3">
      <w:pPr>
        <w:pStyle w:val="Nadpis1"/>
        <w:rPr>
          <w:rFonts w:ascii="Tahoma" w:hAnsi="Tahoma" w:cs="Tahoma"/>
          <w:sz w:val="28"/>
          <w:szCs w:val="28"/>
        </w:rPr>
      </w:pPr>
      <w:r w:rsidRPr="000E233E">
        <w:rPr>
          <w:rFonts w:ascii="Tahoma" w:hAnsi="Tahoma" w:cs="Tahoma"/>
          <w:sz w:val="28"/>
          <w:szCs w:val="28"/>
        </w:rPr>
        <w:t xml:space="preserve">Dodatek č. </w:t>
      </w:r>
      <w:r w:rsidR="005F1281">
        <w:rPr>
          <w:rFonts w:ascii="Tahoma" w:hAnsi="Tahoma" w:cs="Tahoma"/>
          <w:sz w:val="28"/>
          <w:szCs w:val="28"/>
        </w:rPr>
        <w:t>7</w:t>
      </w:r>
    </w:p>
    <w:p w14:paraId="42626CE5" w14:textId="3129E639" w:rsidR="00F6472C" w:rsidRPr="00F6472C" w:rsidRDefault="00F6472C" w:rsidP="00F6472C">
      <w:pPr>
        <w:jc w:val="center"/>
        <w:rPr>
          <w:rFonts w:ascii="Tahoma" w:hAnsi="Tahoma" w:cs="Tahoma"/>
        </w:rPr>
      </w:pPr>
      <w:r w:rsidRPr="00F6472C">
        <w:rPr>
          <w:rFonts w:ascii="Tahoma" w:hAnsi="Tahoma" w:cs="Tahoma"/>
        </w:rPr>
        <w:t>Číslo dodatku SUZ: 9123000</w:t>
      </w:r>
      <w:r w:rsidR="007D49FF">
        <w:rPr>
          <w:rFonts w:ascii="Tahoma" w:hAnsi="Tahoma" w:cs="Tahoma"/>
        </w:rPr>
        <w:t>122</w:t>
      </w:r>
    </w:p>
    <w:p w14:paraId="1B35E102" w14:textId="33710D3E" w:rsidR="007C4D63" w:rsidRDefault="00CA165F" w:rsidP="007C4D63">
      <w:pPr>
        <w:pStyle w:val="Zkladntext3"/>
      </w:pPr>
      <w:r>
        <w:t>ke SMLOUVĚ O NÁJMU ČÁSTI NEMOVITOSTI</w:t>
      </w:r>
      <w:r w:rsidR="00AF3E49">
        <w:rPr>
          <w:caps/>
        </w:rPr>
        <w:t xml:space="preserve"> </w:t>
      </w:r>
      <w:r w:rsidR="007C4D63" w:rsidRPr="008E118A">
        <w:t xml:space="preserve">č. </w:t>
      </w:r>
      <w:r w:rsidR="005F1281">
        <w:t>11069A/402190075</w:t>
      </w:r>
    </w:p>
    <w:p w14:paraId="7D05D5DA" w14:textId="2D871864" w:rsidR="00EC662B" w:rsidRPr="003F702E" w:rsidRDefault="007C4D63" w:rsidP="003F702E">
      <w:pPr>
        <w:pStyle w:val="Zkladntext3"/>
      </w:pPr>
      <w:r w:rsidRPr="000E233E">
        <w:t xml:space="preserve">ze dne </w:t>
      </w:r>
      <w:r w:rsidR="005F1281">
        <w:t>23.10.2002</w:t>
      </w:r>
      <w:r w:rsidR="003F702E">
        <w:t xml:space="preserve"> </w:t>
      </w:r>
      <w:r w:rsidR="00EC662B" w:rsidRPr="003F702E">
        <w:t>ve znění dodatků č. 1 a</w:t>
      </w:r>
      <w:r w:rsidR="005F1281">
        <w:t>ž 6</w:t>
      </w:r>
    </w:p>
    <w:p w14:paraId="63E9FB03" w14:textId="77777777" w:rsidR="00F26F89" w:rsidRPr="00B47627" w:rsidRDefault="007C4D63" w:rsidP="00363B30">
      <w:pPr>
        <w:jc w:val="center"/>
        <w:rPr>
          <w:rFonts w:ascii="Tahoma" w:hAnsi="Tahoma" w:cs="Tahoma"/>
          <w:b/>
          <w:sz w:val="20"/>
          <w:szCs w:val="20"/>
        </w:rPr>
      </w:pPr>
      <w:r w:rsidRPr="00B47627">
        <w:rPr>
          <w:rFonts w:ascii="Tahoma" w:hAnsi="Tahoma" w:cs="Tahoma"/>
          <w:b/>
          <w:sz w:val="20"/>
          <w:szCs w:val="20"/>
        </w:rPr>
        <w:t>(dále jen „smlouva“)</w:t>
      </w:r>
    </w:p>
    <w:p w14:paraId="224F94CF" w14:textId="77777777" w:rsidR="00E03F22" w:rsidRDefault="00E03F22" w:rsidP="00BF7EFA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</w:p>
    <w:p w14:paraId="620C8032" w14:textId="77777777" w:rsidR="00CF4AFF" w:rsidRPr="00C6689F" w:rsidRDefault="008B374C" w:rsidP="00BF7EFA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C6689F">
        <w:rPr>
          <w:rFonts w:ascii="Tahoma" w:hAnsi="Tahoma" w:cs="Tahoma"/>
          <w:b/>
          <w:bCs/>
          <w:iCs/>
          <w:sz w:val="20"/>
          <w:szCs w:val="20"/>
        </w:rPr>
        <w:t>Smluvní strany:</w:t>
      </w:r>
    </w:p>
    <w:p w14:paraId="1F0DCC25" w14:textId="77777777" w:rsidR="00387307" w:rsidRPr="00C6689F" w:rsidRDefault="00387307" w:rsidP="00BF7EFA">
      <w:pPr>
        <w:ind w:right="283"/>
        <w:jc w:val="both"/>
        <w:rPr>
          <w:rFonts w:ascii="Tahoma" w:hAnsi="Tahoma" w:cs="Tahoma"/>
          <w:bCs/>
          <w:sz w:val="20"/>
          <w:szCs w:val="20"/>
        </w:rPr>
      </w:pPr>
    </w:p>
    <w:p w14:paraId="6F5D5DC3" w14:textId="66C218FE" w:rsidR="00387307" w:rsidRPr="009C4CBA" w:rsidRDefault="005F1281" w:rsidP="00BF7EFA">
      <w:pPr>
        <w:ind w:right="283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České vysoké učení technické v Praze </w:t>
      </w:r>
    </w:p>
    <w:p w14:paraId="4F2621F5" w14:textId="37312056" w:rsidR="005F1281" w:rsidRDefault="005F1281" w:rsidP="005F1281">
      <w:pPr>
        <w:ind w:right="283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se sídlem: Jugoslávských partyzánů 1580/3, 160 00 Praha 6 – Dejvice </w:t>
      </w:r>
    </w:p>
    <w:p w14:paraId="04F1A35A" w14:textId="77777777" w:rsidR="005F1281" w:rsidRDefault="005F1281" w:rsidP="005F1281">
      <w:pPr>
        <w:ind w:right="283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IČ: 68407700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</w:p>
    <w:p w14:paraId="45146406" w14:textId="77777777" w:rsidR="005F1281" w:rsidRDefault="005F1281" w:rsidP="005F1281">
      <w:pPr>
        <w:ind w:right="283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DIČ: CZ68407700</w:t>
      </w:r>
    </w:p>
    <w:p w14:paraId="71E2ED85" w14:textId="124942EB" w:rsidR="00387307" w:rsidRPr="00101E85" w:rsidRDefault="005F1281" w:rsidP="00BF7EFA">
      <w:pPr>
        <w:ind w:right="283"/>
        <w:jc w:val="both"/>
        <w:rPr>
          <w:rFonts w:ascii="Tahoma" w:hAnsi="Tahoma" w:cs="Tahoma"/>
          <w:b/>
          <w:bCs/>
          <w:sz w:val="20"/>
        </w:rPr>
      </w:pPr>
      <w:r w:rsidRPr="00101E85">
        <w:rPr>
          <w:rFonts w:ascii="Tahoma" w:hAnsi="Tahoma" w:cs="Tahoma"/>
          <w:sz w:val="20"/>
        </w:rPr>
        <w:t xml:space="preserve">Organizační součást: </w:t>
      </w:r>
      <w:r w:rsidRPr="00101E85">
        <w:rPr>
          <w:rFonts w:ascii="Tahoma" w:hAnsi="Tahoma" w:cs="Tahoma"/>
          <w:b/>
          <w:bCs/>
          <w:sz w:val="20"/>
        </w:rPr>
        <w:t>Správa účelových zařízení ČVUT</w:t>
      </w:r>
    </w:p>
    <w:p w14:paraId="53FC85C6" w14:textId="463906DE" w:rsidR="00F6472C" w:rsidRPr="00101E85" w:rsidRDefault="00F6472C" w:rsidP="00BF7EFA">
      <w:pPr>
        <w:ind w:right="283"/>
        <w:jc w:val="both"/>
        <w:rPr>
          <w:rFonts w:ascii="Tahoma" w:hAnsi="Tahoma" w:cs="Tahoma"/>
          <w:sz w:val="20"/>
        </w:rPr>
      </w:pPr>
      <w:r w:rsidRPr="00101E85">
        <w:rPr>
          <w:rFonts w:ascii="Tahoma" w:hAnsi="Tahoma" w:cs="Tahoma"/>
          <w:sz w:val="20"/>
        </w:rPr>
        <w:t>Adresa: Vaníčkova 315/7, 160 17 Praha 6</w:t>
      </w:r>
    </w:p>
    <w:p w14:paraId="29BEECC5" w14:textId="3C0057CF" w:rsidR="00387307" w:rsidRPr="00101E85" w:rsidRDefault="00387307" w:rsidP="00BF7EFA">
      <w:pPr>
        <w:ind w:right="283"/>
        <w:jc w:val="both"/>
        <w:rPr>
          <w:rFonts w:ascii="Tahoma" w:hAnsi="Tahoma" w:cs="Tahoma"/>
          <w:bCs/>
          <w:sz w:val="20"/>
          <w:szCs w:val="20"/>
        </w:rPr>
      </w:pPr>
      <w:r w:rsidRPr="00101E85">
        <w:rPr>
          <w:rFonts w:ascii="Tahoma" w:hAnsi="Tahoma" w:cs="Tahoma"/>
          <w:bCs/>
          <w:sz w:val="20"/>
          <w:szCs w:val="20"/>
        </w:rPr>
        <w:t xml:space="preserve">bankovní spojení: </w:t>
      </w:r>
      <w:r w:rsidR="005F1281" w:rsidRPr="00101E85">
        <w:rPr>
          <w:rFonts w:ascii="Tahoma" w:hAnsi="Tahoma" w:cs="Tahoma"/>
          <w:bCs/>
          <w:sz w:val="20"/>
          <w:szCs w:val="20"/>
        </w:rPr>
        <w:t>Komerční banka, a.s.</w:t>
      </w:r>
      <w:r w:rsidRPr="00101E85">
        <w:rPr>
          <w:rFonts w:ascii="Tahoma" w:hAnsi="Tahoma" w:cs="Tahoma"/>
          <w:bCs/>
          <w:sz w:val="20"/>
          <w:szCs w:val="20"/>
        </w:rPr>
        <w:t xml:space="preserve">, č. účtu: </w:t>
      </w:r>
      <w:r w:rsidR="005F1281" w:rsidRPr="00101E85">
        <w:rPr>
          <w:rFonts w:ascii="Tahoma" w:hAnsi="Tahoma" w:cs="Tahoma"/>
          <w:bCs/>
          <w:sz w:val="20"/>
          <w:szCs w:val="20"/>
        </w:rPr>
        <w:t>27-4082120257/0100</w:t>
      </w:r>
    </w:p>
    <w:p w14:paraId="1C8E194F" w14:textId="0F76DD53" w:rsidR="00387307" w:rsidRDefault="00387307" w:rsidP="00BF7EFA">
      <w:pPr>
        <w:ind w:right="283"/>
        <w:jc w:val="both"/>
        <w:rPr>
          <w:rFonts w:ascii="Tahoma" w:hAnsi="Tahoma" w:cs="Tahoma"/>
          <w:bCs/>
          <w:sz w:val="20"/>
          <w:szCs w:val="20"/>
        </w:rPr>
      </w:pPr>
      <w:r w:rsidRPr="00101E85">
        <w:rPr>
          <w:rFonts w:ascii="Tahoma" w:hAnsi="Tahoma" w:cs="Tahoma"/>
          <w:bCs/>
          <w:sz w:val="20"/>
          <w:szCs w:val="20"/>
        </w:rPr>
        <w:t>zastoupená:</w:t>
      </w:r>
      <w:r w:rsidR="00F6472C" w:rsidRPr="00101E8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B209D7">
        <w:rPr>
          <w:rFonts w:ascii="Tahoma" w:hAnsi="Tahoma" w:cs="Tahoma"/>
          <w:bCs/>
          <w:sz w:val="20"/>
          <w:szCs w:val="20"/>
        </w:rPr>
        <w:t>xxxxxxxxxxxxxxxxxxxxxx</w:t>
      </w:r>
      <w:proofErr w:type="spellEnd"/>
      <w:r w:rsidR="00F6472C" w:rsidRPr="00101E85">
        <w:rPr>
          <w:rFonts w:ascii="Tahoma" w:hAnsi="Tahoma" w:cs="Tahoma"/>
          <w:bCs/>
          <w:sz w:val="20"/>
          <w:szCs w:val="20"/>
        </w:rPr>
        <w:t>, ředitel</w:t>
      </w:r>
    </w:p>
    <w:p w14:paraId="126DBA14" w14:textId="77777777" w:rsidR="0071112A" w:rsidRDefault="0071112A" w:rsidP="00BF7EFA">
      <w:pPr>
        <w:ind w:right="283"/>
        <w:jc w:val="both"/>
        <w:rPr>
          <w:rFonts w:ascii="Tahoma" w:hAnsi="Tahoma" w:cs="Tahoma"/>
          <w:bCs/>
          <w:sz w:val="20"/>
          <w:szCs w:val="20"/>
        </w:rPr>
      </w:pPr>
    </w:p>
    <w:p w14:paraId="6746C2FB" w14:textId="77777777" w:rsidR="00D61596" w:rsidRPr="0013763C" w:rsidRDefault="00D61596" w:rsidP="00D61596">
      <w:pPr>
        <w:rPr>
          <w:rFonts w:ascii="Tahoma" w:hAnsi="Tahoma" w:cs="Tahoma"/>
          <w:sz w:val="20"/>
          <w:szCs w:val="20"/>
        </w:rPr>
      </w:pPr>
      <w:r w:rsidRPr="00160AA5">
        <w:rPr>
          <w:rFonts w:ascii="Tahoma" w:hAnsi="Tahoma" w:cs="Tahoma"/>
          <w:sz w:val="20"/>
          <w:szCs w:val="20"/>
        </w:rPr>
        <w:t>(dále jen “pronajímatel”</w:t>
      </w:r>
      <w:r w:rsidR="009C4CBA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20B2F239" w14:textId="77777777" w:rsidR="00CF4AFF" w:rsidRPr="000E233E" w:rsidRDefault="00CF4AFF" w:rsidP="008B374C">
      <w:pPr>
        <w:rPr>
          <w:rFonts w:ascii="Tahoma" w:hAnsi="Tahoma" w:cs="Tahoma"/>
          <w:sz w:val="20"/>
          <w:szCs w:val="20"/>
        </w:rPr>
      </w:pPr>
    </w:p>
    <w:p w14:paraId="0C0342C9" w14:textId="77777777" w:rsidR="0043334B" w:rsidRPr="000E233E" w:rsidRDefault="0043334B">
      <w:pPr>
        <w:rPr>
          <w:rFonts w:ascii="Tahoma" w:hAnsi="Tahoma" w:cs="Tahoma"/>
          <w:sz w:val="20"/>
        </w:rPr>
      </w:pPr>
      <w:r w:rsidRPr="000E233E">
        <w:rPr>
          <w:rFonts w:ascii="Tahoma" w:hAnsi="Tahoma" w:cs="Tahoma"/>
          <w:sz w:val="20"/>
        </w:rPr>
        <w:t>a</w:t>
      </w:r>
    </w:p>
    <w:p w14:paraId="7425D6D5" w14:textId="77777777" w:rsidR="0043334B" w:rsidRPr="000E233E" w:rsidRDefault="0043334B">
      <w:pPr>
        <w:rPr>
          <w:rFonts w:ascii="Tahoma" w:hAnsi="Tahoma" w:cs="Tahoma"/>
          <w:b/>
          <w:bCs/>
          <w:sz w:val="20"/>
        </w:rPr>
      </w:pPr>
    </w:p>
    <w:p w14:paraId="6AAFA3F6" w14:textId="77777777" w:rsidR="00911B70" w:rsidRDefault="00911B70" w:rsidP="00911B70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Vantage Towers s.r.o.</w:t>
      </w:r>
    </w:p>
    <w:p w14:paraId="6F31F47F" w14:textId="77777777" w:rsidR="00911B70" w:rsidRDefault="00911B70" w:rsidP="00911B7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se sídlem: </w:t>
      </w:r>
      <w:r>
        <w:rPr>
          <w:rFonts w:ascii="Tahoma" w:hAnsi="Tahoma" w:cs="Tahoma"/>
          <w:bCs/>
          <w:color w:val="000000"/>
          <w:sz w:val="20"/>
          <w:szCs w:val="20"/>
        </w:rPr>
        <w:t>Závišova 502/5, Nusle, 140 00 Praha 4</w:t>
      </w:r>
    </w:p>
    <w:p w14:paraId="6A7DAE0F" w14:textId="77777777" w:rsidR="00911B70" w:rsidRDefault="00911B70" w:rsidP="00911B7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 09056009</w:t>
      </w:r>
    </w:p>
    <w:p w14:paraId="728B7473" w14:textId="77777777" w:rsidR="00911B70" w:rsidRDefault="00911B70" w:rsidP="00911B7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 CZ09056009</w:t>
      </w:r>
    </w:p>
    <w:p w14:paraId="6AFF5B68" w14:textId="77777777" w:rsidR="00911B70" w:rsidRDefault="00911B70" w:rsidP="00911B7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společnost zapsaná v </w:t>
      </w:r>
      <w:r>
        <w:rPr>
          <w:rFonts w:ascii="Tahoma" w:hAnsi="Tahoma" w:cs="Tahoma"/>
          <w:sz w:val="20"/>
          <w:szCs w:val="20"/>
        </w:rPr>
        <w:t xml:space="preserve">obchodním rejstříku </w:t>
      </w:r>
      <w:r>
        <w:rPr>
          <w:rFonts w:ascii="Tahoma" w:hAnsi="Tahoma" w:cs="Tahoma"/>
          <w:sz w:val="20"/>
        </w:rPr>
        <w:t>vedeném Městským soudem v Praze, oddíl C, vložka 330005</w:t>
      </w:r>
    </w:p>
    <w:p w14:paraId="616299E4" w14:textId="77777777" w:rsidR="00911B70" w:rsidRDefault="00911B70" w:rsidP="00911B7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 Citibank, č. účtu: 2552920103/2600</w:t>
      </w:r>
    </w:p>
    <w:p w14:paraId="1EB6BC70" w14:textId="7A366C7A" w:rsidR="00911B70" w:rsidRPr="005F1281" w:rsidRDefault="00911B70" w:rsidP="00911B7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zastoupená</w:t>
      </w:r>
      <w:r w:rsidRPr="005F1281">
        <w:rPr>
          <w:rFonts w:ascii="Tahoma" w:hAnsi="Tahoma" w:cs="Tahoma"/>
          <w:sz w:val="20"/>
        </w:rPr>
        <w:t xml:space="preserve">: </w:t>
      </w:r>
      <w:proofErr w:type="spellStart"/>
      <w:r w:rsidR="00B209D7">
        <w:rPr>
          <w:rFonts w:ascii="Tahoma" w:hAnsi="Tahoma" w:cs="Tahoma"/>
          <w:sz w:val="20"/>
        </w:rPr>
        <w:t>xxxxxxxxxxxxxxxxxxx</w:t>
      </w:r>
      <w:r w:rsidRPr="005F1281">
        <w:rPr>
          <w:rFonts w:ascii="Tahoma" w:hAnsi="Tahoma" w:cs="Tahoma"/>
          <w:sz w:val="20"/>
        </w:rPr>
        <w:t>na</w:t>
      </w:r>
      <w:proofErr w:type="spellEnd"/>
      <w:r w:rsidRPr="005F1281">
        <w:rPr>
          <w:rFonts w:ascii="Tahoma" w:hAnsi="Tahoma" w:cs="Tahoma"/>
          <w:sz w:val="20"/>
        </w:rPr>
        <w:t xml:space="preserve"> základě pověření </w:t>
      </w:r>
    </w:p>
    <w:p w14:paraId="6367CAC9" w14:textId="77777777" w:rsidR="007F3399" w:rsidRPr="005F1281" w:rsidRDefault="007F3399">
      <w:pPr>
        <w:rPr>
          <w:rFonts w:ascii="Tahoma" w:hAnsi="Tahoma" w:cs="Tahoma"/>
          <w:sz w:val="20"/>
        </w:rPr>
      </w:pPr>
    </w:p>
    <w:p w14:paraId="1FDB6068" w14:textId="77777777" w:rsidR="0060544F" w:rsidRPr="005F1281" w:rsidRDefault="0060544F">
      <w:pPr>
        <w:jc w:val="both"/>
        <w:rPr>
          <w:rFonts w:ascii="Tahoma" w:hAnsi="Tahoma" w:cs="Tahoma"/>
          <w:sz w:val="20"/>
        </w:rPr>
      </w:pPr>
      <w:r w:rsidRPr="005F1281">
        <w:rPr>
          <w:rFonts w:ascii="Tahoma" w:hAnsi="Tahoma" w:cs="Tahoma"/>
          <w:sz w:val="20"/>
        </w:rPr>
        <w:t>(dále jen “nájemce”)</w:t>
      </w:r>
    </w:p>
    <w:p w14:paraId="7BD510E6" w14:textId="77777777" w:rsidR="00911B70" w:rsidRPr="005F1281" w:rsidRDefault="00911B70" w:rsidP="00911B70">
      <w:pPr>
        <w:jc w:val="both"/>
        <w:rPr>
          <w:rFonts w:ascii="Tahoma" w:hAnsi="Tahoma" w:cs="Tahoma"/>
          <w:sz w:val="20"/>
        </w:rPr>
      </w:pPr>
    </w:p>
    <w:p w14:paraId="37F6419D" w14:textId="77777777" w:rsidR="00911B70" w:rsidRDefault="00911B70" w:rsidP="00911B70">
      <w:pPr>
        <w:jc w:val="both"/>
        <w:rPr>
          <w:rFonts w:ascii="Tahoma" w:hAnsi="Tahoma" w:cs="Tahoma"/>
          <w:sz w:val="20"/>
        </w:rPr>
      </w:pPr>
      <w:r w:rsidRPr="005F1281">
        <w:rPr>
          <w:rFonts w:ascii="Tahoma" w:hAnsi="Tahoma" w:cs="Tahoma"/>
          <w:sz w:val="20"/>
        </w:rPr>
        <w:t>Pronajímatel potvrzuje, že je mu známo na základě písemného oznámení, které obdržel, že k datu 2.4.2023 vstoupila do práv a povinností nájemce z Předmětné smlouvy, v důsledku procesu přeměn společností namísto společnosti Vodafone Czech Republic a.s. společnost Vantage Towers s.r.o. jakožto její právní nástupce. Aktuální označení pronajímatele a nájemce proto zní tak, jak jsou označeny strany tohoto dodatku.</w:t>
      </w:r>
    </w:p>
    <w:p w14:paraId="7D3FF9D3" w14:textId="77777777" w:rsidR="00911B70" w:rsidRDefault="00911B70">
      <w:pPr>
        <w:jc w:val="both"/>
        <w:rPr>
          <w:rFonts w:ascii="Tahoma" w:hAnsi="Tahoma" w:cs="Tahoma"/>
          <w:sz w:val="20"/>
        </w:rPr>
      </w:pPr>
    </w:p>
    <w:p w14:paraId="69C35CC6" w14:textId="77777777" w:rsidR="002F6E2F" w:rsidRPr="00F75BAF" w:rsidRDefault="008B374C" w:rsidP="00F75BAF">
      <w:pPr>
        <w:jc w:val="both"/>
        <w:rPr>
          <w:rFonts w:ascii="Tahoma" w:hAnsi="Tahoma" w:cs="Tahoma"/>
          <w:sz w:val="20"/>
        </w:rPr>
      </w:pPr>
      <w:r w:rsidRPr="000E233E">
        <w:rPr>
          <w:rFonts w:ascii="Tahoma" w:hAnsi="Tahoma" w:cs="Tahoma"/>
          <w:sz w:val="20"/>
        </w:rPr>
        <w:t>Obě smluvní strany se dohodly na následujících změnách smlouvy:</w:t>
      </w:r>
    </w:p>
    <w:p w14:paraId="06CB0FE5" w14:textId="77777777" w:rsidR="00F75BAF" w:rsidRPr="000E233E" w:rsidRDefault="00F75BAF" w:rsidP="00F75BAF">
      <w:pPr>
        <w:rPr>
          <w:rFonts w:ascii="Tahoma" w:hAnsi="Tahoma" w:cs="Tahoma"/>
          <w:b/>
          <w:sz w:val="20"/>
        </w:rPr>
      </w:pPr>
    </w:p>
    <w:p w14:paraId="372D7040" w14:textId="77777777" w:rsidR="00160AA5" w:rsidRDefault="00814211" w:rsidP="00F75BAF">
      <w:pPr>
        <w:jc w:val="center"/>
        <w:rPr>
          <w:rFonts w:ascii="Tahoma" w:hAnsi="Tahoma" w:cs="Tahoma"/>
          <w:sz w:val="20"/>
        </w:rPr>
      </w:pPr>
      <w:r w:rsidRPr="000E233E">
        <w:rPr>
          <w:rFonts w:ascii="Tahoma" w:hAnsi="Tahoma" w:cs="Tahoma"/>
          <w:b/>
          <w:sz w:val="20"/>
        </w:rPr>
        <w:t>I</w:t>
      </w:r>
      <w:r w:rsidR="003A4283">
        <w:rPr>
          <w:rFonts w:ascii="Tahoma" w:hAnsi="Tahoma" w:cs="Tahoma"/>
          <w:b/>
          <w:sz w:val="20"/>
        </w:rPr>
        <w:t>.</w:t>
      </w:r>
      <w:r w:rsidR="00EA094F" w:rsidRPr="000E233E">
        <w:rPr>
          <w:rFonts w:ascii="Tahoma" w:hAnsi="Tahoma" w:cs="Tahoma"/>
          <w:sz w:val="20"/>
        </w:rPr>
        <w:t xml:space="preserve">  </w:t>
      </w:r>
    </w:p>
    <w:p w14:paraId="4EFC25DE" w14:textId="77777777" w:rsidR="004A0EB3" w:rsidRDefault="004A0EB3">
      <w:pPr>
        <w:jc w:val="both"/>
        <w:rPr>
          <w:rFonts w:ascii="Tahoma" w:hAnsi="Tahoma" w:cs="Tahoma"/>
          <w:b/>
          <w:sz w:val="20"/>
        </w:rPr>
      </w:pPr>
    </w:p>
    <w:p w14:paraId="07C97A59" w14:textId="2D5D77B9" w:rsidR="00D36ACC" w:rsidRPr="00D36ACC" w:rsidRDefault="00D36ACC" w:rsidP="00D36ACC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a) Pronajímatel a nájemce se </w:t>
      </w:r>
      <w:r w:rsidRPr="00D36ACC">
        <w:rPr>
          <w:rFonts w:ascii="Tahoma" w:hAnsi="Tahoma" w:cs="Tahoma"/>
          <w:b/>
          <w:sz w:val="20"/>
        </w:rPr>
        <w:t xml:space="preserve">dohodli na změně čl. </w:t>
      </w:r>
      <w:r>
        <w:rPr>
          <w:rFonts w:ascii="Tahoma" w:hAnsi="Tahoma" w:cs="Tahoma"/>
          <w:b/>
          <w:sz w:val="20"/>
        </w:rPr>
        <w:t>III.</w:t>
      </w:r>
      <w:r w:rsidRPr="00D36ACC">
        <w:rPr>
          <w:rFonts w:ascii="Tahoma" w:hAnsi="Tahoma" w:cs="Tahoma"/>
          <w:b/>
          <w:sz w:val="20"/>
        </w:rPr>
        <w:t xml:space="preserve"> odst. </w:t>
      </w:r>
      <w:r>
        <w:rPr>
          <w:rFonts w:ascii="Tahoma" w:hAnsi="Tahoma" w:cs="Tahoma"/>
          <w:b/>
          <w:sz w:val="20"/>
        </w:rPr>
        <w:t>3.</w:t>
      </w:r>
      <w:r w:rsidRPr="00D36ACC">
        <w:rPr>
          <w:rFonts w:ascii="Tahoma" w:hAnsi="Tahoma" w:cs="Tahoma"/>
          <w:b/>
          <w:sz w:val="20"/>
        </w:rPr>
        <w:t xml:space="preserve"> smlouvy, a to tak, že druhá věta daného článku se </w:t>
      </w:r>
      <w:proofErr w:type="gramStart"/>
      <w:r w:rsidRPr="00D36ACC">
        <w:rPr>
          <w:rFonts w:ascii="Tahoma" w:hAnsi="Tahoma" w:cs="Tahoma"/>
          <w:b/>
          <w:sz w:val="20"/>
        </w:rPr>
        <w:t>ruší</w:t>
      </w:r>
      <w:proofErr w:type="gramEnd"/>
      <w:r w:rsidRPr="00D36ACC">
        <w:rPr>
          <w:rFonts w:ascii="Tahoma" w:hAnsi="Tahoma" w:cs="Tahoma"/>
          <w:b/>
          <w:sz w:val="20"/>
        </w:rPr>
        <w:t xml:space="preserve"> a nahrazuje následujícím zněním:</w:t>
      </w:r>
    </w:p>
    <w:p w14:paraId="57674AA6" w14:textId="52605E0E" w:rsidR="00D36ACC" w:rsidRDefault="00D36ACC" w:rsidP="00D36ACC">
      <w:pPr>
        <w:jc w:val="both"/>
        <w:rPr>
          <w:rFonts w:ascii="Tahoma" w:hAnsi="Tahoma" w:cs="Tahoma"/>
          <w:snapToGrid w:val="0"/>
          <w:sz w:val="20"/>
          <w:szCs w:val="20"/>
        </w:rPr>
      </w:pPr>
      <w:r w:rsidRPr="00D36ACC">
        <w:rPr>
          <w:rFonts w:ascii="Tahoma" w:hAnsi="Tahoma" w:cs="Tahoma"/>
          <w:snapToGrid w:val="0"/>
          <w:sz w:val="20"/>
          <w:szCs w:val="20"/>
        </w:rPr>
        <w:t>„Nájemce je tímto oprávněn kdykoliv během doby nájmu rozšiřovat, přemísťovat a jinak měnit rozsah a umístění telekomunikační</w:t>
      </w:r>
      <w:r w:rsidR="00F6472C">
        <w:rPr>
          <w:rFonts w:ascii="Tahoma" w:hAnsi="Tahoma" w:cs="Tahoma"/>
          <w:snapToGrid w:val="0"/>
          <w:sz w:val="20"/>
          <w:szCs w:val="20"/>
        </w:rPr>
        <w:t>ch</w:t>
      </w:r>
      <w:r w:rsidRPr="00D36ACC">
        <w:rPr>
          <w:rFonts w:ascii="Tahoma" w:hAnsi="Tahoma" w:cs="Tahoma"/>
          <w:snapToGrid w:val="0"/>
          <w:sz w:val="20"/>
          <w:szCs w:val="20"/>
        </w:rPr>
        <w:t xml:space="preserve"> zařízení v rámci předmětu nájmu specifikovaného</w:t>
      </w:r>
      <w:r>
        <w:rPr>
          <w:rFonts w:ascii="Tahoma" w:hAnsi="Tahoma" w:cs="Tahoma"/>
          <w:snapToGrid w:val="0"/>
          <w:sz w:val="20"/>
          <w:szCs w:val="20"/>
        </w:rPr>
        <w:t xml:space="preserve"> v příloze této smlouvy, při splnění příslušných statických norem. Pokud tyto změny budou mít povahu stavebních úprav nemovitosti neuvedených v příloze této smlouvy, je k nim nutný předchozí souhlas pronajímatele.“</w:t>
      </w:r>
    </w:p>
    <w:p w14:paraId="1B417601" w14:textId="77777777" w:rsidR="00D36ACC" w:rsidRDefault="00D36ACC" w:rsidP="008A0506">
      <w:pPr>
        <w:jc w:val="both"/>
        <w:rPr>
          <w:rFonts w:ascii="Tahoma" w:hAnsi="Tahoma" w:cs="Tahoma"/>
          <w:b/>
          <w:sz w:val="20"/>
        </w:rPr>
      </w:pPr>
    </w:p>
    <w:p w14:paraId="3A4584C6" w14:textId="632C9E73" w:rsidR="008A0506" w:rsidRPr="00D36ACC" w:rsidRDefault="00D36ACC" w:rsidP="008A0506">
      <w:pPr>
        <w:jc w:val="both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b/>
          <w:sz w:val="20"/>
        </w:rPr>
        <w:t>b</w:t>
      </w:r>
      <w:r w:rsidR="004A0EB3" w:rsidRPr="00D36ACC">
        <w:rPr>
          <w:rFonts w:ascii="Tahoma" w:hAnsi="Tahoma" w:cs="Tahoma"/>
          <w:b/>
          <w:sz w:val="20"/>
        </w:rPr>
        <w:t xml:space="preserve">) </w:t>
      </w:r>
      <w:r w:rsidR="008A0506" w:rsidRPr="00D36ACC">
        <w:rPr>
          <w:rFonts w:ascii="Tahoma" w:hAnsi="Tahoma" w:cs="Tahoma"/>
          <w:b/>
          <w:sz w:val="20"/>
          <w:szCs w:val="20"/>
        </w:rPr>
        <w:t xml:space="preserve">Pronajímatel a nájemce se dohodli na prodloužení doby nájmu dle smlouvy do </w:t>
      </w:r>
      <w:r w:rsidRPr="00D36ACC">
        <w:rPr>
          <w:rFonts w:ascii="Tahoma" w:hAnsi="Tahoma" w:cs="Tahoma"/>
          <w:b/>
          <w:sz w:val="20"/>
        </w:rPr>
        <w:t>31.12.2028</w:t>
      </w:r>
      <w:r w:rsidR="008A0506" w:rsidRPr="00D36ACC">
        <w:rPr>
          <w:rFonts w:ascii="Tahoma" w:hAnsi="Tahoma" w:cs="Tahoma"/>
          <w:b/>
          <w:i/>
          <w:sz w:val="20"/>
        </w:rPr>
        <w:t xml:space="preserve">, </w:t>
      </w:r>
      <w:r w:rsidR="008A0506" w:rsidRPr="00D36ACC">
        <w:rPr>
          <w:rFonts w:ascii="Tahoma" w:hAnsi="Tahoma" w:cs="Tahoma"/>
          <w:b/>
          <w:sz w:val="20"/>
        </w:rPr>
        <w:t xml:space="preserve">a proto se čl. </w:t>
      </w:r>
      <w:r>
        <w:rPr>
          <w:rFonts w:ascii="Tahoma" w:hAnsi="Tahoma" w:cs="Tahoma"/>
          <w:b/>
          <w:sz w:val="20"/>
        </w:rPr>
        <w:t>IV.</w:t>
      </w:r>
      <w:r w:rsidR="008A0506" w:rsidRPr="00D36ACC">
        <w:rPr>
          <w:rFonts w:ascii="Tahoma" w:hAnsi="Tahoma" w:cs="Tahoma"/>
          <w:b/>
          <w:sz w:val="20"/>
        </w:rPr>
        <w:t xml:space="preserve"> odst. </w:t>
      </w:r>
      <w:r>
        <w:rPr>
          <w:rFonts w:ascii="Tahoma" w:hAnsi="Tahoma" w:cs="Tahoma"/>
          <w:b/>
          <w:sz w:val="20"/>
        </w:rPr>
        <w:t>1.</w:t>
      </w:r>
      <w:r w:rsidR="008A0506" w:rsidRPr="00D36ACC">
        <w:rPr>
          <w:rFonts w:ascii="Tahoma" w:hAnsi="Tahoma" w:cs="Tahoma"/>
          <w:b/>
          <w:sz w:val="20"/>
        </w:rPr>
        <w:t xml:space="preserve"> smlouvy mění a nově zní takto:</w:t>
      </w:r>
    </w:p>
    <w:p w14:paraId="1A08E40C" w14:textId="69914F96" w:rsidR="00801900" w:rsidRPr="00132687" w:rsidRDefault="008A0506" w:rsidP="00D36ACC">
      <w:pPr>
        <w:jc w:val="both"/>
        <w:rPr>
          <w:rFonts w:ascii="Tahoma" w:hAnsi="Tahoma" w:cs="Tahoma"/>
          <w:sz w:val="20"/>
          <w:szCs w:val="20"/>
        </w:rPr>
      </w:pPr>
      <w:r w:rsidRPr="00D36ACC">
        <w:rPr>
          <w:rFonts w:ascii="Tahoma" w:hAnsi="Tahoma" w:cs="Tahoma"/>
          <w:snapToGrid w:val="0"/>
          <w:sz w:val="20"/>
          <w:szCs w:val="20"/>
        </w:rPr>
        <w:t xml:space="preserve">„Tato smlouva je uzavřena na dobu určitou do </w:t>
      </w:r>
      <w:r w:rsidR="00D36ACC" w:rsidRPr="00D36ACC">
        <w:rPr>
          <w:rFonts w:ascii="Tahoma" w:hAnsi="Tahoma" w:cs="Tahoma"/>
          <w:snapToGrid w:val="0"/>
          <w:sz w:val="20"/>
          <w:szCs w:val="20"/>
        </w:rPr>
        <w:t>31.12.2028.</w:t>
      </w:r>
      <w:r w:rsidR="00D36ACC" w:rsidRPr="00D36ACC">
        <w:rPr>
          <w:rFonts w:ascii="Tahoma" w:hAnsi="Tahoma" w:cs="Tahoma"/>
          <w:sz w:val="20"/>
          <w:szCs w:val="20"/>
        </w:rPr>
        <w:t>“</w:t>
      </w:r>
    </w:p>
    <w:p w14:paraId="2E6C1CF3" w14:textId="77777777" w:rsidR="004A0EB3" w:rsidRDefault="004A0EB3" w:rsidP="00F427C6">
      <w:pPr>
        <w:jc w:val="both"/>
        <w:rPr>
          <w:rFonts w:ascii="Tahoma" w:hAnsi="Tahoma" w:cs="Tahoma"/>
          <w:sz w:val="20"/>
        </w:rPr>
      </w:pPr>
    </w:p>
    <w:p w14:paraId="049F64BB" w14:textId="1E2B9F12" w:rsidR="000E1C1C" w:rsidRDefault="00D36ACC" w:rsidP="000E1C1C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c</w:t>
      </w:r>
      <w:r w:rsidR="00134484">
        <w:rPr>
          <w:rFonts w:ascii="Tahoma" w:hAnsi="Tahoma" w:cs="Tahoma"/>
          <w:b/>
          <w:sz w:val="20"/>
        </w:rPr>
        <w:t xml:space="preserve">) </w:t>
      </w:r>
      <w:r w:rsidR="000E1C1C" w:rsidRPr="00ED4519">
        <w:rPr>
          <w:rFonts w:ascii="Tahoma" w:hAnsi="Tahoma" w:cs="Tahoma"/>
          <w:b/>
          <w:sz w:val="20"/>
        </w:rPr>
        <w:t xml:space="preserve">Smluvní strany se dohodly, že čl. </w:t>
      </w:r>
      <w:r>
        <w:rPr>
          <w:rFonts w:ascii="Tahoma" w:hAnsi="Tahoma" w:cs="Tahoma"/>
          <w:b/>
          <w:sz w:val="20"/>
        </w:rPr>
        <w:t>V.</w:t>
      </w:r>
      <w:r w:rsidR="00141D9F">
        <w:rPr>
          <w:rFonts w:ascii="Tahoma" w:hAnsi="Tahoma" w:cs="Tahoma"/>
          <w:b/>
          <w:sz w:val="20"/>
        </w:rPr>
        <w:t xml:space="preserve"> </w:t>
      </w:r>
      <w:r w:rsidR="000E1C1C" w:rsidRPr="00ED4519">
        <w:rPr>
          <w:rFonts w:ascii="Tahoma" w:hAnsi="Tahoma" w:cs="Tahoma"/>
          <w:b/>
          <w:sz w:val="20"/>
        </w:rPr>
        <w:t xml:space="preserve">odst. </w:t>
      </w:r>
      <w:r>
        <w:rPr>
          <w:rFonts w:ascii="Tahoma" w:hAnsi="Tahoma" w:cs="Tahoma"/>
          <w:b/>
          <w:sz w:val="20"/>
        </w:rPr>
        <w:t>8.</w:t>
      </w:r>
      <w:r w:rsidR="000E1C1C">
        <w:rPr>
          <w:rFonts w:ascii="Tahoma" w:hAnsi="Tahoma" w:cs="Tahoma"/>
          <w:b/>
          <w:sz w:val="20"/>
        </w:rPr>
        <w:t xml:space="preserve"> </w:t>
      </w:r>
      <w:r w:rsidR="000E1C1C" w:rsidRPr="00ED4519">
        <w:rPr>
          <w:rFonts w:ascii="Tahoma" w:hAnsi="Tahoma" w:cs="Tahoma"/>
          <w:b/>
          <w:sz w:val="20"/>
        </w:rPr>
        <w:t xml:space="preserve">smlouvy se </w:t>
      </w:r>
      <w:r w:rsidR="000E1C1C">
        <w:rPr>
          <w:rFonts w:ascii="Tahoma" w:hAnsi="Tahoma" w:cs="Tahoma"/>
          <w:b/>
          <w:sz w:val="20"/>
        </w:rPr>
        <w:t>mění a nově zní takto</w:t>
      </w:r>
      <w:r w:rsidR="000E1C1C" w:rsidRPr="00ED4519">
        <w:rPr>
          <w:rFonts w:ascii="Tahoma" w:hAnsi="Tahoma" w:cs="Tahoma"/>
          <w:b/>
          <w:sz w:val="20"/>
        </w:rPr>
        <w:t>:</w:t>
      </w:r>
      <w:r w:rsidR="000E1C1C">
        <w:rPr>
          <w:rFonts w:ascii="Tahoma" w:hAnsi="Tahoma" w:cs="Tahoma"/>
          <w:sz w:val="20"/>
        </w:rPr>
        <w:t xml:space="preserve">  </w:t>
      </w:r>
    </w:p>
    <w:p w14:paraId="71E8143A" w14:textId="3DAAF702" w:rsidR="00935C52" w:rsidRDefault="00935C52" w:rsidP="00935C5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„Pronajímatel může kontaktovat nájemce ve věcech placení nájemného a v ostatních věcech týkajících se užívání předmětu nájmu prostřednictvím e-mailu</w:t>
      </w:r>
      <w:r w:rsidRPr="001021ED">
        <w:rPr>
          <w:rFonts w:ascii="Tahoma" w:hAnsi="Tahoma" w:cs="Tahoma"/>
          <w:sz w:val="20"/>
          <w:szCs w:val="20"/>
        </w:rPr>
        <w:t>: najmy.cz@vantagetowers.com.</w:t>
      </w:r>
      <w:r>
        <w:rPr>
          <w:rFonts w:ascii="Tahoma" w:hAnsi="Tahoma" w:cs="Tahoma"/>
        </w:rPr>
        <w:t xml:space="preserve"> </w:t>
      </w:r>
      <w:r w:rsidRPr="001021ED">
        <w:rPr>
          <w:rFonts w:ascii="Tahoma" w:hAnsi="Tahoma" w:cs="Tahoma"/>
          <w:sz w:val="20"/>
          <w:szCs w:val="20"/>
        </w:rPr>
        <w:t>Zaslání e-mailové zprávy na uvedenou adresu nenahrazuje písemný</w:t>
      </w:r>
      <w:r>
        <w:rPr>
          <w:rFonts w:ascii="Tahoma" w:hAnsi="Tahoma" w:cs="Tahoma"/>
          <w:sz w:val="20"/>
          <w:szCs w:val="20"/>
        </w:rPr>
        <w:t xml:space="preserve"> úkon.</w:t>
      </w:r>
    </w:p>
    <w:p w14:paraId="6F5CDB0C" w14:textId="5ED1596D" w:rsidR="00935C52" w:rsidRDefault="00935C52" w:rsidP="00935C5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Nájemce může kontaktovat pronajímatele </w:t>
      </w:r>
      <w:r w:rsidR="001F4BF2">
        <w:rPr>
          <w:rFonts w:ascii="Tahoma" w:hAnsi="Tahoma" w:cs="Tahoma"/>
          <w:sz w:val="20"/>
          <w:szCs w:val="20"/>
        </w:rPr>
        <w:t xml:space="preserve">ve věcech placení nájemného </w:t>
      </w:r>
      <w:r>
        <w:rPr>
          <w:rFonts w:ascii="Tahoma" w:hAnsi="Tahoma" w:cs="Tahoma"/>
          <w:sz w:val="20"/>
          <w:szCs w:val="20"/>
        </w:rPr>
        <w:t xml:space="preserve">prostřednictvím e-mailu: </w:t>
      </w:r>
      <w:hyperlink r:id="rId8" w:history="1">
        <w:r w:rsidR="00B209D7" w:rsidRPr="00764FB6">
          <w:rPr>
            <w:rStyle w:val="Hypertextovodkaz"/>
            <w:rFonts w:ascii="Tahoma" w:hAnsi="Tahoma" w:cs="Tahoma"/>
            <w:sz w:val="20"/>
            <w:szCs w:val="20"/>
          </w:rPr>
          <w:t>xxxxxxxxxxxxxxxxxxxx</w:t>
        </w:r>
      </w:hyperlink>
      <w:r w:rsidR="001F4BF2">
        <w:rPr>
          <w:rFonts w:ascii="Tahoma" w:hAnsi="Tahoma" w:cs="Tahoma"/>
          <w:sz w:val="20"/>
          <w:szCs w:val="20"/>
        </w:rPr>
        <w:t xml:space="preserve">, v ostatních věcech prostřednictvím e-mailu: </w:t>
      </w:r>
      <w:proofErr w:type="spellStart"/>
      <w:r w:rsidR="00B209D7">
        <w:rPr>
          <w:rFonts w:ascii="Tahoma" w:hAnsi="Tahoma" w:cs="Tahoma"/>
          <w:sz w:val="20"/>
          <w:szCs w:val="20"/>
        </w:rPr>
        <w:t>xxxxxxxxxxxxxxxxxxxxxxx</w:t>
      </w:r>
      <w:proofErr w:type="spellEnd"/>
      <w:r w:rsidR="001F4BF2">
        <w:rPr>
          <w:rFonts w:ascii="Tahoma" w:hAnsi="Tahoma" w:cs="Tahoma"/>
          <w:sz w:val="20"/>
          <w:szCs w:val="20"/>
        </w:rPr>
        <w:t>.“</w:t>
      </w:r>
    </w:p>
    <w:p w14:paraId="584C3D70" w14:textId="77777777" w:rsidR="004A0EB3" w:rsidRPr="00801900" w:rsidRDefault="004A0EB3" w:rsidP="000E1C1C">
      <w:pPr>
        <w:jc w:val="both"/>
        <w:rPr>
          <w:rFonts w:ascii="Tahoma" w:hAnsi="Tahoma" w:cs="Tahoma"/>
          <w:sz w:val="20"/>
        </w:rPr>
      </w:pPr>
    </w:p>
    <w:p w14:paraId="7FDDE90B" w14:textId="77777777" w:rsidR="00717ADB" w:rsidRPr="000E233E" w:rsidRDefault="00717ADB" w:rsidP="00814211">
      <w:pPr>
        <w:jc w:val="center"/>
        <w:rPr>
          <w:rFonts w:ascii="Tahoma" w:hAnsi="Tahoma" w:cs="Tahoma"/>
          <w:b/>
          <w:sz w:val="20"/>
        </w:rPr>
      </w:pPr>
    </w:p>
    <w:p w14:paraId="7F4258C2" w14:textId="7A7FDF46" w:rsidR="00814211" w:rsidRPr="000E233E" w:rsidRDefault="00020F1A" w:rsidP="00814211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</w:t>
      </w:r>
      <w:r w:rsidR="00814211" w:rsidRPr="000E233E">
        <w:rPr>
          <w:rFonts w:ascii="Tahoma" w:hAnsi="Tahoma" w:cs="Tahoma"/>
          <w:b/>
          <w:sz w:val="20"/>
        </w:rPr>
        <w:t>II.</w:t>
      </w:r>
    </w:p>
    <w:p w14:paraId="2F53FDCB" w14:textId="77777777" w:rsidR="00801900" w:rsidRDefault="00627D58" w:rsidP="00627D5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14:paraId="500B938D" w14:textId="133B8C98" w:rsidR="00843D38" w:rsidRPr="00D36ACC" w:rsidRDefault="0047308C" w:rsidP="00F75BAF">
      <w:pPr>
        <w:jc w:val="both"/>
        <w:rPr>
          <w:rFonts w:ascii="Tahoma" w:hAnsi="Tahoma" w:cs="Tahoma"/>
          <w:sz w:val="20"/>
          <w:szCs w:val="20"/>
          <w:highlight w:val="darkGray"/>
        </w:rPr>
      </w:pPr>
      <w:r>
        <w:rPr>
          <w:rFonts w:ascii="Tahoma" w:hAnsi="Tahoma" w:cs="Tahoma"/>
          <w:sz w:val="20"/>
        </w:rPr>
        <w:t xml:space="preserve">Ostatní ujednání </w:t>
      </w:r>
      <w:r w:rsidR="00801900">
        <w:rPr>
          <w:rFonts w:ascii="Tahoma" w:hAnsi="Tahoma" w:cs="Tahoma"/>
          <w:sz w:val="20"/>
        </w:rPr>
        <w:t>smlouvy zůstávají nezměněna.</w:t>
      </w:r>
      <w:r w:rsidR="00801900">
        <w:rPr>
          <w:rFonts w:ascii="Tahoma" w:hAnsi="Tahoma" w:cs="Tahoma"/>
          <w:sz w:val="20"/>
        </w:rPr>
        <w:cr/>
        <w:t xml:space="preserve"> </w:t>
      </w:r>
      <w:r w:rsidR="00801900">
        <w:rPr>
          <w:rFonts w:ascii="Tahoma" w:hAnsi="Tahoma" w:cs="Tahoma"/>
          <w:sz w:val="20"/>
        </w:rPr>
        <w:cr/>
      </w:r>
      <w:r w:rsidR="000E1C1C" w:rsidRPr="007770C5">
        <w:rPr>
          <w:rFonts w:ascii="Tahoma" w:hAnsi="Tahoma" w:cs="Tahoma"/>
          <w:sz w:val="20"/>
        </w:rPr>
        <w:t xml:space="preserve">Tento dodatek je vyhotoven ve dvou vyhotoveních, přičemž každá ze smluvních stran </w:t>
      </w:r>
      <w:proofErr w:type="gramStart"/>
      <w:r w:rsidR="000E1C1C" w:rsidRPr="007770C5">
        <w:rPr>
          <w:rFonts w:ascii="Tahoma" w:hAnsi="Tahoma" w:cs="Tahoma"/>
          <w:sz w:val="20"/>
        </w:rPr>
        <w:t>obdrží</w:t>
      </w:r>
      <w:proofErr w:type="gramEnd"/>
      <w:r w:rsidR="000E1C1C" w:rsidRPr="007770C5">
        <w:rPr>
          <w:rFonts w:ascii="Tahoma" w:hAnsi="Tahoma" w:cs="Tahoma"/>
          <w:sz w:val="20"/>
        </w:rPr>
        <w:t xml:space="preserve"> po jednom vyhotovení.</w:t>
      </w:r>
    </w:p>
    <w:p w14:paraId="67285FA9" w14:textId="77777777" w:rsidR="000E1C1C" w:rsidRDefault="000E1C1C" w:rsidP="00F75BAF">
      <w:pPr>
        <w:jc w:val="both"/>
        <w:rPr>
          <w:rFonts w:ascii="Tahoma" w:hAnsi="Tahoma" w:cs="Tahoma"/>
          <w:sz w:val="20"/>
        </w:rPr>
      </w:pPr>
    </w:p>
    <w:p w14:paraId="56121EEF" w14:textId="77777777" w:rsidR="000E1C1C" w:rsidRPr="00D36ACC" w:rsidRDefault="000E1C1C" w:rsidP="000E1C1C">
      <w:pPr>
        <w:spacing w:before="60"/>
        <w:jc w:val="both"/>
        <w:rPr>
          <w:rFonts w:ascii="Tahoma" w:hAnsi="Tahoma" w:cs="Tahoma"/>
          <w:sz w:val="20"/>
          <w:szCs w:val="20"/>
        </w:rPr>
      </w:pPr>
      <w:r w:rsidRPr="00D36ACC">
        <w:rPr>
          <w:rFonts w:ascii="Tahoma" w:hAnsi="Tahoma" w:cs="Tahoma"/>
          <w:sz w:val="20"/>
          <w:szCs w:val="20"/>
        </w:rPr>
        <w:t>Tento dodatek podléhá uveřejnění prostřednictvím registru smluv dle § 8 odst. 3 zákona č. 340/2015 Sb. o zvláštních podmínkách účinnosti některých smluv, uveřejňování těchto smluv a o registru smluv (zákon o registru smluv) a pronajímatel a nájemce se proto dohodli, že uveřejnění tohoto dodatku jakož i předmětné smlouvy (dle § 8 odst. 3 zákona o registru smluv) prostřednictvím registru smluv je povinen zajistit pronajímatel ve lhůtě nejdéle 30 dnů od data platnosti tohoto dodatku.</w:t>
      </w:r>
    </w:p>
    <w:p w14:paraId="10399F6D" w14:textId="705821BF" w:rsidR="0096518C" w:rsidRDefault="0096518C" w:rsidP="0096518C">
      <w:pPr>
        <w:spacing w:before="60"/>
        <w:jc w:val="both"/>
        <w:rPr>
          <w:rFonts w:ascii="Tahoma" w:hAnsi="Tahoma" w:cs="Tahoma"/>
          <w:sz w:val="20"/>
        </w:rPr>
      </w:pPr>
      <w:r w:rsidRPr="00D36ACC">
        <w:rPr>
          <w:rFonts w:ascii="Tahoma" w:hAnsi="Tahoma" w:cs="Tahoma"/>
          <w:sz w:val="20"/>
          <w:szCs w:val="20"/>
        </w:rPr>
        <w:t xml:space="preserve">Tento dodatek nabývá platnosti dnem jeho podpisu oběma smluvními stranami a účinnosti dnem </w:t>
      </w:r>
      <w:r w:rsidRPr="00D36ACC">
        <w:rPr>
          <w:rFonts w:ascii="Tahoma" w:hAnsi="Tahoma" w:cs="Tahoma"/>
          <w:snapToGrid w:val="0"/>
          <w:sz w:val="20"/>
          <w:szCs w:val="20"/>
        </w:rPr>
        <w:t xml:space="preserve">uveřejnění </w:t>
      </w:r>
      <w:r w:rsidRPr="00D36ACC">
        <w:rPr>
          <w:rFonts w:ascii="Tahoma" w:hAnsi="Tahoma" w:cs="Tahoma"/>
          <w:sz w:val="20"/>
          <w:szCs w:val="20"/>
        </w:rPr>
        <w:t>prostřednictvím registru smluv dle zákona o registru smluv, které zajistí pronajímatel</w:t>
      </w:r>
      <w:r w:rsidR="00D36ACC" w:rsidRPr="00D36ACC">
        <w:rPr>
          <w:rFonts w:ascii="Tahoma" w:hAnsi="Tahoma" w:cs="Tahoma"/>
          <w:sz w:val="20"/>
          <w:szCs w:val="20"/>
        </w:rPr>
        <w:t>.</w:t>
      </w:r>
    </w:p>
    <w:p w14:paraId="0DA5E1F5" w14:textId="77777777" w:rsidR="00FE6A33" w:rsidRDefault="00FE6A33" w:rsidP="00F35729">
      <w:pPr>
        <w:spacing w:before="60"/>
        <w:jc w:val="both"/>
        <w:rPr>
          <w:rFonts w:ascii="Tahoma" w:hAnsi="Tahoma" w:cs="Tahoma"/>
          <w:sz w:val="20"/>
        </w:rPr>
      </w:pPr>
    </w:p>
    <w:p w14:paraId="2FDA20D0" w14:textId="77777777" w:rsidR="00911B70" w:rsidRDefault="00911B70" w:rsidP="00911B70">
      <w:pPr>
        <w:spacing w:before="60"/>
        <w:jc w:val="both"/>
        <w:rPr>
          <w:rFonts w:ascii="Tahoma" w:hAnsi="Tahoma" w:cs="Tahoma"/>
          <w:sz w:val="20"/>
        </w:rPr>
      </w:pPr>
      <w:r w:rsidRPr="00717657">
        <w:rPr>
          <w:rFonts w:ascii="Tahoma" w:hAnsi="Tahoma" w:cs="Tahoma"/>
          <w:sz w:val="20"/>
        </w:rPr>
        <w:t xml:space="preserve">Přílohy: </w:t>
      </w:r>
      <w:r>
        <w:rPr>
          <w:rFonts w:ascii="Tahoma" w:hAnsi="Tahoma" w:cs="Tahoma"/>
          <w:sz w:val="20"/>
        </w:rPr>
        <w:t>- výpis z obchodního rejstříku pro Vantage Towers s.r.o.</w:t>
      </w:r>
    </w:p>
    <w:p w14:paraId="5E2996DD" w14:textId="618B34E9" w:rsidR="00911B70" w:rsidRDefault="00911B70" w:rsidP="00911B70">
      <w:pPr>
        <w:spacing w:before="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- pověření pro </w:t>
      </w:r>
      <w:proofErr w:type="spellStart"/>
      <w:r w:rsidR="00B209D7">
        <w:rPr>
          <w:rFonts w:ascii="Tahoma" w:hAnsi="Tahoma" w:cs="Tahoma"/>
          <w:sz w:val="20"/>
        </w:rPr>
        <w:t>xxxxxxxxxxxxxxxxxxxxxxxxx</w:t>
      </w:r>
      <w:proofErr w:type="spellEnd"/>
    </w:p>
    <w:p w14:paraId="7C8D8B2D" w14:textId="77777777" w:rsidR="00911B70" w:rsidRPr="00363B30" w:rsidRDefault="00911B70" w:rsidP="00911B70">
      <w:pPr>
        <w:spacing w:before="60"/>
        <w:jc w:val="both"/>
        <w:rPr>
          <w:rFonts w:ascii="Tahoma" w:hAnsi="Tahoma" w:cs="Tahoma"/>
          <w:sz w:val="20"/>
        </w:rPr>
      </w:pPr>
    </w:p>
    <w:p w14:paraId="5D2136F4" w14:textId="77777777" w:rsidR="00911B70" w:rsidRPr="00363B30" w:rsidRDefault="00911B70" w:rsidP="00911B70">
      <w:pPr>
        <w:spacing w:before="60"/>
        <w:jc w:val="both"/>
        <w:rPr>
          <w:rFonts w:ascii="Tahoma" w:hAnsi="Tahoma" w:cs="Tahoma"/>
          <w:sz w:val="20"/>
        </w:rPr>
      </w:pP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4820"/>
        <w:gridCol w:w="425"/>
        <w:gridCol w:w="4820"/>
      </w:tblGrid>
      <w:tr w:rsidR="00911B70" w:rsidRPr="00363B30" w14:paraId="745D918A" w14:textId="77777777" w:rsidTr="00BA6BDC">
        <w:trPr>
          <w:trHeight w:val="397"/>
          <w:jc w:val="center"/>
        </w:trPr>
        <w:tc>
          <w:tcPr>
            <w:tcW w:w="4820" w:type="dxa"/>
            <w:vAlign w:val="center"/>
          </w:tcPr>
          <w:p w14:paraId="5E462759" w14:textId="50955870" w:rsidR="00911B70" w:rsidRPr="00363B30" w:rsidRDefault="00B209D7" w:rsidP="00B209D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 w:rsidR="00911B70" w:rsidRPr="00363B30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="007D49FF">
              <w:rPr>
                <w:rFonts w:ascii="Tahoma" w:hAnsi="Tahoma" w:cs="Tahoma"/>
                <w:bCs/>
                <w:sz w:val="20"/>
              </w:rPr>
              <w:t>Praze</w:t>
            </w:r>
            <w:r w:rsidR="007D49FF" w:rsidRPr="00363B30">
              <w:rPr>
                <w:rFonts w:ascii="Tahoma" w:hAnsi="Tahoma" w:cs="Tahoma"/>
                <w:b/>
                <w:sz w:val="20"/>
              </w:rPr>
              <w:t xml:space="preserve"> </w:t>
            </w:r>
            <w:r w:rsidR="00911B70" w:rsidRPr="00363B30">
              <w:rPr>
                <w:rFonts w:ascii="Tahoma" w:hAnsi="Tahoma" w:cs="Tahoma"/>
                <w:bCs/>
                <w:sz w:val="20"/>
              </w:rPr>
              <w:t xml:space="preserve">dne </w:t>
            </w:r>
            <w:r>
              <w:rPr>
                <w:rFonts w:ascii="Tahoma" w:hAnsi="Tahoma" w:cs="Tahoma"/>
                <w:bCs/>
                <w:sz w:val="20"/>
              </w:rPr>
              <w:t>22.8.2023</w:t>
            </w:r>
          </w:p>
        </w:tc>
        <w:tc>
          <w:tcPr>
            <w:tcW w:w="425" w:type="dxa"/>
            <w:vMerge w:val="restart"/>
          </w:tcPr>
          <w:p w14:paraId="44607313" w14:textId="77777777" w:rsidR="00911B70" w:rsidRPr="00363B30" w:rsidRDefault="00911B70" w:rsidP="00BA6BDC">
            <w:pPr>
              <w:rPr>
                <w:szCs w:val="25"/>
              </w:rPr>
            </w:pPr>
          </w:p>
        </w:tc>
        <w:tc>
          <w:tcPr>
            <w:tcW w:w="4820" w:type="dxa"/>
            <w:vAlign w:val="center"/>
          </w:tcPr>
          <w:p w14:paraId="432B6F67" w14:textId="468038CE" w:rsidR="00911B70" w:rsidRPr="00363B30" w:rsidRDefault="00B209D7" w:rsidP="00B209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="00D36ACC" w:rsidRPr="00363B30">
              <w:rPr>
                <w:rFonts w:ascii="Tahoma" w:hAnsi="Tahoma" w:cs="Tahoma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Praze</w:t>
            </w:r>
            <w:r w:rsidR="00D36ACC" w:rsidRPr="00363B30">
              <w:rPr>
                <w:rFonts w:ascii="Tahoma" w:hAnsi="Tahoma" w:cs="Tahoma"/>
                <w:b/>
                <w:sz w:val="20"/>
              </w:rPr>
              <w:t xml:space="preserve"> </w:t>
            </w:r>
            <w:r w:rsidR="00D36ACC" w:rsidRPr="00363B30">
              <w:rPr>
                <w:rFonts w:ascii="Tahoma" w:hAnsi="Tahoma" w:cs="Tahoma"/>
                <w:bCs/>
                <w:sz w:val="20"/>
              </w:rPr>
              <w:t>dne</w:t>
            </w:r>
            <w:r>
              <w:rPr>
                <w:rFonts w:ascii="Tahoma" w:hAnsi="Tahoma" w:cs="Tahoma"/>
                <w:bCs/>
                <w:sz w:val="20"/>
              </w:rPr>
              <w:t xml:space="preserve"> 8.8.2023</w:t>
            </w:r>
          </w:p>
        </w:tc>
      </w:tr>
      <w:tr w:rsidR="00911B70" w:rsidRPr="00363B30" w14:paraId="755EC332" w14:textId="77777777" w:rsidTr="00BA6BDC">
        <w:trPr>
          <w:trHeight w:val="397"/>
          <w:jc w:val="center"/>
        </w:trPr>
        <w:tc>
          <w:tcPr>
            <w:tcW w:w="4820" w:type="dxa"/>
            <w:vAlign w:val="center"/>
          </w:tcPr>
          <w:p w14:paraId="44A55424" w14:textId="77777777" w:rsidR="00911B70" w:rsidRPr="00363B30" w:rsidRDefault="00911B70" w:rsidP="00BA6BD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99D068" w14:textId="77777777" w:rsidR="00911B70" w:rsidRPr="00363B30" w:rsidRDefault="00911B70" w:rsidP="00BA6BD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8DCEBC4" w14:textId="77777777" w:rsidR="00911B70" w:rsidRPr="00363B30" w:rsidRDefault="00911B70" w:rsidP="00BA6BD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E4D8AB4" w14:textId="77777777" w:rsidR="00911B70" w:rsidRPr="00363B30" w:rsidRDefault="00911B70" w:rsidP="00BA6BD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FCF06B0" w14:textId="77777777" w:rsidR="00911B70" w:rsidRPr="00363B30" w:rsidRDefault="00911B70" w:rsidP="00BA6B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3B30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</w:tc>
        <w:tc>
          <w:tcPr>
            <w:tcW w:w="425" w:type="dxa"/>
            <w:vMerge/>
          </w:tcPr>
          <w:p w14:paraId="24406BF9" w14:textId="77777777" w:rsidR="00911B70" w:rsidRPr="00363B30" w:rsidRDefault="00911B70" w:rsidP="00BA6BDC">
            <w:pPr>
              <w:rPr>
                <w:szCs w:val="25"/>
                <w:lang w:val="en-US"/>
              </w:rPr>
            </w:pPr>
          </w:p>
        </w:tc>
        <w:tc>
          <w:tcPr>
            <w:tcW w:w="4820" w:type="dxa"/>
            <w:vAlign w:val="center"/>
          </w:tcPr>
          <w:p w14:paraId="567B07B9" w14:textId="77777777" w:rsidR="00911B70" w:rsidRPr="00363B30" w:rsidRDefault="00911B70" w:rsidP="00BA6BD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8E41CFF" w14:textId="77777777" w:rsidR="00911B70" w:rsidRPr="00363B30" w:rsidRDefault="00911B70" w:rsidP="00BA6BD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23945D7" w14:textId="77777777" w:rsidR="00911B70" w:rsidRPr="00363B30" w:rsidRDefault="00911B70" w:rsidP="00BA6BD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A3935D4" w14:textId="77777777" w:rsidR="00911B70" w:rsidRPr="00363B30" w:rsidRDefault="00911B70" w:rsidP="00BA6BD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FD2CF13" w14:textId="77777777" w:rsidR="00911B70" w:rsidRPr="00363B30" w:rsidRDefault="00911B70" w:rsidP="00BA6BD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63B30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</w:tc>
      </w:tr>
      <w:tr w:rsidR="00911B70" w:rsidRPr="00363B30" w14:paraId="4D6A8045" w14:textId="77777777" w:rsidTr="00BA6BDC">
        <w:trPr>
          <w:trHeight w:val="282"/>
          <w:jc w:val="center"/>
        </w:trPr>
        <w:tc>
          <w:tcPr>
            <w:tcW w:w="4820" w:type="dxa"/>
            <w:vAlign w:val="center"/>
          </w:tcPr>
          <w:p w14:paraId="64D79D07" w14:textId="0BA6FC86" w:rsidR="00911B70" w:rsidRDefault="00D36ACC" w:rsidP="00BA6B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České vysoké učení technické v</w:t>
            </w:r>
            <w:r w:rsidR="00E20801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Praze</w:t>
            </w:r>
          </w:p>
          <w:p w14:paraId="614048A3" w14:textId="4806BADB" w:rsidR="00E20801" w:rsidRDefault="00E20801" w:rsidP="00BA6B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0801">
              <w:rPr>
                <w:rFonts w:ascii="Tahoma" w:hAnsi="Tahoma" w:cs="Tahoma"/>
                <w:sz w:val="20"/>
                <w:szCs w:val="20"/>
              </w:rPr>
              <w:t>Správa účelových zařízení ČVUT</w:t>
            </w:r>
          </w:p>
          <w:p w14:paraId="680CB026" w14:textId="01A499D2" w:rsidR="00D36ACC" w:rsidRPr="00D36ACC" w:rsidRDefault="00B209D7" w:rsidP="00BA6BDC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xxxxxxxxxxxxxxxxxxxx</w:t>
            </w:r>
            <w:proofErr w:type="spellEnd"/>
          </w:p>
          <w:p w14:paraId="17B49AB6" w14:textId="0DC33751" w:rsidR="00D36ACC" w:rsidRPr="00363B30" w:rsidRDefault="001F4BF2" w:rsidP="00BA6B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ředitel</w:t>
            </w:r>
          </w:p>
        </w:tc>
        <w:tc>
          <w:tcPr>
            <w:tcW w:w="425" w:type="dxa"/>
            <w:vMerge/>
          </w:tcPr>
          <w:p w14:paraId="069FE59A" w14:textId="77777777" w:rsidR="00911B70" w:rsidRPr="00363B30" w:rsidRDefault="00911B70" w:rsidP="00BA6BDC">
            <w:pPr>
              <w:rPr>
                <w:szCs w:val="25"/>
              </w:rPr>
            </w:pPr>
          </w:p>
        </w:tc>
        <w:tc>
          <w:tcPr>
            <w:tcW w:w="4820" w:type="dxa"/>
            <w:vAlign w:val="center"/>
          </w:tcPr>
          <w:p w14:paraId="3035823E" w14:textId="77777777" w:rsidR="00D36ACC" w:rsidRDefault="00D36ACC" w:rsidP="00D36A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Vantage Towers s.r.o.</w:t>
            </w:r>
          </w:p>
          <w:p w14:paraId="0FD25B4B" w14:textId="05E3FFCF" w:rsidR="00D36ACC" w:rsidRDefault="00B209D7" w:rsidP="00D36A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xxxxxxxxxxxxxxx</w:t>
            </w:r>
            <w:proofErr w:type="spellEnd"/>
            <w:r w:rsidR="00D36ACC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2DCA8559" w14:textId="14050CC3" w:rsidR="00911B70" w:rsidRPr="00363B30" w:rsidRDefault="00D36ACC" w:rsidP="00D36A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 základě pověření</w:t>
            </w:r>
          </w:p>
        </w:tc>
      </w:tr>
    </w:tbl>
    <w:p w14:paraId="09C7C836" w14:textId="77777777" w:rsidR="00911B70" w:rsidRDefault="00911B70" w:rsidP="00911B70">
      <w:pPr>
        <w:spacing w:before="60"/>
        <w:jc w:val="both"/>
        <w:rPr>
          <w:rFonts w:ascii="Tahoma" w:hAnsi="Tahoma" w:cs="Tahoma"/>
          <w:sz w:val="20"/>
        </w:rPr>
      </w:pPr>
    </w:p>
    <w:p w14:paraId="50587DBB" w14:textId="77777777" w:rsidR="00911B70" w:rsidRPr="00363B30" w:rsidRDefault="00911B70" w:rsidP="00911B70">
      <w:pPr>
        <w:spacing w:before="60"/>
        <w:jc w:val="both"/>
        <w:rPr>
          <w:rFonts w:ascii="Tahoma" w:hAnsi="Tahoma" w:cs="Tahoma"/>
          <w:sz w:val="20"/>
        </w:rPr>
      </w:pPr>
    </w:p>
    <w:p w14:paraId="6DDC5F06" w14:textId="77777777" w:rsidR="00911B70" w:rsidRPr="00363B30" w:rsidRDefault="00911B70" w:rsidP="00911B70">
      <w:pPr>
        <w:jc w:val="both"/>
        <w:rPr>
          <w:rFonts w:ascii="Tahoma" w:hAnsi="Tahoma" w:cs="Tahoma"/>
          <w:sz w:val="20"/>
        </w:rPr>
      </w:pPr>
      <w:r w:rsidRPr="00363B30">
        <w:rPr>
          <w:rFonts w:ascii="Tahoma" w:hAnsi="Tahoma" w:cs="Tahoma"/>
          <w:sz w:val="20"/>
        </w:rPr>
        <w:t xml:space="preserve"> </w:t>
      </w:r>
    </w:p>
    <w:p w14:paraId="574A67F1" w14:textId="77777777" w:rsidR="00911B70" w:rsidRPr="00363B30" w:rsidRDefault="00911B70" w:rsidP="00911B70">
      <w:pPr>
        <w:spacing w:before="60"/>
        <w:jc w:val="both"/>
        <w:rPr>
          <w:rFonts w:ascii="Tahoma" w:hAnsi="Tahoma" w:cs="Tahoma"/>
          <w:sz w:val="20"/>
        </w:rPr>
      </w:pPr>
    </w:p>
    <w:p w14:paraId="5C8271E6" w14:textId="77777777" w:rsidR="00911B70" w:rsidRPr="00363B30" w:rsidRDefault="00911B70" w:rsidP="00911B70">
      <w:pPr>
        <w:spacing w:before="60"/>
        <w:jc w:val="both"/>
        <w:rPr>
          <w:rFonts w:ascii="Tahoma" w:hAnsi="Tahoma" w:cs="Tahoma"/>
          <w:sz w:val="20"/>
        </w:rPr>
      </w:pPr>
    </w:p>
    <w:p w14:paraId="13586D3C" w14:textId="77777777" w:rsidR="00911B70" w:rsidRPr="00363B30" w:rsidRDefault="00911B70" w:rsidP="00911B70">
      <w:pPr>
        <w:spacing w:before="60"/>
        <w:jc w:val="both"/>
        <w:rPr>
          <w:rFonts w:ascii="Tahoma" w:hAnsi="Tahoma" w:cs="Tahoma"/>
          <w:sz w:val="20"/>
        </w:rPr>
      </w:pPr>
    </w:p>
    <w:p w14:paraId="426340C2" w14:textId="77777777" w:rsidR="00911B70" w:rsidRPr="00363B30" w:rsidRDefault="00911B70" w:rsidP="00911B70">
      <w:pPr>
        <w:spacing w:before="60"/>
        <w:jc w:val="both"/>
        <w:rPr>
          <w:rFonts w:ascii="Tahoma" w:hAnsi="Tahoma" w:cs="Tahoma"/>
          <w:sz w:val="20"/>
        </w:rPr>
      </w:pPr>
    </w:p>
    <w:p w14:paraId="74B82186" w14:textId="77777777" w:rsidR="00911B70" w:rsidRDefault="00911B70" w:rsidP="00911B70">
      <w:pPr>
        <w:spacing w:before="60"/>
        <w:jc w:val="both"/>
        <w:rPr>
          <w:rFonts w:ascii="Tahoma" w:hAnsi="Tahoma" w:cs="Tahoma"/>
          <w:sz w:val="20"/>
        </w:rPr>
      </w:pPr>
    </w:p>
    <w:p w14:paraId="56EB03B8" w14:textId="77777777" w:rsidR="006F30C5" w:rsidRPr="00363B30" w:rsidRDefault="006F30C5" w:rsidP="00A61C19">
      <w:pPr>
        <w:spacing w:before="60"/>
        <w:jc w:val="both"/>
        <w:rPr>
          <w:rFonts w:ascii="Tahoma" w:hAnsi="Tahoma" w:cs="Tahoma"/>
          <w:sz w:val="20"/>
        </w:rPr>
      </w:pPr>
    </w:p>
    <w:p w14:paraId="10FA955E" w14:textId="77777777" w:rsidR="00332D77" w:rsidRPr="00363B30" w:rsidRDefault="00332D77" w:rsidP="00A61C19">
      <w:pPr>
        <w:spacing w:before="60"/>
        <w:jc w:val="both"/>
        <w:rPr>
          <w:rFonts w:ascii="Tahoma" w:hAnsi="Tahoma" w:cs="Tahoma"/>
          <w:sz w:val="20"/>
        </w:rPr>
      </w:pPr>
    </w:p>
    <w:p w14:paraId="784103B9" w14:textId="77777777" w:rsidR="006F30C5" w:rsidRPr="00363B30" w:rsidRDefault="006F30C5" w:rsidP="00A61C19">
      <w:pPr>
        <w:spacing w:before="60"/>
        <w:jc w:val="both"/>
        <w:rPr>
          <w:rFonts w:ascii="Tahoma" w:hAnsi="Tahoma" w:cs="Tahoma"/>
          <w:sz w:val="20"/>
        </w:rPr>
      </w:pPr>
    </w:p>
    <w:p w14:paraId="7138C278" w14:textId="77777777" w:rsidR="006F30C5" w:rsidRDefault="006F30C5" w:rsidP="00A61C19">
      <w:pPr>
        <w:spacing w:before="60"/>
        <w:jc w:val="both"/>
        <w:rPr>
          <w:rFonts w:ascii="Tahoma" w:hAnsi="Tahoma" w:cs="Tahoma"/>
          <w:sz w:val="20"/>
        </w:rPr>
      </w:pPr>
    </w:p>
    <w:sectPr w:rsidR="006F30C5" w:rsidSect="00F75BAF">
      <w:headerReference w:type="default" r:id="rId9"/>
      <w:footerReference w:type="default" r:id="rId10"/>
      <w:pgSz w:w="11906" w:h="16838"/>
      <w:pgMar w:top="90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94C0E" w14:textId="77777777" w:rsidR="00B7720F" w:rsidRDefault="00B7720F">
      <w:r>
        <w:separator/>
      </w:r>
    </w:p>
  </w:endnote>
  <w:endnote w:type="continuationSeparator" w:id="0">
    <w:p w14:paraId="17DC5EC8" w14:textId="77777777" w:rsidR="00B7720F" w:rsidRDefault="00B7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9772" w14:textId="1012D92D" w:rsidR="00F75BAF" w:rsidRPr="00E46A0B" w:rsidRDefault="00B63267">
    <w:pPr>
      <w:pStyle w:val="Zpat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2245B3" wp14:editId="41EB6FA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cb84f37b04ef2202d96eba6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426780" w14:textId="0C0DB204" w:rsidR="00B63267" w:rsidRPr="00B63267" w:rsidRDefault="00B63267" w:rsidP="00B63267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B63267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2245B3" id="_x0000_t202" coordsize="21600,21600" o:spt="202" path="m,l,21600r21600,l21600,xe">
              <v:stroke joinstyle="miter"/>
              <v:path gradientshapeok="t" o:connecttype="rect"/>
            </v:shapetype>
            <v:shape id="MSIPCM8cb84f37b04ef2202d96eba6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D426780" w14:textId="0C0DB204" w:rsidR="00B63267" w:rsidRPr="00B63267" w:rsidRDefault="00B63267" w:rsidP="00B63267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B63267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75BAF" w:rsidRPr="00E46A0B">
      <w:rPr>
        <w:rFonts w:ascii="Tahoma" w:hAnsi="Tahoma" w:cs="Tahoma"/>
        <w:sz w:val="16"/>
        <w:szCs w:val="16"/>
      </w:rPr>
      <w:fldChar w:fldCharType="begin"/>
    </w:r>
    <w:r w:rsidR="00F75BAF" w:rsidRPr="00E46A0B">
      <w:rPr>
        <w:rFonts w:ascii="Tahoma" w:hAnsi="Tahoma" w:cs="Tahoma"/>
        <w:sz w:val="16"/>
        <w:szCs w:val="16"/>
      </w:rPr>
      <w:instrText xml:space="preserve"> PAGE   \* MERGEFORMAT </w:instrText>
    </w:r>
    <w:r w:rsidR="00F75BAF" w:rsidRPr="00E46A0B">
      <w:rPr>
        <w:rFonts w:ascii="Tahoma" w:hAnsi="Tahoma" w:cs="Tahoma"/>
        <w:sz w:val="16"/>
        <w:szCs w:val="16"/>
      </w:rPr>
      <w:fldChar w:fldCharType="separate"/>
    </w:r>
    <w:r w:rsidR="009B5258">
      <w:rPr>
        <w:rFonts w:ascii="Tahoma" w:hAnsi="Tahoma" w:cs="Tahoma"/>
        <w:noProof/>
        <w:sz w:val="16"/>
        <w:szCs w:val="16"/>
      </w:rPr>
      <w:t>1</w:t>
    </w:r>
    <w:r w:rsidR="00F75BAF" w:rsidRPr="00E46A0B">
      <w:rPr>
        <w:rFonts w:ascii="Tahoma" w:hAnsi="Tahoma" w:cs="Tahoma"/>
        <w:sz w:val="16"/>
        <w:szCs w:val="16"/>
      </w:rPr>
      <w:fldChar w:fldCharType="end"/>
    </w:r>
    <w:r w:rsidR="00F75BAF" w:rsidRPr="00E46A0B">
      <w:rPr>
        <w:rFonts w:ascii="Tahoma" w:hAnsi="Tahoma" w:cs="Tahoma"/>
        <w:sz w:val="16"/>
        <w:szCs w:val="16"/>
      </w:rPr>
      <w:t>/</w:t>
    </w:r>
    <w:r w:rsidR="00B209D7">
      <w:fldChar w:fldCharType="begin"/>
    </w:r>
    <w:r w:rsidR="00B209D7">
      <w:instrText xml:space="preserve"> NUMPAGES  \* Arabic  \* MERGEFORMAT </w:instrText>
    </w:r>
    <w:r w:rsidR="00B209D7">
      <w:fldChar w:fldCharType="separate"/>
    </w:r>
    <w:r w:rsidR="009B5258" w:rsidRPr="009B5258">
      <w:rPr>
        <w:rFonts w:ascii="Tahoma" w:hAnsi="Tahoma" w:cs="Tahoma"/>
        <w:noProof/>
        <w:sz w:val="16"/>
        <w:szCs w:val="16"/>
      </w:rPr>
      <w:t>2</w:t>
    </w:r>
    <w:r w:rsidR="00B209D7">
      <w:rPr>
        <w:rFonts w:ascii="Tahoma" w:hAnsi="Tahoma" w:cs="Tahoma"/>
        <w:noProof/>
        <w:sz w:val="16"/>
        <w:szCs w:val="16"/>
      </w:rPr>
      <w:fldChar w:fldCharType="end"/>
    </w:r>
  </w:p>
  <w:p w14:paraId="4E0F9282" w14:textId="77777777" w:rsidR="00F75BAF" w:rsidRDefault="00F75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89782" w14:textId="77777777" w:rsidR="00B7720F" w:rsidRDefault="00B7720F">
      <w:r>
        <w:separator/>
      </w:r>
    </w:p>
  </w:footnote>
  <w:footnote w:type="continuationSeparator" w:id="0">
    <w:p w14:paraId="37853070" w14:textId="77777777" w:rsidR="00B7720F" w:rsidRDefault="00B77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1DF9" w14:textId="77777777" w:rsidR="00F75BAF" w:rsidRDefault="00F75BAF">
    <w:pPr>
      <w:pStyle w:val="Zhlav"/>
      <w:jc w:val="right"/>
      <w:rPr>
        <w:rFonts w:ascii="Tahoma" w:hAnsi="Tahoma" w:cs="Tahoma"/>
        <w:b/>
        <w:bCs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0649"/>
    <w:multiLevelType w:val="hybridMultilevel"/>
    <w:tmpl w:val="C9427F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87D42"/>
    <w:multiLevelType w:val="hybridMultilevel"/>
    <w:tmpl w:val="4CC6D3C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C33DD1"/>
    <w:multiLevelType w:val="hybridMultilevel"/>
    <w:tmpl w:val="4EF2207C"/>
    <w:lvl w:ilvl="0" w:tplc="DC204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B44D4"/>
    <w:multiLevelType w:val="hybridMultilevel"/>
    <w:tmpl w:val="CFCA059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AE63D0"/>
    <w:multiLevelType w:val="hybridMultilevel"/>
    <w:tmpl w:val="11F4268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985F53"/>
    <w:multiLevelType w:val="hybridMultilevel"/>
    <w:tmpl w:val="01F44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775C01"/>
    <w:multiLevelType w:val="hybridMultilevel"/>
    <w:tmpl w:val="CF10273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6F7B6C"/>
    <w:multiLevelType w:val="hybridMultilevel"/>
    <w:tmpl w:val="A000BC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7029557">
    <w:abstractNumId w:val="7"/>
  </w:num>
  <w:num w:numId="2" w16cid:durableId="962736275">
    <w:abstractNumId w:val="1"/>
  </w:num>
  <w:num w:numId="3" w16cid:durableId="363560363">
    <w:abstractNumId w:val="6"/>
  </w:num>
  <w:num w:numId="4" w16cid:durableId="1387144016">
    <w:abstractNumId w:val="5"/>
  </w:num>
  <w:num w:numId="5" w16cid:durableId="308167357">
    <w:abstractNumId w:val="0"/>
  </w:num>
  <w:num w:numId="6" w16cid:durableId="426774315">
    <w:abstractNumId w:val="4"/>
  </w:num>
  <w:num w:numId="7" w16cid:durableId="1084112704">
    <w:abstractNumId w:val="2"/>
  </w:num>
  <w:num w:numId="8" w16cid:durableId="317350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11"/>
    <w:rsid w:val="00007957"/>
    <w:rsid w:val="00020F1A"/>
    <w:rsid w:val="0003058B"/>
    <w:rsid w:val="00033ACE"/>
    <w:rsid w:val="00033D92"/>
    <w:rsid w:val="00040D8C"/>
    <w:rsid w:val="0005399E"/>
    <w:rsid w:val="00064822"/>
    <w:rsid w:val="0007222A"/>
    <w:rsid w:val="000727C8"/>
    <w:rsid w:val="00075800"/>
    <w:rsid w:val="00077C95"/>
    <w:rsid w:val="00077E5F"/>
    <w:rsid w:val="0008541A"/>
    <w:rsid w:val="000B6495"/>
    <w:rsid w:val="000C59E7"/>
    <w:rsid w:val="000D1672"/>
    <w:rsid w:val="000E111B"/>
    <w:rsid w:val="000E1C1C"/>
    <w:rsid w:val="000E233E"/>
    <w:rsid w:val="000E5529"/>
    <w:rsid w:val="000E6258"/>
    <w:rsid w:val="001018EB"/>
    <w:rsid w:val="00101E85"/>
    <w:rsid w:val="001021ED"/>
    <w:rsid w:val="001121C5"/>
    <w:rsid w:val="00117905"/>
    <w:rsid w:val="001203A3"/>
    <w:rsid w:val="0013251E"/>
    <w:rsid w:val="00132687"/>
    <w:rsid w:val="00134484"/>
    <w:rsid w:val="0013523F"/>
    <w:rsid w:val="0013763C"/>
    <w:rsid w:val="00141D9F"/>
    <w:rsid w:val="00144D2F"/>
    <w:rsid w:val="001504F5"/>
    <w:rsid w:val="00155CAA"/>
    <w:rsid w:val="00160AA5"/>
    <w:rsid w:val="00164DA9"/>
    <w:rsid w:val="00167C65"/>
    <w:rsid w:val="001975F7"/>
    <w:rsid w:val="001A03E8"/>
    <w:rsid w:val="001B2265"/>
    <w:rsid w:val="001C1B4A"/>
    <w:rsid w:val="001F4BF2"/>
    <w:rsid w:val="001F57A2"/>
    <w:rsid w:val="002018FE"/>
    <w:rsid w:val="00206C1A"/>
    <w:rsid w:val="00207A84"/>
    <w:rsid w:val="0021041B"/>
    <w:rsid w:val="00215B0F"/>
    <w:rsid w:val="002238C7"/>
    <w:rsid w:val="002255A9"/>
    <w:rsid w:val="00231889"/>
    <w:rsid w:val="0023585D"/>
    <w:rsid w:val="00237743"/>
    <w:rsid w:val="002437B7"/>
    <w:rsid w:val="0024461D"/>
    <w:rsid w:val="002472BA"/>
    <w:rsid w:val="00253A44"/>
    <w:rsid w:val="002618C4"/>
    <w:rsid w:val="00276B4D"/>
    <w:rsid w:val="002825A7"/>
    <w:rsid w:val="002840E2"/>
    <w:rsid w:val="00287BC2"/>
    <w:rsid w:val="00296733"/>
    <w:rsid w:val="002A3B70"/>
    <w:rsid w:val="002C47F5"/>
    <w:rsid w:val="002D1325"/>
    <w:rsid w:val="002D55E3"/>
    <w:rsid w:val="002D70BF"/>
    <w:rsid w:val="002E4191"/>
    <w:rsid w:val="002E49E8"/>
    <w:rsid w:val="002F04AD"/>
    <w:rsid w:val="002F0B23"/>
    <w:rsid w:val="002F2199"/>
    <w:rsid w:val="002F6E2F"/>
    <w:rsid w:val="003119CE"/>
    <w:rsid w:val="00314A18"/>
    <w:rsid w:val="00316155"/>
    <w:rsid w:val="00332D77"/>
    <w:rsid w:val="003420CC"/>
    <w:rsid w:val="00352965"/>
    <w:rsid w:val="00352E02"/>
    <w:rsid w:val="00354E6C"/>
    <w:rsid w:val="00357ABC"/>
    <w:rsid w:val="00363B30"/>
    <w:rsid w:val="0038347B"/>
    <w:rsid w:val="00387307"/>
    <w:rsid w:val="003A4283"/>
    <w:rsid w:val="003B00EC"/>
    <w:rsid w:val="003B42F6"/>
    <w:rsid w:val="003B771E"/>
    <w:rsid w:val="003D36A2"/>
    <w:rsid w:val="003D3C9B"/>
    <w:rsid w:val="003E399D"/>
    <w:rsid w:val="003F4421"/>
    <w:rsid w:val="003F4EFC"/>
    <w:rsid w:val="003F702E"/>
    <w:rsid w:val="003F712A"/>
    <w:rsid w:val="004001B5"/>
    <w:rsid w:val="0040099C"/>
    <w:rsid w:val="0040643F"/>
    <w:rsid w:val="004071AF"/>
    <w:rsid w:val="00431A9A"/>
    <w:rsid w:val="0043334B"/>
    <w:rsid w:val="00442E5C"/>
    <w:rsid w:val="0044337C"/>
    <w:rsid w:val="00450ACA"/>
    <w:rsid w:val="004511F7"/>
    <w:rsid w:val="00452D21"/>
    <w:rsid w:val="00456FA9"/>
    <w:rsid w:val="00470D99"/>
    <w:rsid w:val="00471B4C"/>
    <w:rsid w:val="0047308C"/>
    <w:rsid w:val="004743DD"/>
    <w:rsid w:val="00486B84"/>
    <w:rsid w:val="00490A78"/>
    <w:rsid w:val="004A0EB3"/>
    <w:rsid w:val="004A50C4"/>
    <w:rsid w:val="004B15BB"/>
    <w:rsid w:val="004B226D"/>
    <w:rsid w:val="004C6620"/>
    <w:rsid w:val="004D2DC3"/>
    <w:rsid w:val="004D51C3"/>
    <w:rsid w:val="0050724C"/>
    <w:rsid w:val="00507BEF"/>
    <w:rsid w:val="00526FCC"/>
    <w:rsid w:val="005274EF"/>
    <w:rsid w:val="005333BB"/>
    <w:rsid w:val="00543B68"/>
    <w:rsid w:val="00547EF7"/>
    <w:rsid w:val="005507A5"/>
    <w:rsid w:val="00551477"/>
    <w:rsid w:val="005655C3"/>
    <w:rsid w:val="00580EDB"/>
    <w:rsid w:val="005A2BC9"/>
    <w:rsid w:val="005B69DF"/>
    <w:rsid w:val="005B745F"/>
    <w:rsid w:val="005C199C"/>
    <w:rsid w:val="005C4CDD"/>
    <w:rsid w:val="005C71BA"/>
    <w:rsid w:val="005C7E42"/>
    <w:rsid w:val="005D619C"/>
    <w:rsid w:val="005E1BDC"/>
    <w:rsid w:val="005E7565"/>
    <w:rsid w:val="005F1281"/>
    <w:rsid w:val="00602A05"/>
    <w:rsid w:val="0060544F"/>
    <w:rsid w:val="0061218A"/>
    <w:rsid w:val="00614D8A"/>
    <w:rsid w:val="00627BC6"/>
    <w:rsid w:val="00627D58"/>
    <w:rsid w:val="006444F1"/>
    <w:rsid w:val="006502DC"/>
    <w:rsid w:val="00653765"/>
    <w:rsid w:val="006566C4"/>
    <w:rsid w:val="00663722"/>
    <w:rsid w:val="006646A6"/>
    <w:rsid w:val="006851A1"/>
    <w:rsid w:val="00685CE7"/>
    <w:rsid w:val="00695443"/>
    <w:rsid w:val="0069735F"/>
    <w:rsid w:val="006A2972"/>
    <w:rsid w:val="006A7A3E"/>
    <w:rsid w:val="006A7BD3"/>
    <w:rsid w:val="006B4414"/>
    <w:rsid w:val="006B6CAA"/>
    <w:rsid w:val="006C1310"/>
    <w:rsid w:val="006D6089"/>
    <w:rsid w:val="006E630D"/>
    <w:rsid w:val="006F30C5"/>
    <w:rsid w:val="006F3B39"/>
    <w:rsid w:val="006F3D57"/>
    <w:rsid w:val="0070234C"/>
    <w:rsid w:val="0071112A"/>
    <w:rsid w:val="00716CF3"/>
    <w:rsid w:val="007172D9"/>
    <w:rsid w:val="00717ADB"/>
    <w:rsid w:val="00725B4A"/>
    <w:rsid w:val="00744E74"/>
    <w:rsid w:val="0074502A"/>
    <w:rsid w:val="00747A6A"/>
    <w:rsid w:val="00750D52"/>
    <w:rsid w:val="00772A62"/>
    <w:rsid w:val="00773791"/>
    <w:rsid w:val="00781C9C"/>
    <w:rsid w:val="007868FA"/>
    <w:rsid w:val="00792E11"/>
    <w:rsid w:val="00793960"/>
    <w:rsid w:val="00797A36"/>
    <w:rsid w:val="007A5893"/>
    <w:rsid w:val="007A7B38"/>
    <w:rsid w:val="007B6A62"/>
    <w:rsid w:val="007B7294"/>
    <w:rsid w:val="007C4D63"/>
    <w:rsid w:val="007C7511"/>
    <w:rsid w:val="007C78AD"/>
    <w:rsid w:val="007D49FF"/>
    <w:rsid w:val="007E138C"/>
    <w:rsid w:val="007E2CD8"/>
    <w:rsid w:val="007E6327"/>
    <w:rsid w:val="007F0450"/>
    <w:rsid w:val="007F3399"/>
    <w:rsid w:val="00801900"/>
    <w:rsid w:val="008073AE"/>
    <w:rsid w:val="00814211"/>
    <w:rsid w:val="0081747F"/>
    <w:rsid w:val="00822972"/>
    <w:rsid w:val="00827992"/>
    <w:rsid w:val="00840D71"/>
    <w:rsid w:val="00843D38"/>
    <w:rsid w:val="0085067A"/>
    <w:rsid w:val="0085092E"/>
    <w:rsid w:val="00857C05"/>
    <w:rsid w:val="008734A6"/>
    <w:rsid w:val="0089101C"/>
    <w:rsid w:val="008A0506"/>
    <w:rsid w:val="008A66E5"/>
    <w:rsid w:val="008A6FB0"/>
    <w:rsid w:val="008A71EA"/>
    <w:rsid w:val="008B374C"/>
    <w:rsid w:val="008B4A6F"/>
    <w:rsid w:val="008B5A09"/>
    <w:rsid w:val="008C405D"/>
    <w:rsid w:val="008D397F"/>
    <w:rsid w:val="008D3AA6"/>
    <w:rsid w:val="008E0969"/>
    <w:rsid w:val="008E118A"/>
    <w:rsid w:val="008E734B"/>
    <w:rsid w:val="008F2062"/>
    <w:rsid w:val="008F5B1D"/>
    <w:rsid w:val="00903367"/>
    <w:rsid w:val="00910113"/>
    <w:rsid w:val="00911B70"/>
    <w:rsid w:val="009230BC"/>
    <w:rsid w:val="00923DD3"/>
    <w:rsid w:val="009320A9"/>
    <w:rsid w:val="00933F84"/>
    <w:rsid w:val="00935C52"/>
    <w:rsid w:val="0093763E"/>
    <w:rsid w:val="009449B0"/>
    <w:rsid w:val="009548C2"/>
    <w:rsid w:val="0096483B"/>
    <w:rsid w:val="00964F7F"/>
    <w:rsid w:val="0096518C"/>
    <w:rsid w:val="00971EDD"/>
    <w:rsid w:val="00994F9E"/>
    <w:rsid w:val="0099700D"/>
    <w:rsid w:val="009A2A97"/>
    <w:rsid w:val="009A6179"/>
    <w:rsid w:val="009B1C28"/>
    <w:rsid w:val="009B5258"/>
    <w:rsid w:val="009C2EA4"/>
    <w:rsid w:val="009C4CBA"/>
    <w:rsid w:val="00A111FE"/>
    <w:rsid w:val="00A206ED"/>
    <w:rsid w:val="00A21DD8"/>
    <w:rsid w:val="00A27376"/>
    <w:rsid w:val="00A307A0"/>
    <w:rsid w:val="00A32431"/>
    <w:rsid w:val="00A61C19"/>
    <w:rsid w:val="00A627BF"/>
    <w:rsid w:val="00A82A20"/>
    <w:rsid w:val="00A83304"/>
    <w:rsid w:val="00A84619"/>
    <w:rsid w:val="00A912EF"/>
    <w:rsid w:val="00A93EDB"/>
    <w:rsid w:val="00AA270A"/>
    <w:rsid w:val="00AA2954"/>
    <w:rsid w:val="00AA6E97"/>
    <w:rsid w:val="00AB312C"/>
    <w:rsid w:val="00AC1201"/>
    <w:rsid w:val="00AD3A19"/>
    <w:rsid w:val="00AD3C3D"/>
    <w:rsid w:val="00AF3E49"/>
    <w:rsid w:val="00AF4859"/>
    <w:rsid w:val="00B05AE4"/>
    <w:rsid w:val="00B20240"/>
    <w:rsid w:val="00B209D7"/>
    <w:rsid w:val="00B27BB5"/>
    <w:rsid w:val="00B36AFF"/>
    <w:rsid w:val="00B44098"/>
    <w:rsid w:val="00B47627"/>
    <w:rsid w:val="00B63267"/>
    <w:rsid w:val="00B6637A"/>
    <w:rsid w:val="00B7079A"/>
    <w:rsid w:val="00B7720F"/>
    <w:rsid w:val="00B940A1"/>
    <w:rsid w:val="00B9711C"/>
    <w:rsid w:val="00BB30AE"/>
    <w:rsid w:val="00BB3339"/>
    <w:rsid w:val="00BC0A27"/>
    <w:rsid w:val="00BC424F"/>
    <w:rsid w:val="00BC5C79"/>
    <w:rsid w:val="00BD2091"/>
    <w:rsid w:val="00BD57C4"/>
    <w:rsid w:val="00BE61CB"/>
    <w:rsid w:val="00BF1A9C"/>
    <w:rsid w:val="00BF53EC"/>
    <w:rsid w:val="00BF7EFA"/>
    <w:rsid w:val="00C040DE"/>
    <w:rsid w:val="00C26235"/>
    <w:rsid w:val="00C366B1"/>
    <w:rsid w:val="00C469C2"/>
    <w:rsid w:val="00C60DE0"/>
    <w:rsid w:val="00C6689F"/>
    <w:rsid w:val="00C723E0"/>
    <w:rsid w:val="00C72D89"/>
    <w:rsid w:val="00C8696C"/>
    <w:rsid w:val="00C87730"/>
    <w:rsid w:val="00C964EB"/>
    <w:rsid w:val="00CA165F"/>
    <w:rsid w:val="00CB2428"/>
    <w:rsid w:val="00CB3303"/>
    <w:rsid w:val="00CB4E15"/>
    <w:rsid w:val="00CD18D6"/>
    <w:rsid w:val="00CD7506"/>
    <w:rsid w:val="00CE0BC4"/>
    <w:rsid w:val="00CE6618"/>
    <w:rsid w:val="00CF4AFF"/>
    <w:rsid w:val="00CF5669"/>
    <w:rsid w:val="00CF6DCA"/>
    <w:rsid w:val="00CF72A4"/>
    <w:rsid w:val="00D02D0E"/>
    <w:rsid w:val="00D067F6"/>
    <w:rsid w:val="00D13209"/>
    <w:rsid w:val="00D1517C"/>
    <w:rsid w:val="00D22D54"/>
    <w:rsid w:val="00D23812"/>
    <w:rsid w:val="00D27EF0"/>
    <w:rsid w:val="00D31E16"/>
    <w:rsid w:val="00D31FD5"/>
    <w:rsid w:val="00D36ACC"/>
    <w:rsid w:val="00D41CEB"/>
    <w:rsid w:val="00D4321A"/>
    <w:rsid w:val="00D5089F"/>
    <w:rsid w:val="00D61596"/>
    <w:rsid w:val="00D64ABE"/>
    <w:rsid w:val="00D87A1E"/>
    <w:rsid w:val="00D91E5F"/>
    <w:rsid w:val="00D93F6A"/>
    <w:rsid w:val="00DA448F"/>
    <w:rsid w:val="00DC58AB"/>
    <w:rsid w:val="00DD0CC3"/>
    <w:rsid w:val="00DD6552"/>
    <w:rsid w:val="00DE4DB4"/>
    <w:rsid w:val="00E00863"/>
    <w:rsid w:val="00E03F22"/>
    <w:rsid w:val="00E041E9"/>
    <w:rsid w:val="00E04E43"/>
    <w:rsid w:val="00E20801"/>
    <w:rsid w:val="00E32D93"/>
    <w:rsid w:val="00E33468"/>
    <w:rsid w:val="00E4342C"/>
    <w:rsid w:val="00E46A0B"/>
    <w:rsid w:val="00E54DDA"/>
    <w:rsid w:val="00E56D36"/>
    <w:rsid w:val="00E57166"/>
    <w:rsid w:val="00E623D4"/>
    <w:rsid w:val="00E64BEE"/>
    <w:rsid w:val="00E705C5"/>
    <w:rsid w:val="00E76126"/>
    <w:rsid w:val="00E76EF5"/>
    <w:rsid w:val="00E902D2"/>
    <w:rsid w:val="00E91F7A"/>
    <w:rsid w:val="00E920AF"/>
    <w:rsid w:val="00E94F3F"/>
    <w:rsid w:val="00EA094F"/>
    <w:rsid w:val="00EB49D0"/>
    <w:rsid w:val="00EC662B"/>
    <w:rsid w:val="00ED2FA1"/>
    <w:rsid w:val="00EF630F"/>
    <w:rsid w:val="00EF6B43"/>
    <w:rsid w:val="00F139D0"/>
    <w:rsid w:val="00F1514E"/>
    <w:rsid w:val="00F17640"/>
    <w:rsid w:val="00F22019"/>
    <w:rsid w:val="00F26F89"/>
    <w:rsid w:val="00F30B3B"/>
    <w:rsid w:val="00F3131D"/>
    <w:rsid w:val="00F33D59"/>
    <w:rsid w:val="00F35729"/>
    <w:rsid w:val="00F427C6"/>
    <w:rsid w:val="00F42A86"/>
    <w:rsid w:val="00F562CA"/>
    <w:rsid w:val="00F57358"/>
    <w:rsid w:val="00F63376"/>
    <w:rsid w:val="00F63E4B"/>
    <w:rsid w:val="00F6472C"/>
    <w:rsid w:val="00F71199"/>
    <w:rsid w:val="00F75BAF"/>
    <w:rsid w:val="00F9698F"/>
    <w:rsid w:val="00FC0E9C"/>
    <w:rsid w:val="00FC4086"/>
    <w:rsid w:val="00FC64F7"/>
    <w:rsid w:val="00FC6C89"/>
    <w:rsid w:val="00FC7F5E"/>
    <w:rsid w:val="00FD16A1"/>
    <w:rsid w:val="00FD2BBC"/>
    <w:rsid w:val="00FD4169"/>
    <w:rsid w:val="00FE34D2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C6AA3B"/>
  <w15:docId w15:val="{11B3E9D0-A629-49D3-B94A-C3197940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27992"/>
    <w:rPr>
      <w:sz w:val="24"/>
      <w:szCs w:val="24"/>
    </w:rPr>
  </w:style>
  <w:style w:type="paragraph" w:styleId="Nadpis1">
    <w:name w:val="heading 1"/>
    <w:basedOn w:val="Normln"/>
    <w:next w:val="Normln"/>
    <w:qFormat/>
    <w:rsid w:val="00827992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27992"/>
    <w:pPr>
      <w:keepNext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rsid w:val="00827992"/>
    <w:pPr>
      <w:keepNext/>
      <w:jc w:val="both"/>
      <w:outlineLvl w:val="2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827992"/>
    <w:pPr>
      <w:ind w:left="720"/>
      <w:jc w:val="both"/>
    </w:pPr>
  </w:style>
  <w:style w:type="paragraph" w:styleId="Zhlav">
    <w:name w:val="header"/>
    <w:basedOn w:val="Normln"/>
    <w:rsid w:val="00827992"/>
    <w:pPr>
      <w:tabs>
        <w:tab w:val="center" w:pos="4703"/>
        <w:tab w:val="right" w:pos="9406"/>
      </w:tabs>
    </w:pPr>
  </w:style>
  <w:style w:type="paragraph" w:styleId="Zpat">
    <w:name w:val="footer"/>
    <w:basedOn w:val="Normln"/>
    <w:link w:val="ZpatChar"/>
    <w:uiPriority w:val="99"/>
    <w:rsid w:val="00827992"/>
    <w:pPr>
      <w:tabs>
        <w:tab w:val="center" w:pos="4703"/>
        <w:tab w:val="right" w:pos="9406"/>
      </w:tabs>
    </w:pPr>
  </w:style>
  <w:style w:type="paragraph" w:styleId="Zkladntext">
    <w:name w:val="Body Text"/>
    <w:basedOn w:val="Normln"/>
    <w:rsid w:val="00827992"/>
    <w:pPr>
      <w:spacing w:before="120"/>
      <w:jc w:val="both"/>
    </w:pPr>
    <w:rPr>
      <w:sz w:val="22"/>
    </w:rPr>
  </w:style>
  <w:style w:type="character" w:styleId="Hypertextovodkaz">
    <w:name w:val="Hyperlink"/>
    <w:rsid w:val="00827992"/>
    <w:rPr>
      <w:color w:val="0000FF"/>
      <w:u w:val="single"/>
    </w:rPr>
  </w:style>
  <w:style w:type="paragraph" w:styleId="Zkladntext2">
    <w:name w:val="Body Text 2"/>
    <w:basedOn w:val="Normln"/>
    <w:rsid w:val="00827992"/>
    <w:pPr>
      <w:jc w:val="both"/>
    </w:pPr>
    <w:rPr>
      <w:b/>
      <w:bCs/>
      <w:sz w:val="22"/>
    </w:rPr>
  </w:style>
  <w:style w:type="paragraph" w:styleId="Zkladntext3">
    <w:name w:val="Body Text 3"/>
    <w:basedOn w:val="Normln"/>
    <w:link w:val="Zkladntext3Char"/>
    <w:rsid w:val="00827992"/>
    <w:pPr>
      <w:jc w:val="center"/>
    </w:pPr>
    <w:rPr>
      <w:rFonts w:ascii="Tahoma" w:hAnsi="Tahoma" w:cs="Tahoma"/>
      <w:b/>
      <w:bCs/>
    </w:rPr>
  </w:style>
  <w:style w:type="paragraph" w:styleId="Zkladntextodsazen2">
    <w:name w:val="Body Text Indent 2"/>
    <w:basedOn w:val="Normln"/>
    <w:rsid w:val="00827992"/>
    <w:pPr>
      <w:ind w:firstLine="708"/>
      <w:jc w:val="both"/>
    </w:pPr>
    <w:rPr>
      <w:rFonts w:ascii="Tahoma" w:hAnsi="Tahoma" w:cs="Tahoma"/>
      <w:sz w:val="20"/>
    </w:rPr>
  </w:style>
  <w:style w:type="character" w:styleId="Sledovanodkaz">
    <w:name w:val="FollowedHyperlink"/>
    <w:rsid w:val="00827992"/>
    <w:rPr>
      <w:color w:val="800080"/>
      <w:u w:val="single"/>
    </w:rPr>
  </w:style>
  <w:style w:type="character" w:styleId="Siln">
    <w:name w:val="Strong"/>
    <w:qFormat/>
    <w:rsid w:val="00CF72A4"/>
    <w:rPr>
      <w:b/>
      <w:bCs/>
    </w:rPr>
  </w:style>
  <w:style w:type="character" w:customStyle="1" w:styleId="platne1">
    <w:name w:val="platne1"/>
    <w:basedOn w:val="Standardnpsmoodstavce"/>
    <w:rsid w:val="00F562CA"/>
  </w:style>
  <w:style w:type="paragraph" w:styleId="Textbubliny">
    <w:name w:val="Balloon Text"/>
    <w:basedOn w:val="Normln"/>
    <w:semiHidden/>
    <w:rsid w:val="004B15B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1376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3763C"/>
    <w:rPr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13763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13763C"/>
    <w:rPr>
      <w:b/>
      <w:bCs/>
    </w:rPr>
  </w:style>
  <w:style w:type="character" w:customStyle="1" w:styleId="PedmtkomenteChar">
    <w:name w:val="Předmět komentáře Char"/>
    <w:link w:val="Pedmtkomente"/>
    <w:rsid w:val="0013763C"/>
    <w:rPr>
      <w:b/>
      <w:bCs/>
      <w:lang w:eastAsia="en-US"/>
    </w:rPr>
  </w:style>
  <w:style w:type="character" w:customStyle="1" w:styleId="Zkladntext3Char">
    <w:name w:val="Základní text 3 Char"/>
    <w:link w:val="Zkladntext3"/>
    <w:rsid w:val="00F26F89"/>
    <w:rPr>
      <w:rFonts w:ascii="Tahoma" w:hAnsi="Tahoma" w:cs="Tahoma"/>
      <w:b/>
      <w:bCs/>
      <w:sz w:val="24"/>
      <w:szCs w:val="24"/>
    </w:rPr>
  </w:style>
  <w:style w:type="character" w:customStyle="1" w:styleId="ZpatChar">
    <w:name w:val="Zápatí Char"/>
    <w:link w:val="Zpat"/>
    <w:uiPriority w:val="99"/>
    <w:rsid w:val="00E46A0B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F3E49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91011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647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xxxxxxxxx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ace\Vodafone\&#352;ABLONA%20N&#193;JEM%20NEW%20V&#352;E%20POD%20VANTAGE%20TOWER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6E1D0-E6F7-4614-A4EB-E2FDDED7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NÁJEM NEW VŠE POD VANTAGE TOWERS</Template>
  <TotalTime>2</TotalTime>
  <Pages>2</Pages>
  <Words>536</Words>
  <Characters>3432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dodatek-snížení nájemného</vt:lpstr>
      <vt:lpstr>FIN ID: 111780</vt:lpstr>
    </vt:vector>
  </TitlesOfParts>
  <Company>Vodafone Czech Republic a.s.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dodatek-snížení nájemného</dc:title>
  <dc:creator>Hana Kamenická</dc:creator>
  <cp:lastModifiedBy>Zakova, Anna</cp:lastModifiedBy>
  <cp:revision>2</cp:revision>
  <cp:lastPrinted>2007-05-23T12:24:00Z</cp:lastPrinted>
  <dcterms:created xsi:type="dcterms:W3CDTF">2023-08-23T06:16:00Z</dcterms:created>
  <dcterms:modified xsi:type="dcterms:W3CDTF">2023-08-23T06:16:00Z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etDate">
    <vt:lpwstr>2023-08-07T12:04:15Z</vt:lpwstr>
  </property>
  <property fmtid="{D5CDD505-2E9C-101B-9397-08002B2CF9AE}" pid="4" name="MSIP_Label_0359f705-2ba0-454b-9cfc-6ce5bcaac040_Method">
    <vt:lpwstr>Standard</vt:lpwstr>
  </property>
  <property fmtid="{D5CDD505-2E9C-101B-9397-08002B2CF9AE}" pid="5" name="MSIP_Label_0359f705-2ba0-454b-9cfc-6ce5bcaac040_Name">
    <vt:lpwstr>0359f705-2ba0-454b-9cfc-6ce5bcaac040</vt:lpwstr>
  </property>
  <property fmtid="{D5CDD505-2E9C-101B-9397-08002B2CF9AE}" pid="6" name="MSIP_Label_0359f705-2ba0-454b-9cfc-6ce5bcaac040_SiteId">
    <vt:lpwstr>68283f3b-8487-4c86-adb3-a5228f18b893</vt:lpwstr>
  </property>
  <property fmtid="{D5CDD505-2E9C-101B-9397-08002B2CF9AE}" pid="7" name="MSIP_Label_0359f705-2ba0-454b-9cfc-6ce5bcaac040_ActionId">
    <vt:lpwstr>5a852575-ff42-4822-b8cf-b714e1c77c2b</vt:lpwstr>
  </property>
  <property fmtid="{D5CDD505-2E9C-101B-9397-08002B2CF9AE}" pid="8" name="MSIP_Label_0359f705-2ba0-454b-9cfc-6ce5bcaac040_ContentBits">
    <vt:lpwstr>2</vt:lpwstr>
  </property>
</Properties>
</file>