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688273</wp:posOffset>
            </wp:positionH>
            <wp:positionV relativeFrom="page">
              <wp:posOffset>7145690</wp:posOffset>
            </wp:positionV>
            <wp:extent cx="2159291" cy="67483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291" cy="674832"/>
                    </a:xfrm>
                    <a:custGeom>
                      <a:rect l="l" t="t" r="r" b="b"/>
                      <a:pathLst>
                        <a:path w="2159291" h="674832">
                          <a:moveTo>
                            <a:pt x="0" y="674832"/>
                          </a:moveTo>
                          <a:lnTo>
                            <a:pt x="2159291" y="674832"/>
                          </a:lnTo>
                          <a:lnTo>
                            <a:pt x="215929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1" w:h="16843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2023-08-22T15:09:15Z</dcterms:created>
  <dcterms:modified xsi:type="dcterms:W3CDTF">2023-08-22T15:09:15Z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