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1565485</wp:posOffset>
            </wp:positionH>
            <wp:positionV relativeFrom="page">
              <wp:posOffset>2367881</wp:posOffset>
            </wp:positionV>
            <wp:extent cx="1956857" cy="55336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56857" cy="553362"/>
                    </a:xfrm>
                    <a:custGeom>
                      <a:rect l="l" t="t" r="r" b="b"/>
                      <a:pathLst>
                        <a:path w="1956857" h="553362">
                          <a:moveTo>
                            <a:pt x="0" y="553362"/>
                          </a:moveTo>
                          <a:lnTo>
                            <a:pt x="1956857" y="553362"/>
                          </a:lnTo>
                          <a:lnTo>
                            <a:pt x="19568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4804421</wp:posOffset>
            </wp:positionH>
            <wp:positionV relativeFrom="page">
              <wp:posOffset>2867256</wp:posOffset>
            </wp:positionV>
            <wp:extent cx="1997343" cy="14846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97343" cy="148463"/>
                    </a:xfrm>
                    <a:custGeom>
                      <a:rect l="l" t="t" r="r" b="b"/>
                      <a:pathLst>
                        <a:path w="1997343" h="148463">
                          <a:moveTo>
                            <a:pt x="0" y="148463"/>
                          </a:moveTo>
                          <a:lnTo>
                            <a:pt x="1997343" y="148463"/>
                          </a:lnTo>
                          <a:lnTo>
                            <a:pt x="19973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5155305</wp:posOffset>
            </wp:positionH>
            <wp:positionV relativeFrom="page">
              <wp:posOffset>3042713</wp:posOffset>
            </wp:positionV>
            <wp:extent cx="1106637" cy="16195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6637" cy="161959"/>
                    </a:xfrm>
                    <a:custGeom>
                      <a:rect l="l" t="t" r="r" b="b"/>
                      <a:pathLst>
                        <a:path w="1106637" h="161959">
                          <a:moveTo>
                            <a:pt x="0" y="161959"/>
                          </a:moveTo>
                          <a:lnTo>
                            <a:pt x="1106637" y="161959"/>
                          </a:lnTo>
                          <a:lnTo>
                            <a:pt x="110663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1106636</wp:posOffset>
            </wp:positionH>
            <wp:positionV relativeFrom="page">
              <wp:posOffset>1666056</wp:posOffset>
            </wp:positionV>
            <wp:extent cx="4561500" cy="40489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61500" cy="404899"/>
                    </a:xfrm>
                    <a:custGeom>
                      <a:rect l="l" t="t" r="r" b="b"/>
                      <a:pathLst>
                        <a:path w="4561500" h="404899">
                          <a:moveTo>
                            <a:pt x="0" y="404899"/>
                          </a:moveTo>
                          <a:lnTo>
                            <a:pt x="4561500" y="404899"/>
                          </a:lnTo>
                          <a:lnTo>
                            <a:pt x="456150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728760</wp:posOffset>
            </wp:positionH>
            <wp:positionV relativeFrom="page">
              <wp:posOffset>4108947</wp:posOffset>
            </wp:positionV>
            <wp:extent cx="1349556" cy="39140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9556" cy="391403"/>
                    </a:xfrm>
                    <a:custGeom>
                      <a:rect l="l" t="t" r="r" b="b"/>
                      <a:pathLst>
                        <a:path w="1349556" h="391403">
                          <a:moveTo>
                            <a:pt x="0" y="391403"/>
                          </a:moveTo>
                          <a:lnTo>
                            <a:pt x="1349556" y="391403"/>
                          </a:lnTo>
                          <a:lnTo>
                            <a:pt x="13495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1" w:h="16843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4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2023-08-22T15:44:54Z</dcterms:created>
  <dcterms:modified xsi:type="dcterms:W3CDTF">2023-08-22T15:44:54Z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