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5888" w14:textId="4B519EBC" w:rsidR="00D378B8" w:rsidRDefault="00287AA8" w:rsidP="00580BFA">
      <w:pPr>
        <w:spacing w:after="0"/>
        <w:ind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F4ADC" wp14:editId="0A3FC412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FE16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BA666CF" w14:textId="2A83CAA5" w:rsidR="00D912B5" w:rsidRPr="007F2E4C" w:rsidRDefault="007F2E4C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F2E4C">
                              <w:rPr>
                                <w:rFonts w:ascii="Arial" w:hAnsi="Arial" w:cs="Arial"/>
                              </w:rPr>
                              <w:t>Vážená paní</w:t>
                            </w:r>
                          </w:p>
                          <w:p w14:paraId="6A98C0DE" w14:textId="6CDD433D" w:rsidR="007F2E4C" w:rsidRPr="007F2E4C" w:rsidRDefault="005A34DB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34DB">
                              <w:rPr>
                                <w:rFonts w:ascii="Arial" w:hAnsi="Arial" w:cs="Arial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556CAED0" w14:textId="77777777" w:rsidR="005A34DB" w:rsidRPr="007F2E4C" w:rsidRDefault="005A34DB" w:rsidP="005A34DB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34DB">
                              <w:rPr>
                                <w:rFonts w:ascii="Arial" w:hAnsi="Arial" w:cs="Arial"/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14:paraId="74384C97" w14:textId="02720CA4" w:rsidR="00287AA8" w:rsidRPr="007F2E4C" w:rsidRDefault="00321308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F2E4C">
                              <w:rPr>
                                <w:rFonts w:ascii="Arial" w:hAnsi="Arial" w:cs="Arial"/>
                              </w:rPr>
                              <w:t>Sprint-</w:t>
                            </w:r>
                            <w:proofErr w:type="spellStart"/>
                            <w:r w:rsidRPr="007F2E4C">
                              <w:rPr>
                                <w:rFonts w:ascii="Arial" w:hAnsi="Arial" w:cs="Arial"/>
                              </w:rPr>
                              <w:t>trading</w:t>
                            </w:r>
                            <w:proofErr w:type="spellEnd"/>
                            <w:r w:rsidRPr="007F2E4C">
                              <w:rPr>
                                <w:rFonts w:ascii="Arial" w:hAnsi="Arial" w:cs="Arial"/>
                              </w:rPr>
                              <w:t>, s.r.o.</w:t>
                            </w:r>
                          </w:p>
                          <w:p w14:paraId="4444A10C" w14:textId="23A587E3" w:rsidR="006A1520" w:rsidRPr="007F2E4C" w:rsidRDefault="00321308" w:rsidP="006A1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F2E4C">
                              <w:rPr>
                                <w:rFonts w:ascii="Arial" w:hAnsi="Arial" w:cs="Arial"/>
                              </w:rPr>
                              <w:t>Koksární 10</w:t>
                            </w:r>
                          </w:p>
                          <w:p w14:paraId="17E316C3" w14:textId="7F208008" w:rsidR="006A1520" w:rsidRPr="006A1520" w:rsidRDefault="008F4D6F" w:rsidP="006A1520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F2E4C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287AA8" w:rsidRPr="007F2E4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321308" w:rsidRPr="007F2E4C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87AA8" w:rsidRPr="007F2E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21308" w:rsidRPr="007F2E4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287AA8" w:rsidRPr="007F2E4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580BFA" w:rsidRPr="007F2E4C">
                              <w:rPr>
                                <w:rFonts w:ascii="Arial" w:hAnsi="Arial" w:cs="Arial"/>
                              </w:rPr>
                              <w:t xml:space="preserve">   OSTRAVA</w:t>
                            </w:r>
                            <w:r w:rsidR="00321308" w:rsidRPr="007F2E4C">
                              <w:rPr>
                                <w:rFonts w:ascii="Arial" w:hAnsi="Arial" w:cs="Arial"/>
                              </w:rPr>
                              <w:t>-Přívoz</w:t>
                            </w:r>
                          </w:p>
                          <w:p w14:paraId="7DED02AA" w14:textId="77777777" w:rsidR="00D912B5" w:rsidRPr="00D912B5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8C2D12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4A9C20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F84C8F3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41E06A5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2EF19EDD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668639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4A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303EFE16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BA666CF" w14:textId="2A83CAA5" w:rsidR="00D912B5" w:rsidRPr="007F2E4C" w:rsidRDefault="007F2E4C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</w:rPr>
                      </w:pPr>
                      <w:r w:rsidRPr="007F2E4C">
                        <w:rPr>
                          <w:rFonts w:ascii="Arial" w:hAnsi="Arial" w:cs="Arial"/>
                        </w:rPr>
                        <w:t>Vážená paní</w:t>
                      </w:r>
                    </w:p>
                    <w:p w14:paraId="6A98C0DE" w14:textId="6CDD433D" w:rsidR="007F2E4C" w:rsidRPr="007F2E4C" w:rsidRDefault="005A34DB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A34DB">
                        <w:rPr>
                          <w:rFonts w:ascii="Arial" w:hAnsi="Arial" w:cs="Arial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556CAED0" w14:textId="77777777" w:rsidR="005A34DB" w:rsidRPr="007F2E4C" w:rsidRDefault="005A34DB" w:rsidP="005A34DB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A34DB">
                        <w:rPr>
                          <w:rFonts w:ascii="Arial" w:hAnsi="Arial" w:cs="Arial"/>
                          <w:highlight w:val="black"/>
                        </w:rPr>
                        <w:t>xxxxxxxxx</w:t>
                      </w:r>
                      <w:proofErr w:type="spellEnd"/>
                    </w:p>
                    <w:p w14:paraId="74384C97" w14:textId="02720CA4" w:rsidR="00287AA8" w:rsidRPr="007F2E4C" w:rsidRDefault="00321308" w:rsidP="006A152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F2E4C">
                        <w:rPr>
                          <w:rFonts w:ascii="Arial" w:hAnsi="Arial" w:cs="Arial"/>
                        </w:rPr>
                        <w:t>Sprint-</w:t>
                      </w:r>
                      <w:proofErr w:type="spellStart"/>
                      <w:r w:rsidRPr="007F2E4C">
                        <w:rPr>
                          <w:rFonts w:ascii="Arial" w:hAnsi="Arial" w:cs="Arial"/>
                        </w:rPr>
                        <w:t>trading</w:t>
                      </w:r>
                      <w:proofErr w:type="spellEnd"/>
                      <w:r w:rsidRPr="007F2E4C">
                        <w:rPr>
                          <w:rFonts w:ascii="Arial" w:hAnsi="Arial" w:cs="Arial"/>
                        </w:rPr>
                        <w:t>, s.r.o.</w:t>
                      </w:r>
                    </w:p>
                    <w:p w14:paraId="4444A10C" w14:textId="23A587E3" w:rsidR="006A1520" w:rsidRPr="007F2E4C" w:rsidRDefault="00321308" w:rsidP="006A152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F2E4C">
                        <w:rPr>
                          <w:rFonts w:ascii="Arial" w:hAnsi="Arial" w:cs="Arial"/>
                        </w:rPr>
                        <w:t>Koksární 10</w:t>
                      </w:r>
                    </w:p>
                    <w:p w14:paraId="17E316C3" w14:textId="7F208008" w:rsidR="006A1520" w:rsidRPr="006A1520" w:rsidRDefault="008F4D6F" w:rsidP="006A1520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F2E4C">
                        <w:rPr>
                          <w:rFonts w:ascii="Arial" w:hAnsi="Arial" w:cs="Arial"/>
                        </w:rPr>
                        <w:t>7</w:t>
                      </w:r>
                      <w:r w:rsidR="00287AA8" w:rsidRPr="007F2E4C">
                        <w:rPr>
                          <w:rFonts w:ascii="Arial" w:hAnsi="Arial" w:cs="Arial"/>
                        </w:rPr>
                        <w:t>0</w:t>
                      </w:r>
                      <w:r w:rsidR="00321308" w:rsidRPr="007F2E4C">
                        <w:rPr>
                          <w:rFonts w:ascii="Arial" w:hAnsi="Arial" w:cs="Arial"/>
                        </w:rPr>
                        <w:t>2</w:t>
                      </w:r>
                      <w:r w:rsidR="00287AA8" w:rsidRPr="007F2E4C">
                        <w:rPr>
                          <w:rFonts w:ascii="Arial" w:hAnsi="Arial" w:cs="Arial"/>
                        </w:rPr>
                        <w:t xml:space="preserve"> </w:t>
                      </w:r>
                      <w:r w:rsidR="00321308" w:rsidRPr="007F2E4C">
                        <w:rPr>
                          <w:rFonts w:ascii="Arial" w:hAnsi="Arial" w:cs="Arial"/>
                        </w:rPr>
                        <w:t>0</w:t>
                      </w:r>
                      <w:r w:rsidR="00287AA8" w:rsidRPr="007F2E4C">
                        <w:rPr>
                          <w:rFonts w:ascii="Arial" w:hAnsi="Arial" w:cs="Arial"/>
                        </w:rPr>
                        <w:t>0</w:t>
                      </w:r>
                      <w:r w:rsidR="00580BFA" w:rsidRPr="007F2E4C">
                        <w:rPr>
                          <w:rFonts w:ascii="Arial" w:hAnsi="Arial" w:cs="Arial"/>
                        </w:rPr>
                        <w:t xml:space="preserve">   OSTRAVA</w:t>
                      </w:r>
                      <w:r w:rsidR="00321308" w:rsidRPr="007F2E4C">
                        <w:rPr>
                          <w:rFonts w:ascii="Arial" w:hAnsi="Arial" w:cs="Arial"/>
                        </w:rPr>
                        <w:t>-Přívoz</w:t>
                      </w:r>
                    </w:p>
                    <w:p w14:paraId="7DED02AA" w14:textId="77777777" w:rsidR="00D912B5" w:rsidRPr="00D912B5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8C2D12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4A9C20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F84C8F3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41E06A5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2EF19EDD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668639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7BEC7" wp14:editId="2F5D13C2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4605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4E2F12E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14B3081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C908096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EA1A50E" w14:textId="09BECD9E" w:rsidR="00821DA5" w:rsidRPr="00882EFE" w:rsidRDefault="005A34DB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5A34DB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79697C75" w14:textId="77777777" w:rsidR="005A34DB" w:rsidRPr="00882EFE" w:rsidRDefault="005A34DB" w:rsidP="005A34DB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5A34DB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6F41D240" w14:textId="77777777" w:rsidR="005A34DB" w:rsidRPr="00882EFE" w:rsidRDefault="005A34DB" w:rsidP="005A34DB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5A34DB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3A2E1951" w14:textId="77777777" w:rsidR="00821DA5" w:rsidRPr="00882EFE" w:rsidRDefault="00821DA5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58E014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D309BC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229331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19998E7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C8B9B73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BEC7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37384605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4E2F12E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14B3081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C908096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EA1A50E" w14:textId="09BECD9E" w:rsidR="00821DA5" w:rsidRPr="00882EFE" w:rsidRDefault="005A34DB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5A34DB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79697C75" w14:textId="77777777" w:rsidR="005A34DB" w:rsidRPr="00882EFE" w:rsidRDefault="005A34DB" w:rsidP="005A34DB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5A34DB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6F41D240" w14:textId="77777777" w:rsidR="005A34DB" w:rsidRPr="00882EFE" w:rsidRDefault="005A34DB" w:rsidP="005A34DB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5A34DB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3A2E1951" w14:textId="77777777" w:rsidR="00821DA5" w:rsidRPr="00882EFE" w:rsidRDefault="00821DA5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158E014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D309BC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229331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19998E7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C8B9B73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E9E81" wp14:editId="1DC0CD86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D1DA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16CE2935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7E0F9AE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7B5DEF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73878B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C7CA28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4750EC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9C3F4E7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D97263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3AA3210B" w14:textId="44C94562" w:rsidR="00D378B8" w:rsidRPr="00E036ED" w:rsidRDefault="00287AA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375E8" wp14:editId="35A98E6A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629FF3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1F377AE4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E7232C7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6E12CDB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626BB68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4573F7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FBEC0FA" w14:textId="621A26A5" w:rsidR="000F263B" w:rsidRDefault="00321308" w:rsidP="000F263B">
      <w:pPr>
        <w:pStyle w:val="Zkladntext"/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296CD2">
        <w:rPr>
          <w:rFonts w:ascii="Arial" w:hAnsi="Arial" w:cs="Arial"/>
          <w:sz w:val="22"/>
          <w:szCs w:val="22"/>
        </w:rPr>
        <w:t xml:space="preserve">cenového srovnání z května 2023 a </w:t>
      </w:r>
      <w:r>
        <w:rPr>
          <w:rFonts w:ascii="Arial" w:hAnsi="Arial" w:cs="Arial"/>
          <w:sz w:val="22"/>
          <w:szCs w:val="22"/>
        </w:rPr>
        <w:t xml:space="preserve">Vaší cenové nabídky u Vás </w:t>
      </w:r>
      <w:r w:rsidR="000F263B">
        <w:rPr>
          <w:rFonts w:ascii="Arial" w:hAnsi="Arial" w:cs="Arial"/>
          <w:sz w:val="22"/>
          <w:szCs w:val="22"/>
        </w:rPr>
        <w:t>objednáv</w:t>
      </w:r>
      <w:r>
        <w:rPr>
          <w:rFonts w:ascii="Arial" w:hAnsi="Arial" w:cs="Arial"/>
          <w:sz w:val="22"/>
          <w:szCs w:val="22"/>
        </w:rPr>
        <w:t xml:space="preserve">áme dodání </w:t>
      </w:r>
      <w:proofErr w:type="spellStart"/>
      <w:r>
        <w:rPr>
          <w:rFonts w:ascii="Arial" w:hAnsi="Arial" w:cs="Arial"/>
          <w:sz w:val="22"/>
          <w:szCs w:val="22"/>
        </w:rPr>
        <w:t>termohrnků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5331">
        <w:rPr>
          <w:rFonts w:ascii="Arial" w:hAnsi="Arial" w:cs="Arial"/>
          <w:sz w:val="22"/>
          <w:szCs w:val="22"/>
        </w:rPr>
        <w:t xml:space="preserve">s laserovým logem na hrnku </w:t>
      </w:r>
      <w:r w:rsidR="00296CD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 papírové krabičce s potiskem RBP v počtu </w:t>
      </w:r>
      <w:r w:rsidR="00713055">
        <w:rPr>
          <w:rFonts w:ascii="Arial" w:hAnsi="Arial" w:cs="Arial"/>
          <w:sz w:val="22"/>
          <w:szCs w:val="22"/>
        </w:rPr>
        <w:t>500 ks:</w:t>
      </w:r>
    </w:p>
    <w:p w14:paraId="6BA3D7B6" w14:textId="77777777" w:rsidR="000F263B" w:rsidRDefault="000F263B" w:rsidP="000F263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3FE10F6" w14:textId="7DA4F15E" w:rsidR="000F263B" w:rsidRPr="00DC765A" w:rsidRDefault="000F263B" w:rsidP="000F263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sz w:val="22"/>
          <w:szCs w:val="22"/>
        </w:rPr>
        <w:t xml:space="preserve">       </w:t>
      </w:r>
      <w:r w:rsidRPr="00DC765A">
        <w:rPr>
          <w:rFonts w:ascii="Arial" w:hAnsi="Arial" w:cs="Arial"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Cena</w:t>
      </w:r>
      <w:r>
        <w:rPr>
          <w:rFonts w:ascii="Arial" w:hAnsi="Arial" w:cs="Arial"/>
          <w:b/>
          <w:bCs/>
          <w:sz w:val="22"/>
          <w:szCs w:val="22"/>
        </w:rPr>
        <w:t xml:space="preserve"> za 1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13055">
        <w:rPr>
          <w:rFonts w:ascii="Arial" w:hAnsi="Arial" w:cs="Arial"/>
          <w:b/>
          <w:bCs/>
          <w:sz w:val="22"/>
          <w:szCs w:val="22"/>
        </w:rPr>
        <w:tab/>
      </w:r>
      <w:r w:rsidR="0071305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13055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 w:rsidR="00713055">
        <w:rPr>
          <w:rFonts w:ascii="Arial" w:hAnsi="Arial" w:cs="Arial"/>
          <w:b/>
          <w:bCs/>
          <w:sz w:val="22"/>
          <w:szCs w:val="22"/>
        </w:rPr>
        <w:t>+ 21 %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65A">
        <w:rPr>
          <w:rFonts w:ascii="Arial" w:hAnsi="Arial" w:cs="Arial"/>
          <w:b/>
          <w:bCs/>
          <w:sz w:val="22"/>
          <w:szCs w:val="22"/>
        </w:rPr>
        <w:t>DPH</w:t>
      </w:r>
    </w:p>
    <w:p w14:paraId="6848E231" w14:textId="60F5C262" w:rsidR="00713055" w:rsidRPr="00DC765A" w:rsidRDefault="00713055" w:rsidP="00713055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</w:t>
      </w:r>
      <w:r>
        <w:rPr>
          <w:rFonts w:ascii="Arial" w:hAnsi="Arial" w:cs="Arial"/>
          <w:b/>
          <w:bCs/>
          <w:sz w:val="22"/>
          <w:szCs w:val="22"/>
        </w:rPr>
        <w:t xml:space="preserve"> za 500 ks</w:t>
      </w:r>
      <w:r w:rsidRPr="00DC765A">
        <w:rPr>
          <w:rFonts w:ascii="Arial" w:hAnsi="Arial" w:cs="Arial"/>
          <w:b/>
          <w:bCs/>
          <w:sz w:val="22"/>
          <w:szCs w:val="22"/>
        </w:rPr>
        <w:t>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54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500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 xml:space="preserve">+ 21 % 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DPH </w:t>
      </w:r>
    </w:p>
    <w:p w14:paraId="14DD748D" w14:textId="0B8065E8" w:rsidR="000F263B" w:rsidRPr="00DC765A" w:rsidRDefault="000F263B" w:rsidP="000F263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DC76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>Celková cena:</w:t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Pr="00DC765A">
        <w:rPr>
          <w:rFonts w:ascii="Arial" w:hAnsi="Arial" w:cs="Arial"/>
          <w:b/>
          <w:bCs/>
          <w:sz w:val="22"/>
          <w:szCs w:val="22"/>
        </w:rPr>
        <w:tab/>
      </w:r>
      <w:r w:rsidR="00713055">
        <w:rPr>
          <w:rFonts w:ascii="Arial" w:hAnsi="Arial" w:cs="Arial"/>
          <w:b/>
          <w:bCs/>
          <w:sz w:val="22"/>
          <w:szCs w:val="22"/>
        </w:rPr>
        <w:t>65</w:t>
      </w:r>
      <w:r w:rsidRPr="00DC765A">
        <w:rPr>
          <w:rFonts w:ascii="Arial" w:hAnsi="Arial" w:cs="Arial"/>
          <w:b/>
          <w:bCs/>
          <w:sz w:val="22"/>
          <w:szCs w:val="22"/>
        </w:rPr>
        <w:t>.</w:t>
      </w:r>
      <w:r w:rsidR="00713055">
        <w:rPr>
          <w:rFonts w:ascii="Arial" w:hAnsi="Arial" w:cs="Arial"/>
          <w:b/>
          <w:bCs/>
          <w:sz w:val="22"/>
          <w:szCs w:val="22"/>
        </w:rPr>
        <w:t>945</w:t>
      </w:r>
      <w:r w:rsidRPr="00DC765A">
        <w:rPr>
          <w:rFonts w:ascii="Arial" w:hAnsi="Arial" w:cs="Arial"/>
          <w:b/>
          <w:bCs/>
          <w:sz w:val="22"/>
          <w:szCs w:val="22"/>
        </w:rPr>
        <w:t xml:space="preserve">,00 Kč vč. DPH </w:t>
      </w:r>
    </w:p>
    <w:p w14:paraId="6EB10511" w14:textId="77777777" w:rsidR="00790FDE" w:rsidRDefault="00790FDE" w:rsidP="00790FDE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 xml:space="preserve"> </w:t>
      </w:r>
    </w:p>
    <w:p w14:paraId="181C536A" w14:textId="2067C88F" w:rsidR="00790FDE" w:rsidRPr="00D979BE" w:rsidRDefault="00790FDE" w:rsidP="00790FDE">
      <w:pPr>
        <w:pStyle w:val="Zkladntext"/>
        <w:ind w:left="426" w:firstLine="708"/>
        <w:rPr>
          <w:rFonts w:ascii="Arial" w:hAnsi="Arial" w:cs="Arial"/>
          <w:b/>
          <w:sz w:val="22"/>
          <w:szCs w:val="22"/>
        </w:rPr>
      </w:pPr>
      <w:r w:rsidRPr="00D979BE">
        <w:rPr>
          <w:rFonts w:ascii="Arial" w:hAnsi="Arial" w:cs="Arial"/>
          <w:sz w:val="22"/>
          <w:szCs w:val="22"/>
        </w:rPr>
        <w:t>Termín plnění objednávky:</w:t>
      </w:r>
      <w:r w:rsidRPr="00D979BE">
        <w:rPr>
          <w:rFonts w:ascii="Arial" w:hAnsi="Arial" w:cs="Arial"/>
          <w:b/>
          <w:sz w:val="22"/>
          <w:szCs w:val="22"/>
        </w:rPr>
        <w:tab/>
      </w:r>
      <w:r w:rsidRPr="00D979BE">
        <w:rPr>
          <w:rFonts w:ascii="Arial" w:hAnsi="Arial" w:cs="Arial"/>
          <w:b/>
          <w:sz w:val="22"/>
          <w:szCs w:val="22"/>
        </w:rPr>
        <w:tab/>
      </w:r>
      <w:r w:rsidR="00296CD2">
        <w:rPr>
          <w:rFonts w:ascii="Arial" w:hAnsi="Arial" w:cs="Arial"/>
          <w:b/>
          <w:sz w:val="22"/>
          <w:szCs w:val="22"/>
        </w:rPr>
        <w:t>09</w:t>
      </w:r>
      <w:r w:rsidRPr="00D979BE">
        <w:rPr>
          <w:rFonts w:ascii="Arial" w:hAnsi="Arial" w:cs="Arial"/>
          <w:b/>
          <w:sz w:val="22"/>
          <w:szCs w:val="22"/>
        </w:rPr>
        <w:t>.</w:t>
      </w:r>
      <w:r w:rsidR="00F809FC">
        <w:rPr>
          <w:rFonts w:ascii="Arial" w:hAnsi="Arial" w:cs="Arial"/>
          <w:b/>
          <w:sz w:val="22"/>
          <w:szCs w:val="22"/>
        </w:rPr>
        <w:t>0</w:t>
      </w:r>
      <w:r w:rsidR="00296CD2">
        <w:rPr>
          <w:rFonts w:ascii="Arial" w:hAnsi="Arial" w:cs="Arial"/>
          <w:b/>
          <w:sz w:val="22"/>
          <w:szCs w:val="22"/>
        </w:rPr>
        <w:t>9</w:t>
      </w:r>
      <w:r w:rsidRPr="00D979BE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</w:t>
      </w:r>
      <w:r w:rsidR="00F809FC">
        <w:rPr>
          <w:rFonts w:ascii="Arial" w:hAnsi="Arial" w:cs="Arial"/>
          <w:b/>
          <w:sz w:val="22"/>
          <w:szCs w:val="22"/>
        </w:rPr>
        <w:t>3</w:t>
      </w:r>
    </w:p>
    <w:p w14:paraId="42B74E4B" w14:textId="77777777" w:rsidR="00790FDE" w:rsidRDefault="00790FDE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0151F8F" w14:textId="0F9F5D68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F05331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25689B93" w14:textId="1AA52CEF" w:rsidR="006A1520" w:rsidRPr="006A1520" w:rsidRDefault="00287AA8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FF2438" wp14:editId="092CE6F6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0" t="0" r="889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ADD3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6D545370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5711DD15" w14:textId="77777777" w:rsidR="006A1520" w:rsidRDefault="006A1520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438" id="Text Box 7" o:spid="_x0000_s1028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3F77ADD3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6D545370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5711DD15" w14:textId="77777777" w:rsidR="006A1520" w:rsidRDefault="006A1520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39251C16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FB34EF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7CE9EEF6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5815645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DD75521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8E9B87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559EA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B3E061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73B3CB2B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38619F8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9F27EB" w14:textId="77777777" w:rsidR="00FC080C" w:rsidRDefault="00FC080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6CB40A2" w14:textId="77777777" w:rsidR="00FC080C" w:rsidRPr="006A1520" w:rsidRDefault="00FC080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E7B4DA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B5F18D2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A48149E" w14:textId="77777777" w:rsidR="00FC080C" w:rsidRPr="006A1520" w:rsidRDefault="00FC080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A4BD38E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9FFC67A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46E12A2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DCDA24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64D82875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5394EB17" w14:textId="77777777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4B3C" w14:textId="77777777" w:rsidR="00782901" w:rsidRDefault="00782901" w:rsidP="007A3541">
      <w:pPr>
        <w:spacing w:after="0" w:line="240" w:lineRule="auto"/>
      </w:pPr>
      <w:r>
        <w:separator/>
      </w:r>
    </w:p>
  </w:endnote>
  <w:endnote w:type="continuationSeparator" w:id="0">
    <w:p w14:paraId="6B8195EB" w14:textId="77777777" w:rsidR="00782901" w:rsidRDefault="0078290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055" w14:textId="53482DDA" w:rsidR="007C6778" w:rsidRPr="00E036ED" w:rsidRDefault="00287AA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61EB2B" wp14:editId="291CDC9D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95567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A6829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3C4ABA39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63984EBE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6511AB68" w14:textId="2E12241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10794E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61EB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75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6ECw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" stroked="f">
              <v:textbox style="mso-fit-shape-to-text:t">
                <w:txbxContent>
                  <w:p w14:paraId="3A0A6829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3C4ABA39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63984EBE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6511AB68" w14:textId="2E12241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10794E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879A81" wp14:editId="282ED7A9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3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A5BA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15BBD6E3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622F908A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55C8E250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169EEB49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879A81" id="_x0000_s1030" type="#_x0000_t202" style="position:absolute;margin-left:170pt;margin-top:-3pt;width:153.8pt;height:6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" stroked="f">
              <v:textbox style="mso-fit-shape-to-text:t">
                <w:txbxContent>
                  <w:p w14:paraId="2D9A5BA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15BBD6E3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622F908A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55C8E250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169EEB49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7DE5833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68E8842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B222FE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29953838" w14:textId="60903BD2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7D4E76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 xml:space="preserve">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E5BE" w14:textId="77777777" w:rsidR="00782901" w:rsidRDefault="00782901" w:rsidP="007A3541">
      <w:pPr>
        <w:spacing w:after="0" w:line="240" w:lineRule="auto"/>
      </w:pPr>
      <w:r>
        <w:separator/>
      </w:r>
    </w:p>
  </w:footnote>
  <w:footnote w:type="continuationSeparator" w:id="0">
    <w:p w14:paraId="736CCE75" w14:textId="77777777" w:rsidR="00782901" w:rsidRDefault="0078290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68D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B7AC6CA" wp14:editId="3029384F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914701" w14:textId="77777777" w:rsidR="007A3541" w:rsidRDefault="007A3541">
    <w:pPr>
      <w:pStyle w:val="Zhlav"/>
    </w:pPr>
  </w:p>
  <w:p w14:paraId="2D5DCBA7" w14:textId="77777777" w:rsidR="00D64985" w:rsidRDefault="00D64985">
    <w:pPr>
      <w:pStyle w:val="Zhlav"/>
    </w:pPr>
  </w:p>
  <w:p w14:paraId="025A9ACA" w14:textId="77777777" w:rsidR="00D64985" w:rsidRDefault="00D64985">
    <w:pPr>
      <w:pStyle w:val="Zhlav"/>
    </w:pPr>
  </w:p>
  <w:p w14:paraId="68F0F80B" w14:textId="77777777" w:rsidR="00D64985" w:rsidRDefault="00D64985">
    <w:pPr>
      <w:pStyle w:val="Zhlav"/>
    </w:pPr>
  </w:p>
  <w:p w14:paraId="7F68B4D5" w14:textId="77777777" w:rsidR="00D64985" w:rsidRDefault="00D64985">
    <w:pPr>
      <w:pStyle w:val="Zhlav"/>
    </w:pPr>
  </w:p>
  <w:p w14:paraId="6EEE435E" w14:textId="77777777" w:rsidR="00D64985" w:rsidRDefault="00D64985">
    <w:pPr>
      <w:pStyle w:val="Zhlav"/>
    </w:pPr>
  </w:p>
  <w:p w14:paraId="459B4DE1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177FF"/>
    <w:rsid w:val="00077CBE"/>
    <w:rsid w:val="000C21A2"/>
    <w:rsid w:val="000F0EE4"/>
    <w:rsid w:val="000F263B"/>
    <w:rsid w:val="0010794E"/>
    <w:rsid w:val="00117C90"/>
    <w:rsid w:val="0014131C"/>
    <w:rsid w:val="00146E72"/>
    <w:rsid w:val="00165CE2"/>
    <w:rsid w:val="001927CE"/>
    <w:rsid w:val="00195F76"/>
    <w:rsid w:val="00196266"/>
    <w:rsid w:val="001D1574"/>
    <w:rsid w:val="001E005E"/>
    <w:rsid w:val="001E1E3B"/>
    <w:rsid w:val="0021444E"/>
    <w:rsid w:val="00267DB6"/>
    <w:rsid w:val="00287AA8"/>
    <w:rsid w:val="00296CD2"/>
    <w:rsid w:val="002A54AA"/>
    <w:rsid w:val="00311176"/>
    <w:rsid w:val="00320CA0"/>
    <w:rsid w:val="00321308"/>
    <w:rsid w:val="00344FD3"/>
    <w:rsid w:val="003645C2"/>
    <w:rsid w:val="00394489"/>
    <w:rsid w:val="00394774"/>
    <w:rsid w:val="003D0CBE"/>
    <w:rsid w:val="003E59E5"/>
    <w:rsid w:val="00451C30"/>
    <w:rsid w:val="00467DFA"/>
    <w:rsid w:val="004A2EFB"/>
    <w:rsid w:val="005027DA"/>
    <w:rsid w:val="005167BB"/>
    <w:rsid w:val="00537D46"/>
    <w:rsid w:val="00574885"/>
    <w:rsid w:val="00580BFA"/>
    <w:rsid w:val="0058429E"/>
    <w:rsid w:val="005A34DB"/>
    <w:rsid w:val="005D1890"/>
    <w:rsid w:val="005E7874"/>
    <w:rsid w:val="005F2B26"/>
    <w:rsid w:val="005F4021"/>
    <w:rsid w:val="005F60BA"/>
    <w:rsid w:val="00606537"/>
    <w:rsid w:val="00610012"/>
    <w:rsid w:val="00623823"/>
    <w:rsid w:val="006322A1"/>
    <w:rsid w:val="006A1520"/>
    <w:rsid w:val="006A698A"/>
    <w:rsid w:val="006D39B7"/>
    <w:rsid w:val="006F261C"/>
    <w:rsid w:val="00713055"/>
    <w:rsid w:val="007343FD"/>
    <w:rsid w:val="00736A53"/>
    <w:rsid w:val="007450A4"/>
    <w:rsid w:val="007555C5"/>
    <w:rsid w:val="00782901"/>
    <w:rsid w:val="00790FDE"/>
    <w:rsid w:val="007947D6"/>
    <w:rsid w:val="007A3541"/>
    <w:rsid w:val="007C0B57"/>
    <w:rsid w:val="007C6778"/>
    <w:rsid w:val="007D1CCA"/>
    <w:rsid w:val="007D4E76"/>
    <w:rsid w:val="007F2E4C"/>
    <w:rsid w:val="00821DA5"/>
    <w:rsid w:val="00823E1F"/>
    <w:rsid w:val="008566D7"/>
    <w:rsid w:val="00882EFE"/>
    <w:rsid w:val="00887A8F"/>
    <w:rsid w:val="008917B1"/>
    <w:rsid w:val="008976B7"/>
    <w:rsid w:val="00897FFE"/>
    <w:rsid w:val="008C0FFB"/>
    <w:rsid w:val="008D7616"/>
    <w:rsid w:val="008F3193"/>
    <w:rsid w:val="008F4D6F"/>
    <w:rsid w:val="008F5012"/>
    <w:rsid w:val="00903105"/>
    <w:rsid w:val="0094671B"/>
    <w:rsid w:val="00954EA3"/>
    <w:rsid w:val="00973419"/>
    <w:rsid w:val="00987C1F"/>
    <w:rsid w:val="009953DC"/>
    <w:rsid w:val="009E016F"/>
    <w:rsid w:val="009E0204"/>
    <w:rsid w:val="009E0AAA"/>
    <w:rsid w:val="009F287A"/>
    <w:rsid w:val="009F76A2"/>
    <w:rsid w:val="009F7CAE"/>
    <w:rsid w:val="00A010DC"/>
    <w:rsid w:val="00A3060B"/>
    <w:rsid w:val="00A3539C"/>
    <w:rsid w:val="00AD4358"/>
    <w:rsid w:val="00B04553"/>
    <w:rsid w:val="00B20393"/>
    <w:rsid w:val="00B34A4B"/>
    <w:rsid w:val="00B818B1"/>
    <w:rsid w:val="00BC43DB"/>
    <w:rsid w:val="00BF7184"/>
    <w:rsid w:val="00C002C2"/>
    <w:rsid w:val="00C03AD1"/>
    <w:rsid w:val="00C07F03"/>
    <w:rsid w:val="00C17792"/>
    <w:rsid w:val="00C31701"/>
    <w:rsid w:val="00C411ED"/>
    <w:rsid w:val="00C605EF"/>
    <w:rsid w:val="00CE7D47"/>
    <w:rsid w:val="00CF0543"/>
    <w:rsid w:val="00D12C7F"/>
    <w:rsid w:val="00D13D16"/>
    <w:rsid w:val="00D14A91"/>
    <w:rsid w:val="00D378B8"/>
    <w:rsid w:val="00D60E20"/>
    <w:rsid w:val="00D64985"/>
    <w:rsid w:val="00D823D3"/>
    <w:rsid w:val="00D912B5"/>
    <w:rsid w:val="00DA0B78"/>
    <w:rsid w:val="00DC765A"/>
    <w:rsid w:val="00DC7C1C"/>
    <w:rsid w:val="00DD5A12"/>
    <w:rsid w:val="00DF5333"/>
    <w:rsid w:val="00E036ED"/>
    <w:rsid w:val="00E11400"/>
    <w:rsid w:val="00E20BDE"/>
    <w:rsid w:val="00E25DF2"/>
    <w:rsid w:val="00E3593B"/>
    <w:rsid w:val="00E62F83"/>
    <w:rsid w:val="00E76CE5"/>
    <w:rsid w:val="00E80106"/>
    <w:rsid w:val="00E86037"/>
    <w:rsid w:val="00E860D0"/>
    <w:rsid w:val="00EA453C"/>
    <w:rsid w:val="00F02639"/>
    <w:rsid w:val="00F05331"/>
    <w:rsid w:val="00F24AD8"/>
    <w:rsid w:val="00F441A6"/>
    <w:rsid w:val="00F809FC"/>
    <w:rsid w:val="00FA4122"/>
    <w:rsid w:val="00FA4273"/>
    <w:rsid w:val="00FC080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4D39D"/>
  <w15:docId w15:val="{A4B31CB7-B9F7-4DAB-A00A-23C9F3A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EC1C-ACAD-4A22-BC74-A6F0176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4</cp:revision>
  <cp:lastPrinted>2019-01-02T09:19:00Z</cp:lastPrinted>
  <dcterms:created xsi:type="dcterms:W3CDTF">2023-08-16T21:01:00Z</dcterms:created>
  <dcterms:modified xsi:type="dcterms:W3CDTF">2023-08-22T15:20:00Z</dcterms:modified>
</cp:coreProperties>
</file>