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D5" w:rsidRDefault="00F72BEF">
      <w:pPr>
        <w:pStyle w:val="Nadpis30"/>
        <w:keepNext/>
        <w:keepLines/>
        <w:shd w:val="clear" w:color="auto" w:fill="auto"/>
        <w:ind w:left="280"/>
      </w:pPr>
      <w:bookmarkStart w:id="0" w:name="bookmark3"/>
      <w:r>
        <w:t xml:space="preserve">Dodatek </w:t>
      </w:r>
      <w:r>
        <w:rPr>
          <w:rStyle w:val="Nadpis311pt"/>
          <w:b/>
          <w:bCs/>
        </w:rPr>
        <w:t xml:space="preserve">č. </w:t>
      </w:r>
      <w:r>
        <w:t>32</w:t>
      </w:r>
      <w:bookmarkEnd w:id="0"/>
    </w:p>
    <w:p w:rsidR="009130D5" w:rsidRDefault="00F72BEF">
      <w:pPr>
        <w:pStyle w:val="Zkladntext30"/>
        <w:shd w:val="clear" w:color="auto" w:fill="auto"/>
        <w:ind w:left="280" w:firstLine="0"/>
      </w:pPr>
      <w:r>
        <w:t>Smlouvy o poskytování služeb tiskového řešení a provozu systému pro správu tiskového prostředí</w:t>
      </w:r>
    </w:p>
    <w:p w:rsidR="009130D5" w:rsidRDefault="00F72BEF">
      <w:pPr>
        <w:pStyle w:val="Zkladntext30"/>
        <w:shd w:val="clear" w:color="auto" w:fill="auto"/>
        <w:spacing w:after="785"/>
        <w:ind w:left="300" w:firstLine="0"/>
      </w:pPr>
      <w:r>
        <w:t>(dále jen smlouva)</w:t>
      </w:r>
    </w:p>
    <w:p w:rsidR="009130D5" w:rsidRDefault="00F72BEF">
      <w:pPr>
        <w:pStyle w:val="Titulektabulky0"/>
        <w:framePr w:w="9456" w:wrap="notBeside" w:vAnchor="text" w:hAnchor="text" w:xAlign="center" w:y="1"/>
        <w:shd w:val="clear" w:color="auto" w:fill="auto"/>
        <w:spacing w:line="220" w:lineRule="exact"/>
      </w:pPr>
      <w:r>
        <w:rPr>
          <w:rStyle w:val="Titulektabulky1"/>
          <w:b/>
          <w:bCs/>
        </w:rPr>
        <w:t>Smluvní strany dodatku: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7243"/>
      </w:tblGrid>
      <w:tr w:rsidR="009130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0D5" w:rsidRDefault="00F72BEF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1.</w:t>
            </w:r>
          </w:p>
        </w:tc>
        <w:tc>
          <w:tcPr>
            <w:tcW w:w="72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0D5" w:rsidRDefault="00F72BEF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Tun"/>
              </w:rPr>
              <w:t>IMPROMAT CZspol.sr.o.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7243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U Hellady 697/4,140 00 Praha 4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7243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>48117820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30D5" w:rsidRDefault="00F72BEF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bankovní spojení:</w:t>
            </w:r>
          </w:p>
        </w:tc>
        <w:tc>
          <w:tcPr>
            <w:tcW w:w="724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130D5" w:rsidRDefault="00F72BEF" w:rsidP="00F72BEF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Zkladntext21"/>
              </w:rPr>
              <w:t xml:space="preserve">Komerční banka a.s., č. účtu: 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5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statutární orgán:</w:t>
            </w:r>
          </w:p>
        </w:tc>
        <w:tc>
          <w:tcPr>
            <w:tcW w:w="7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0D5" w:rsidRDefault="00F72BEF">
            <w:pPr>
              <w:pStyle w:val="Zkladntext20"/>
              <w:framePr w:w="945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Zkladntext21"/>
              </w:rPr>
              <w:t xml:space="preserve"> plné moci ze dne 28.05.2014 (dále jen „dodavatel")</w:t>
            </w:r>
          </w:p>
        </w:tc>
      </w:tr>
    </w:tbl>
    <w:p w:rsidR="009130D5" w:rsidRDefault="009130D5">
      <w:pPr>
        <w:framePr w:w="9456" w:wrap="notBeside" w:vAnchor="text" w:hAnchor="text" w:xAlign="center" w:y="1"/>
        <w:rPr>
          <w:sz w:val="2"/>
          <w:szCs w:val="2"/>
        </w:rPr>
      </w:pPr>
    </w:p>
    <w:p w:rsidR="009130D5" w:rsidRDefault="009130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7632"/>
      </w:tblGrid>
      <w:tr w:rsidR="009130D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2.</w:t>
            </w:r>
          </w:p>
        </w:tc>
        <w:tc>
          <w:tcPr>
            <w:tcW w:w="7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Tun"/>
              </w:rPr>
              <w:t>SPRÁVA INFORMAČNÍCH TECHNOLOGIÍ MĚSTA PLZNĚ, příspěvková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30D5" w:rsidRDefault="009130D5">
            <w:pPr>
              <w:framePr w:w="9461" w:wrap="notBeside" w:vAnchor="text" w:hAnchor="text" w:xAlign="center" w:y="1"/>
            </w:pP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Tun"/>
              </w:rPr>
              <w:t>organizace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1"/>
              </w:rPr>
              <w:t>Dominikánská 4, 306 31, Plzeň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1"/>
              </w:rPr>
              <w:t>66362717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jednající:</w:t>
            </w:r>
          </w:p>
        </w:tc>
        <w:tc>
          <w:tcPr>
            <w:tcW w:w="7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D5" w:rsidRDefault="009130D5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74" w:lineRule="exact"/>
              <w:ind w:left="980" w:firstLine="0"/>
              <w:jc w:val="left"/>
            </w:pPr>
          </w:p>
        </w:tc>
      </w:tr>
    </w:tbl>
    <w:p w:rsidR="009130D5" w:rsidRDefault="009130D5">
      <w:pPr>
        <w:framePr w:w="9461" w:wrap="notBeside" w:vAnchor="text" w:hAnchor="text" w:xAlign="center" w:y="1"/>
        <w:rPr>
          <w:sz w:val="2"/>
          <w:szCs w:val="2"/>
        </w:rPr>
      </w:pPr>
    </w:p>
    <w:p w:rsidR="009130D5" w:rsidRDefault="009130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7632"/>
      </w:tblGrid>
      <w:tr w:rsidR="009130D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3.</w:t>
            </w:r>
          </w:p>
        </w:tc>
        <w:tc>
          <w:tcPr>
            <w:tcW w:w="76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Tun"/>
              </w:rPr>
              <w:t>15. základní škola Plzeň, Terezie Brzkové 33-35, příspěvková organizace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1"/>
              </w:rPr>
              <w:t>Plzeň, Terezie Brzkové 33, PSČ 318 00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1"/>
              </w:rPr>
              <w:t>68784619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9130D5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130D5" w:rsidRDefault="009130D5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jednající:</w:t>
            </w:r>
          </w:p>
        </w:tc>
        <w:tc>
          <w:tcPr>
            <w:tcW w:w="7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D5" w:rsidRDefault="009130D5">
            <w:pPr>
              <w:pStyle w:val="Zkladntext20"/>
              <w:framePr w:w="9461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</w:p>
        </w:tc>
      </w:tr>
    </w:tbl>
    <w:p w:rsidR="009130D5" w:rsidRDefault="009130D5">
      <w:pPr>
        <w:framePr w:w="9461" w:wrap="notBeside" w:vAnchor="text" w:hAnchor="text" w:xAlign="center" w:y="1"/>
        <w:rPr>
          <w:sz w:val="2"/>
          <w:szCs w:val="2"/>
        </w:rPr>
      </w:pPr>
    </w:p>
    <w:p w:rsidR="009130D5" w:rsidRDefault="009130D5">
      <w:pPr>
        <w:rPr>
          <w:sz w:val="2"/>
          <w:szCs w:val="2"/>
        </w:rPr>
      </w:pPr>
    </w:p>
    <w:p w:rsidR="009130D5" w:rsidRDefault="00F72BEF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707"/>
        </w:tabs>
        <w:spacing w:before="183"/>
        <w:ind w:left="740" w:hanging="740"/>
      </w:pPr>
      <w:bookmarkStart w:id="1" w:name="bookmark4"/>
      <w:r>
        <w:t>Předmět dodatku</w:t>
      </w:r>
      <w:bookmarkEnd w:id="1"/>
    </w:p>
    <w:p w:rsidR="009130D5" w:rsidRDefault="00F72BEF">
      <w:pPr>
        <w:pStyle w:val="Zkladntext20"/>
        <w:numPr>
          <w:ilvl w:val="1"/>
          <w:numId w:val="1"/>
        </w:numPr>
        <w:shd w:val="clear" w:color="auto" w:fill="auto"/>
        <w:tabs>
          <w:tab w:val="left" w:pos="707"/>
        </w:tabs>
        <w:ind w:left="740" w:right="320" w:hanging="740"/>
      </w:pPr>
      <w:r>
        <w:t xml:space="preserve">Dodavatel a </w:t>
      </w:r>
      <w:r>
        <w:t>Odběratel uzavřeli dne 29.05.2014 smlouvu, na základě které dodavatel poskytuje tiskové řešení v rozsahu definovaném smlouvou odběrateli a třetím osobám, (třetí osobou jsou dle smlouvy veškeré správní a samosprávné úřady Statutárního města Plzeň, jím zříze</w:t>
      </w:r>
      <w:r>
        <w:t>né příspěvkové organizace, nadace či sdružení a další subjekty podřízené Statutárnímu městu Plzeň).</w:t>
      </w:r>
    </w:p>
    <w:p w:rsidR="009130D5" w:rsidRDefault="00F72BEF">
      <w:pPr>
        <w:pStyle w:val="Zkladntext20"/>
        <w:numPr>
          <w:ilvl w:val="1"/>
          <w:numId w:val="1"/>
        </w:numPr>
        <w:shd w:val="clear" w:color="auto" w:fill="auto"/>
        <w:tabs>
          <w:tab w:val="left" w:pos="707"/>
        </w:tabs>
        <w:ind w:left="740" w:hanging="740"/>
        <w:jc w:val="left"/>
      </w:pPr>
      <w:r>
        <w:t xml:space="preserve">Třetí osoby jsou předmět smlouvy oprávněny využívat za stejných smluvních podmínek jako odběratel, a to na základě samostatných dodatků, které je dodavatel </w:t>
      </w:r>
      <w:r>
        <w:t xml:space="preserve">povinen uzavřít, a to nejpozději do 5 ti pracovních dní poté, kdy mu bude návrh tohoto dodatku podepsaný ze strany odběratele a třetí osoby předložen. Těmito dodatky dojde k přistoupení třetích osob ke Smlouvě </w:t>
      </w:r>
      <w:r>
        <w:rPr>
          <w:vertAlign w:val="superscript"/>
        </w:rPr>
        <w:t xml:space="preserve">; </w:t>
      </w:r>
      <w:r>
        <w:t>na straně odběratele tak, že se tyto třetí o</w:t>
      </w:r>
      <w:r>
        <w:t>soby stanou přímými účastníky této smlouvy. Třetí \ osoba je povinna dodržovat ustanovení smlouvy a využívat předmět smlouvy pouze za podmínek , smjouvou stanovených.</w:t>
      </w:r>
    </w:p>
    <w:p w:rsidR="009130D5" w:rsidRDefault="00F72BEF" w:rsidP="00F72BEF">
      <w:pPr>
        <w:pStyle w:val="Zkladntext20"/>
        <w:keepNext/>
        <w:keepLines/>
        <w:numPr>
          <w:ilvl w:val="0"/>
          <w:numId w:val="1"/>
        </w:numPr>
        <w:shd w:val="clear" w:color="auto" w:fill="auto"/>
        <w:tabs>
          <w:tab w:val="left" w:pos="707"/>
        </w:tabs>
        <w:spacing w:line="264" w:lineRule="exact"/>
        <w:ind w:left="760" w:right="320"/>
      </w:pPr>
      <w:r>
        <w:t xml:space="preserve">Dodavatel je na základě tohoto dodatku oprávněn a zároveň povinen vystavit daňové doklady- faktury za služby poskytované v souladu se Smlouvou přímo třetí osobě uvedené v záhlaví tohoto dodatku. Dodavatel je oprávněn fakturovat třetí osobě v písemné, tedy </w:t>
      </w:r>
      <w:r>
        <w:t xml:space="preserve">tištěné podobě, nebo v podobě elektronické. Písemná faktura se doručuje na adresu třetí osoby. Elektronická faktura se doručuje třetí osobě elektronicky na e-mailovou adresu: </w:t>
      </w:r>
      <w:bookmarkStart w:id="2" w:name="bookmark5"/>
      <w:r>
        <w:t>po</w:t>
      </w:r>
      <w:r>
        <w:t>vinnosti smluvních stran</w:t>
      </w:r>
      <w:bookmarkEnd w:id="2"/>
    </w:p>
    <w:p w:rsidR="009130D5" w:rsidRDefault="00F72BEF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line="264" w:lineRule="exact"/>
        <w:ind w:left="760"/>
        <w:jc w:val="left"/>
      </w:pPr>
      <w:r>
        <w:t>Dodavatel, odběratel a třetí osoba si společně ujednávají, že třetí osoba vstupuje na straně odběratele do veškerých práv a povinnosti vyplývajících ze Smlouvy, a to ke dni účinnosti tohoto dodatku.</w:t>
      </w:r>
    </w:p>
    <w:p w:rsidR="009130D5" w:rsidRDefault="00F72BEF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line="264" w:lineRule="exact"/>
        <w:ind w:left="760"/>
        <w:jc w:val="left"/>
      </w:pPr>
      <w:r>
        <w:t xml:space="preserve">Odběratel se zavazuje </w:t>
      </w:r>
      <w:r>
        <w:t xml:space="preserve">poskytnout třetí osobě nezbytnou součinnost souvisejících s plněním Smlouvy. Smlouva je všem smluvním stranám k dispozici na: </w:t>
      </w:r>
      <w:hyperlink r:id="rId8" w:history="1">
        <w:r w:rsidRPr="009B3A67">
          <w:rPr>
            <w:rStyle w:val="Hypertextovodkaz"/>
          </w:rPr>
          <w:t>http://www.sitmp.cz</w:t>
        </w:r>
      </w:hyperlink>
      <w:r>
        <w:rPr>
          <w:rStyle w:val="Zkladntext2Tun0"/>
        </w:rPr>
        <w:t>.</w:t>
      </w:r>
    </w:p>
    <w:p w:rsidR="009130D5" w:rsidRDefault="00F72BEF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line="264" w:lineRule="exact"/>
        <w:ind w:left="760"/>
        <w:jc w:val="left"/>
      </w:pPr>
      <w:r>
        <w:lastRenderedPageBreak/>
        <w:t xml:space="preserve">Třetí osoba prohlašuje, že si je vědoma své povinnosti platit řádně a včas </w:t>
      </w:r>
      <w:r>
        <w:t>veškeré úhrady vztahující se k předmětu smlouvy a dále prohlašuje, že se s obsahem Smlouvy podrobně seznámila, je s ním srozuměna a je si plně vědoma následků, které mohou nastat při nedodržení nebo porušení jednotlivých ustanovení Smlouvy.</w:t>
      </w:r>
    </w:p>
    <w:p w:rsidR="009130D5" w:rsidRDefault="00F72BEF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after="515" w:line="264" w:lineRule="exact"/>
        <w:ind w:left="760"/>
        <w:jc w:val="left"/>
      </w:pPr>
      <w:r>
        <w:t>Vlastní zařízen</w:t>
      </w:r>
      <w:r>
        <w:t>í bude třetí osobě předáno předávacím protokolem s uvedením výrobního čísla, typu a ceny předávaného zařízení.</w:t>
      </w:r>
    </w:p>
    <w:p w:rsidR="009130D5" w:rsidRDefault="00F72BEF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220" w:lineRule="exact"/>
        <w:ind w:left="760"/>
      </w:pPr>
      <w:bookmarkStart w:id="3" w:name="bookmark6"/>
      <w:r>
        <w:t>Platnost a účinnost dodatku</w:t>
      </w:r>
      <w:bookmarkEnd w:id="3"/>
    </w:p>
    <w:p w:rsidR="009130D5" w:rsidRDefault="00F72BEF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ind w:left="760"/>
        <w:jc w:val="left"/>
      </w:pPr>
      <w:r>
        <w:t>Tento dodatek nabývá platnosti dnem připojení podpisů všech smluvních stran a účinnosti dne: 1.7.2014.</w:t>
      </w:r>
    </w:p>
    <w:p w:rsidR="009130D5" w:rsidRDefault="00F72BEF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ind w:left="760"/>
      </w:pPr>
      <w:r>
        <w:t xml:space="preserve">Tento dodatek </w:t>
      </w:r>
      <w:r>
        <w:t>je uzavřen na dobu určitou a to do 30.6.2015.</w:t>
      </w:r>
    </w:p>
    <w:p w:rsidR="009130D5" w:rsidRDefault="00F72BEF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after="484"/>
        <w:ind w:left="760"/>
        <w:jc w:val="left"/>
      </w:pPr>
      <w:r>
        <w:t>Pokud před ukončením platnosti a účinnosti tohoto dodatku dojde k ukončení platnosti a účinnosti smlouvy, končí platnost a účinnost tohoto dodatku dnem ukončení smlouvy.</w:t>
      </w:r>
    </w:p>
    <w:p w:rsidR="009130D5" w:rsidRDefault="00F72BEF">
      <w:pPr>
        <w:pStyle w:val="Nadpis50"/>
        <w:keepNext/>
        <w:keepLines/>
        <w:numPr>
          <w:ilvl w:val="0"/>
          <w:numId w:val="1"/>
        </w:numPr>
        <w:shd w:val="clear" w:color="auto" w:fill="auto"/>
        <w:tabs>
          <w:tab w:val="left" w:pos="692"/>
        </w:tabs>
        <w:spacing w:before="0" w:line="264" w:lineRule="exact"/>
        <w:ind w:left="760"/>
      </w:pPr>
      <w:bookmarkStart w:id="4" w:name="bookmark7"/>
      <w:r>
        <w:t>Závěrečná ustanovení</w:t>
      </w:r>
      <w:bookmarkEnd w:id="4"/>
    </w:p>
    <w:p w:rsidR="009130D5" w:rsidRDefault="00F72BEF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line="264" w:lineRule="exact"/>
        <w:ind w:left="760"/>
        <w:jc w:val="left"/>
      </w:pPr>
      <w:r>
        <w:t xml:space="preserve">Tento dodatek je </w:t>
      </w:r>
      <w:r>
        <w:t>vyhotoven ve třech vyhotoveních, každá ze smluvních stran obdrží jedno vyhotovení.</w:t>
      </w:r>
    </w:p>
    <w:p w:rsidR="009130D5" w:rsidRDefault="00F72BEF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line="264" w:lineRule="exact"/>
        <w:ind w:left="760"/>
      </w:pPr>
      <w:r>
        <w:t>Tento dodatek je možné měnit pouze písemnou dohodou smluvních stran.</w:t>
      </w:r>
    </w:p>
    <w:p w:rsidR="009130D5" w:rsidRDefault="00F72BEF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line="264" w:lineRule="exact"/>
        <w:ind w:left="760"/>
      </w:pPr>
      <w:r>
        <w:t>Tento dodatek smlouvy představuje úplnou dohodu smluvních stran o předmětu tohoto dodatku.</w:t>
      </w:r>
    </w:p>
    <w:p w:rsidR="009130D5" w:rsidRDefault="00F72BEF">
      <w:pPr>
        <w:pStyle w:val="Zkladntext20"/>
        <w:numPr>
          <w:ilvl w:val="1"/>
          <w:numId w:val="1"/>
        </w:numPr>
        <w:shd w:val="clear" w:color="auto" w:fill="auto"/>
        <w:tabs>
          <w:tab w:val="left" w:pos="692"/>
        </w:tabs>
        <w:spacing w:line="264" w:lineRule="exact"/>
        <w:ind w:left="7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1237615</wp:posOffset>
                </wp:positionV>
                <wp:extent cx="694690" cy="133350"/>
                <wp:effectExtent l="0" t="0" r="1905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Zkladntext4"/>
                              <w:shd w:val="clear" w:color="auto" w:fill="auto"/>
                              <w:spacing w:line="210" w:lineRule="exact"/>
                            </w:pPr>
                            <w:r>
                              <w:t>V Praze d</w:t>
                            </w:r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15pt;margin-top:97.45pt;width:54.7pt;height:10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KHrgIAAKoFAAAOAAAAZHJzL2Uyb0RvYy54bWysVNuOmzAQfa/Uf7D8znIJYQN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Zkladntext4"/>
                        <w:shd w:val="clear" w:color="auto" w:fill="auto"/>
                        <w:spacing w:line="210" w:lineRule="exact"/>
                      </w:pPr>
                      <w:r>
                        <w:t>V Praze d</w:t>
                      </w:r>
                      <w:r>
                        <w:t>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860" distL="63500" distR="603250" simplePos="0" relativeHeight="377487105" behindDoc="1" locked="0" layoutInCell="1" allowOverlap="1">
                <wp:simplePos x="0" y="0"/>
                <wp:positionH relativeFrom="margin">
                  <wp:posOffset>905510</wp:posOffset>
                </wp:positionH>
                <wp:positionV relativeFrom="paragraph">
                  <wp:posOffset>1094105</wp:posOffset>
                </wp:positionV>
                <wp:extent cx="804545" cy="177800"/>
                <wp:effectExtent l="635" t="0" r="4445" b="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5" w:name="bookmark0"/>
                            <w:r>
                              <w:t>1 7 -06- 20U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71.3pt;margin-top:86.15pt;width:63.35pt;height:14pt;z-index:-125829375;visibility:visible;mso-wrap-style:square;mso-width-percent:0;mso-height-percent:0;mso-wrap-distance-left:5pt;mso-wrap-distance-top:0;mso-wrap-distance-right:47.5pt;mso-wrap-distance-bottom: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UlsgIAALE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6" w:name="bookmark0"/>
                      <w:r>
                        <w:t>1 7 -06- 20U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527050</wp:posOffset>
                </wp:positionH>
                <wp:positionV relativeFrom="paragraph">
                  <wp:posOffset>1964690</wp:posOffset>
                </wp:positionV>
                <wp:extent cx="749935" cy="292100"/>
                <wp:effectExtent l="3175" t="2540" r="0" b="4445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Zkladntext4"/>
                              <w:shd w:val="clear" w:color="auto" w:fill="auto"/>
                              <w:spacing w:line="230" w:lineRule="exact"/>
                              <w:ind w:firstLine="660"/>
                            </w:pPr>
                            <w:r>
                              <w:t>i spol. dodavatel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1.5pt;margin-top:154.7pt;width:59.05pt;height:23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vysgIAALE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Zkladntext4"/>
                        <w:shd w:val="clear" w:color="auto" w:fill="auto"/>
                        <w:spacing w:line="230" w:lineRule="exact"/>
                        <w:ind w:firstLine="660"/>
                      </w:pPr>
                      <w:r>
                        <w:t>i spol. dodavatel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1423035</wp:posOffset>
                </wp:positionV>
                <wp:extent cx="1774190" cy="133350"/>
                <wp:effectExtent l="1270" t="381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Titulekobrzku"/>
                              <w:shd w:val="clear" w:color="auto" w:fill="auto"/>
                              <w:spacing w:line="210" w:lineRule="exact"/>
                              <w:ind w:left="180"/>
                            </w:pPr>
                            <w:r>
                              <w:t>IMPROMAT CZ spol. s r.o.,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-2.15pt;margin-top:112.05pt;width:139.7pt;height:10.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HN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Titulekobrzku"/>
                        <w:shd w:val="clear" w:color="auto" w:fill="auto"/>
                        <w:spacing w:line="210" w:lineRule="exact"/>
                        <w:ind w:left="180"/>
                      </w:pPr>
                      <w:r>
                        <w:t>IMPROMAT CZ spol. s r.o.,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7315" distL="63500" distR="871855" simplePos="0" relativeHeight="377487109" behindDoc="1" locked="0" layoutInCell="1" allowOverlap="1">
                <wp:simplePos x="0" y="0"/>
                <wp:positionH relativeFrom="margin">
                  <wp:posOffset>2313305</wp:posOffset>
                </wp:positionH>
                <wp:positionV relativeFrom="paragraph">
                  <wp:posOffset>1246505</wp:posOffset>
                </wp:positionV>
                <wp:extent cx="1292225" cy="133350"/>
                <wp:effectExtent l="0" t="0" r="4445" b="254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Zkladntext4"/>
                              <w:shd w:val="clear" w:color="auto" w:fill="auto"/>
                              <w:spacing w:line="210" w:lineRule="exact"/>
                            </w:pPr>
                            <w:r>
                              <w:t>V Plzni dne 12.06.2014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82.15pt;margin-top:98.15pt;width:101.75pt;height:10.5pt;z-index:-125829371;visibility:visible;mso-wrap-style:square;mso-width-percent:0;mso-height-percent:0;mso-wrap-distance-left:5pt;mso-wrap-distance-top:0;mso-wrap-distance-right:68.65pt;mso-wrap-distance-bottom: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Zkladntext4"/>
                        <w:shd w:val="clear" w:color="auto" w:fill="auto"/>
                        <w:spacing w:line="210" w:lineRule="exact"/>
                      </w:pPr>
                      <w:r>
                        <w:t>V Plzni dne 12.06.2014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065" distL="63500" distR="328930" simplePos="0" relativeHeight="377487111" behindDoc="1" locked="0" layoutInCell="1" allowOverlap="1">
                <wp:simplePos x="0" y="0"/>
                <wp:positionH relativeFrom="margin">
                  <wp:posOffset>4477385</wp:posOffset>
                </wp:positionH>
                <wp:positionV relativeFrom="paragraph">
                  <wp:posOffset>1252855</wp:posOffset>
                </wp:positionV>
                <wp:extent cx="1097280" cy="155575"/>
                <wp:effectExtent l="635" t="0" r="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Titulekobrzku"/>
                              <w:shd w:val="clear" w:color="auto" w:fill="auto"/>
                              <w:spacing w:line="210" w:lineRule="exact"/>
                            </w:pPr>
                            <w:r>
                              <w:t>V Plzni dne</w:t>
                            </w:r>
                          </w:p>
                          <w:p w:rsidR="009130D5" w:rsidRDefault="00F72BE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52.55pt;margin-top:98.65pt;width:86.4pt;height:12.25pt;z-index:-125829369;visibility:visible;mso-wrap-style:square;mso-width-percent:0;mso-height-percent:0;mso-wrap-distance-left:5pt;mso-wrap-distance-top:0;mso-wrap-distance-right:25.9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1irgIAALI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Titulekobrzku"/>
                        <w:shd w:val="clear" w:color="auto" w:fill="auto"/>
                        <w:spacing w:line="210" w:lineRule="exact"/>
                      </w:pPr>
                      <w:r>
                        <w:t>V Plzni dne</w:t>
                      </w:r>
                    </w:p>
                    <w:p w:rsidR="009130D5" w:rsidRDefault="00F72BE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2545" distL="63500" distR="609600" simplePos="0" relativeHeight="377487112" behindDoc="1" locked="0" layoutInCell="1" allowOverlap="1">
                <wp:simplePos x="0" y="0"/>
                <wp:positionH relativeFrom="margin">
                  <wp:posOffset>88265</wp:posOffset>
                </wp:positionH>
                <wp:positionV relativeFrom="paragraph">
                  <wp:posOffset>2451100</wp:posOffset>
                </wp:positionV>
                <wp:extent cx="1481455" cy="228600"/>
                <wp:effectExtent l="2540" t="3175" r="1905" b="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Nadpis52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7" w:name="bookmark1"/>
                            <w:r>
                              <w:t xml:space="preserve">IMPROMAT CZ spol. * </w:t>
                            </w:r>
                            <w:r>
                              <w:rPr>
                                <w:vertAlign w:val="superscript"/>
                              </w:rPr>
                              <w:t>!</w:t>
                            </w:r>
                            <w:bookmarkEnd w:id="7"/>
                          </w:p>
                          <w:p w:rsidR="009130D5" w:rsidRDefault="00F72BEF">
                            <w:pPr>
                              <w:pStyle w:val="Zkladntext5"/>
                              <w:shd w:val="clear" w:color="auto" w:fill="auto"/>
                              <w:spacing w:line="120" w:lineRule="exact"/>
                            </w:pPr>
                            <w:r>
                              <w:t>U Hellady 697/4.140 00 Praha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6.95pt;margin-top:193pt;width:116.65pt;height:18pt;z-index:-125829368;visibility:visible;mso-wrap-style:square;mso-width-percent:0;mso-height-percent:0;mso-wrap-distance-left:5pt;mso-wrap-distance-top:0;mso-wrap-distance-right:48pt;mso-wrap-distance-bottom: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5hsQIAALI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Nadpis52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8" w:name="bookmark1"/>
                      <w:r>
                        <w:t xml:space="preserve">IMPROMAT CZ spol. * </w:t>
                      </w:r>
                      <w:r>
                        <w:rPr>
                          <w:vertAlign w:val="superscript"/>
                        </w:rPr>
                        <w:t>!</w:t>
                      </w:r>
                      <w:bookmarkEnd w:id="8"/>
                    </w:p>
                    <w:p w:rsidR="009130D5" w:rsidRDefault="00F72BEF">
                      <w:pPr>
                        <w:pStyle w:val="Zkladntext5"/>
                        <w:shd w:val="clear" w:color="auto" w:fill="auto"/>
                        <w:spacing w:line="120" w:lineRule="exact"/>
                      </w:pPr>
                      <w:r>
                        <w:t>U Hellady 697/4.140 00 Praha 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67360" distL="88265" distR="494030" simplePos="0" relativeHeight="377487113" behindDoc="1" locked="0" layoutInCell="1" allowOverlap="1">
                <wp:simplePos x="0" y="0"/>
                <wp:positionH relativeFrom="margin">
                  <wp:posOffset>186055</wp:posOffset>
                </wp:positionH>
                <wp:positionV relativeFrom="paragraph">
                  <wp:posOffset>2840990</wp:posOffset>
                </wp:positionV>
                <wp:extent cx="1499870" cy="109855"/>
                <wp:effectExtent l="0" t="2540" r="0" b="0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470"/>
                              </w:tabs>
                              <w:spacing w:line="173" w:lineRule="exact"/>
                              <w:ind w:firstLine="340"/>
                              <w:jc w:val="left"/>
                            </w:pPr>
                            <w:r>
                              <w:rPr>
                                <w:rStyle w:val="Zkladntext2Impact6ptExact"/>
                                <w:b w:val="0"/>
                                <w:bCs w:val="0"/>
                              </w:rPr>
                              <w:t xml:space="preserve">IČO: 48 117 920, DlC: 0240117820 </w:t>
                            </w:r>
                            <w:r>
                              <w:rPr>
                                <w:rStyle w:val="Zkladntext2Exact"/>
                              </w:rPr>
                              <w:t xml:space="preserve">tal,: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4.65pt;margin-top:223.7pt;width:118.1pt;height:8.65pt;z-index:-125829367;visibility:visible;mso-wrap-style:square;mso-width-percent:0;mso-height-percent:0;mso-wrap-distance-left:6.95pt;mso-wrap-distance-top:0;mso-wrap-distance-right:38.9pt;mso-wrap-distance-bottom:3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n5rgIAALI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Zkladntext20"/>
                        <w:shd w:val="clear" w:color="auto" w:fill="auto"/>
                        <w:tabs>
                          <w:tab w:val="left" w:pos="470"/>
                        </w:tabs>
                        <w:spacing w:line="173" w:lineRule="exact"/>
                        <w:ind w:firstLine="340"/>
                        <w:jc w:val="left"/>
                      </w:pPr>
                      <w:r>
                        <w:rPr>
                          <w:rStyle w:val="Zkladntext2Impact6ptExact"/>
                          <w:b w:val="0"/>
                          <w:bCs w:val="0"/>
                        </w:rPr>
                        <w:t xml:space="preserve">IČO: 48 117 920, DlC: 0240117820 </w:t>
                      </w:r>
                      <w:r>
                        <w:rPr>
                          <w:rStyle w:val="Zkladntext2Exact"/>
                        </w:rPr>
                        <w:t xml:space="preserve">tal,: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69595" distL="63500" distR="63500" simplePos="0" relativeHeight="377487114" behindDoc="1" locked="0" layoutInCell="1" allowOverlap="1">
                <wp:simplePos x="0" y="0"/>
                <wp:positionH relativeFrom="margin">
                  <wp:posOffset>2179320</wp:posOffset>
                </wp:positionH>
                <wp:positionV relativeFrom="paragraph">
                  <wp:posOffset>1958340</wp:posOffset>
                </wp:positionV>
                <wp:extent cx="1511935" cy="973455"/>
                <wp:effectExtent l="0" t="0" r="4445" b="0"/>
                <wp:wrapTopAndBottom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Zkladntext4"/>
                              <w:shd w:val="clear" w:color="auto" w:fill="auto"/>
                              <w:spacing w:line="226" w:lineRule="exact"/>
                            </w:pPr>
                            <w:r>
                              <w:t>SPRAVA INFORMACNIC TECHNOLOGIÍ MĚSTA PLZNĚ, odběratel</w:t>
                            </w:r>
                          </w:p>
                          <w:p w:rsidR="009130D5" w:rsidRDefault="00F72BEF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1987"/>
                              </w:tabs>
                              <w:spacing w:line="125" w:lineRule="exact"/>
                              <w:ind w:left="480"/>
                              <w:jc w:val="both"/>
                            </w:pPr>
                            <w:r>
                              <w:rPr>
                                <w:rStyle w:val="Zkladntext5Exact0"/>
                              </w:rPr>
                              <w:t>SPRÁVA</w:t>
                            </w:r>
                            <w:r>
                              <w:rPr>
                                <w:rStyle w:val="Zkladntext5Exact0"/>
                              </w:rPr>
                              <w:tab/>
                              <w:t>®</w:t>
                            </w:r>
                          </w:p>
                          <w:p w:rsidR="009130D5" w:rsidRDefault="00F72BEF">
                            <w:pPr>
                              <w:pStyle w:val="Zkladntext5"/>
                              <w:shd w:val="clear" w:color="auto" w:fill="auto"/>
                              <w:spacing w:line="125" w:lineRule="exact"/>
                              <w:ind w:left="480" w:right="940"/>
                              <w:jc w:val="left"/>
                            </w:pPr>
                            <w:r>
                              <w:rPr>
                                <w:rStyle w:val="Zkladntext5Exact0"/>
                              </w:rPr>
                              <w:t>INFORMAČNÍCH TECHNOLOGIÍ</w:t>
                            </w:r>
                          </w:p>
                          <w:p w:rsidR="009130D5" w:rsidRDefault="00F72BEF">
                            <w:pPr>
                              <w:pStyle w:val="Zkladntext6"/>
                              <w:shd w:val="clear" w:color="auto" w:fill="auto"/>
                              <w:spacing w:line="90" w:lineRule="exact"/>
                              <w:ind w:left="480"/>
                            </w:pPr>
                            <w:r>
                              <w:rPr>
                                <w:rStyle w:val="Zkladntext6Exact0"/>
                              </w:rPr>
                              <w:t xml:space="preserve">MĚSTA </w:t>
                            </w:r>
                            <w:r>
                              <w:rPr>
                                <w:rStyle w:val="Zkladntext6Exact1"/>
                              </w:rPr>
                              <w:t>PLZNĚ</w:t>
                            </w:r>
                          </w:p>
                          <w:p w:rsidR="009130D5" w:rsidRDefault="00F72BEF">
                            <w:pPr>
                              <w:pStyle w:val="Zkladntext7"/>
                              <w:shd w:val="clear" w:color="auto" w:fill="auto"/>
                              <w:ind w:left="480" w:right="280"/>
                            </w:pPr>
                            <w:r>
                              <w:rPr>
                                <w:rStyle w:val="Zkladntext7Exact0"/>
                              </w:rPr>
                              <w:t xml:space="preserve">Dominikánská 4,306 31 Plzeň </w:t>
                            </w:r>
                            <w:r>
                              <w:rPr>
                                <w:rStyle w:val="Zkladntext7Exact1"/>
                              </w:rPr>
                              <w:t xml:space="preserve">lc; </w:t>
                            </w:r>
                            <w:r>
                              <w:rPr>
                                <w:rStyle w:val="Zkladntext7Exact0"/>
                              </w:rPr>
                              <w:t>66362717, DIČ: CZ66362717</w:t>
                            </w:r>
                          </w:p>
                          <w:p w:rsidR="009130D5" w:rsidRDefault="00F72BEF">
                            <w:pPr>
                              <w:pStyle w:val="Zkladntext8"/>
                              <w:shd w:val="clear" w:color="auto" w:fill="auto"/>
                              <w:ind w:left="480"/>
                            </w:pPr>
                            <w:r>
                              <w:rPr>
                                <w:rStyle w:val="Zkladntext8Exact0"/>
                              </w:rPr>
                              <w:t>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71.6pt;margin-top:154.2pt;width:119.05pt;height:76.65pt;z-index:-125829366;visibility:visible;mso-wrap-style:square;mso-width-percent:0;mso-height-percent:0;mso-wrap-distance-left:5pt;mso-wrap-distance-top:0;mso-wrap-distance-right:5pt;mso-wrap-distance-bottom:4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Zkladntext4"/>
                        <w:shd w:val="clear" w:color="auto" w:fill="auto"/>
                        <w:spacing w:line="226" w:lineRule="exact"/>
                      </w:pPr>
                      <w:r>
                        <w:t>SPRAVA INFORMACNIC TECHNOLOGIÍ MĚSTA PLZNĚ, odběratel</w:t>
                      </w:r>
                    </w:p>
                    <w:p w:rsidR="009130D5" w:rsidRDefault="00F72BEF">
                      <w:pPr>
                        <w:pStyle w:val="Zkladntext5"/>
                        <w:shd w:val="clear" w:color="auto" w:fill="auto"/>
                        <w:tabs>
                          <w:tab w:val="left" w:pos="1987"/>
                        </w:tabs>
                        <w:spacing w:line="125" w:lineRule="exact"/>
                        <w:ind w:left="480"/>
                        <w:jc w:val="both"/>
                      </w:pPr>
                      <w:r>
                        <w:rPr>
                          <w:rStyle w:val="Zkladntext5Exact0"/>
                        </w:rPr>
                        <w:t>SPRÁVA</w:t>
                      </w:r>
                      <w:r>
                        <w:rPr>
                          <w:rStyle w:val="Zkladntext5Exact0"/>
                        </w:rPr>
                        <w:tab/>
                        <w:t>®</w:t>
                      </w:r>
                    </w:p>
                    <w:p w:rsidR="009130D5" w:rsidRDefault="00F72BEF">
                      <w:pPr>
                        <w:pStyle w:val="Zkladntext5"/>
                        <w:shd w:val="clear" w:color="auto" w:fill="auto"/>
                        <w:spacing w:line="125" w:lineRule="exact"/>
                        <w:ind w:left="480" w:right="940"/>
                        <w:jc w:val="left"/>
                      </w:pPr>
                      <w:r>
                        <w:rPr>
                          <w:rStyle w:val="Zkladntext5Exact0"/>
                        </w:rPr>
                        <w:t>INFORMAČNÍCH TECHNOLOGIÍ</w:t>
                      </w:r>
                    </w:p>
                    <w:p w:rsidR="009130D5" w:rsidRDefault="00F72BEF">
                      <w:pPr>
                        <w:pStyle w:val="Zkladntext6"/>
                        <w:shd w:val="clear" w:color="auto" w:fill="auto"/>
                        <w:spacing w:line="90" w:lineRule="exact"/>
                        <w:ind w:left="480"/>
                      </w:pPr>
                      <w:r>
                        <w:rPr>
                          <w:rStyle w:val="Zkladntext6Exact0"/>
                        </w:rPr>
                        <w:t xml:space="preserve">MĚSTA </w:t>
                      </w:r>
                      <w:r>
                        <w:rPr>
                          <w:rStyle w:val="Zkladntext6Exact1"/>
                        </w:rPr>
                        <w:t>PLZNĚ</w:t>
                      </w:r>
                    </w:p>
                    <w:p w:rsidR="009130D5" w:rsidRDefault="00F72BEF">
                      <w:pPr>
                        <w:pStyle w:val="Zkladntext7"/>
                        <w:shd w:val="clear" w:color="auto" w:fill="auto"/>
                        <w:ind w:left="480" w:right="280"/>
                      </w:pPr>
                      <w:r>
                        <w:rPr>
                          <w:rStyle w:val="Zkladntext7Exact0"/>
                        </w:rPr>
                        <w:t xml:space="preserve">Dominikánská 4,306 31 Plzeň </w:t>
                      </w:r>
                      <w:r>
                        <w:rPr>
                          <w:rStyle w:val="Zkladntext7Exact1"/>
                        </w:rPr>
                        <w:t xml:space="preserve">lc; </w:t>
                      </w:r>
                      <w:r>
                        <w:rPr>
                          <w:rStyle w:val="Zkladntext7Exact0"/>
                        </w:rPr>
                        <w:t>66362717, DIČ: CZ66362717</w:t>
                      </w:r>
                    </w:p>
                    <w:p w:rsidR="009130D5" w:rsidRDefault="00F72BEF">
                      <w:pPr>
                        <w:pStyle w:val="Zkladntext8"/>
                        <w:shd w:val="clear" w:color="auto" w:fill="auto"/>
                        <w:ind w:left="480"/>
                      </w:pPr>
                      <w:r>
                        <w:rPr>
                          <w:rStyle w:val="Zkladntext8Exact0"/>
                        </w:rPr>
                        <w:t>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158750" simplePos="0" relativeHeight="377487115" behindDoc="1" locked="0" layoutInCell="1" allowOverlap="1">
                <wp:simplePos x="0" y="0"/>
                <wp:positionH relativeFrom="margin">
                  <wp:posOffset>4111625</wp:posOffset>
                </wp:positionH>
                <wp:positionV relativeFrom="paragraph">
                  <wp:posOffset>1955165</wp:posOffset>
                </wp:positionV>
                <wp:extent cx="1840865" cy="574040"/>
                <wp:effectExtent l="0" t="2540" r="635" b="3810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Zkladntext4"/>
                              <w:shd w:val="clear" w:color="auto" w:fill="auto"/>
                              <w:spacing w:line="226" w:lineRule="exact"/>
                              <w:ind w:right="80"/>
                              <w:jc w:val="center"/>
                            </w:pPr>
                            <w:r>
                              <w:t>15. základní škola Plzeň, Terezie</w:t>
                            </w:r>
                            <w:r>
                              <w:br/>
                              <w:t>Brzkové 33-35, příspěvková</w:t>
                            </w:r>
                            <w:r>
                              <w:br/>
                              <w:t>organizace</w:t>
                            </w:r>
                            <w:r>
                              <w:br/>
                              <w:t>třetí osoba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23.75pt;margin-top:153.95pt;width:144.95pt;height:45.2pt;z-index:-125829365;visibility:visible;mso-wrap-style:square;mso-width-percent:0;mso-height-percent:0;mso-wrap-distance-left:5pt;mso-wrap-distance-top:0;mso-wrap-distance-right:12.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Zkladntext4"/>
                        <w:shd w:val="clear" w:color="auto" w:fill="auto"/>
                        <w:spacing w:line="226" w:lineRule="exact"/>
                        <w:ind w:right="80"/>
                        <w:jc w:val="center"/>
                      </w:pPr>
                      <w:r>
                        <w:t>15. základní škola Plzeň, Terezie</w:t>
                      </w:r>
                      <w:r>
                        <w:br/>
                        <w:t>Brzkové 33-35, příspěvková</w:t>
                      </w:r>
                      <w:r>
                        <w:br/>
                        <w:t>organizace</w:t>
                      </w:r>
                      <w:r>
                        <w:br/>
                        <w:t>třetí osoba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Dodavatel, odběratel a třetí osoba společně prohlašují, že si tento dodatek i Smlouvu přečetli a shledali, že tento dodatek byl sepsán podle jejich pravé, svobodné a vážně míně</w:t>
      </w:r>
      <w:r>
        <w:t>né vůle, prosté omylu, a že nebyl ujednán v tísni, za nápadně nevýhodných podmínek. Na důkaz toho tento dodatek podepisují</w:t>
      </w:r>
      <w:r>
        <w:br w:type="page"/>
      </w:r>
    </w:p>
    <w:p w:rsidR="009130D5" w:rsidRDefault="00F72BEF">
      <w:pPr>
        <w:pStyle w:val="Nadpis420"/>
        <w:keepNext/>
        <w:keepLines/>
        <w:shd w:val="clear" w:color="auto" w:fill="auto"/>
      </w:pPr>
      <w:bookmarkStart w:id="9" w:name="bookmark8"/>
      <w:r>
        <w:lastRenderedPageBreak/>
        <w:t xml:space="preserve">Dodatek </w:t>
      </w:r>
      <w:r>
        <w:rPr>
          <w:rStyle w:val="Nadpis4211pt"/>
          <w:b/>
          <w:bCs/>
        </w:rPr>
        <w:t xml:space="preserve">č. </w:t>
      </w:r>
      <w:r>
        <w:t>32c</w:t>
      </w:r>
      <w:bookmarkEnd w:id="9"/>
    </w:p>
    <w:p w:rsidR="009130D5" w:rsidRDefault="00F72BEF">
      <w:pPr>
        <w:pStyle w:val="Zkladntext30"/>
        <w:shd w:val="clear" w:color="auto" w:fill="auto"/>
        <w:ind w:left="300" w:firstLine="0"/>
        <w:jc w:val="left"/>
      </w:pPr>
      <w:r>
        <w:t>Smlouvy o poskytování služeb tiskového řešení a provozu systému pro správu tiskového prostředí</w:t>
      </w:r>
    </w:p>
    <w:p w:rsidR="009130D5" w:rsidRDefault="00F72BEF">
      <w:pPr>
        <w:pStyle w:val="Zkladntext30"/>
        <w:shd w:val="clear" w:color="auto" w:fill="auto"/>
        <w:spacing w:after="785"/>
        <w:ind w:firstLine="0"/>
      </w:pPr>
      <w:r>
        <w:t>(dále jen smlouva)</w:t>
      </w:r>
    </w:p>
    <w:p w:rsidR="009130D5" w:rsidRDefault="00F72BEF">
      <w:pPr>
        <w:pStyle w:val="Titulektabulky0"/>
        <w:framePr w:w="9418" w:wrap="notBeside" w:vAnchor="text" w:hAnchor="text" w:xAlign="center" w:y="1"/>
        <w:shd w:val="clear" w:color="auto" w:fill="auto"/>
        <w:spacing w:line="220" w:lineRule="exact"/>
      </w:pPr>
      <w:r>
        <w:rPr>
          <w:rStyle w:val="Titulektabulky1"/>
          <w:b/>
          <w:bCs/>
        </w:rPr>
        <w:t>Sml</w:t>
      </w:r>
      <w:r>
        <w:rPr>
          <w:rStyle w:val="Titulektabulky1"/>
          <w:b/>
          <w:bCs/>
        </w:rPr>
        <w:t>uvní strany</w:t>
      </w:r>
      <w:r>
        <w:t xml:space="preserve"> dodatku: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7214"/>
      </w:tblGrid>
      <w:tr w:rsidR="009130D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0D5" w:rsidRDefault="00F72BEF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1.</w:t>
            </w:r>
          </w:p>
        </w:tc>
        <w:tc>
          <w:tcPr>
            <w:tcW w:w="72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0D5" w:rsidRDefault="00F72BEF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Zkladntext2Tun"/>
                <w:lang w:val="en-US" w:eastAsia="en-US" w:bidi="en-US"/>
              </w:rPr>
              <w:t xml:space="preserve">RICOH Czech Republic </w:t>
            </w:r>
            <w:r>
              <w:rPr>
                <w:rStyle w:val="Zkladntext2Tun"/>
              </w:rPr>
              <w:t>s.r.o.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7214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Zkladntext21"/>
              </w:rPr>
              <w:t xml:space="preserve">Jihlavská </w:t>
            </w:r>
            <w:r>
              <w:rPr>
                <w:rStyle w:val="Zkladntext2Tun"/>
              </w:rPr>
              <w:t xml:space="preserve">1558/21, </w:t>
            </w:r>
            <w:r>
              <w:rPr>
                <w:rStyle w:val="Zkladntext21"/>
              </w:rPr>
              <w:t xml:space="preserve">Michle, </w:t>
            </w:r>
            <w:r>
              <w:rPr>
                <w:rStyle w:val="Zkladntext2Tun"/>
              </w:rPr>
              <w:t xml:space="preserve">140 00 </w:t>
            </w:r>
            <w:r>
              <w:rPr>
                <w:rStyle w:val="Zkladntext21"/>
              </w:rPr>
              <w:t xml:space="preserve">Praha </w:t>
            </w:r>
            <w:r>
              <w:rPr>
                <w:rStyle w:val="Zkladntext2Tun"/>
              </w:rPr>
              <w:t>4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7214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Zkladntext2Tun"/>
              </w:rPr>
              <w:t>48117820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30D5" w:rsidRDefault="00F72BEF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bankovní spojení:</w:t>
            </w:r>
          </w:p>
        </w:tc>
        <w:tc>
          <w:tcPr>
            <w:tcW w:w="721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130D5" w:rsidRDefault="009130D5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jednající:</w:t>
            </w:r>
          </w:p>
        </w:tc>
        <w:tc>
          <w:tcPr>
            <w:tcW w:w="7214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9130D5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9130D5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1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130D5" w:rsidRDefault="009130D5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0D5" w:rsidRDefault="009130D5">
            <w:pPr>
              <w:framePr w:w="9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18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Zkladntext21"/>
              </w:rPr>
              <w:t>(dále jen „dodavatel")</w:t>
            </w:r>
          </w:p>
        </w:tc>
      </w:tr>
    </w:tbl>
    <w:p w:rsidR="009130D5" w:rsidRDefault="009130D5">
      <w:pPr>
        <w:framePr w:w="9418" w:wrap="notBeside" w:vAnchor="text" w:hAnchor="text" w:xAlign="center" w:y="1"/>
        <w:rPr>
          <w:sz w:val="2"/>
          <w:szCs w:val="2"/>
        </w:rPr>
      </w:pPr>
    </w:p>
    <w:p w:rsidR="009130D5" w:rsidRDefault="009130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7598"/>
      </w:tblGrid>
      <w:tr w:rsidR="009130D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2.</w:t>
            </w:r>
          </w:p>
        </w:tc>
        <w:tc>
          <w:tcPr>
            <w:tcW w:w="75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Tun"/>
              </w:rPr>
              <w:t>SPRÁVA INFORMAČNÍCH TECHNOLOGIÍ MĚSTA PLZNĚ, příspěvková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30D5" w:rsidRDefault="009130D5">
            <w:pPr>
              <w:framePr w:w="9422" w:wrap="notBeside" w:vAnchor="text" w:hAnchor="text" w:xAlign="center" w:y="1"/>
            </w:pPr>
          </w:p>
        </w:tc>
        <w:tc>
          <w:tcPr>
            <w:tcW w:w="7598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Tun"/>
              </w:rPr>
              <w:t>organizace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7598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1"/>
              </w:rPr>
              <w:t>Dominikánská 4, 306 31, Plzeň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24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7598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1"/>
              </w:rPr>
              <w:t>66362717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jednající:</w:t>
            </w:r>
          </w:p>
        </w:tc>
        <w:tc>
          <w:tcPr>
            <w:tcW w:w="75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D5" w:rsidRDefault="009130D5">
            <w:pPr>
              <w:pStyle w:val="Zkladntext20"/>
              <w:framePr w:w="9422" w:wrap="notBeside" w:vAnchor="text" w:hAnchor="text" w:xAlign="center" w:y="1"/>
              <w:shd w:val="clear" w:color="auto" w:fill="auto"/>
              <w:ind w:left="980" w:firstLine="0"/>
              <w:jc w:val="left"/>
            </w:pPr>
          </w:p>
        </w:tc>
      </w:tr>
    </w:tbl>
    <w:p w:rsidR="009130D5" w:rsidRDefault="009130D5">
      <w:pPr>
        <w:framePr w:w="9422" w:wrap="notBeside" w:vAnchor="text" w:hAnchor="text" w:xAlign="center" w:y="1"/>
        <w:rPr>
          <w:sz w:val="2"/>
          <w:szCs w:val="2"/>
        </w:rPr>
      </w:pPr>
    </w:p>
    <w:p w:rsidR="009130D5" w:rsidRDefault="009130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7594"/>
      </w:tblGrid>
      <w:tr w:rsidR="009130D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Tun"/>
              </w:rPr>
              <w:t>3.</w:t>
            </w:r>
          </w:p>
        </w:tc>
        <w:tc>
          <w:tcPr>
            <w:tcW w:w="75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Tun"/>
              </w:rPr>
              <w:t xml:space="preserve">15. </w:t>
            </w:r>
            <w:r>
              <w:rPr>
                <w:rStyle w:val="Zkladntext2Tun"/>
              </w:rPr>
              <w:t>základní škola Plzeň, Terezie Brzkové 33-35, příspěvková organizace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sídlo:</w:t>
            </w:r>
          </w:p>
        </w:tc>
        <w:tc>
          <w:tcPr>
            <w:tcW w:w="7594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1"/>
              </w:rPr>
              <w:t>Plzeň, Terezie Brzkové 33, PSČ 318 00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IČ:</w:t>
            </w:r>
          </w:p>
        </w:tc>
        <w:tc>
          <w:tcPr>
            <w:tcW w:w="7594" w:type="dxa"/>
            <w:tcBorders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1"/>
              </w:rPr>
              <w:t>68784619</w:t>
            </w: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9130D5" w:rsidRDefault="009130D5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9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130D5" w:rsidRDefault="009130D5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</w:p>
        </w:tc>
      </w:tr>
      <w:tr w:rsidR="009130D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Zkladntext21"/>
              </w:rPr>
              <w:t>jednající:</w:t>
            </w:r>
          </w:p>
        </w:tc>
        <w:tc>
          <w:tcPr>
            <w:tcW w:w="7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0D5" w:rsidRDefault="00F72BEF">
            <w:pPr>
              <w:pStyle w:val="Zkladntext20"/>
              <w:framePr w:w="9422" w:wrap="notBeside" w:vAnchor="text" w:hAnchor="text" w:xAlign="center" w:y="1"/>
              <w:shd w:val="clear" w:color="auto" w:fill="auto"/>
              <w:spacing w:line="220" w:lineRule="exact"/>
              <w:ind w:left="980" w:firstLine="0"/>
              <w:jc w:val="left"/>
            </w:pPr>
            <w:r>
              <w:rPr>
                <w:rStyle w:val="Zkladntext21"/>
              </w:rPr>
              <w:t>(dále jen třetí osoba)</w:t>
            </w:r>
          </w:p>
        </w:tc>
      </w:tr>
    </w:tbl>
    <w:p w:rsidR="009130D5" w:rsidRDefault="009130D5">
      <w:pPr>
        <w:framePr w:w="9422" w:wrap="notBeside" w:vAnchor="text" w:hAnchor="text" w:xAlign="center" w:y="1"/>
        <w:rPr>
          <w:sz w:val="2"/>
          <w:szCs w:val="2"/>
        </w:rPr>
      </w:pPr>
    </w:p>
    <w:p w:rsidR="009130D5" w:rsidRDefault="009130D5">
      <w:pPr>
        <w:rPr>
          <w:sz w:val="2"/>
          <w:szCs w:val="2"/>
        </w:rPr>
      </w:pPr>
    </w:p>
    <w:p w:rsidR="009130D5" w:rsidRDefault="00F72BEF">
      <w:pPr>
        <w:pStyle w:val="Zkladntext30"/>
        <w:numPr>
          <w:ilvl w:val="0"/>
          <w:numId w:val="2"/>
        </w:numPr>
        <w:shd w:val="clear" w:color="auto" w:fill="auto"/>
        <w:tabs>
          <w:tab w:val="left" w:pos="705"/>
        </w:tabs>
        <w:spacing w:before="179" w:line="269" w:lineRule="exact"/>
        <w:ind w:left="740"/>
        <w:jc w:val="both"/>
      </w:pPr>
      <w:r>
        <w:t>Předmět dodatku</w:t>
      </w:r>
    </w:p>
    <w:p w:rsidR="009130D5" w:rsidRDefault="00F72BEF">
      <w:pPr>
        <w:pStyle w:val="Zkladntext20"/>
        <w:numPr>
          <w:ilvl w:val="1"/>
          <w:numId w:val="2"/>
        </w:numPr>
        <w:shd w:val="clear" w:color="auto" w:fill="auto"/>
        <w:tabs>
          <w:tab w:val="left" w:pos="705"/>
        </w:tabs>
        <w:ind w:left="740" w:hanging="740"/>
      </w:pPr>
      <w:r>
        <w:t xml:space="preserve">Dodavatel a Odběratel uzavřeli dne 29.05.2014 </w:t>
      </w:r>
      <w:r>
        <w:t xml:space="preserve">smlouvu, na základě které dodavatel poskytuje tiskové řešení v rozsahu definovaném smlouvou odběrateli a třetím osobám, (třetí osobou jsou dle smlouvy veškeré správní a samosprávné úřady Statutárního města Plzeň, jím zřízené příspěvkové organizace, nadace </w:t>
      </w:r>
      <w:r>
        <w:t>či sdružení a další subjekty podřízené Statutárnímu městu Plzeň).</w:t>
      </w:r>
    </w:p>
    <w:p w:rsidR="009130D5" w:rsidRDefault="00F72BEF">
      <w:pPr>
        <w:pStyle w:val="Zkladntext20"/>
        <w:numPr>
          <w:ilvl w:val="1"/>
          <w:numId w:val="2"/>
        </w:numPr>
        <w:shd w:val="clear" w:color="auto" w:fill="auto"/>
        <w:tabs>
          <w:tab w:val="left" w:pos="705"/>
        </w:tabs>
        <w:ind w:left="740" w:hanging="740"/>
      </w:pPr>
      <w:r>
        <w:t>Třetí osoby jsou předmět smlouvy oprávněny využívat za stejných smluvních podmínek jako odběratel, a to na základě samostatných dodatků, které je dodavatel povinen uzavřít, a to nejpozději d</w:t>
      </w:r>
      <w:r>
        <w:t>o 5 ti pracovních dní poté, kdy mu bude návrh tohoto dodatku podepsaný ze strany odběratele a třetí osoby předložen. Těmito dodatky dojde k přistoupení třetích osob ke Smlouvě na straně odběratele tak, že se tyto třetí osoby stanou přímými účastníky této s</w:t>
      </w:r>
      <w:r>
        <w:t>mlouvy. Třetí osoba je povinna dodržovat ustanovení smlouvy a využívat předmět smlouvy pouze za podmínek smlouvou stanovených.</w:t>
      </w:r>
    </w:p>
    <w:p w:rsidR="009130D5" w:rsidRDefault="00F72BEF" w:rsidP="00F72BEF">
      <w:pPr>
        <w:pStyle w:val="Zkladntext20"/>
        <w:numPr>
          <w:ilvl w:val="0"/>
          <w:numId w:val="2"/>
        </w:numPr>
        <w:shd w:val="clear" w:color="auto" w:fill="auto"/>
        <w:tabs>
          <w:tab w:val="left" w:pos="705"/>
        </w:tabs>
        <w:spacing w:after="244" w:line="264" w:lineRule="exact"/>
        <w:ind w:left="740"/>
      </w:pPr>
      <w:r>
        <w:t>Dodavatel je na základě tohoto dodatku oprávněn a zároveň povinen vystavit daňové doklady - faktury za služby poskytované v soula</w:t>
      </w:r>
      <w:r>
        <w:t xml:space="preserve">du se Smlouvou přímo třetí osobě uvedené v záhlaví tohoto dodatku. Dodavatel je oprávněn fakturovat třetí osobě v písemné, tedy tištěné podobě, nebo v podobě elektronické. Písemná faktura se doručuje na adresu třetí osoby. Elektronická faktura se doručuje </w:t>
      </w:r>
      <w:r>
        <w:t xml:space="preserve">třetí osobě elektronicky na e-mailovou adresu: </w:t>
      </w:r>
      <w:r>
        <w:t>Práva a povinnosti smluvních stran</w:t>
      </w:r>
    </w:p>
    <w:p w:rsidR="009130D5" w:rsidRDefault="00F72BEF">
      <w:pPr>
        <w:pStyle w:val="Zkladntext20"/>
        <w:numPr>
          <w:ilvl w:val="1"/>
          <w:numId w:val="2"/>
        </w:numPr>
        <w:shd w:val="clear" w:color="auto" w:fill="auto"/>
        <w:tabs>
          <w:tab w:val="left" w:pos="705"/>
        </w:tabs>
        <w:spacing w:line="264" w:lineRule="exact"/>
        <w:ind w:left="740" w:hanging="740"/>
      </w:pPr>
      <w:r>
        <w:t>Dodavatel, odběratel a třetí osoba si společně ujednávají, že třetí osoba vstupuje na straně</w:t>
      </w:r>
    </w:p>
    <w:p w:rsidR="009130D5" w:rsidRDefault="00F72BEF">
      <w:pPr>
        <w:pStyle w:val="Zkladntext20"/>
        <w:shd w:val="clear" w:color="auto" w:fill="auto"/>
        <w:spacing w:line="264" w:lineRule="exact"/>
        <w:ind w:left="740" w:firstLine="0"/>
      </w:pPr>
      <w:r>
        <w:t>odběratele do veškerých práv a povinnosti vyplývajících ze Smlouvy, a to ke dni účinnosti tohoto dodatku.</w:t>
      </w:r>
      <w:r>
        <w:br w:type="page"/>
      </w:r>
    </w:p>
    <w:p w:rsidR="009130D5" w:rsidRDefault="00F72BEF">
      <w:pPr>
        <w:pStyle w:val="Zkladntext20"/>
        <w:numPr>
          <w:ilvl w:val="1"/>
          <w:numId w:val="2"/>
        </w:numPr>
        <w:shd w:val="clear" w:color="auto" w:fill="auto"/>
        <w:tabs>
          <w:tab w:val="left" w:pos="680"/>
        </w:tabs>
        <w:ind w:left="740" w:hanging="740"/>
        <w:jc w:val="left"/>
      </w:pPr>
      <w:r>
        <w:lastRenderedPageBreak/>
        <w:t xml:space="preserve">Odběratel se zavazuje poskytnout třetí osobě nezbytnou součinnost souvisejících s plněním Smlouvy. Smlouva je všem smluvním stranám k dispozici na: </w:t>
      </w:r>
      <w:hyperlink r:id="rId9" w:history="1">
        <w:r w:rsidRPr="009B3A67">
          <w:rPr>
            <w:rStyle w:val="Hypertextovodkaz"/>
          </w:rPr>
          <w:t>http://www.sitmp.cz</w:t>
        </w:r>
      </w:hyperlink>
      <w:r>
        <w:rPr>
          <w:rStyle w:val="Zkladntext2Tun0"/>
        </w:rPr>
        <w:t>,</w:t>
      </w:r>
    </w:p>
    <w:p w:rsidR="009130D5" w:rsidRDefault="00F72BEF">
      <w:pPr>
        <w:pStyle w:val="Zkladntext20"/>
        <w:numPr>
          <w:ilvl w:val="1"/>
          <w:numId w:val="2"/>
        </w:numPr>
        <w:shd w:val="clear" w:color="auto" w:fill="auto"/>
        <w:tabs>
          <w:tab w:val="left" w:pos="680"/>
        </w:tabs>
        <w:ind w:left="740" w:hanging="740"/>
        <w:jc w:val="left"/>
      </w:pPr>
      <w:r>
        <w:t>Třetí osoba prohlašuje, že si je vědoma své povinnosti platit řádně a včas veškeré úhrady vztahující se k předmětu smlouvy a dále prohlašuje, že se s obsahem Smlouvy podrobně seznámila, je s ním srozum</w:t>
      </w:r>
      <w:r>
        <w:t>ěna a je si plně vědoma následků, které mohou nastat při nedodržení nebo porušení jednotlivých ustanovení Smlouvy.</w:t>
      </w:r>
    </w:p>
    <w:p w:rsidR="009130D5" w:rsidRDefault="00F72BEF">
      <w:pPr>
        <w:pStyle w:val="Zkladntext20"/>
        <w:numPr>
          <w:ilvl w:val="1"/>
          <w:numId w:val="2"/>
        </w:numPr>
        <w:shd w:val="clear" w:color="auto" w:fill="auto"/>
        <w:tabs>
          <w:tab w:val="left" w:pos="680"/>
        </w:tabs>
        <w:spacing w:after="484"/>
        <w:ind w:left="740" w:hanging="740"/>
        <w:jc w:val="left"/>
      </w:pPr>
      <w:r>
        <w:t>Vlastní zařízení bude třetí osobě předáno předávacím protokolem s uvedením výrobního čísla, typu a ceny předávaného zařízení.</w:t>
      </w:r>
    </w:p>
    <w:p w:rsidR="009130D5" w:rsidRDefault="00F72BEF">
      <w:pPr>
        <w:pStyle w:val="Zkladntext30"/>
        <w:numPr>
          <w:ilvl w:val="0"/>
          <w:numId w:val="2"/>
        </w:numPr>
        <w:shd w:val="clear" w:color="auto" w:fill="auto"/>
        <w:tabs>
          <w:tab w:val="left" w:pos="680"/>
        </w:tabs>
        <w:spacing w:line="264" w:lineRule="exact"/>
        <w:ind w:left="740"/>
        <w:jc w:val="both"/>
      </w:pPr>
      <w:r>
        <w:t>Platnost a účin</w:t>
      </w:r>
      <w:r>
        <w:t>nost dodatku</w:t>
      </w:r>
    </w:p>
    <w:p w:rsidR="009130D5" w:rsidRDefault="00F72BEF">
      <w:pPr>
        <w:pStyle w:val="Zkladntext20"/>
        <w:numPr>
          <w:ilvl w:val="1"/>
          <w:numId w:val="2"/>
        </w:numPr>
        <w:shd w:val="clear" w:color="auto" w:fill="auto"/>
        <w:tabs>
          <w:tab w:val="left" w:pos="680"/>
        </w:tabs>
        <w:spacing w:line="264" w:lineRule="exact"/>
        <w:ind w:left="740" w:hanging="740"/>
        <w:jc w:val="left"/>
      </w:pPr>
      <w:r>
        <w:t>Tento dodatek nabývá platnosti dnem připojení podpisů všech smluvních stran a účinnosti dne: 1.7.2017</w:t>
      </w:r>
    </w:p>
    <w:p w:rsidR="009130D5" w:rsidRDefault="00F72BEF">
      <w:pPr>
        <w:pStyle w:val="Zkladntext20"/>
        <w:numPr>
          <w:ilvl w:val="1"/>
          <w:numId w:val="2"/>
        </w:numPr>
        <w:shd w:val="clear" w:color="auto" w:fill="auto"/>
        <w:tabs>
          <w:tab w:val="left" w:pos="680"/>
        </w:tabs>
        <w:spacing w:line="264" w:lineRule="exact"/>
        <w:ind w:left="740" w:hanging="740"/>
      </w:pPr>
      <w:r>
        <w:t>Tento dodatek je uzavřen na dobu určitou a to do 30.6.2018</w:t>
      </w:r>
    </w:p>
    <w:p w:rsidR="009130D5" w:rsidRDefault="00F72BEF">
      <w:pPr>
        <w:pStyle w:val="Zkladntext20"/>
        <w:numPr>
          <w:ilvl w:val="1"/>
          <w:numId w:val="2"/>
        </w:numPr>
        <w:shd w:val="clear" w:color="auto" w:fill="auto"/>
        <w:tabs>
          <w:tab w:val="left" w:pos="680"/>
        </w:tabs>
        <w:spacing w:after="480" w:line="264" w:lineRule="exact"/>
        <w:ind w:left="740" w:hanging="740"/>
        <w:jc w:val="left"/>
      </w:pPr>
      <w:r>
        <w:t>Pokud před ukončením platnosti a účinnosti tohoto dodatku dojde k ukončení platnos</w:t>
      </w:r>
      <w:r>
        <w:t>ti a účinnosti smlouvy, končí platnost a účinnost tohoto dodatku dnem ukončení smlouvy.</w:t>
      </w:r>
    </w:p>
    <w:p w:rsidR="009130D5" w:rsidRDefault="00F72BEF">
      <w:pPr>
        <w:pStyle w:val="Zkladntext30"/>
        <w:numPr>
          <w:ilvl w:val="0"/>
          <w:numId w:val="2"/>
        </w:numPr>
        <w:shd w:val="clear" w:color="auto" w:fill="auto"/>
        <w:tabs>
          <w:tab w:val="left" w:pos="680"/>
        </w:tabs>
        <w:spacing w:line="264" w:lineRule="exact"/>
        <w:ind w:left="740"/>
        <w:jc w:val="both"/>
      </w:pPr>
      <w:r>
        <w:t>Závěrečná ustanovení</w:t>
      </w:r>
    </w:p>
    <w:p w:rsidR="009130D5" w:rsidRDefault="00F72BEF">
      <w:pPr>
        <w:pStyle w:val="Zkladntext20"/>
        <w:numPr>
          <w:ilvl w:val="1"/>
          <w:numId w:val="2"/>
        </w:numPr>
        <w:shd w:val="clear" w:color="auto" w:fill="auto"/>
        <w:tabs>
          <w:tab w:val="left" w:pos="680"/>
        </w:tabs>
        <w:spacing w:line="264" w:lineRule="exact"/>
        <w:ind w:left="740" w:hanging="740"/>
        <w:jc w:val="left"/>
      </w:pPr>
      <w:r>
        <w:t>Tento dodatek je vyhotoven ve třech vyhotoveních, každá ze smluvních stran obdrží jedno vyhotovení.</w:t>
      </w:r>
    </w:p>
    <w:p w:rsidR="009130D5" w:rsidRDefault="00F72BEF">
      <w:pPr>
        <w:pStyle w:val="Zkladntext20"/>
        <w:numPr>
          <w:ilvl w:val="1"/>
          <w:numId w:val="2"/>
        </w:numPr>
        <w:shd w:val="clear" w:color="auto" w:fill="auto"/>
        <w:tabs>
          <w:tab w:val="left" w:pos="680"/>
        </w:tabs>
        <w:spacing w:line="264" w:lineRule="exact"/>
        <w:ind w:left="740" w:hanging="740"/>
      </w:pPr>
      <w:r>
        <w:t xml:space="preserve">Tento dodatek je možné měnit pouze písemnou </w:t>
      </w:r>
      <w:r>
        <w:t>dohodou smluvních stran.</w:t>
      </w:r>
    </w:p>
    <w:p w:rsidR="009130D5" w:rsidRDefault="00F72BEF">
      <w:pPr>
        <w:pStyle w:val="Zkladntext20"/>
        <w:numPr>
          <w:ilvl w:val="1"/>
          <w:numId w:val="2"/>
        </w:numPr>
        <w:shd w:val="clear" w:color="auto" w:fill="auto"/>
        <w:tabs>
          <w:tab w:val="left" w:pos="680"/>
        </w:tabs>
        <w:spacing w:line="264" w:lineRule="exact"/>
        <w:ind w:left="740" w:hanging="740"/>
      </w:pPr>
      <w:r>
        <w:t>Tento dodatek smlouvy představuje úplnou dohodu smluvních stran o předmětu tohoto dodatku.</w:t>
      </w:r>
    </w:p>
    <w:p w:rsidR="009130D5" w:rsidRDefault="00F72BEF">
      <w:pPr>
        <w:pStyle w:val="Zkladntext20"/>
        <w:numPr>
          <w:ilvl w:val="1"/>
          <w:numId w:val="2"/>
        </w:numPr>
        <w:shd w:val="clear" w:color="auto" w:fill="auto"/>
        <w:tabs>
          <w:tab w:val="left" w:pos="680"/>
        </w:tabs>
        <w:spacing w:line="264" w:lineRule="exact"/>
        <w:ind w:left="740" w:hanging="7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6" behindDoc="1" locked="0" layoutInCell="1" allowOverlap="1">
                <wp:simplePos x="0" y="0"/>
                <wp:positionH relativeFrom="margin">
                  <wp:posOffset>240665</wp:posOffset>
                </wp:positionH>
                <wp:positionV relativeFrom="paragraph">
                  <wp:posOffset>1234440</wp:posOffset>
                </wp:positionV>
                <wp:extent cx="670560" cy="524510"/>
                <wp:effectExtent l="2540" t="0" r="3175" b="0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Zkladntext4"/>
                              <w:shd w:val="clear" w:color="auto" w:fill="auto"/>
                              <w:spacing w:after="76" w:line="210" w:lineRule="exact"/>
                            </w:pPr>
                            <w:r>
                              <w:t>V Praze dne</w:t>
                            </w:r>
                          </w:p>
                          <w:p w:rsidR="009130D5" w:rsidRDefault="00F72BEF">
                            <w:pPr>
                              <w:pStyle w:val="Zkladntext10"/>
                              <w:shd w:val="clear" w:color="auto" w:fill="auto"/>
                              <w:spacing w:before="0" w:line="540" w:lineRule="exact"/>
                              <w:ind w:left="500"/>
                            </w:pPr>
                            <w:r>
                              <w:rPr>
                                <w:rStyle w:val="Zkladntext10Exact0"/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8.95pt;margin-top:97.2pt;width:52.8pt;height:41.3pt;z-index:-1258293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eWsQ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Zkladntext4"/>
                        <w:shd w:val="clear" w:color="auto" w:fill="auto"/>
                        <w:spacing w:after="76" w:line="210" w:lineRule="exact"/>
                      </w:pPr>
                      <w:r>
                        <w:t>V Praze dne</w:t>
                      </w:r>
                    </w:p>
                    <w:p w:rsidR="009130D5" w:rsidRDefault="00F72BEF">
                      <w:pPr>
                        <w:pStyle w:val="Zkladntext10"/>
                        <w:shd w:val="clear" w:color="auto" w:fill="auto"/>
                        <w:spacing w:before="0" w:line="540" w:lineRule="exact"/>
                        <w:ind w:left="500"/>
                      </w:pPr>
                      <w:r>
                        <w:rPr>
                          <w:rStyle w:val="Zkladntext10Exact0"/>
                          <w:b/>
                          <w:bCs/>
                        </w:rPr>
                        <w:t>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450850" simplePos="0" relativeHeight="377487118" behindDoc="1" locked="0" layoutInCell="1" allowOverlap="1">
                <wp:simplePos x="0" y="0"/>
                <wp:positionH relativeFrom="margin">
                  <wp:posOffset>880745</wp:posOffset>
                </wp:positionH>
                <wp:positionV relativeFrom="paragraph">
                  <wp:posOffset>1101090</wp:posOffset>
                </wp:positionV>
                <wp:extent cx="810895" cy="177800"/>
                <wp:effectExtent l="4445" t="0" r="3810" b="254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0" w:name="bookmark2"/>
                            <w:r>
                              <w:t>3</w:t>
                            </w:r>
                            <w:r>
                              <w:rPr>
                                <w:rStyle w:val="Nadpis24ptMtko100Exact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Style w:val="Nadpis24ptMtko100Exact"/>
                              </w:rPr>
                              <w:t xml:space="preserve"> -</w:t>
                            </w:r>
                            <w:r>
                              <w:t>05</w:t>
                            </w:r>
                            <w:r>
                              <w:rPr>
                                <w:rStyle w:val="Nadpis24ptMtko100Exact"/>
                              </w:rPr>
                              <w:t xml:space="preserve">- </w:t>
                            </w:r>
                            <w:r>
                              <w:t>2017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69.35pt;margin-top:86.7pt;width:63.85pt;height:14pt;z-index:-125829362;visibility:visible;mso-wrap-style:square;mso-width-percent:0;mso-height-percent:0;mso-wrap-distance-left:5pt;mso-wrap-distance-top:0;mso-wrap-distance-right:35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1" w:name="bookmark2"/>
                      <w:r>
                        <w:t>3</w:t>
                      </w:r>
                      <w:r>
                        <w:rPr>
                          <w:rStyle w:val="Nadpis24ptMtko100Exact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Style w:val="Nadpis24ptMtko100Exact"/>
                        </w:rPr>
                        <w:t xml:space="preserve"> -</w:t>
                      </w:r>
                      <w:r>
                        <w:t>05</w:t>
                      </w:r>
                      <w:r>
                        <w:rPr>
                          <w:rStyle w:val="Nadpis24ptMtko100Exact"/>
                        </w:rPr>
                        <w:t xml:space="preserve">- </w:t>
                      </w:r>
                      <w:r>
                        <w:t>2017</w:t>
                      </w:r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890" distL="63500" distR="186055" simplePos="0" relativeHeight="377487119" behindDoc="1" locked="0" layoutInCell="1" allowOverlap="1">
                <wp:simplePos x="0" y="0"/>
                <wp:positionH relativeFrom="margin">
                  <wp:posOffset>2142490</wp:posOffset>
                </wp:positionH>
                <wp:positionV relativeFrom="paragraph">
                  <wp:posOffset>1097280</wp:posOffset>
                </wp:positionV>
                <wp:extent cx="1850390" cy="917575"/>
                <wp:effectExtent l="0" t="1905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Titulekobrzku2"/>
                              <w:shd w:val="clear" w:color="auto" w:fill="auto"/>
                              <w:spacing w:line="480" w:lineRule="exact"/>
                            </w:pPr>
                            <w:r>
                              <w:rPr>
                                <w:rStyle w:val="Titulekobrzku2Exact0"/>
                                <w:i/>
                                <w:iCs/>
                              </w:rPr>
                              <w:t>oce. b/fr-</w:t>
                            </w:r>
                          </w:p>
                          <w:p w:rsidR="009130D5" w:rsidRDefault="00F72BEF">
                            <w:pPr>
                              <w:pStyle w:val="Titulekobrzku"/>
                              <w:shd w:val="clear" w:color="auto" w:fill="auto"/>
                              <w:tabs>
                                <w:tab w:val="left" w:leader="dot" w:pos="2299"/>
                              </w:tabs>
                              <w:spacing w:line="210" w:lineRule="exact"/>
                              <w:jc w:val="both"/>
                            </w:pPr>
                            <w:r>
                              <w:t xml:space="preserve">V Plzni dne </w:t>
                            </w:r>
                            <w:r>
                              <w:tab/>
                            </w:r>
                          </w:p>
                          <w:p w:rsidR="009130D5" w:rsidRDefault="009130D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130D5" w:rsidRDefault="00F72BEF">
                            <w:pPr>
                              <w:pStyle w:val="Titulekobrzku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 xml:space="preserve">SPRÁVA INFORMAČNÍCH TECHNOLOGIÍ MĚSTA PLZNĚ, </w:t>
                            </w:r>
                            <w:r>
                              <w:t xml:space="preserve"> </w:t>
                            </w:r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168.7pt;margin-top:86.4pt;width:145.7pt;height:72.25pt;z-index:-125829361;visibility:visible;mso-wrap-style:square;mso-width-percent:0;mso-height-percent:0;mso-wrap-distance-left:5pt;mso-wrap-distance-top:0;mso-wrap-distance-right:14.65pt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JsrQ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Titulekobrzku2"/>
                        <w:shd w:val="clear" w:color="auto" w:fill="auto"/>
                        <w:spacing w:line="480" w:lineRule="exact"/>
                      </w:pPr>
                      <w:r>
                        <w:rPr>
                          <w:rStyle w:val="Titulekobrzku2Exact0"/>
                          <w:i/>
                          <w:iCs/>
                        </w:rPr>
                        <w:t>oce. b/fr-</w:t>
                      </w:r>
                    </w:p>
                    <w:p w:rsidR="009130D5" w:rsidRDefault="00F72BEF">
                      <w:pPr>
                        <w:pStyle w:val="Titulekobrzku"/>
                        <w:shd w:val="clear" w:color="auto" w:fill="auto"/>
                        <w:tabs>
                          <w:tab w:val="left" w:leader="dot" w:pos="2299"/>
                        </w:tabs>
                        <w:spacing w:line="210" w:lineRule="exact"/>
                        <w:jc w:val="both"/>
                      </w:pPr>
                      <w:r>
                        <w:t xml:space="preserve">V Plzni dne </w:t>
                      </w:r>
                      <w:r>
                        <w:tab/>
                      </w:r>
                    </w:p>
                    <w:p w:rsidR="009130D5" w:rsidRDefault="009130D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130D5" w:rsidRDefault="00F72BEF">
                      <w:pPr>
                        <w:pStyle w:val="Titulekobrzku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 xml:space="preserve">SPRÁVA INFORMAČNÍCH TECHNOLOGIÍ MĚSTA PLZNĚ, </w:t>
                      </w:r>
                      <w:r>
                        <w:t xml:space="preserve"> </w:t>
                      </w:r>
                      <w:r>
                        <w:t>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19710" distL="63500" distR="63500" simplePos="0" relativeHeight="377487120" behindDoc="1" locked="0" layoutInCell="1" allowOverlap="1">
                <wp:simplePos x="0" y="0"/>
                <wp:positionH relativeFrom="margin">
                  <wp:posOffset>4178935</wp:posOffset>
                </wp:positionH>
                <wp:positionV relativeFrom="paragraph">
                  <wp:posOffset>1134110</wp:posOffset>
                </wp:positionV>
                <wp:extent cx="1978025" cy="460375"/>
                <wp:effectExtent l="0" t="635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9130D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130D5" w:rsidRDefault="00F72BEF">
                            <w:pPr>
                              <w:pStyle w:val="Titulekobrzku"/>
                              <w:shd w:val="clear" w:color="auto" w:fill="auto"/>
                              <w:spacing w:line="230" w:lineRule="exact"/>
                              <w:jc w:val="center"/>
                            </w:pPr>
                            <w:r>
                              <w:t>15. základní škola Plzeň, Terezie Brzkové 33-35, příspěvková organizace,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329.05pt;margin-top:89.3pt;width:155.75pt;height:36.25pt;z-index:-125829360;visibility:visible;mso-wrap-style:square;mso-width-percent:0;mso-height-percent:0;mso-wrap-distance-left:5pt;mso-wrap-distance-top:0;mso-wrap-distance-right:5pt;mso-wrap-distance-bottom:1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YD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" filled="f" stroked="f">
                <v:textbox style="mso-fit-shape-to-text:t" inset="0,0,0,0">
                  <w:txbxContent>
                    <w:p w:rsidR="009130D5" w:rsidRDefault="009130D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130D5" w:rsidRDefault="00F72BEF">
                      <w:pPr>
                        <w:pStyle w:val="Titulekobrzku"/>
                        <w:shd w:val="clear" w:color="auto" w:fill="auto"/>
                        <w:spacing w:line="230" w:lineRule="exact"/>
                        <w:jc w:val="center"/>
                      </w:pPr>
                      <w:r>
                        <w:t>15. základní škola Plzeň, Terezie Brzkové 33-35, příspěvková organizace,</w:t>
                      </w:r>
                      <w:r>
                        <w:t>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3660" distL="63500" distR="536575" simplePos="0" relativeHeight="377487121" behindDoc="1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1951355</wp:posOffset>
                </wp:positionV>
                <wp:extent cx="1499870" cy="512445"/>
                <wp:effectExtent l="1905" t="0" r="3175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Zkladntext20"/>
                              <w:shd w:val="clear" w:color="auto" w:fill="auto"/>
                              <w:ind w:left="60" w:firstLine="0"/>
                              <w:jc w:val="center"/>
                            </w:pPr>
                            <w:r>
                              <w:rPr>
                                <w:rStyle w:val="Zkladntext2TunExact"/>
                                <w:lang w:val="en-US" w:eastAsia="en-US" w:bidi="en-US"/>
                              </w:rPr>
                              <w:t xml:space="preserve">RICOH Czech </w:t>
                            </w:r>
                            <w:r>
                              <w:rPr>
                                <w:rStyle w:val="Zkladntext2TunExact"/>
                              </w:rPr>
                              <w:t>Repi/blic</w:t>
                            </w:r>
                            <w:r>
                              <w:rPr>
                                <w:rStyle w:val="Zkladntext2TunExact"/>
                              </w:rPr>
                              <w:br/>
                              <w:t xml:space="preserve">s.r.o.,^j. 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8.4pt;margin-top:153.65pt;width:118.1pt;height:40.35pt;z-index:-125829359;visibility:visible;mso-wrap-style:square;mso-width-percent:0;mso-height-percent:0;mso-wrap-distance-left:5pt;mso-wrap-distance-top:0;mso-wrap-distance-right:42.25pt;mso-wrap-distance-bottom: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DtrQIAALI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Zkladntext20"/>
                        <w:shd w:val="clear" w:color="auto" w:fill="auto"/>
                        <w:ind w:left="60" w:firstLine="0"/>
                        <w:jc w:val="center"/>
                      </w:pPr>
                      <w:r>
                        <w:rPr>
                          <w:rStyle w:val="Zkladntext2TunExact"/>
                          <w:lang w:val="en-US" w:eastAsia="en-US" w:bidi="en-US"/>
                        </w:rPr>
                        <w:t xml:space="preserve">RICOH Czech </w:t>
                      </w:r>
                      <w:r>
                        <w:rPr>
                          <w:rStyle w:val="Zkladntext2TunExact"/>
                        </w:rPr>
                        <w:t>Repi/blic</w:t>
                      </w:r>
                      <w:r>
                        <w:rPr>
                          <w:rStyle w:val="Zkladntext2TunExact"/>
                        </w:rPr>
                        <w:br/>
                        <w:t xml:space="preserve">s.r.o.,^j. </w:t>
                      </w:r>
                      <w:r>
                        <w:rPr>
                          <w:rStyle w:val="Zkladntext2Exact"/>
                        </w:rPr>
                        <w:br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2400" distL="63500" distR="716280" simplePos="0" relativeHeight="377487122" behindDoc="1" locked="0" layoutInCell="1" allowOverlap="1">
                <wp:simplePos x="0" y="0"/>
                <wp:positionH relativeFrom="margin">
                  <wp:posOffset>2529840</wp:posOffset>
                </wp:positionH>
                <wp:positionV relativeFrom="paragraph">
                  <wp:posOffset>2446020</wp:posOffset>
                </wp:positionV>
                <wp:extent cx="932815" cy="139700"/>
                <wp:effectExtent l="0" t="0" r="4445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9130D5">
                            <w:pPr>
                              <w:pStyle w:val="Zkladntext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199.2pt;margin-top:192.6pt;width:73.45pt;height:11pt;z-index:-125829358;visibility:visible;mso-wrap-style:square;mso-width-percent:0;mso-height-percent:0;mso-wrap-distance-left:5pt;mso-wrap-distance-top:0;mso-wrap-distance-right:56.4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" filled="f" stroked="f">
                <v:textbox style="mso-fit-shape-to-text:t" inset="0,0,0,0">
                  <w:txbxContent>
                    <w:p w:rsidR="009130D5" w:rsidRDefault="009130D5">
                      <w:pPr>
                        <w:pStyle w:val="Zkladntext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850390" simplePos="0" relativeHeight="377487123" behindDoc="1" locked="0" layoutInCell="1" allowOverlap="1">
                <wp:simplePos x="0" y="0"/>
                <wp:positionH relativeFrom="margin">
                  <wp:posOffset>2334895</wp:posOffset>
                </wp:positionH>
                <wp:positionV relativeFrom="paragraph">
                  <wp:posOffset>2768600</wp:posOffset>
                </wp:positionV>
                <wp:extent cx="1908175" cy="250190"/>
                <wp:effectExtent l="1270" t="0" r="0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Zkladntext11"/>
                              <w:shd w:val="clear" w:color="auto" w:fill="auto"/>
                              <w:ind w:right="1020"/>
                            </w:pPr>
                            <w:r>
                              <w:t>Správa informačních technologií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183.85pt;margin-top:218pt;width:150.25pt;height:19.7pt;z-index:-125829357;visibility:visible;mso-wrap-style:square;mso-width-percent:0;mso-height-percent:0;mso-wrap-distance-left:5pt;mso-wrap-distance-top:0;mso-wrap-distance-right:145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Zkladntext11"/>
                        <w:shd w:val="clear" w:color="auto" w:fill="auto"/>
                        <w:ind w:right="1020"/>
                      </w:pPr>
                      <w:r>
                        <w:t>Správa informačních technologií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Dodavatel, odběratel a třetí osoba společně prohlašují, že si tento </w:t>
      </w:r>
      <w:r>
        <w:t>dodatek i Smlouvu přečetli a shledali, že tento dodatek byl sepsán podle jejich pravé, svobodné a vážně míněné vůle, prosté omylu, a že nebyl ujednán v tísni, za nápadně nevýhodných podmínek. Na důkaz toho tento dodatek podepisují</w:t>
      </w:r>
    </w:p>
    <w:p w:rsidR="009130D5" w:rsidRDefault="00F72BEF">
      <w:pPr>
        <w:pStyle w:val="Nadpis40"/>
        <w:keepNext/>
        <w:keepLines/>
        <w:shd w:val="clear" w:color="auto" w:fill="auto"/>
        <w:spacing w:line="200" w:lineRule="exact"/>
      </w:pPr>
      <w:r>
        <w:rPr>
          <w:noProof/>
          <w:lang w:bidi="ar-SA"/>
        </w:rPr>
        <mc:AlternateContent>
          <mc:Choice Requires="wps">
            <w:drawing>
              <wp:anchor distT="0" distB="170815" distL="2974975" distR="63500" simplePos="0" relativeHeight="377487124" behindDoc="1" locked="0" layoutInCell="1" allowOverlap="1">
                <wp:simplePos x="0" y="0"/>
                <wp:positionH relativeFrom="margin">
                  <wp:posOffset>4678680</wp:posOffset>
                </wp:positionH>
                <wp:positionV relativeFrom="paragraph">
                  <wp:posOffset>-42545</wp:posOffset>
                </wp:positionV>
                <wp:extent cx="1273810" cy="426720"/>
                <wp:effectExtent l="1905" t="0" r="635" b="1905"/>
                <wp:wrapSquare wrapText="lef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Zkladntext130"/>
                              <w:shd w:val="clear" w:color="auto" w:fill="auto"/>
                              <w:spacing w:line="336" w:lineRule="exact"/>
                              <w:ind w:left="440"/>
                              <w:jc w:val="both"/>
                            </w:pPr>
                            <w:r>
                              <w:rPr>
                                <w:rStyle w:val="Zkladntext13Exact"/>
                              </w:rPr>
                              <w:t xml:space="preserve">Brzkové Á-ÍS TJSOOPI </w:t>
                            </w:r>
                            <w:r>
                              <w:rPr>
                                <w:rStyle w:val="Zkladntext13TimesNewRoman8ptTundkovn3ptExact"/>
                                <w:rFonts w:eastAsia="Impact"/>
                              </w:rPr>
                              <w:t>'</w:t>
                            </w:r>
                            <w:r>
                              <w:rPr>
                                <w:rStyle w:val="Zkladntext13TimesNewRoman8ptTundkovn3ptExact"/>
                                <w:rFonts w:eastAsia="Impact"/>
                              </w:rPr>
                              <w:t>750.</w:t>
                            </w:r>
                            <w:r>
                              <w:rPr>
                                <w:rStyle w:val="Zkladntext13TimesNewRoman8ptTunExact"/>
                                <w:rFonts w:eastAsia="Imp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left:0;text-align:left;margin-left:368.4pt;margin-top:-3.35pt;width:100.3pt;height:33.6pt;z-index:-125829356;visibility:visible;mso-wrap-style:square;mso-width-percent:0;mso-height-percent:0;mso-wrap-distance-left:234.25pt;mso-wrap-distance-top:0;mso-wrap-distance-right:5pt;mso-wrap-distance-bottom:1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msAIAALE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Zkladntext130"/>
                        <w:shd w:val="clear" w:color="auto" w:fill="auto"/>
                        <w:spacing w:line="336" w:lineRule="exact"/>
                        <w:ind w:left="440"/>
                        <w:jc w:val="both"/>
                      </w:pPr>
                      <w:r>
                        <w:rPr>
                          <w:rStyle w:val="Zkladntext13Exact"/>
                        </w:rPr>
                        <w:t xml:space="preserve">Brzkové Á-ÍS TJSOOPI </w:t>
                      </w:r>
                      <w:r>
                        <w:rPr>
                          <w:rStyle w:val="Zkladntext13TimesNewRoman8ptTundkovn3ptExact"/>
                          <w:rFonts w:eastAsia="Impact"/>
                        </w:rPr>
                        <w:t>'</w:t>
                      </w:r>
                      <w:r>
                        <w:rPr>
                          <w:rStyle w:val="Zkladntext13TimesNewRoman8ptTundkovn3ptExact"/>
                          <w:rFonts w:eastAsia="Impact"/>
                        </w:rPr>
                        <w:t>750.</w:t>
                      </w:r>
                      <w:r>
                        <w:rPr>
                          <w:rStyle w:val="Zkladntext13TimesNewRoman8ptTunExact"/>
                          <w:rFonts w:eastAsia="Impact"/>
                        </w:rPr>
                        <w:t xml:space="preserve">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145" distB="281940" distL="633730" distR="2096770" simplePos="0" relativeHeight="377487125" behindDoc="1" locked="0" layoutInCell="1" allowOverlap="1">
                <wp:simplePos x="0" y="0"/>
                <wp:positionH relativeFrom="margin">
                  <wp:posOffset>2338070</wp:posOffset>
                </wp:positionH>
                <wp:positionV relativeFrom="paragraph">
                  <wp:posOffset>17145</wp:posOffset>
                </wp:positionV>
                <wp:extent cx="1517650" cy="261620"/>
                <wp:effectExtent l="4445" t="0" r="1905" b="0"/>
                <wp:wrapSquare wrapText="lef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0D5" w:rsidRDefault="00F72BEF">
                            <w:pPr>
                              <w:pStyle w:val="Zkladntext14"/>
                              <w:shd w:val="clear" w:color="auto" w:fill="auto"/>
                            </w:pPr>
                            <w:r>
                              <w:t>Dominikánská 4, 301OO Plzeň IČ: 66362717, DIČ: CZ66362717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left:0;text-align:left;margin-left:184.1pt;margin-top:1.35pt;width:119.5pt;height:20.6pt;z-index:-125829355;visibility:visible;mso-wrap-style:square;mso-width-percent:0;mso-height-percent:0;mso-wrap-distance-left:49.9pt;mso-wrap-distance-top:1.35pt;mso-wrap-distance-right:165.1pt;mso-wrap-distance-bottom:22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Wm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" filled="f" stroked="f">
                <v:textbox style="mso-fit-shape-to-text:t" inset="0,0,0,0">
                  <w:txbxContent>
                    <w:p w:rsidR="009130D5" w:rsidRDefault="00F72BEF">
                      <w:pPr>
                        <w:pStyle w:val="Zkladntext14"/>
                        <w:shd w:val="clear" w:color="auto" w:fill="auto"/>
                      </w:pPr>
                      <w:r>
                        <w:t>Dominikánská 4, 301OO Plzeň IČ: 66362717, DIČ: CZ66362717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2" w:name="bookmark9"/>
      <w:r>
        <w:t>RICOH Czech Keputitic s.r.o.</w:t>
      </w:r>
      <w:bookmarkEnd w:id="12"/>
    </w:p>
    <w:p w:rsidR="009130D5" w:rsidRDefault="00F72BEF">
      <w:pPr>
        <w:pStyle w:val="Zkladntext120"/>
        <w:shd w:val="clear" w:color="auto" w:fill="auto"/>
        <w:ind w:right="120"/>
      </w:pPr>
      <w:r>
        <w:t>Jihlavská 1558/21,140 00 Praha 4</w:t>
      </w:r>
    </w:p>
    <w:p w:rsidR="009130D5" w:rsidRDefault="00F72BEF">
      <w:pPr>
        <w:pStyle w:val="Zkladntext20"/>
        <w:shd w:val="clear" w:color="auto" w:fill="auto"/>
        <w:tabs>
          <w:tab w:val="left" w:leader="hyphen" w:pos="1080"/>
          <w:tab w:val="left" w:leader="hyphen" w:pos="1713"/>
          <w:tab w:val="left" w:leader="hyphen" w:pos="2371"/>
        </w:tabs>
        <w:spacing w:line="139" w:lineRule="exact"/>
        <w:ind w:firstLine="0"/>
      </w:pPr>
      <w:r>
        <w:tab/>
        <w:t>8 —</w:t>
      </w:r>
      <w:r>
        <w:tab/>
      </w:r>
      <w:r>
        <w:tab/>
      </w:r>
    </w:p>
    <w:p w:rsidR="009130D5" w:rsidRDefault="00F72BEF">
      <w:pPr>
        <w:pStyle w:val="Zkladntext130"/>
        <w:shd w:val="clear" w:color="auto" w:fill="auto"/>
        <w:ind w:right="120"/>
      </w:pPr>
      <w:r>
        <w:t>IČO 48117820, DIŮ: CZ48117820</w:t>
      </w:r>
      <w:bookmarkStart w:id="13" w:name="_GoBack"/>
      <w:bookmarkEnd w:id="13"/>
      <w:r>
        <w:br/>
      </w:r>
    </w:p>
    <w:sectPr w:rsidR="00913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50" w:right="1172" w:bottom="1499" w:left="9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EF" w:rsidRDefault="00F72BEF">
      <w:r>
        <w:separator/>
      </w:r>
    </w:p>
  </w:endnote>
  <w:endnote w:type="continuationSeparator" w:id="0">
    <w:p w:rsidR="00F72BEF" w:rsidRDefault="00F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D5" w:rsidRDefault="00F72B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10119995</wp:posOffset>
              </wp:positionV>
              <wp:extent cx="363220" cy="102235"/>
              <wp:effectExtent l="1270" t="4445" r="2540" b="4445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0D5" w:rsidRDefault="00F72B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7pt"/>
                              <w:rFonts w:eastAsia="Calibri"/>
                            </w:rPr>
                            <w:t>Strana 2/2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7" type="#_x0000_t202" style="position:absolute;margin-left:57.85pt;margin-top:796.85pt;width:28.6pt;height:8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" filled="f" stroked="f">
              <v:textbox style="mso-fit-shape-to-text:t" inset="0,0,0,0">
                <w:txbxContent>
                  <w:p w:rsidR="009130D5" w:rsidRDefault="00F72B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7pt"/>
                        <w:rFonts w:eastAsia="Calibri"/>
                      </w:rPr>
                      <w:t>Strana 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D5" w:rsidRDefault="00F72B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10137775</wp:posOffset>
              </wp:positionV>
              <wp:extent cx="407670" cy="102235"/>
              <wp:effectExtent l="3810" t="3175" r="0" b="0"/>
              <wp:wrapNone/>
              <wp:docPr id="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0D5" w:rsidRDefault="00F72B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7pt"/>
                              <w:rFonts w:eastAsia="Calibri"/>
                            </w:rPr>
                            <w:t>Strana 1 /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8" type="#_x0000_t202" style="position:absolute;margin-left:56.55pt;margin-top:798.25pt;width:32.1pt;height:8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nZrQIAAK4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" filled="f" stroked="f">
              <v:textbox style="mso-fit-shape-to-text:t" inset="0,0,0,0">
                <w:txbxContent>
                  <w:p w:rsidR="009130D5" w:rsidRDefault="00F72B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7pt"/>
                        <w:rFonts w:eastAsia="Calibri"/>
                      </w:rPr>
                      <w:t>Strana 1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D5" w:rsidRDefault="00F72B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10241915</wp:posOffset>
              </wp:positionV>
              <wp:extent cx="363220" cy="102235"/>
              <wp:effectExtent l="0" t="254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0D5" w:rsidRDefault="00F72B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7pt"/>
                              <w:rFonts w:eastAsia="Calibri"/>
                            </w:rPr>
                            <w:t>Strana 2/2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0" type="#_x0000_t202" style="position:absolute;margin-left:54.75pt;margin-top:806.45pt;width:28.6pt;height:8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" filled="f" stroked="f">
              <v:textbox style="mso-fit-shape-to-text:t" inset="0,0,0,0">
                <w:txbxContent>
                  <w:p w:rsidR="009130D5" w:rsidRDefault="00F72B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7pt"/>
                        <w:rFonts w:eastAsia="Calibri"/>
                      </w:rPr>
                      <w:t>Strana 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EF" w:rsidRDefault="00F72BEF"/>
  </w:footnote>
  <w:footnote w:type="continuationSeparator" w:id="0">
    <w:p w:rsidR="00F72BEF" w:rsidRDefault="00F72B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D5" w:rsidRDefault="00F72B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753110</wp:posOffset>
              </wp:positionH>
              <wp:positionV relativeFrom="page">
                <wp:posOffset>442595</wp:posOffset>
              </wp:positionV>
              <wp:extent cx="2183130" cy="294640"/>
              <wp:effectExtent l="635" t="4445" r="1905" b="0"/>
              <wp:wrapNone/>
              <wp:docPr id="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0D5" w:rsidRDefault="00F72B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odběratele: 2014/SITMP/0068</w:t>
                          </w:r>
                        </w:p>
                        <w:p w:rsidR="009130D5" w:rsidRDefault="00F72B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dodavatele: 00181/14/100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5" type="#_x0000_t202" style="position:absolute;margin-left:59.3pt;margin-top:34.85pt;width:171.9pt;height:2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" filled="f" stroked="f">
              <v:textbox style="mso-fit-shape-to-text:t" inset="0,0,0,0">
                <w:txbxContent>
                  <w:p w:rsidR="009130D5" w:rsidRDefault="00F72B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odběratele: 2014/SITMP/0068</w:t>
                    </w:r>
                  </w:p>
                  <w:p w:rsidR="009130D5" w:rsidRDefault="00F72B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dodavatele: 00181/14/100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D5" w:rsidRDefault="00F72B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439420</wp:posOffset>
              </wp:positionV>
              <wp:extent cx="2183130" cy="294640"/>
              <wp:effectExtent l="2540" t="1270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0D5" w:rsidRDefault="00F72B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odběratele: 2014/SITMP/0068</w:t>
                          </w:r>
                        </w:p>
                        <w:p w:rsidR="009130D5" w:rsidRDefault="00F72B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dodavatele: 00181/14/100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6" type="#_x0000_t202" style="position:absolute;margin-left:58.7pt;margin-top:34.6pt;width:171.9pt;height:2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ixrwIAAK8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" filled="f" stroked="f">
              <v:textbox style="mso-fit-shape-to-text:t" inset="0,0,0,0">
                <w:txbxContent>
                  <w:p w:rsidR="009130D5" w:rsidRDefault="00F72B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odběratele: 2014/SITMP/0068</w:t>
                    </w:r>
                  </w:p>
                  <w:p w:rsidR="009130D5" w:rsidRDefault="00F72B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dodavatele: 00181/14/100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D5" w:rsidRDefault="00F72B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567690</wp:posOffset>
              </wp:positionV>
              <wp:extent cx="2183130" cy="294640"/>
              <wp:effectExtent l="0" t="0" r="0" b="0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0D5" w:rsidRDefault="00F72B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smlouvy odběratele: 2014/SITMP/0068</w:t>
                          </w:r>
                        </w:p>
                        <w:p w:rsidR="009130D5" w:rsidRDefault="00F72BEF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Číslo sm</w:t>
                          </w:r>
                          <w:r>
                            <w:rPr>
                              <w:rStyle w:val="ZhlavneboZpat1"/>
                            </w:rPr>
                            <w:t>loluvy dodavatele: 00181/14/100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9" type="#_x0000_t202" style="position:absolute;margin-left:59.05pt;margin-top:44.7pt;width:171.9pt;height:23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" filled="f" stroked="f">
              <v:textbox style="mso-fit-shape-to-text:t" inset="0,0,0,0">
                <w:txbxContent>
                  <w:p w:rsidR="009130D5" w:rsidRDefault="00F72B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smlouvy odběratele: 2014/SITMP/0068</w:t>
                    </w:r>
                  </w:p>
                  <w:p w:rsidR="009130D5" w:rsidRDefault="00F72BEF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Číslo sm</w:t>
                    </w:r>
                    <w:r>
                      <w:rPr>
                        <w:rStyle w:val="ZhlavneboZpat1"/>
                      </w:rPr>
                      <w:t>loluvy dodavatele: 00181/14/100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50C"/>
    <w:multiLevelType w:val="multilevel"/>
    <w:tmpl w:val="C9A201B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3F648F"/>
    <w:multiLevelType w:val="multilevel"/>
    <w:tmpl w:val="050E654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D5"/>
    <w:rsid w:val="009130D5"/>
    <w:rsid w:val="00F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2Exact">
    <w:name w:val="Nadpis #5 (2) Exact"/>
    <w:basedOn w:val="Standardnpsmoodstavce"/>
    <w:link w:val="Nadpis5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Impact6ptExact">
    <w:name w:val="Základní text (2) + Impact;6 pt Exact"/>
    <w:basedOn w:val="Zkladntext2"/>
    <w:rPr>
      <w:rFonts w:ascii="Impact" w:eastAsia="Impact" w:hAnsi="Impact" w:cs="Impact"/>
      <w:b/>
      <w:bCs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2KurzvaExact">
    <w:name w:val="Základní text (2) + Kurzíva Exac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Exact0">
    <w:name w:val="Základní text (5) Exact"/>
    <w:basedOn w:val="Zkladntext5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6Exact0">
    <w:name w:val="Základní text (6) Exact"/>
    <w:basedOn w:val="Zkladntext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6Exact1">
    <w:name w:val="Základní text (6) Exact"/>
    <w:basedOn w:val="Zkladntext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Exact0">
    <w:name w:val="Základní text (8) Exact"/>
    <w:basedOn w:val="Zkladntext8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85ptExact">
    <w:name w:val="Základní text (9) + 8;5 pt Exact"/>
    <w:basedOn w:val="Zkladntext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Candara75ptNetunExact">
    <w:name w:val="Základní text (9) + Candara;7;5 pt;Ne tučné Exact"/>
    <w:basedOn w:val="Zkladntext9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10Exact0">
    <w:name w:val="Základní text (10) Exact"/>
    <w:basedOn w:val="Zkladntext1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24ptMtko100Exact">
    <w:name w:val="Nadpis #2 + 4 pt;Měřítko 100% Exact"/>
    <w:basedOn w:val="Nadpis2Exac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48"/>
      <w:szCs w:val="48"/>
      <w:u w:val="none"/>
    </w:rPr>
  </w:style>
  <w:style w:type="character" w:customStyle="1" w:styleId="Titulekobrzku2Exact0">
    <w:name w:val="Titulek obrázku (2) Exact"/>
    <w:basedOn w:val="Titulekobrzku2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TitulekobrzkuCalibri11ptExact">
    <w:name w:val="Titulek obrázku + Calibri;11 pt Exact"/>
    <w:basedOn w:val="Titulekobrzk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Calibri11ptExact">
    <w:name w:val="Základní text (4) + Calibri;11 pt Exact"/>
    <w:basedOn w:val="Zkladntext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Exact">
    <w:name w:val="Základní text (13) Exact"/>
    <w:basedOn w:val="Standardnpsmoodstavce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13TimesNewRoman8ptTundkovn3ptExact">
    <w:name w:val="Základní text (13) + Times New Roman;8 pt;Tučné;Řádkování 3 pt Exact"/>
    <w:basedOn w:val="Zkladn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w w:val="100"/>
      <w:sz w:val="16"/>
      <w:szCs w:val="16"/>
      <w:u w:val="none"/>
    </w:rPr>
  </w:style>
  <w:style w:type="character" w:customStyle="1" w:styleId="Zkladntext13TimesNewRoman8ptTunExact">
    <w:name w:val="Základní text (13) + Times New Roman;8 pt;Tučné Exact"/>
    <w:basedOn w:val="Zkladn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11pt">
    <w:name w:val="Nadpis #3 + 11 pt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TimesNewRoman7pt">
    <w:name w:val="Záhlaví nebo Zápatí + Times New Roman;7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2Tun1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Nadpis42">
    <w:name w:val="Nadpis #4 (2)_"/>
    <w:basedOn w:val="Standardnpsmoodstavce"/>
    <w:link w:val="Nadpis4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211pt">
    <w:name w:val="Nadpis #4 (2) + 11 pt"/>
    <w:basedOn w:val="Nadpis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imesNewRoman105pt">
    <w:name w:val="Základní text (2) + Times New Roman;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w w:val="10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w w:val="100"/>
      <w:sz w:val="13"/>
      <w:szCs w:val="13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52">
    <w:name w:val="Nadpis #5 (2)"/>
    <w:basedOn w:val="Normln"/>
    <w:link w:val="Nadpis52Exact"/>
    <w:pPr>
      <w:shd w:val="clear" w:color="auto" w:fill="FFFFFF"/>
      <w:spacing w:line="0" w:lineRule="atLeast"/>
      <w:outlineLvl w:val="4"/>
    </w:pPr>
    <w:rPr>
      <w:rFonts w:ascii="Calibri" w:eastAsia="Calibri" w:hAnsi="Calibri" w:cs="Calibri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  <w:ind w:hanging="7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30" w:lineRule="exact"/>
    </w:pPr>
    <w:rPr>
      <w:rFonts w:ascii="Calibri" w:eastAsia="Calibri" w:hAnsi="Calibri" w:cs="Calibri"/>
      <w:sz w:val="12"/>
      <w:szCs w:val="1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30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92" w:lineRule="exact"/>
      <w:ind w:firstLine="24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180" w:line="0" w:lineRule="atLeast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w w:val="60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right"/>
    </w:pPr>
    <w:rPr>
      <w:rFonts w:ascii="Sylfaen" w:eastAsia="Sylfaen" w:hAnsi="Sylfaen" w:cs="Sylfaen"/>
      <w:i/>
      <w:iCs/>
      <w:spacing w:val="-20"/>
      <w:sz w:val="48"/>
      <w:szCs w:val="4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97" w:lineRule="exact"/>
      <w:jc w:val="right"/>
    </w:pPr>
    <w:rPr>
      <w:rFonts w:ascii="Candara" w:eastAsia="Candara" w:hAnsi="Candara" w:cs="Candara"/>
      <w:sz w:val="19"/>
      <w:szCs w:val="19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39" w:lineRule="exact"/>
      <w:jc w:val="center"/>
    </w:pPr>
    <w:rPr>
      <w:rFonts w:ascii="Impact" w:eastAsia="Impact" w:hAnsi="Impact" w:cs="Impact"/>
      <w:sz w:val="12"/>
      <w:szCs w:val="12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206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4" w:lineRule="exact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45" w:lineRule="exact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ind w:hanging="7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line="269" w:lineRule="exact"/>
      <w:ind w:hanging="760"/>
      <w:jc w:val="both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274" w:lineRule="exact"/>
      <w:jc w:val="center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both"/>
      <w:outlineLvl w:val="3"/>
    </w:pPr>
    <w:rPr>
      <w:rFonts w:ascii="Impact" w:eastAsia="Impact" w:hAnsi="Impact" w:cs="Impact"/>
      <w:spacing w:val="10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39" w:lineRule="exact"/>
      <w:jc w:val="center"/>
    </w:pPr>
    <w:rPr>
      <w:rFonts w:ascii="Impact" w:eastAsia="Impact" w:hAnsi="Impact" w:cs="Impact"/>
      <w:spacing w:val="1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52Exact">
    <w:name w:val="Nadpis #5 (2) Exact"/>
    <w:basedOn w:val="Standardnpsmoodstavce"/>
    <w:link w:val="Nadpis52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Impact6ptExact">
    <w:name w:val="Základní text (2) + Impact;6 pt Exact"/>
    <w:basedOn w:val="Zkladntext2"/>
    <w:rPr>
      <w:rFonts w:ascii="Impact" w:eastAsia="Impact" w:hAnsi="Impact" w:cs="Impact"/>
      <w:b/>
      <w:bCs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2KurzvaExact">
    <w:name w:val="Základní text (2) + Kurzíva Exac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5Exact0">
    <w:name w:val="Základní text (5) Exact"/>
    <w:basedOn w:val="Zkladntext5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6Exact0">
    <w:name w:val="Základní text (6) Exact"/>
    <w:basedOn w:val="Zkladntext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6Exact1">
    <w:name w:val="Základní text (6) Exact"/>
    <w:basedOn w:val="Zkladntext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Exact0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Exact1">
    <w:name w:val="Základní text (7) Exact"/>
    <w:basedOn w:val="Zkladntext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Exact0">
    <w:name w:val="Základní text (8) Exact"/>
    <w:basedOn w:val="Zkladntext8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8Exact1">
    <w:name w:val="Základní text (8) Exact"/>
    <w:basedOn w:val="Zkladntext8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85ptExact">
    <w:name w:val="Základní text (9) + 8;5 pt Exact"/>
    <w:basedOn w:val="Zkladntext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9Candara75ptNetunExact">
    <w:name w:val="Základní text (9) + Candara;7;5 pt;Ne tučné Exact"/>
    <w:basedOn w:val="Zkladntext9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Zkladntext10Exact0">
    <w:name w:val="Základní text (10) Exact"/>
    <w:basedOn w:val="Zkladntext1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Nadpis24ptMtko100Exact">
    <w:name w:val="Nadpis #2 + 4 pt;Měřítko 100% Exact"/>
    <w:basedOn w:val="Nadpis2Exact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48"/>
      <w:szCs w:val="48"/>
      <w:u w:val="none"/>
    </w:rPr>
  </w:style>
  <w:style w:type="character" w:customStyle="1" w:styleId="Titulekobrzku2Exact0">
    <w:name w:val="Titulek obrázku (2) Exact"/>
    <w:basedOn w:val="Titulekobrzku2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TitulekobrzkuCalibri11ptExact">
    <w:name w:val="Titulek obrázku + Calibri;11 pt Exact"/>
    <w:basedOn w:val="Titulekobrzk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Calibri11ptExact">
    <w:name w:val="Základní text (4) + Calibri;11 pt Exact"/>
    <w:basedOn w:val="Zkladntext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3Exact">
    <w:name w:val="Základní text (13) Exact"/>
    <w:basedOn w:val="Standardnpsmoodstavce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character" w:customStyle="1" w:styleId="Zkladntext13TimesNewRoman8ptTundkovn3ptExact">
    <w:name w:val="Základní text (13) + Times New Roman;8 pt;Tučné;Řádkování 3 pt Exact"/>
    <w:basedOn w:val="Zkladn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w w:val="100"/>
      <w:sz w:val="16"/>
      <w:szCs w:val="16"/>
      <w:u w:val="none"/>
    </w:rPr>
  </w:style>
  <w:style w:type="character" w:customStyle="1" w:styleId="Zkladntext13TimesNewRoman8ptTunExact">
    <w:name w:val="Základní text (13) + Times New Roman;8 pt;Tučné Exact"/>
    <w:basedOn w:val="Zkladn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14Exact">
    <w:name w:val="Základní text (14) Exact"/>
    <w:basedOn w:val="Standardnpsmoodstavce"/>
    <w:link w:val="Zkladntext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11pt">
    <w:name w:val="Nadpis #3 + 11 pt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TimesNewRoman7pt">
    <w:name w:val="Záhlaví nebo Zápatí + Times New Roman;7 pt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1">
    <w:name w:val="Titulek tabulky"/>
    <w:basedOn w:val="Titulektabulky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0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2Tun1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Nadpis42">
    <w:name w:val="Nadpis #4 (2)_"/>
    <w:basedOn w:val="Standardnpsmoodstavce"/>
    <w:link w:val="Nadpis4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211pt">
    <w:name w:val="Nadpis #4 (2) + 11 pt"/>
    <w:basedOn w:val="Nadpis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imesNewRoman105pt">
    <w:name w:val="Základní text (2) + Times New Roman;10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w w:val="10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w w:val="100"/>
      <w:sz w:val="13"/>
      <w:szCs w:val="13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2"/>
      <w:szCs w:val="12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60"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dpis52">
    <w:name w:val="Nadpis #5 (2)"/>
    <w:basedOn w:val="Normln"/>
    <w:link w:val="Nadpis52Exact"/>
    <w:pPr>
      <w:shd w:val="clear" w:color="auto" w:fill="FFFFFF"/>
      <w:spacing w:line="0" w:lineRule="atLeast"/>
      <w:outlineLvl w:val="4"/>
    </w:pPr>
    <w:rPr>
      <w:rFonts w:ascii="Calibri" w:eastAsia="Calibri" w:hAnsi="Calibri" w:cs="Calibri"/>
      <w:b/>
      <w:bCs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12"/>
      <w:szCs w:val="1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  <w:ind w:hanging="7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30" w:lineRule="exact"/>
    </w:pPr>
    <w:rPr>
      <w:rFonts w:ascii="Calibri" w:eastAsia="Calibri" w:hAnsi="Calibri" w:cs="Calibri"/>
      <w:sz w:val="12"/>
      <w:szCs w:val="1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130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192" w:lineRule="exact"/>
      <w:ind w:firstLine="24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180" w:line="0" w:lineRule="atLeast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Sylfaen" w:eastAsia="Sylfaen" w:hAnsi="Sylfaen" w:cs="Sylfaen"/>
      <w:w w:val="60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right"/>
    </w:pPr>
    <w:rPr>
      <w:rFonts w:ascii="Sylfaen" w:eastAsia="Sylfaen" w:hAnsi="Sylfaen" w:cs="Sylfaen"/>
      <w:i/>
      <w:iCs/>
      <w:spacing w:val="-20"/>
      <w:sz w:val="48"/>
      <w:szCs w:val="48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97" w:lineRule="exact"/>
      <w:jc w:val="right"/>
    </w:pPr>
    <w:rPr>
      <w:rFonts w:ascii="Candara" w:eastAsia="Candara" w:hAnsi="Candara" w:cs="Candara"/>
      <w:sz w:val="19"/>
      <w:szCs w:val="19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39" w:lineRule="exact"/>
      <w:jc w:val="center"/>
    </w:pPr>
    <w:rPr>
      <w:rFonts w:ascii="Impact" w:eastAsia="Impact" w:hAnsi="Impact" w:cs="Impact"/>
      <w:sz w:val="12"/>
      <w:szCs w:val="12"/>
    </w:rPr>
  </w:style>
  <w:style w:type="paragraph" w:customStyle="1" w:styleId="Zkladntext14">
    <w:name w:val="Základní text (14)"/>
    <w:basedOn w:val="Normln"/>
    <w:link w:val="Zkladntext14Exact"/>
    <w:pPr>
      <w:shd w:val="clear" w:color="auto" w:fill="FFFFFF"/>
      <w:spacing w:line="206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74" w:lineRule="exact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45" w:lineRule="exact"/>
    </w:pPr>
    <w:rPr>
      <w:rFonts w:ascii="Calibri" w:eastAsia="Calibri" w:hAnsi="Calibri" w:cs="Calibri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ind w:hanging="7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240" w:line="269" w:lineRule="exact"/>
      <w:ind w:hanging="760"/>
      <w:jc w:val="both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line="274" w:lineRule="exact"/>
      <w:jc w:val="center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jc w:val="both"/>
      <w:outlineLvl w:val="3"/>
    </w:pPr>
    <w:rPr>
      <w:rFonts w:ascii="Impact" w:eastAsia="Impact" w:hAnsi="Impact" w:cs="Impact"/>
      <w:spacing w:val="10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39" w:lineRule="exact"/>
      <w:jc w:val="center"/>
    </w:pPr>
    <w:rPr>
      <w:rFonts w:ascii="Impact" w:eastAsia="Impact" w:hAnsi="Impact" w:cs="Impact"/>
      <w:spacing w:val="1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mp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tmp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601E3F07.dotm</Template>
  <TotalTime>6</TotalTime>
  <Pages>4</Pages>
  <Words>1132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2017-06-14T07:33:00Z</dcterms:created>
  <dcterms:modified xsi:type="dcterms:W3CDTF">2017-06-14T07:39:00Z</dcterms:modified>
</cp:coreProperties>
</file>