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4F" w:rsidRDefault="0078220A">
      <w:pPr>
        <w:pStyle w:val="Zkladntext30"/>
        <w:shd w:val="clear" w:color="auto" w:fill="auto"/>
        <w:spacing w:after="2246" w:line="180" w:lineRule="exact"/>
      </w:pPr>
      <w:r>
        <w:t>Smlouva číslo 5/ 2017 - 2018</w:t>
      </w:r>
    </w:p>
    <w:p w:rsidR="008A794F" w:rsidRDefault="0078220A">
      <w:pPr>
        <w:pStyle w:val="Nadpis20"/>
        <w:keepNext/>
        <w:keepLines/>
        <w:shd w:val="clear" w:color="auto" w:fill="auto"/>
        <w:spacing w:before="0" w:after="1157"/>
        <w:ind w:right="20"/>
      </w:pPr>
      <w:bookmarkStart w:id="0" w:name="bookmark0"/>
      <w:r>
        <w:t>DOHODA O ZAJIŠTĚNÍ</w:t>
      </w:r>
      <w:r>
        <w:br/>
        <w:t>PLAVECKÉHO VÝCVIKU</w:t>
      </w:r>
      <w:bookmarkEnd w:id="0"/>
      <w:r>
        <w:br/>
      </w:r>
      <w:r>
        <w:rPr>
          <w:rStyle w:val="Zkladntext4"/>
          <w:b w:val="0"/>
          <w:bCs w:val="0"/>
        </w:rPr>
        <w:t>uzavřená podle § 1731 a dalších</w:t>
      </w:r>
      <w:r>
        <w:rPr>
          <w:rStyle w:val="Zkladntext4"/>
          <w:b w:val="0"/>
          <w:bCs w:val="0"/>
        </w:rPr>
        <w:br/>
        <w:t>zákona číslo 89/2012 Sb., občanský zákoník (v platném znění),</w:t>
      </w:r>
      <w:r>
        <w:rPr>
          <w:rStyle w:val="Zkladntext4"/>
          <w:b w:val="0"/>
          <w:bCs w:val="0"/>
        </w:rPr>
        <w:br/>
        <w:t>níže uvedeného dne, měsíce a roku mezi stranami:</w:t>
      </w:r>
    </w:p>
    <w:p w:rsidR="008A794F" w:rsidRDefault="0078220A">
      <w:pPr>
        <w:pStyle w:val="Zkladntext50"/>
        <w:numPr>
          <w:ilvl w:val="0"/>
          <w:numId w:val="1"/>
        </w:numPr>
        <w:shd w:val="clear" w:color="auto" w:fill="auto"/>
        <w:tabs>
          <w:tab w:val="left" w:pos="767"/>
        </w:tabs>
        <w:spacing w:before="0"/>
        <w:ind w:left="700" w:hanging="320"/>
      </w:pPr>
      <w:r>
        <w:rPr>
          <w:rStyle w:val="Zkladntext5dkovn2pt"/>
          <w:b/>
          <w:bCs/>
        </w:rPr>
        <w:t xml:space="preserve">33. základní škola Plzeň, T. Brzkové 31, </w:t>
      </w:r>
      <w:r>
        <w:rPr>
          <w:rStyle w:val="Zkladntext5dkovn2pt"/>
          <w:b/>
          <w:bCs/>
        </w:rPr>
        <w:t>příspěvková organizace</w:t>
      </w:r>
    </w:p>
    <w:p w:rsidR="008A794F" w:rsidRDefault="0078220A">
      <w:pPr>
        <w:pStyle w:val="Zkladntext20"/>
        <w:shd w:val="clear" w:color="auto" w:fill="auto"/>
        <w:ind w:left="700" w:firstLine="0"/>
      </w:pPr>
      <w:r>
        <w:t>IČO 49777548</w:t>
      </w:r>
    </w:p>
    <w:p w:rsidR="008A794F" w:rsidRDefault="0078220A">
      <w:pPr>
        <w:pStyle w:val="Zkladntext20"/>
        <w:shd w:val="clear" w:color="auto" w:fill="auto"/>
        <w:spacing w:after="267"/>
        <w:ind w:left="700" w:right="1500" w:firstLine="0"/>
      </w:pPr>
      <w:r>
        <w:t xml:space="preserve">se sídlem v Plzni, T. Brzkové 31, PSČ 318 00 zastoupena </w:t>
      </w:r>
    </w:p>
    <w:p w:rsidR="008A794F" w:rsidRDefault="0078220A">
      <w:pPr>
        <w:pStyle w:val="Zkladntext40"/>
        <w:shd w:val="clear" w:color="auto" w:fill="auto"/>
        <w:spacing w:before="0" w:after="535" w:line="240" w:lineRule="exact"/>
        <w:ind w:left="1080"/>
        <w:jc w:val="left"/>
      </w:pPr>
      <w:r>
        <w:rPr>
          <w:rStyle w:val="Zkladntext4Nekurzva"/>
        </w:rPr>
        <w:t xml:space="preserve">na straně jedné jako </w:t>
      </w:r>
      <w:r>
        <w:rPr>
          <w:rStyle w:val="Zkladntext4TunNekurzvadkovn2pt"/>
        </w:rPr>
        <w:t xml:space="preserve">poskytovatel </w:t>
      </w:r>
      <w:r>
        <w:t>(dále jen “poskytovatel”)</w:t>
      </w:r>
    </w:p>
    <w:p w:rsidR="008A794F" w:rsidRDefault="0078220A">
      <w:pPr>
        <w:pStyle w:val="Zkladntext20"/>
        <w:shd w:val="clear" w:color="auto" w:fill="auto"/>
        <w:spacing w:after="566" w:line="240" w:lineRule="exact"/>
        <w:ind w:right="20" w:firstLine="0"/>
        <w:jc w:val="center"/>
      </w:pPr>
      <w:r>
        <w:t>a</w:t>
      </w:r>
    </w:p>
    <w:p w:rsidR="008A794F" w:rsidRDefault="0078220A">
      <w:pPr>
        <w:pStyle w:val="Zkladntext50"/>
        <w:shd w:val="clear" w:color="auto" w:fill="auto"/>
        <w:spacing w:before="0"/>
        <w:ind w:left="820" w:hanging="440"/>
      </w:pPr>
      <w:r>
        <w:rPr>
          <w:rStyle w:val="Zkladntext5dkovn2pt"/>
          <w:b/>
          <w:bCs/>
        </w:rPr>
        <w:t>2. 15. základní škola Plzeň, T. Brzkové 33 - 35 příspěvkov</w:t>
      </w:r>
      <w:r>
        <w:rPr>
          <w:rStyle w:val="Zkladntext5dkovn2pt"/>
          <w:b/>
          <w:bCs/>
        </w:rPr>
        <w:t>á organizace</w:t>
      </w:r>
    </w:p>
    <w:p w:rsidR="008A794F" w:rsidRDefault="0078220A">
      <w:pPr>
        <w:pStyle w:val="Zkladntext20"/>
        <w:shd w:val="clear" w:color="auto" w:fill="auto"/>
        <w:ind w:left="820" w:firstLine="0"/>
      </w:pPr>
      <w:r>
        <w:t>IČO 68784619</w:t>
      </w:r>
    </w:p>
    <w:p w:rsidR="008A794F" w:rsidRDefault="0078220A">
      <w:pPr>
        <w:pStyle w:val="Zkladntext20"/>
        <w:shd w:val="clear" w:color="auto" w:fill="auto"/>
        <w:ind w:left="820" w:firstLine="0"/>
      </w:pPr>
      <w:r>
        <w:t>se sídlem v Plzni, T. Brzkové 33 - 35</w:t>
      </w:r>
    </w:p>
    <w:p w:rsidR="008A794F" w:rsidRDefault="008A794F">
      <w:pPr>
        <w:pStyle w:val="Zkladntext20"/>
        <w:shd w:val="clear" w:color="auto" w:fill="auto"/>
        <w:spacing w:after="507"/>
        <w:ind w:left="820" w:firstLine="0"/>
      </w:pPr>
    </w:p>
    <w:p w:rsidR="008A794F" w:rsidRDefault="0078220A">
      <w:pPr>
        <w:pStyle w:val="Zkladntext40"/>
        <w:shd w:val="clear" w:color="auto" w:fill="auto"/>
        <w:spacing w:before="0" w:after="0" w:line="240" w:lineRule="exact"/>
        <w:ind w:left="1080"/>
        <w:jc w:val="left"/>
        <w:sectPr w:rsidR="008A79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55" w:right="2729" w:bottom="1455" w:left="1237" w:header="0" w:footer="3" w:gutter="0"/>
          <w:cols w:space="720"/>
          <w:noEndnote/>
          <w:titlePg/>
          <w:docGrid w:linePitch="360"/>
        </w:sectPr>
      </w:pPr>
      <w:r>
        <w:rPr>
          <w:rStyle w:val="Zkladntext4Nekurzva"/>
        </w:rPr>
        <w:t xml:space="preserve">na straně druhé jako </w:t>
      </w:r>
      <w:r>
        <w:rPr>
          <w:rStyle w:val="Zkladntext4TunNekurzvadkovn2pt"/>
        </w:rPr>
        <w:t xml:space="preserve">příjemce </w:t>
      </w:r>
      <w:r>
        <w:t>(dále jen “příjemce ”)</w:t>
      </w:r>
    </w:p>
    <w:p w:rsidR="008A794F" w:rsidRDefault="008A794F">
      <w:pPr>
        <w:spacing w:before="8" w:after="8" w:line="240" w:lineRule="exact"/>
        <w:rPr>
          <w:sz w:val="19"/>
          <w:szCs w:val="19"/>
        </w:rPr>
      </w:pPr>
    </w:p>
    <w:p w:rsidR="008A794F" w:rsidRDefault="008A794F">
      <w:pPr>
        <w:rPr>
          <w:sz w:val="2"/>
          <w:szCs w:val="2"/>
        </w:rPr>
        <w:sectPr w:rsidR="008A794F">
          <w:pgSz w:w="11900" w:h="16840"/>
          <w:pgMar w:top="2036" w:right="0" w:bottom="1892" w:left="0" w:header="0" w:footer="3" w:gutter="0"/>
          <w:cols w:space="720"/>
          <w:noEndnote/>
          <w:docGrid w:linePitch="360"/>
        </w:sectPr>
      </w:pPr>
    </w:p>
    <w:p w:rsidR="008A794F" w:rsidRDefault="0078220A">
      <w:pPr>
        <w:pStyle w:val="Nadpis10"/>
        <w:keepNext/>
        <w:keepLines/>
        <w:shd w:val="clear" w:color="auto" w:fill="auto"/>
        <w:spacing w:line="240" w:lineRule="exact"/>
        <w:ind w:left="4420"/>
      </w:pPr>
      <w:bookmarkStart w:id="1" w:name="bookmark1"/>
      <w:r>
        <w:lastRenderedPageBreak/>
        <w:t>I.</w:t>
      </w:r>
      <w:bookmarkEnd w:id="1"/>
    </w:p>
    <w:p w:rsidR="008A794F" w:rsidRDefault="0078220A">
      <w:pPr>
        <w:pStyle w:val="Zkladntext50"/>
        <w:shd w:val="clear" w:color="auto" w:fill="auto"/>
        <w:spacing w:before="0" w:after="211" w:line="240" w:lineRule="exact"/>
        <w:ind w:firstLine="0"/>
        <w:jc w:val="center"/>
      </w:pPr>
      <w:r>
        <w:t>PŘEDMĚT SMLOUVY</w:t>
      </w:r>
    </w:p>
    <w:p w:rsidR="008A794F" w:rsidRDefault="0078220A">
      <w:pPr>
        <w:pStyle w:val="Zkladntext20"/>
        <w:shd w:val="clear" w:color="auto" w:fill="auto"/>
        <w:spacing w:after="327"/>
        <w:ind w:firstLine="0"/>
      </w:pPr>
      <w:r>
        <w:t xml:space="preserve">Předmětem </w:t>
      </w:r>
      <w:r>
        <w:t>této smlouvy je zajištění základního plaveckého výcviku pro žáky příjemce za podmínek uvedených v této smlouvě.</w:t>
      </w:r>
    </w:p>
    <w:p w:rsidR="008A794F" w:rsidRDefault="0078220A">
      <w:pPr>
        <w:pStyle w:val="Zkladntext50"/>
        <w:shd w:val="clear" w:color="auto" w:fill="auto"/>
        <w:spacing w:before="0" w:line="240" w:lineRule="exact"/>
        <w:ind w:left="4420" w:firstLine="0"/>
      </w:pPr>
      <w:r>
        <w:t>II.</w:t>
      </w:r>
    </w:p>
    <w:p w:rsidR="008A794F" w:rsidRDefault="0078220A">
      <w:pPr>
        <w:pStyle w:val="Zkladntext50"/>
        <w:shd w:val="clear" w:color="auto" w:fill="auto"/>
        <w:spacing w:before="0" w:after="206" w:line="240" w:lineRule="exact"/>
        <w:ind w:firstLine="0"/>
        <w:jc w:val="center"/>
      </w:pPr>
      <w:r>
        <w:t>DOBA PLNĚNÍ</w:t>
      </w:r>
    </w:p>
    <w:p w:rsidR="008A794F" w:rsidRDefault="0078220A">
      <w:pPr>
        <w:pStyle w:val="Zkladntext50"/>
        <w:shd w:val="clear" w:color="auto" w:fill="auto"/>
        <w:spacing w:before="0"/>
        <w:ind w:left="600" w:hanging="600"/>
      </w:pPr>
      <w:r>
        <w:t>II. 1</w:t>
      </w:r>
      <w:r>
        <w:rPr>
          <w:rStyle w:val="Zkladntext5Netun"/>
        </w:rPr>
        <w:t xml:space="preserve">. Strany se dohodly, že plavecký výcvik bude probíhat ve školním </w:t>
      </w:r>
      <w:r>
        <w:t>roce 2017/2018 od 5. 9. 2017 do 28. 6. 2018. V 1. pololetí</w:t>
      </w:r>
      <w:r>
        <w:t xml:space="preserve"> vždy v pondělí, v úterý, ve středu a v pátek po -1 výukové hodině. Ve čtvrtek 2 výukové hodiny. (Z toho 1 výuková hodina pro OP Křimice.)</w:t>
      </w:r>
    </w:p>
    <w:p w:rsidR="008A794F" w:rsidRDefault="0078220A">
      <w:pPr>
        <w:pStyle w:val="Zkladntext50"/>
        <w:shd w:val="clear" w:color="auto" w:fill="auto"/>
        <w:spacing w:before="0" w:after="296" w:line="269" w:lineRule="exact"/>
        <w:ind w:left="600" w:firstLine="0"/>
        <w:jc w:val="both"/>
      </w:pPr>
      <w:r>
        <w:t>Ve 2. pololetí vždy v pondělí, úterý, ve středu a pátek - po 1 výukové hodině. Ve čtvrtek 2 výukové hodiny. (Z toho 1</w:t>
      </w:r>
      <w:r>
        <w:t xml:space="preserve"> výuková hodina pro OP Křimice.)</w:t>
      </w:r>
    </w:p>
    <w:p w:rsidR="008A794F" w:rsidRDefault="0078220A">
      <w:pPr>
        <w:pStyle w:val="Zkladntext20"/>
        <w:shd w:val="clear" w:color="auto" w:fill="auto"/>
        <w:spacing w:after="327"/>
        <w:ind w:left="600" w:hanging="600"/>
      </w:pPr>
      <w:r>
        <w:rPr>
          <w:rStyle w:val="Zkladntext2Tun"/>
        </w:rPr>
        <w:t>II.</w:t>
      </w:r>
      <w:r>
        <w:t>2. Tato smlouva se uzavírá na dobu určitou, od účinnosti smlouvy na období, na které byl výcvik sjednán.</w:t>
      </w:r>
    </w:p>
    <w:p w:rsidR="008A794F" w:rsidRDefault="0078220A">
      <w:pPr>
        <w:pStyle w:val="Zkladntext50"/>
        <w:shd w:val="clear" w:color="auto" w:fill="auto"/>
        <w:spacing w:before="0" w:line="240" w:lineRule="exact"/>
        <w:ind w:left="4420" w:firstLine="0"/>
      </w:pPr>
      <w:r>
        <w:t>III.</w:t>
      </w:r>
    </w:p>
    <w:p w:rsidR="008A794F" w:rsidRDefault="0078220A">
      <w:pPr>
        <w:pStyle w:val="Zkladntext50"/>
        <w:shd w:val="clear" w:color="auto" w:fill="auto"/>
        <w:spacing w:before="0" w:after="206" w:line="240" w:lineRule="exact"/>
        <w:ind w:firstLine="0"/>
        <w:jc w:val="center"/>
      </w:pPr>
      <w:r>
        <w:t>MÍSTO PLNĚNÍ</w:t>
      </w:r>
    </w:p>
    <w:p w:rsidR="008A794F" w:rsidRDefault="0078220A">
      <w:pPr>
        <w:pStyle w:val="Zkladntext20"/>
        <w:shd w:val="clear" w:color="auto" w:fill="auto"/>
        <w:spacing w:after="327"/>
        <w:ind w:firstLine="0"/>
      </w:pPr>
      <w:r>
        <w:t>Výuka se uskuteční v plaveckém bazénu školního areálu poskytovatele na shora uvedené adrese.</w:t>
      </w:r>
    </w:p>
    <w:p w:rsidR="008A794F" w:rsidRDefault="0078220A">
      <w:pPr>
        <w:pStyle w:val="Zkladntext50"/>
        <w:shd w:val="clear" w:color="auto" w:fill="auto"/>
        <w:spacing w:before="0" w:line="240" w:lineRule="exact"/>
        <w:ind w:left="4420" w:firstLine="0"/>
      </w:pPr>
      <w:r>
        <w:t>IV.</w:t>
      </w:r>
    </w:p>
    <w:p w:rsidR="008A794F" w:rsidRDefault="0078220A">
      <w:pPr>
        <w:pStyle w:val="Zkladntext50"/>
        <w:shd w:val="clear" w:color="auto" w:fill="auto"/>
        <w:spacing w:before="0" w:after="206" w:line="240" w:lineRule="exact"/>
        <w:ind w:firstLine="0"/>
        <w:jc w:val="center"/>
      </w:pPr>
      <w:r>
        <w:t>POVINNOSTI POSKYTOVATELE</w:t>
      </w:r>
    </w:p>
    <w:p w:rsidR="008A794F" w:rsidRDefault="0078220A">
      <w:pPr>
        <w:pStyle w:val="Zkladntext20"/>
        <w:numPr>
          <w:ilvl w:val="0"/>
          <w:numId w:val="2"/>
        </w:numPr>
        <w:shd w:val="clear" w:color="auto" w:fill="auto"/>
        <w:tabs>
          <w:tab w:val="left" w:pos="488"/>
        </w:tabs>
        <w:spacing w:after="300"/>
        <w:ind w:left="600" w:hanging="600"/>
        <w:jc w:val="both"/>
      </w:pPr>
      <w:r>
        <w:t>1. Poskytovatel se zavazuje zajistit výcvik odborně způsobilými zaměstnanci - učiteli plavání, v souladu s příslušnými předpisy a předpisy MŠMT ČR vztahujícími se k výuce plavání.</w:t>
      </w:r>
    </w:p>
    <w:p w:rsidR="008A794F" w:rsidRDefault="0078220A">
      <w:pPr>
        <w:pStyle w:val="Zkladntext20"/>
        <w:numPr>
          <w:ilvl w:val="0"/>
          <w:numId w:val="3"/>
        </w:numPr>
        <w:shd w:val="clear" w:color="auto" w:fill="auto"/>
        <w:spacing w:after="327"/>
        <w:ind w:left="600" w:hanging="600"/>
      </w:pPr>
      <w:r>
        <w:t>2. Před zahájením plaveckého výcviku poskytovatel p</w:t>
      </w:r>
      <w:r>
        <w:t>ředloží příjemci „Rozvrh základního plavání“ pro příslušné období.</w:t>
      </w:r>
    </w:p>
    <w:p w:rsidR="008A794F" w:rsidRDefault="0078220A">
      <w:pPr>
        <w:pStyle w:val="Zkladntext20"/>
        <w:numPr>
          <w:ilvl w:val="0"/>
          <w:numId w:val="4"/>
        </w:numPr>
        <w:shd w:val="clear" w:color="auto" w:fill="auto"/>
        <w:spacing w:after="228" w:line="240" w:lineRule="exact"/>
        <w:ind w:left="740"/>
      </w:pPr>
      <w:r>
        <w:t>3. Poskytovatel zajistí i individuální přístup k žákům ve spolupráci s pedagogy příjemce.</w:t>
      </w:r>
    </w:p>
    <w:p w:rsidR="008A794F" w:rsidRDefault="0078220A">
      <w:pPr>
        <w:pStyle w:val="Zkladntext20"/>
        <w:numPr>
          <w:ilvl w:val="0"/>
          <w:numId w:val="5"/>
        </w:numPr>
        <w:shd w:val="clear" w:color="auto" w:fill="auto"/>
        <w:spacing w:after="211" w:line="240" w:lineRule="exact"/>
        <w:ind w:left="740"/>
      </w:pPr>
      <w:r>
        <w:t>4. Poskytovatel je povinen při výuce plavání zajistit individuální přístup k žákům.</w:t>
      </w:r>
    </w:p>
    <w:p w:rsidR="008A794F" w:rsidRDefault="0078220A">
      <w:pPr>
        <w:pStyle w:val="Zkladntext20"/>
        <w:numPr>
          <w:ilvl w:val="0"/>
          <w:numId w:val="6"/>
        </w:numPr>
        <w:shd w:val="clear" w:color="auto" w:fill="auto"/>
        <w:spacing w:after="327"/>
        <w:ind w:left="600" w:hanging="600"/>
      </w:pPr>
      <w:r>
        <w:t>5. Poskytovatel</w:t>
      </w:r>
      <w:r>
        <w:t xml:space="preserve"> je povinen pravidelně zaznamenávat účast žáků do docházkového listu výcvikové skupiny.</w:t>
      </w:r>
    </w:p>
    <w:p w:rsidR="008A794F" w:rsidRDefault="0078220A">
      <w:pPr>
        <w:pStyle w:val="Zkladntext20"/>
        <w:shd w:val="clear" w:color="auto" w:fill="auto"/>
        <w:spacing w:after="201" w:line="240" w:lineRule="exact"/>
        <w:ind w:left="740"/>
      </w:pPr>
      <w:r>
        <w:t>IV.6. Poskytovatel zajistí pro výuku plavání učební pomůcky ve spolupráci se zřizovatelem.</w:t>
      </w:r>
    </w:p>
    <w:p w:rsidR="008A794F" w:rsidRDefault="0078220A">
      <w:pPr>
        <w:pStyle w:val="Zkladntext20"/>
        <w:shd w:val="clear" w:color="auto" w:fill="auto"/>
        <w:ind w:left="740"/>
        <w:sectPr w:rsidR="008A794F">
          <w:type w:val="continuous"/>
          <w:pgSz w:w="11900" w:h="16840"/>
          <w:pgMar w:top="2036" w:right="1446" w:bottom="1892" w:left="1276" w:header="0" w:footer="3" w:gutter="0"/>
          <w:cols w:space="720"/>
          <w:noEndnote/>
          <w:docGrid w:linePitch="360"/>
        </w:sectPr>
      </w:pPr>
      <w:r>
        <w:t>IV.7. Výuka plavání je považována za službu, hodiny j</w:t>
      </w:r>
      <w:r>
        <w:t>sou ohodnoceny finančně a jsou školám poskytovatelem fakturovány dle schváleného „Rozvrhu základního plavání“.</w:t>
      </w:r>
    </w:p>
    <w:p w:rsidR="008A794F" w:rsidRDefault="0078220A">
      <w:pPr>
        <w:pStyle w:val="Nadpis30"/>
        <w:keepNext/>
        <w:keepLines/>
        <w:shd w:val="clear" w:color="auto" w:fill="auto"/>
        <w:spacing w:line="240" w:lineRule="exact"/>
        <w:ind w:left="4480" w:firstLine="0"/>
      </w:pPr>
      <w:bookmarkStart w:id="2" w:name="bookmark2"/>
      <w:r>
        <w:lastRenderedPageBreak/>
        <w:t>V.</w:t>
      </w:r>
      <w:bookmarkEnd w:id="2"/>
    </w:p>
    <w:p w:rsidR="008A794F" w:rsidRDefault="0078220A">
      <w:pPr>
        <w:pStyle w:val="Nadpis30"/>
        <w:keepNext/>
        <w:keepLines/>
        <w:shd w:val="clear" w:color="auto" w:fill="auto"/>
        <w:spacing w:after="159" w:line="240" w:lineRule="exact"/>
        <w:ind w:firstLine="0"/>
        <w:jc w:val="center"/>
      </w:pPr>
      <w:bookmarkStart w:id="3" w:name="bookmark3"/>
      <w:r>
        <w:t>POVINNOSTI PŘÍJEMCE</w:t>
      </w:r>
      <w:bookmarkEnd w:id="3"/>
    </w:p>
    <w:p w:rsidR="008A794F" w:rsidRDefault="0078220A">
      <w:pPr>
        <w:pStyle w:val="Zkladntext20"/>
        <w:numPr>
          <w:ilvl w:val="0"/>
          <w:numId w:val="5"/>
        </w:numPr>
        <w:shd w:val="clear" w:color="auto" w:fill="auto"/>
        <w:spacing w:after="236" w:line="269" w:lineRule="exact"/>
        <w:ind w:left="620" w:hanging="620"/>
        <w:jc w:val="both"/>
      </w:pPr>
      <w:r>
        <w:t>l. Příjemce se zavazuje sjednat úrazové pojištění pro žáky účastnící se plaveckého výcviku.</w:t>
      </w:r>
    </w:p>
    <w:p w:rsidR="008A794F" w:rsidRDefault="0078220A">
      <w:pPr>
        <w:pStyle w:val="Zkladntext20"/>
        <w:numPr>
          <w:ilvl w:val="0"/>
          <w:numId w:val="4"/>
        </w:numPr>
        <w:shd w:val="clear" w:color="auto" w:fill="auto"/>
        <w:spacing w:after="240"/>
        <w:ind w:left="620" w:hanging="620"/>
        <w:jc w:val="both"/>
      </w:pPr>
      <w:r>
        <w:t xml:space="preserve">2. Příjemce je povinen v </w:t>
      </w:r>
      <w:r>
        <w:t>souladu s příslušnými předpisy zajistit po celou dobu pobytu ve školním areálu poskytovatele i v průběhu samotné výuky pedagogický dohled.</w:t>
      </w:r>
    </w:p>
    <w:p w:rsidR="008A794F" w:rsidRDefault="0078220A">
      <w:pPr>
        <w:pStyle w:val="Zkladntext20"/>
        <w:shd w:val="clear" w:color="auto" w:fill="auto"/>
        <w:spacing w:after="248"/>
        <w:ind w:left="620" w:hanging="620"/>
        <w:jc w:val="both"/>
      </w:pPr>
      <w:r>
        <w:t xml:space="preserve">V.3. Zástupce příjemce - pedagogický pracovník </w:t>
      </w:r>
      <w:r>
        <w:rPr>
          <w:rStyle w:val="Zkladntext2Kurzva"/>
        </w:rPr>
        <w:t xml:space="preserve">/dále jen „pedagogický pracovník“/ </w:t>
      </w:r>
      <w:r>
        <w:t xml:space="preserve">předloží zástupci poskytovatele na </w:t>
      </w:r>
      <w:r>
        <w:t>úvodní hodině výuky stálý jmenný seznam žáků, na kterém bude písemná informace o zdravotním stavu každého žáka.</w:t>
      </w:r>
    </w:p>
    <w:p w:rsidR="008A794F" w:rsidRDefault="0078220A">
      <w:pPr>
        <w:pStyle w:val="Zkladntext20"/>
        <w:numPr>
          <w:ilvl w:val="0"/>
          <w:numId w:val="3"/>
        </w:numPr>
        <w:shd w:val="clear" w:color="auto" w:fill="auto"/>
        <w:spacing w:after="259" w:line="264" w:lineRule="exact"/>
        <w:ind w:left="620" w:hanging="620"/>
        <w:jc w:val="both"/>
      </w:pPr>
      <w:r>
        <w:t xml:space="preserve">4. Příjemce je povinen dodržovat </w:t>
      </w:r>
      <w:r>
        <w:rPr>
          <w:rStyle w:val="Zkladntext2Kurzva"/>
        </w:rPr>
        <w:t>Vnitřní řád plaveckého bazénu</w:t>
      </w:r>
      <w:r>
        <w:t>, který je přílohou této smlouvy.</w:t>
      </w:r>
    </w:p>
    <w:p w:rsidR="008A794F" w:rsidRDefault="0078220A">
      <w:pPr>
        <w:pStyle w:val="Zkladntext20"/>
        <w:numPr>
          <w:ilvl w:val="0"/>
          <w:numId w:val="2"/>
        </w:numPr>
        <w:shd w:val="clear" w:color="auto" w:fill="auto"/>
        <w:spacing w:after="163" w:line="240" w:lineRule="exact"/>
        <w:ind w:left="620" w:hanging="620"/>
        <w:jc w:val="both"/>
      </w:pPr>
      <w:r>
        <w:t>5. Pedagogický pracovník je povinen zkontrolovat</w:t>
      </w:r>
      <w:r>
        <w:t xml:space="preserve"> vybavení žáků k výuce plavání.</w:t>
      </w:r>
    </w:p>
    <w:p w:rsidR="008A794F" w:rsidRDefault="0078220A">
      <w:pPr>
        <w:pStyle w:val="Zkladntext20"/>
        <w:numPr>
          <w:ilvl w:val="0"/>
          <w:numId w:val="7"/>
        </w:numPr>
        <w:shd w:val="clear" w:color="auto" w:fill="auto"/>
        <w:spacing w:after="236" w:line="264" w:lineRule="exact"/>
        <w:ind w:left="620" w:hanging="620"/>
        <w:jc w:val="both"/>
      </w:pPr>
      <w:r>
        <w:t>6. Pedagogický pracovník zajišťuje kázeň a pořádek během přepravy žáků na výuku a zpět.</w:t>
      </w:r>
    </w:p>
    <w:p w:rsidR="008A794F" w:rsidRDefault="0078220A">
      <w:pPr>
        <w:pStyle w:val="Zkladntext20"/>
        <w:shd w:val="clear" w:color="auto" w:fill="auto"/>
        <w:spacing w:after="236" w:line="269" w:lineRule="exact"/>
        <w:ind w:left="620" w:hanging="620"/>
        <w:jc w:val="both"/>
      </w:pPr>
      <w:r>
        <w:t>V.7. Před zahájením plavecké výuky zajistí pedagogický pracovník kázeň a bezpečnost žáků v šatnách a sprchách; zástupci poskytovatele př</w:t>
      </w:r>
      <w:r>
        <w:t>edá žáky v prostoru vymezeném v bodu VIII.4. této smlouvy.</w:t>
      </w:r>
    </w:p>
    <w:p w:rsidR="008A794F" w:rsidRDefault="0078220A">
      <w:pPr>
        <w:pStyle w:val="Zkladntext20"/>
        <w:shd w:val="clear" w:color="auto" w:fill="auto"/>
        <w:spacing w:after="244"/>
        <w:ind w:left="620" w:hanging="620"/>
        <w:jc w:val="both"/>
      </w:pPr>
      <w:r>
        <w:t>V.8. Před zahájením plavecké výuky upozorní zástupce poskytovatele písemně na lehká onemocnění, či jiné momentální zdravotní indispozice, které by mohly ovlivnit průběh výuky z hlediska bezpečnosti</w:t>
      </w:r>
      <w:r>
        <w:t xml:space="preserve"> žáků.</w:t>
      </w:r>
    </w:p>
    <w:p w:rsidR="008A794F" w:rsidRDefault="0078220A">
      <w:pPr>
        <w:pStyle w:val="Zkladntext20"/>
        <w:shd w:val="clear" w:color="auto" w:fill="auto"/>
        <w:spacing w:after="233" w:line="269" w:lineRule="exact"/>
        <w:ind w:left="620" w:hanging="620"/>
        <w:jc w:val="both"/>
      </w:pPr>
      <w:r>
        <w:t>V.9. Pedagogický pracovník bere na vědomí, že během výuky nesmí opustit prostor plaveckého bazénu (vyjma doprovodu žáků dle bodu V.l 1.); na požádání spolupracuje při zajišťování kázně.</w:t>
      </w:r>
    </w:p>
    <w:p w:rsidR="008A794F" w:rsidRDefault="0078220A">
      <w:pPr>
        <w:pStyle w:val="Zkladntext20"/>
        <w:shd w:val="clear" w:color="auto" w:fill="auto"/>
        <w:spacing w:after="244" w:line="278" w:lineRule="exact"/>
        <w:ind w:left="620" w:hanging="620"/>
        <w:jc w:val="both"/>
      </w:pPr>
      <w:r>
        <w:t xml:space="preserve">V. 10. Pedagogický pracovník zajišťuje bezpečnost a péči o </w:t>
      </w:r>
      <w:r>
        <w:t>žáky, kteří neplavou nebo mu byli předáni v průběhu výuky zástupcem poskytovatele při náhlé nevolnosti, únavě apod.</w:t>
      </w:r>
    </w:p>
    <w:p w:rsidR="008A794F" w:rsidRDefault="0078220A">
      <w:pPr>
        <w:pStyle w:val="Zkladntext20"/>
        <w:shd w:val="clear" w:color="auto" w:fill="auto"/>
        <w:spacing w:after="236"/>
        <w:ind w:left="620" w:hanging="620"/>
        <w:jc w:val="both"/>
      </w:pPr>
      <w:r>
        <w:t>V.l 1.Pedagogický pracovník doprovází během výuky žáky na WC, při ošetření drobných poranění, při poskytování první pomoci.</w:t>
      </w:r>
    </w:p>
    <w:p w:rsidR="008A794F" w:rsidRDefault="0078220A">
      <w:pPr>
        <w:pStyle w:val="Zkladntext20"/>
        <w:shd w:val="clear" w:color="auto" w:fill="auto"/>
        <w:spacing w:after="271" w:line="278" w:lineRule="exact"/>
        <w:ind w:left="620" w:hanging="620"/>
        <w:jc w:val="both"/>
      </w:pPr>
      <w:r>
        <w:t>V. 12. Po ukonče</w:t>
      </w:r>
      <w:r>
        <w:t>ní výuky převezme pedagogický pracovník žáky v prostoru vymezeném v bodu VIII.4. této smlouvy a zajistí bezpečnost, kázeň a včasný odchod ze šaten.</w:t>
      </w:r>
    </w:p>
    <w:p w:rsidR="008A794F" w:rsidRDefault="0078220A">
      <w:pPr>
        <w:pStyle w:val="Zkladntext20"/>
        <w:shd w:val="clear" w:color="auto" w:fill="auto"/>
        <w:spacing w:line="240" w:lineRule="exact"/>
        <w:ind w:left="620" w:hanging="620"/>
        <w:jc w:val="both"/>
        <w:sectPr w:rsidR="008A794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2036" w:right="1446" w:bottom="1892" w:left="1276" w:header="0" w:footer="3" w:gutter="0"/>
          <w:cols w:space="720"/>
          <w:noEndnote/>
          <w:docGrid w:linePitch="360"/>
        </w:sectPr>
      </w:pPr>
      <w:r>
        <w:t>V. 13. Příjemce se zavazuje uhradit fakturu</w:t>
      </w:r>
      <w:r>
        <w:t xml:space="preserve"> za výuku plavání, vystavenou poskytovatelem.</w:t>
      </w:r>
    </w:p>
    <w:p w:rsidR="008A794F" w:rsidRDefault="008A794F">
      <w:pPr>
        <w:spacing w:line="240" w:lineRule="exact"/>
        <w:rPr>
          <w:sz w:val="19"/>
          <w:szCs w:val="19"/>
        </w:rPr>
      </w:pPr>
    </w:p>
    <w:p w:rsidR="008A794F" w:rsidRDefault="008A794F">
      <w:pPr>
        <w:spacing w:before="32" w:after="32" w:line="240" w:lineRule="exact"/>
        <w:rPr>
          <w:sz w:val="19"/>
          <w:szCs w:val="19"/>
        </w:rPr>
      </w:pPr>
    </w:p>
    <w:p w:rsidR="008A794F" w:rsidRDefault="008A794F">
      <w:pPr>
        <w:rPr>
          <w:sz w:val="2"/>
          <w:szCs w:val="2"/>
        </w:rPr>
        <w:sectPr w:rsidR="008A794F">
          <w:pgSz w:w="11900" w:h="16840"/>
          <w:pgMar w:top="1441" w:right="0" w:bottom="2242" w:left="0" w:header="0" w:footer="3" w:gutter="0"/>
          <w:cols w:space="720"/>
          <w:noEndnote/>
          <w:docGrid w:linePitch="360"/>
        </w:sectPr>
      </w:pPr>
    </w:p>
    <w:p w:rsidR="008A794F" w:rsidRDefault="0078220A">
      <w:pPr>
        <w:pStyle w:val="Nadpis30"/>
        <w:keepNext/>
        <w:keepLines/>
        <w:shd w:val="clear" w:color="auto" w:fill="auto"/>
        <w:spacing w:line="240" w:lineRule="exact"/>
        <w:ind w:left="4360" w:firstLine="0"/>
      </w:pPr>
      <w:bookmarkStart w:id="4" w:name="bookmark4"/>
      <w:r>
        <w:lastRenderedPageBreak/>
        <w:t>VI.</w:t>
      </w:r>
      <w:bookmarkEnd w:id="4"/>
    </w:p>
    <w:p w:rsidR="008A794F" w:rsidRDefault="0078220A">
      <w:pPr>
        <w:pStyle w:val="Nadpis30"/>
        <w:keepNext/>
        <w:keepLines/>
        <w:shd w:val="clear" w:color="auto" w:fill="auto"/>
        <w:spacing w:after="233" w:line="240" w:lineRule="exact"/>
        <w:ind w:firstLine="0"/>
        <w:jc w:val="center"/>
      </w:pPr>
      <w:bookmarkStart w:id="5" w:name="bookmark5"/>
      <w:r>
        <w:t>ODPOVĚDNOST ZA ŽÁKY PŘI PLAVECKÉM VÝCVIKU</w:t>
      </w:r>
      <w:bookmarkEnd w:id="5"/>
    </w:p>
    <w:p w:rsidR="008A794F" w:rsidRDefault="0078220A">
      <w:pPr>
        <w:pStyle w:val="Nadpis30"/>
        <w:keepNext/>
        <w:keepLines/>
        <w:shd w:val="clear" w:color="auto" w:fill="auto"/>
        <w:spacing w:after="211" w:line="240" w:lineRule="exact"/>
        <w:ind w:left="620"/>
        <w:jc w:val="both"/>
      </w:pPr>
      <w:bookmarkStart w:id="6" w:name="bookmark6"/>
      <w:r>
        <w:rPr>
          <w:rStyle w:val="Nadpis31"/>
          <w:b/>
          <w:bCs/>
        </w:rPr>
        <w:t>Odpovědnost poskytovatele:</w:t>
      </w:r>
      <w:bookmarkEnd w:id="6"/>
    </w:p>
    <w:p w:rsidR="008A794F" w:rsidRDefault="0078220A">
      <w:pPr>
        <w:pStyle w:val="Zkladntext20"/>
        <w:numPr>
          <w:ilvl w:val="0"/>
          <w:numId w:val="2"/>
        </w:numPr>
        <w:shd w:val="clear" w:color="auto" w:fill="auto"/>
        <w:tabs>
          <w:tab w:val="left" w:pos="483"/>
        </w:tabs>
        <w:spacing w:after="267"/>
        <w:ind w:left="620" w:hanging="620"/>
      </w:pPr>
      <w:r>
        <w:t xml:space="preserve">1. Poskytovatel nese po předání právní odpovědnost za žáky účastnící se plavecké výuky po vstupu do budovy, ve </w:t>
      </w:r>
      <w:r>
        <w:t>které je umístěn plavecký bazén.</w:t>
      </w:r>
    </w:p>
    <w:p w:rsidR="008A794F" w:rsidRDefault="0078220A">
      <w:pPr>
        <w:pStyle w:val="Nadpis30"/>
        <w:keepNext/>
        <w:keepLines/>
        <w:shd w:val="clear" w:color="auto" w:fill="auto"/>
        <w:spacing w:after="211" w:line="240" w:lineRule="exact"/>
        <w:ind w:left="620"/>
        <w:jc w:val="both"/>
      </w:pPr>
      <w:bookmarkStart w:id="7" w:name="bookmark7"/>
      <w:r>
        <w:rPr>
          <w:rStyle w:val="Nadpis31"/>
          <w:b/>
          <w:bCs/>
        </w:rPr>
        <w:t>Odpovědnost příjemce:</w:t>
      </w:r>
      <w:bookmarkEnd w:id="7"/>
    </w:p>
    <w:p w:rsidR="008A794F" w:rsidRDefault="0078220A">
      <w:pPr>
        <w:pStyle w:val="Zkladntext20"/>
        <w:numPr>
          <w:ilvl w:val="0"/>
          <w:numId w:val="3"/>
        </w:numPr>
        <w:shd w:val="clear" w:color="auto" w:fill="auto"/>
        <w:spacing w:after="267"/>
        <w:ind w:left="620" w:hanging="620"/>
        <w:jc w:val="both"/>
      </w:pPr>
      <w:r>
        <w:t xml:space="preserve">2. Pedagogický pracovník příjemce je v souladu s Pracovním řádem pro zaměstnance škol a školských zařízení </w:t>
      </w:r>
      <w:r>
        <w:rPr>
          <w:rStyle w:val="Zkladntext2Kurzva"/>
        </w:rPr>
        <w:t>(dále jen „Pracovní řád“)</w:t>
      </w:r>
      <w:r>
        <w:t xml:space="preserve"> povinen dbát o bezpečnost a zdraví žáků. V této souvislosti je zejmé</w:t>
      </w:r>
      <w:r>
        <w:t>na povinen být po celou dobu výuky plavání přítomen v prostoru plaveckého bazénu a řádně vykonávat dohled nad žáky.</w:t>
      </w:r>
    </w:p>
    <w:p w:rsidR="008A794F" w:rsidRDefault="0078220A">
      <w:pPr>
        <w:pStyle w:val="Zkladntext20"/>
        <w:numPr>
          <w:ilvl w:val="0"/>
          <w:numId w:val="4"/>
        </w:numPr>
        <w:shd w:val="clear" w:color="auto" w:fill="auto"/>
        <w:spacing w:after="207" w:line="240" w:lineRule="exact"/>
        <w:ind w:left="620" w:hanging="620"/>
        <w:jc w:val="both"/>
      </w:pPr>
      <w:r>
        <w:t>3. V souvislosti s čl. VI.2. se podílí na odpovědnosti za žáky spolu s poskytovatelem.</w:t>
      </w:r>
    </w:p>
    <w:p w:rsidR="008A794F" w:rsidRDefault="0078220A">
      <w:pPr>
        <w:pStyle w:val="Zkladntext20"/>
        <w:numPr>
          <w:ilvl w:val="0"/>
          <w:numId w:val="5"/>
        </w:numPr>
        <w:shd w:val="clear" w:color="auto" w:fill="auto"/>
        <w:spacing w:after="244" w:line="278" w:lineRule="exact"/>
        <w:ind w:firstLine="0"/>
        <w:jc w:val="center"/>
      </w:pPr>
      <w:r>
        <w:t>4. Před zahájením výuky, tzn. do doby předání žáků zá</w:t>
      </w:r>
      <w:r>
        <w:t>stupci poskytovatele, je příjemce,</w:t>
      </w:r>
      <w:r>
        <w:br/>
        <w:t>resp. pedagogický pracovník odpovědný za bezpečnost žáků v šatnách a sprchách.</w:t>
      </w:r>
    </w:p>
    <w:p w:rsidR="008A794F" w:rsidRDefault="0078220A">
      <w:pPr>
        <w:pStyle w:val="Zkladntext20"/>
        <w:numPr>
          <w:ilvl w:val="0"/>
          <w:numId w:val="6"/>
        </w:numPr>
        <w:shd w:val="clear" w:color="auto" w:fill="auto"/>
        <w:spacing w:after="507"/>
        <w:ind w:left="620" w:hanging="620"/>
        <w:jc w:val="both"/>
      </w:pPr>
      <w:r>
        <w:t xml:space="preserve">5. Po ukončení výuky, tzn. po předání žáků zástupcem poskytovatele, je příjemce, resp. pedagogický pracovník odpovědný za bezpečnost žáků v </w:t>
      </w:r>
      <w:r>
        <w:t>šatnách a sprchách.</w:t>
      </w:r>
    </w:p>
    <w:p w:rsidR="008A794F" w:rsidRDefault="0078220A">
      <w:pPr>
        <w:pStyle w:val="Nadpis30"/>
        <w:keepNext/>
        <w:keepLines/>
        <w:shd w:val="clear" w:color="auto" w:fill="auto"/>
        <w:spacing w:line="240" w:lineRule="exact"/>
        <w:ind w:left="4360" w:firstLine="0"/>
      </w:pPr>
      <w:bookmarkStart w:id="8" w:name="bookmark8"/>
      <w:r>
        <w:t>VII.</w:t>
      </w:r>
      <w:bookmarkEnd w:id="8"/>
    </w:p>
    <w:p w:rsidR="008A794F" w:rsidRDefault="0078220A">
      <w:pPr>
        <w:pStyle w:val="Nadpis30"/>
        <w:keepNext/>
        <w:keepLines/>
        <w:shd w:val="clear" w:color="auto" w:fill="auto"/>
        <w:spacing w:line="547" w:lineRule="exact"/>
        <w:ind w:firstLine="0"/>
        <w:jc w:val="center"/>
      </w:pPr>
      <w:bookmarkStart w:id="9" w:name="bookmark9"/>
      <w:r>
        <w:t>UKONČENÍ SMLOUVY</w:t>
      </w:r>
      <w:bookmarkEnd w:id="9"/>
    </w:p>
    <w:p w:rsidR="008A794F" w:rsidRDefault="0078220A">
      <w:pPr>
        <w:pStyle w:val="Zkladntext20"/>
        <w:numPr>
          <w:ilvl w:val="0"/>
          <w:numId w:val="5"/>
        </w:numPr>
        <w:shd w:val="clear" w:color="auto" w:fill="auto"/>
        <w:spacing w:line="547" w:lineRule="exact"/>
        <w:ind w:left="620" w:hanging="620"/>
        <w:jc w:val="both"/>
      </w:pPr>
      <w:r>
        <w:t>l. Smluvní vztah je ukončen uplynutím doby, na kterou byl sjednán.</w:t>
      </w:r>
    </w:p>
    <w:p w:rsidR="008A794F" w:rsidRDefault="0078220A">
      <w:pPr>
        <w:pStyle w:val="Zkladntext20"/>
        <w:numPr>
          <w:ilvl w:val="0"/>
          <w:numId w:val="4"/>
        </w:numPr>
        <w:shd w:val="clear" w:color="auto" w:fill="auto"/>
        <w:spacing w:line="547" w:lineRule="exact"/>
        <w:ind w:left="620" w:hanging="620"/>
        <w:jc w:val="both"/>
      </w:pPr>
      <w:r>
        <w:t>2. Účastníci smlouvy mohou ukončit smluvní vztah dohodou.</w:t>
      </w:r>
    </w:p>
    <w:p w:rsidR="008A794F" w:rsidRDefault="0078220A">
      <w:pPr>
        <w:pStyle w:val="Zkladntext20"/>
        <w:numPr>
          <w:ilvl w:val="0"/>
          <w:numId w:val="3"/>
        </w:numPr>
        <w:shd w:val="clear" w:color="auto" w:fill="auto"/>
        <w:spacing w:after="507"/>
        <w:ind w:left="620" w:hanging="620"/>
        <w:jc w:val="both"/>
      </w:pPr>
      <w:r>
        <w:t xml:space="preserve">3. Poskytovatel může od smlouvy odstoupit z důvodu předchozího rozhodnutí příslušného </w:t>
      </w:r>
      <w:r>
        <w:t>správního orgánu.</w:t>
      </w:r>
    </w:p>
    <w:p w:rsidR="008A794F" w:rsidRDefault="0078220A">
      <w:pPr>
        <w:pStyle w:val="Nadpis30"/>
        <w:keepNext/>
        <w:keepLines/>
        <w:shd w:val="clear" w:color="auto" w:fill="auto"/>
        <w:spacing w:line="240" w:lineRule="exact"/>
        <w:ind w:left="4360" w:firstLine="0"/>
      </w:pPr>
      <w:bookmarkStart w:id="10" w:name="bookmark10"/>
      <w:r>
        <w:t>VIII.</w:t>
      </w:r>
      <w:bookmarkEnd w:id="10"/>
    </w:p>
    <w:p w:rsidR="008A794F" w:rsidRDefault="0078220A">
      <w:pPr>
        <w:pStyle w:val="Nadpis30"/>
        <w:keepNext/>
        <w:keepLines/>
        <w:shd w:val="clear" w:color="auto" w:fill="auto"/>
        <w:spacing w:after="233" w:line="240" w:lineRule="exact"/>
        <w:ind w:firstLine="0"/>
        <w:jc w:val="center"/>
      </w:pPr>
      <w:bookmarkStart w:id="11" w:name="bookmark11"/>
      <w:r>
        <w:t>ZÁVĚREČNÁ USTANOVENÍ</w:t>
      </w:r>
      <w:bookmarkEnd w:id="11"/>
    </w:p>
    <w:p w:rsidR="008A794F" w:rsidRDefault="0078220A">
      <w:pPr>
        <w:pStyle w:val="Zkladntext20"/>
        <w:numPr>
          <w:ilvl w:val="0"/>
          <w:numId w:val="4"/>
        </w:numPr>
        <w:shd w:val="clear" w:color="auto" w:fill="auto"/>
        <w:tabs>
          <w:tab w:val="left" w:pos="646"/>
        </w:tabs>
        <w:spacing w:after="206" w:line="240" w:lineRule="exact"/>
        <w:ind w:left="620" w:hanging="620"/>
        <w:jc w:val="both"/>
      </w:pPr>
      <w:r>
        <w:t>1. Poskytovatel a příjemce se dohodli, že tato dohoda je uzavřena dle občanského práva.</w:t>
      </w:r>
    </w:p>
    <w:p w:rsidR="008A794F" w:rsidRDefault="0078220A">
      <w:pPr>
        <w:pStyle w:val="Zkladntext20"/>
        <w:numPr>
          <w:ilvl w:val="0"/>
          <w:numId w:val="5"/>
        </w:numPr>
        <w:shd w:val="clear" w:color="auto" w:fill="auto"/>
        <w:spacing w:after="240"/>
        <w:ind w:left="740"/>
      </w:pPr>
      <w:r>
        <w:t xml:space="preserve">2. Poskytovatel je oprávněn odvolat výukovou hodinu v případě havárie či jiného závažného důvodu způsobujícího omezení </w:t>
      </w:r>
      <w:r>
        <w:t>provozu plaveckého bazénu.</w:t>
      </w:r>
    </w:p>
    <w:p w:rsidR="008A794F" w:rsidRDefault="0078220A">
      <w:pPr>
        <w:pStyle w:val="Zkladntext20"/>
        <w:numPr>
          <w:ilvl w:val="0"/>
          <w:numId w:val="6"/>
        </w:numPr>
        <w:shd w:val="clear" w:color="auto" w:fill="auto"/>
        <w:ind w:left="620" w:hanging="620"/>
        <w:jc w:val="both"/>
      </w:pPr>
      <w:r>
        <w:t>3. Příjemce má možnost v případě absence třídy, poslat na plaveckou výuku náhradní</w:t>
      </w:r>
    </w:p>
    <w:p w:rsidR="008A794F" w:rsidRDefault="0078220A">
      <w:pPr>
        <w:pStyle w:val="Zkladntext20"/>
        <w:shd w:val="clear" w:color="auto" w:fill="auto"/>
        <w:ind w:left="740" w:firstLine="0"/>
        <w:jc w:val="both"/>
      </w:pPr>
      <w:r>
        <w:t>třídu, v případě úplného zrušení výuky, bude výuka příjemci poskytovatelem fakturována.</w:t>
      </w:r>
      <w:r>
        <w:br w:type="page"/>
      </w:r>
    </w:p>
    <w:p w:rsidR="008A794F" w:rsidRDefault="0078220A">
      <w:pPr>
        <w:pStyle w:val="Zkladntext20"/>
        <w:shd w:val="clear" w:color="auto" w:fill="auto"/>
        <w:spacing w:after="240"/>
        <w:ind w:left="740"/>
        <w:jc w:val="both"/>
      </w:pPr>
      <w:r>
        <w:lastRenderedPageBreak/>
        <w:t>VIII.4. Strany se dohodly, že na začátku a konci výuky pl</w:t>
      </w:r>
      <w:r>
        <w:t>avání budou žáci přepočítáni a předáni v prostoru výstupu ze sprch. Poskytovatel nenese odpovědnost za žáka, který není uveden na jmenném seznamu.</w:t>
      </w:r>
    </w:p>
    <w:p w:rsidR="008A794F" w:rsidRDefault="0078220A">
      <w:pPr>
        <w:pStyle w:val="Zkladntext20"/>
        <w:shd w:val="clear" w:color="auto" w:fill="auto"/>
        <w:spacing w:after="240"/>
        <w:ind w:left="740"/>
        <w:jc w:val="both"/>
      </w:pPr>
      <w:r>
        <w:t>VIII.5. Změny nebo doplnění této smlouvy je možné provádět pouze písemnými, oběma stranami podepsanými dodatk</w:t>
      </w:r>
      <w:r>
        <w:t>y.</w:t>
      </w:r>
    </w:p>
    <w:p w:rsidR="008A794F" w:rsidRDefault="0078220A">
      <w:pPr>
        <w:pStyle w:val="Zkladntext20"/>
        <w:shd w:val="clear" w:color="auto" w:fill="auto"/>
        <w:spacing w:after="240"/>
        <w:ind w:left="740"/>
        <w:jc w:val="both"/>
      </w:pPr>
      <w:r>
        <w:t xml:space="preserve">VIII.6. Tato smlouva je vyhotovena v rozsahu pěti stran, s třemi přílohami, ve dvou stejnopisech s platností originálu, vždy po jednom výtisku pro obě strany smlouvy. Přílohu č. 1 tvoří </w:t>
      </w:r>
      <w:r>
        <w:rPr>
          <w:rStyle w:val="Zkladntext2Kurzva"/>
        </w:rPr>
        <w:t>Vnitřní řád plaveckého bazénu</w:t>
      </w:r>
      <w:r>
        <w:t xml:space="preserve">; Přílohu č. 2 </w:t>
      </w:r>
      <w:r>
        <w:rPr>
          <w:rStyle w:val="Zkladntext2Kurzva"/>
        </w:rPr>
        <w:t>Rozvrh hodin plavání</w:t>
      </w:r>
      <w:r>
        <w:t>; P</w:t>
      </w:r>
      <w:r>
        <w:t xml:space="preserve">říloha č. 3 </w:t>
      </w:r>
      <w:r>
        <w:rPr>
          <w:rStyle w:val="Zkladntext2Kurzva"/>
        </w:rPr>
        <w:t>Rozvrh přistavění autobusů.</w:t>
      </w:r>
      <w:r>
        <w:t xml:space="preserve"> Součástí této smlouvy je Dodatek k Dohodě o zajištění plaveckého výcviku.</w:t>
      </w:r>
    </w:p>
    <w:p w:rsidR="008A794F" w:rsidRDefault="0078220A">
      <w:pPr>
        <w:pStyle w:val="Zkladntext20"/>
        <w:shd w:val="clear" w:color="auto" w:fill="auto"/>
        <w:spacing w:after="267"/>
        <w:ind w:left="740"/>
        <w:jc w:val="both"/>
      </w:pPr>
      <w:r>
        <w:t>VIII.7. Smluvní strany shodně prohlašují, že si smlouvu před podpisem řádně přečetly, porozuměly jejímu obsahu a s jejím obsahem souhlasí. Výs</w:t>
      </w:r>
      <w:r>
        <w:t>lovně uvádějí, že smlouva byla uzavřena na základě jejich pravé a svobodné vůle, nikoli v tísni či za jinak jednostranně nevýhodných podmínek.</w:t>
      </w:r>
    </w:p>
    <w:p w:rsidR="008A794F" w:rsidRDefault="0078220A">
      <w:pPr>
        <w:pStyle w:val="Zkladntext20"/>
        <w:shd w:val="clear" w:color="auto" w:fill="auto"/>
        <w:spacing w:after="1608" w:line="240" w:lineRule="exact"/>
        <w:ind w:left="740"/>
        <w:jc w:val="both"/>
      </w:pPr>
      <w:r>
        <w:t>VIII.8. Smlouva nabývá účinnosti dnem podpisu obou smluvních stran.</w:t>
      </w:r>
    </w:p>
    <w:p w:rsidR="008A794F" w:rsidRDefault="0078220A">
      <w:pPr>
        <w:pStyle w:val="Zkladntext50"/>
        <w:shd w:val="clear" w:color="auto" w:fill="auto"/>
        <w:spacing w:before="0" w:line="240" w:lineRule="exact"/>
        <w:ind w:left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46050" distL="63500" distR="635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1009015</wp:posOffset>
                </wp:positionV>
                <wp:extent cx="753110" cy="152400"/>
                <wp:effectExtent l="635" t="0" r="0" b="2540"/>
                <wp:wrapTopAndBottom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4F" w:rsidRDefault="0078220A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Plzni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.05pt;margin-top:79.45pt;width:59.3pt;height:12pt;z-index:-125829376;visibility:visible;mso-wrap-style:square;mso-width-percent:0;mso-height-percent:0;mso-wrap-distance-left:5pt;mso-wrap-distance-top:0;mso-wrap-distance-right:5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" filled="f" stroked="f">
                <v:textbox style="mso-fit-shape-to-text:t" inset="0,0,0,0">
                  <w:txbxContent>
                    <w:p w:rsidR="008A794F" w:rsidRDefault="0078220A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Plzni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6865" distL="856615" distR="2164080" simplePos="0" relativeHeight="377487105" behindDoc="1" locked="0" layoutInCell="1" allowOverlap="1">
                <wp:simplePos x="0" y="0"/>
                <wp:positionH relativeFrom="margin">
                  <wp:posOffset>856615</wp:posOffset>
                </wp:positionH>
                <wp:positionV relativeFrom="paragraph">
                  <wp:posOffset>835025</wp:posOffset>
                </wp:positionV>
                <wp:extent cx="692150" cy="152400"/>
                <wp:effectExtent l="0" t="0" r="3810" b="1905"/>
                <wp:wrapTopAndBottom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4F" w:rsidRDefault="0078220A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19. 5.2017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67.45pt;margin-top:65.75pt;width:54.5pt;height:12pt;z-index:-125829375;visibility:visible;mso-wrap-style:square;mso-width-percent:0;mso-height-percent:0;mso-wrap-distance-left:67.45pt;mso-wrap-distance-top:0;mso-wrap-distance-right:170.4pt;mso-wrap-distance-bottom:2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NnsQ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" filled="f" stroked="f">
                <v:textbox style="mso-fit-shape-to-text:t" inset="0,0,0,0">
                  <w:txbxContent>
                    <w:p w:rsidR="008A794F" w:rsidRDefault="0078220A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19. 5.2017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065" distL="63500" distR="350520" simplePos="0" relativeHeight="377487106" behindDoc="1" locked="0" layoutInCell="1" allowOverlap="1">
                <wp:simplePos x="0" y="0"/>
                <wp:positionH relativeFrom="margin">
                  <wp:posOffset>3761105</wp:posOffset>
                </wp:positionH>
                <wp:positionV relativeFrom="paragraph">
                  <wp:posOffset>216535</wp:posOffset>
                </wp:positionV>
                <wp:extent cx="1642745" cy="101600"/>
                <wp:effectExtent l="0" t="0" r="0" b="0"/>
                <wp:wrapTopAndBottom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4F" w:rsidRDefault="0078220A">
                            <w:pPr>
                              <w:pStyle w:val="Titulekobrzku2"/>
                              <w:shd w:val="clear" w:color="auto" w:fill="auto"/>
                              <w:spacing w:line="160" w:lineRule="exac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96.15pt;margin-top:17.05pt;width:129.35pt;height:8pt;z-index:-125829374;visibility:visible;mso-wrap-style:square;mso-width-percent:0;mso-height-percent:0;mso-wrap-distance-left:5pt;mso-wrap-distance-top:0;mso-wrap-distance-right:27.6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IhsgIAALI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" filled="f" stroked="f">
                <v:textbox style="mso-fit-shape-to-text:t" inset="0,0,0,0">
                  <w:txbxContent>
                    <w:p w:rsidR="008A794F" w:rsidRDefault="0078220A">
                      <w:pPr>
                        <w:pStyle w:val="Titulekobrzku2"/>
                        <w:shd w:val="clear" w:color="auto" w:fill="auto"/>
                        <w:spacing w:line="160" w:lineRule="exac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50520" simplePos="0" relativeHeight="377487107" behindDoc="1" locked="0" layoutInCell="1" allowOverlap="1">
                <wp:simplePos x="0" y="0"/>
                <wp:positionH relativeFrom="margin">
                  <wp:posOffset>3712210</wp:posOffset>
                </wp:positionH>
                <wp:positionV relativeFrom="paragraph">
                  <wp:posOffset>603250</wp:posOffset>
                </wp:positionV>
                <wp:extent cx="1578610" cy="352425"/>
                <wp:effectExtent l="0" t="3175" r="0" b="1270"/>
                <wp:wrapTopAndBottom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4F" w:rsidRDefault="0078220A">
                            <w:pPr>
                              <w:pStyle w:val="Titulekobrzku3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Titulekobrzku3Exact0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8A794F" w:rsidRDefault="0078220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8A794F" w:rsidRDefault="008A794F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92.3pt;margin-top:47.5pt;width:124.3pt;height:27.75pt;z-index:-125829373;visibility:visible;mso-wrap-style:square;mso-width-percent:0;mso-height-percent:0;mso-wrap-distance-left:5pt;mso-wrap-distance-top:0;mso-wrap-distance-right:27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" filled="f" stroked="f">
                <v:textbox style="mso-fit-shape-to-text:t" inset="0,0,0,0">
                  <w:txbxContent>
                    <w:p w:rsidR="008A794F" w:rsidRDefault="0078220A">
                      <w:pPr>
                        <w:pStyle w:val="Titulekobrzku3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Titulekobrzku3Exact0"/>
                          <w:b/>
                          <w:bCs/>
                        </w:rPr>
                        <w:t xml:space="preserve"> </w:t>
                      </w:r>
                    </w:p>
                    <w:p w:rsidR="008A794F" w:rsidRDefault="0078220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t xml:space="preserve">  </w:t>
                      </w:r>
                    </w:p>
                    <w:p w:rsidR="008A794F" w:rsidRDefault="008A794F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Za poskytovatele:</w:t>
      </w:r>
    </w:p>
    <w:p w:rsidR="008A794F" w:rsidRDefault="0078220A">
      <w:pPr>
        <w:pStyle w:val="Zkladntext50"/>
        <w:shd w:val="clear" w:color="auto" w:fill="auto"/>
        <w:spacing w:before="0" w:after="236" w:line="240" w:lineRule="exact"/>
        <w:ind w:firstLine="0"/>
      </w:pPr>
      <w:r>
        <w:t>Za příjemce:</w:t>
      </w:r>
    </w:p>
    <w:p w:rsidR="008A794F" w:rsidRDefault="0078220A">
      <w:pPr>
        <w:pStyle w:val="Zkladntext60"/>
        <w:shd w:val="clear" w:color="auto" w:fill="auto"/>
        <w:spacing w:before="0" w:after="83"/>
        <w:ind w:right="900"/>
      </w:pPr>
      <w:r>
        <w:t xml:space="preserve"> </w:t>
      </w:r>
    </w:p>
    <w:p w:rsidR="008A794F" w:rsidRDefault="0078220A">
      <w:pPr>
        <w:pStyle w:val="Zkladntext70"/>
        <w:shd w:val="clear" w:color="auto" w:fill="auto"/>
        <w:spacing w:before="0"/>
        <w:ind w:right="820"/>
        <w:sectPr w:rsidR="008A794F">
          <w:type w:val="continuous"/>
          <w:pgSz w:w="11900" w:h="16840"/>
          <w:pgMar w:top="1441" w:right="1490" w:bottom="2242" w:left="128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97510" distL="63500" distR="63500" simplePos="0" relativeHeight="377487108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259080</wp:posOffset>
                </wp:positionV>
                <wp:extent cx="755650" cy="152400"/>
                <wp:effectExtent l="0" t="1905" r="0" b="0"/>
                <wp:wrapTopAndBottom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4F" w:rsidRDefault="0078220A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Plzni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.25pt;margin-top:20.4pt;width:59.5pt;height:12pt;z-index:-125829372;visibility:visible;mso-wrap-style:square;mso-width-percent:0;mso-height-percent:0;mso-wrap-distance-left:5pt;mso-wrap-distance-top:0;mso-wrap-distance-right:5pt;mso-wrap-distance-bottom:3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WssQIAALE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" filled="f" stroked="f">
                <v:textbox style="mso-fit-shape-to-text:t" inset="0,0,0,0">
                  <w:txbxContent>
                    <w:p w:rsidR="008A794F" w:rsidRDefault="0078220A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Plzni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9" behindDoc="1" locked="0" layoutInCell="1" allowOverlap="1">
                <wp:simplePos x="0" y="0"/>
                <wp:positionH relativeFrom="margin">
                  <wp:posOffset>3696970</wp:posOffset>
                </wp:positionH>
                <wp:positionV relativeFrom="paragraph">
                  <wp:posOffset>-417830</wp:posOffset>
                </wp:positionV>
                <wp:extent cx="856615" cy="265430"/>
                <wp:effectExtent l="1270" t="1270" r="0" b="0"/>
                <wp:wrapSquare wrapText="bothSides"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4F" w:rsidRDefault="0078220A" w:rsidP="0078220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91.1pt;margin-top:-32.9pt;width:67.45pt;height:20.9pt;z-index:-125829371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iJ5rw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" filled="f" stroked="f">
                <v:textbox style="mso-fit-shape-to-text:t" inset="0,0,0,0">
                  <w:txbxContent>
                    <w:p w:rsidR="008A794F" w:rsidRDefault="0078220A" w:rsidP="0078220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4017010</wp:posOffset>
                </wp:positionH>
                <wp:positionV relativeFrom="paragraph">
                  <wp:posOffset>-103505</wp:posOffset>
                </wp:positionV>
                <wp:extent cx="1332230" cy="88900"/>
                <wp:effectExtent l="0" t="1270" r="3810" b="0"/>
                <wp:wrapSquare wrapText="bothSides"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4F" w:rsidRDefault="0078220A">
                            <w:pPr>
                              <w:pStyle w:val="Zkladntext70"/>
                              <w:shd w:val="clear" w:color="auto" w:fill="auto"/>
                              <w:spacing w:before="0" w:line="140" w:lineRule="exact"/>
                            </w:pPr>
                            <w:r>
                              <w:rPr>
                                <w:rStyle w:val="Zkladntext7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16.3pt;margin-top:-8.15pt;width:104.9pt;height:7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9js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" filled="f" stroked="f">
                <v:textbox style="mso-fit-shape-to-text:t" inset="0,0,0,0">
                  <w:txbxContent>
                    <w:p w:rsidR="008A794F" w:rsidRDefault="0078220A">
                      <w:pPr>
                        <w:pStyle w:val="Zkladntext70"/>
                        <w:shd w:val="clear" w:color="auto" w:fill="auto"/>
                        <w:spacing w:before="0" w:line="140" w:lineRule="exact"/>
                      </w:pPr>
                      <w:r>
                        <w:rPr>
                          <w:rStyle w:val="Zkladntext7Exac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</w:t>
      </w:r>
    </w:p>
    <w:p w:rsidR="008A794F" w:rsidRDefault="0078220A">
      <w:pPr>
        <w:pStyle w:val="Zkladntext80"/>
        <w:shd w:val="clear" w:color="auto" w:fill="auto"/>
        <w:spacing w:line="80" w:lineRule="exact"/>
        <w:ind w:left="1240"/>
        <w:sectPr w:rsidR="008A794F">
          <w:headerReference w:type="even" r:id="rId20"/>
          <w:headerReference w:type="default" r:id="rId21"/>
          <w:footerReference w:type="even" r:id="rId22"/>
          <w:footerReference w:type="default" r:id="rId23"/>
          <w:pgSz w:w="11900" w:h="16840"/>
          <w:pgMar w:top="1441" w:right="1490" w:bottom="2242" w:left="1281" w:header="0" w:footer="3" w:gutter="0"/>
          <w:cols w:space="720"/>
          <w:noEndnote/>
          <w:docGrid w:linePitch="360"/>
        </w:sectPr>
      </w:pPr>
      <w:r>
        <w:lastRenderedPageBreak/>
        <w:t>-Ji.</w:t>
      </w:r>
    </w:p>
    <w:p w:rsidR="008A794F" w:rsidRDefault="0078220A">
      <w:pPr>
        <w:pStyle w:val="Zkladntext30"/>
        <w:shd w:val="clear" w:color="auto" w:fill="auto"/>
        <w:spacing w:after="1080" w:line="180" w:lineRule="exact"/>
      </w:pPr>
      <w:r>
        <w:lastRenderedPageBreak/>
        <w:t>Smlouva číslo 5/2017-2018</w:t>
      </w:r>
    </w:p>
    <w:p w:rsidR="008A794F" w:rsidRDefault="0078220A">
      <w:pPr>
        <w:pStyle w:val="Nadpis220"/>
        <w:keepNext/>
        <w:keepLines/>
        <w:shd w:val="clear" w:color="auto" w:fill="auto"/>
        <w:spacing w:before="0" w:after="815" w:line="300" w:lineRule="exact"/>
        <w:ind w:left="100"/>
      </w:pPr>
      <w:bookmarkStart w:id="12" w:name="bookmark12"/>
      <w:r>
        <w:t>DODATEK</w:t>
      </w:r>
      <w:bookmarkEnd w:id="12"/>
      <w:r>
        <w:br/>
      </w:r>
      <w:r>
        <w:rPr>
          <w:rStyle w:val="Zkladntext9"/>
          <w:b/>
          <w:bCs/>
        </w:rPr>
        <w:t>k Dohodě o zajištění plaveckého výcviku</w:t>
      </w:r>
    </w:p>
    <w:p w:rsidR="008A794F" w:rsidRDefault="0078220A">
      <w:pPr>
        <w:pStyle w:val="Zkladntext40"/>
        <w:shd w:val="clear" w:color="auto" w:fill="auto"/>
        <w:spacing w:before="0" w:after="459" w:line="547" w:lineRule="exact"/>
        <w:jc w:val="left"/>
      </w:pPr>
      <w:r>
        <w:t xml:space="preserve">Na základě stanovené kalkulace bude poskytovatel účtovat příjemci za výuku ve školním roce </w:t>
      </w:r>
      <w:r>
        <w:rPr>
          <w:rStyle w:val="Zkladntext4TunNekurzva"/>
        </w:rPr>
        <w:t xml:space="preserve">2017/2018 částku Kč 415,- </w:t>
      </w:r>
      <w:r>
        <w:rPr>
          <w:rStyle w:val="Zkladntext4Nekurzva"/>
        </w:rPr>
        <w:t xml:space="preserve">za </w:t>
      </w:r>
      <w:r>
        <w:rPr>
          <w:rStyle w:val="Zkladntext4TunNekurzva"/>
        </w:rPr>
        <w:t xml:space="preserve">1 </w:t>
      </w:r>
      <w:r>
        <w:rPr>
          <w:rStyle w:val="Zkladntext4Nekurzva"/>
        </w:rPr>
        <w:t>vyučovací hodinu základního plavání.</w:t>
      </w:r>
    </w:p>
    <w:p w:rsidR="008A794F" w:rsidRDefault="0078220A">
      <w:pPr>
        <w:pStyle w:val="Zkladntext20"/>
        <w:shd w:val="clear" w:color="auto" w:fill="auto"/>
        <w:spacing w:after="507"/>
        <w:ind w:firstLine="0"/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r>
        <w:rPr>
          <w:rStyle w:val="Zkladntext2Tun"/>
        </w:rPr>
        <w:t>účtováno 830,-- Kč.</w:t>
      </w:r>
    </w:p>
    <w:p w:rsidR="008A794F" w:rsidRDefault="0078220A">
      <w:pPr>
        <w:pStyle w:val="Zkladntext20"/>
        <w:shd w:val="clear" w:color="auto" w:fill="auto"/>
        <w:spacing w:after="823" w:line="240" w:lineRule="exact"/>
        <w:ind w:firstLine="0"/>
      </w:pPr>
      <w:r>
        <w:t>Rozsah výuky plavání zajedno školní pololetí je 18 až 20 hodin.</w:t>
      </w:r>
    </w:p>
    <w:p w:rsidR="008A794F" w:rsidRDefault="0078220A">
      <w:pPr>
        <w:pStyle w:val="Zkladntext50"/>
        <w:shd w:val="clear" w:color="auto" w:fill="auto"/>
        <w:spacing w:before="0" w:line="240" w:lineRule="exact"/>
        <w:ind w:firstLine="0"/>
        <w:sectPr w:rsidR="008A794F">
          <w:pgSz w:w="11900" w:h="16840"/>
          <w:pgMar w:top="2039" w:right="1520" w:bottom="2478" w:left="1251" w:header="0" w:footer="3" w:gutter="0"/>
          <w:cols w:space="720"/>
          <w:noEndnote/>
          <w:docGrid w:linePitch="360"/>
        </w:sectPr>
      </w:pPr>
      <w:r>
        <w:t>Za poskytovatele:</w:t>
      </w:r>
    </w:p>
    <w:p w:rsidR="008A794F" w:rsidRDefault="0078220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856615</wp:posOffset>
                </wp:positionH>
                <wp:positionV relativeFrom="paragraph">
                  <wp:posOffset>664210</wp:posOffset>
                </wp:positionV>
                <wp:extent cx="701040" cy="152400"/>
                <wp:effectExtent l="0" t="0" r="4445" b="381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4F" w:rsidRDefault="0078220A">
                            <w:pPr>
                              <w:pStyle w:val="Zkladntext5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19. 5. 2017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67.45pt;margin-top:52.3pt;width:55.2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49fsQIAALE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" filled="f" stroked="f">
                <v:textbox style="mso-fit-shape-to-text:t" inset="0,0,0,0">
                  <w:txbxContent>
                    <w:p w:rsidR="008A794F" w:rsidRDefault="0078220A">
                      <w:pPr>
                        <w:pStyle w:val="Zkladntext50"/>
                        <w:shd w:val="clear" w:color="auto" w:fill="auto"/>
                        <w:spacing w:before="0" w:line="240" w:lineRule="exact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19. 5. 2017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838200</wp:posOffset>
                </wp:positionV>
                <wp:extent cx="746760" cy="152400"/>
                <wp:effectExtent l="2540" t="0" r="3175" b="1905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4F" w:rsidRDefault="0078220A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Plzni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.95pt;margin-top:66pt;width:58.8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cp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" filled="f" stroked="f">
                <v:textbox style="mso-fit-shape-to-text:t" inset="0,0,0,0">
                  <w:txbxContent>
                    <w:p w:rsidR="008A794F" w:rsidRDefault="0078220A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Plzni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1856105</wp:posOffset>
                </wp:positionV>
                <wp:extent cx="850265" cy="152400"/>
                <wp:effectExtent l="0" t="0" r="0" b="3175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4F" w:rsidRDefault="0078220A">
                            <w:pPr>
                              <w:pStyle w:val="Zkladntext5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Za 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.45pt;margin-top:146.15pt;width:66.95pt;height:1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uMsgIAALE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" filled="f" stroked="f">
                <v:textbox style="mso-fit-shape-to-text:t" inset="0,0,0,0">
                  <w:txbxContent>
                    <w:p w:rsidR="008A794F" w:rsidRDefault="0078220A">
                      <w:pPr>
                        <w:pStyle w:val="Zkladntext50"/>
                        <w:shd w:val="clear" w:color="auto" w:fill="auto"/>
                        <w:spacing w:before="0" w:line="240" w:lineRule="exact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Za příjemce: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2721610</wp:posOffset>
                </wp:positionV>
                <wp:extent cx="746760" cy="152400"/>
                <wp:effectExtent l="0" t="0" r="0" b="381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4F" w:rsidRDefault="0078220A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Plzni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.2pt;margin-top:214.3pt;width:58.8pt;height:1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wysQIAALI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" filled="f" stroked="f">
                <v:textbox style="mso-fit-shape-to-text:t" inset="0,0,0,0">
                  <w:txbxContent>
                    <w:p w:rsidR="008A794F" w:rsidRDefault="0078220A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Plzni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45" behindDoc="1" locked="0" layoutInCell="1" allowOverlap="1">
            <wp:simplePos x="0" y="0"/>
            <wp:positionH relativeFrom="margin">
              <wp:posOffset>914400</wp:posOffset>
            </wp:positionH>
            <wp:positionV relativeFrom="paragraph">
              <wp:posOffset>2587625</wp:posOffset>
            </wp:positionV>
            <wp:extent cx="1066800" cy="213360"/>
            <wp:effectExtent l="0" t="0" r="0" b="0"/>
            <wp:wrapNone/>
            <wp:docPr id="24" name="obrázek 11" descr="C:\Users\15B449~1.C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5B449~1.C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3947160</wp:posOffset>
                </wp:positionH>
                <wp:positionV relativeFrom="paragraph">
                  <wp:posOffset>0</wp:posOffset>
                </wp:positionV>
                <wp:extent cx="1597025" cy="22225"/>
                <wp:effectExtent l="381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4F" w:rsidRDefault="0078220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310.8pt;margin-top:0;width:125.75pt;height:1.7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jXrQIAALE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" filled="f" stroked="f">
                <v:textbox style="mso-fit-shape-to-text:t" inset="0,0,0,0">
                  <w:txbxContent>
                    <w:p w:rsidR="008A794F" w:rsidRDefault="0078220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3752215</wp:posOffset>
                </wp:positionH>
                <wp:positionV relativeFrom="paragraph">
                  <wp:posOffset>283210</wp:posOffset>
                </wp:positionV>
                <wp:extent cx="1661160" cy="22225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4F" w:rsidRDefault="0078220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295.45pt;margin-top:22.3pt;width:130.8pt;height:1.7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w7rQ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" filled="f" stroked="f">
                <v:textbox style="mso-fit-shape-to-text:t" inset="0,0,0,0">
                  <w:txbxContent>
                    <w:p w:rsidR="008A794F" w:rsidRDefault="0078220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3770630</wp:posOffset>
                </wp:positionH>
                <wp:positionV relativeFrom="paragraph">
                  <wp:posOffset>2005330</wp:posOffset>
                </wp:positionV>
                <wp:extent cx="1511935" cy="101600"/>
                <wp:effectExtent l="0" t="0" r="3810" b="381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4F" w:rsidRDefault="0078220A" w:rsidP="0078220A">
                            <w:pPr>
                              <w:pStyle w:val="Titulekobrzku7"/>
                              <w:shd w:val="clear" w:color="auto" w:fill="auto"/>
                              <w:spacing w:line="160" w:lineRule="exac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296.9pt;margin-top:157.9pt;width:119.05pt;height:8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" filled="f" stroked="f">
                <v:textbox style="mso-fit-shape-to-text:t" inset="0,0,0,0">
                  <w:txbxContent>
                    <w:p w:rsidR="008A794F" w:rsidRDefault="0078220A" w:rsidP="0078220A">
                      <w:pPr>
                        <w:pStyle w:val="Titulekobrzku7"/>
                        <w:shd w:val="clear" w:color="auto" w:fill="auto"/>
                        <w:spacing w:line="160" w:lineRule="exact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448" w:lineRule="exact"/>
      </w:pPr>
    </w:p>
    <w:p w:rsidR="008A794F" w:rsidRDefault="008A794F">
      <w:pPr>
        <w:rPr>
          <w:sz w:val="2"/>
          <w:szCs w:val="2"/>
        </w:rPr>
        <w:sectPr w:rsidR="008A794F">
          <w:type w:val="continuous"/>
          <w:pgSz w:w="11900" w:h="16840"/>
          <w:pgMar w:top="1879" w:right="1520" w:bottom="1879" w:left="1251" w:header="0" w:footer="3" w:gutter="0"/>
          <w:cols w:space="720"/>
          <w:noEndnote/>
          <w:docGrid w:linePitch="360"/>
        </w:sectPr>
      </w:pPr>
      <w:bookmarkStart w:id="13" w:name="_GoBack"/>
      <w:bookmarkEnd w:id="13"/>
    </w:p>
    <w:p w:rsidR="008A794F" w:rsidRDefault="0078220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7305" cy="265430"/>
                <wp:effectExtent l="635" t="1270" r="635" b="381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4F" w:rsidRDefault="008A794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.05pt;margin-top:.1pt;width:2.15pt;height:20.9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PtsQIAALA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" filled="f" stroked="f">
                <v:textbox style="mso-fit-shape-to-text:t" inset="0,0,0,0">
                  <w:txbxContent>
                    <w:p w:rsidR="008A794F" w:rsidRDefault="008A79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1804670</wp:posOffset>
                </wp:positionH>
                <wp:positionV relativeFrom="paragraph">
                  <wp:posOffset>8092440</wp:posOffset>
                </wp:positionV>
                <wp:extent cx="676910" cy="482600"/>
                <wp:effectExtent l="4445" t="0" r="4445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4F" w:rsidRDefault="0078220A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  <w:jc w:val="right"/>
                            </w:pPr>
                            <w:r>
                              <w:t>'</w:t>
                            </w:r>
                            <w:r>
                              <w:rPr>
                                <w:rStyle w:val="TitulekobrzkuCambria4ptdkovn1ptExact"/>
                              </w:rPr>
                              <w:t xml:space="preserve">. </w:t>
                            </w:r>
                            <w:r>
                              <w:t>■</w:t>
                            </w:r>
                          </w:p>
                          <w:p w:rsidR="008A794F" w:rsidRDefault="0078220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76275" cy="276225"/>
                                  <wp:effectExtent l="0" t="0" r="9525" b="9525"/>
                                  <wp:docPr id="18" name="obrázek 7" descr="C:\Users\15B449~1.CER\AppData\Local\Temp\FineReader12.00\media\image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15B449~1.CER\AppData\Local\Temp\FineReader12.00\media\image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794F" w:rsidRDefault="0078220A">
                            <w:pPr>
                              <w:pStyle w:val="Titulekobrzku4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t>. 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142.1pt;margin-top:637.2pt;width:53.3pt;height:38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mbsA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" filled="f" stroked="f">
                <v:textbox style="mso-fit-shape-to-text:t" inset="0,0,0,0">
                  <w:txbxContent>
                    <w:p w:rsidR="008A794F" w:rsidRDefault="0078220A">
                      <w:pPr>
                        <w:pStyle w:val="Titulekobrzku"/>
                        <w:shd w:val="clear" w:color="auto" w:fill="auto"/>
                        <w:spacing w:line="240" w:lineRule="exact"/>
                        <w:jc w:val="right"/>
                      </w:pPr>
                      <w:r>
                        <w:t>'</w:t>
                      </w:r>
                      <w:r>
                        <w:rPr>
                          <w:rStyle w:val="TitulekobrzkuCambria4ptdkovn1ptExact"/>
                        </w:rPr>
                        <w:t xml:space="preserve">. </w:t>
                      </w:r>
                      <w:r>
                        <w:t>■</w:t>
                      </w:r>
                    </w:p>
                    <w:p w:rsidR="008A794F" w:rsidRDefault="0078220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76275" cy="276225"/>
                            <wp:effectExtent l="0" t="0" r="9525" b="9525"/>
                            <wp:docPr id="18" name="obrázek 7" descr="C:\Users\15B449~1.CER\AppData\Local\Temp\FineReader12.00\media\image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15B449~1.CER\AppData\Local\Temp\FineReader12.00\media\image8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794F" w:rsidRDefault="0078220A">
                      <w:pPr>
                        <w:pStyle w:val="Titulekobrzku4"/>
                        <w:shd w:val="clear" w:color="auto" w:fill="auto"/>
                        <w:spacing w:line="80" w:lineRule="exact"/>
                        <w:jc w:val="right"/>
                      </w:pPr>
                      <w:r>
                        <w:t>. 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360" w:lineRule="exact"/>
      </w:pPr>
    </w:p>
    <w:p w:rsidR="008A794F" w:rsidRDefault="008A794F">
      <w:pPr>
        <w:spacing w:line="578" w:lineRule="exact"/>
      </w:pPr>
    </w:p>
    <w:p w:rsidR="008A794F" w:rsidRDefault="008A794F">
      <w:pPr>
        <w:rPr>
          <w:sz w:val="2"/>
          <w:szCs w:val="2"/>
        </w:rPr>
      </w:pPr>
    </w:p>
    <w:sectPr w:rsidR="008A794F">
      <w:pgSz w:w="11900" w:h="16840"/>
      <w:pgMar w:top="0" w:right="7954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0A" w:rsidRDefault="0078220A">
      <w:r>
        <w:separator/>
      </w:r>
    </w:p>
  </w:endnote>
  <w:endnote w:type="continuationSeparator" w:id="0">
    <w:p w:rsidR="0078220A" w:rsidRDefault="0078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F" w:rsidRDefault="007822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5879465</wp:posOffset>
              </wp:positionH>
              <wp:positionV relativeFrom="page">
                <wp:posOffset>10101580</wp:posOffset>
              </wp:positionV>
              <wp:extent cx="439420" cy="138430"/>
              <wp:effectExtent l="254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TunNekurzva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8220A">
                            <w:rPr>
                              <w:rStyle w:val="ZhlavneboZpat95ptTunNekurzva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95ptTunN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462.95pt;margin-top:795.4pt;width:34.6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kNrgIAAK4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" filled="f" stroked="f">
              <v:textbox style="mso-fit-shape-to-text:t" inset="0,0,0,0">
                <w:txbxContent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TunNekurzva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8220A">
                      <w:rPr>
                        <w:rStyle w:val="ZhlavneboZpat95ptTunNekurzva"/>
                        <w:noProof/>
                      </w:rPr>
                      <w:t>2</w:t>
                    </w:r>
                    <w:r>
                      <w:rPr>
                        <w:rStyle w:val="ZhlavneboZpat95ptTunN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F" w:rsidRDefault="007822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5879465</wp:posOffset>
              </wp:positionH>
              <wp:positionV relativeFrom="page">
                <wp:posOffset>10101580</wp:posOffset>
              </wp:positionV>
              <wp:extent cx="484505" cy="85090"/>
              <wp:effectExtent l="254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TunNekurzva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95ptTunNekurzva"/>
                            </w:rPr>
                            <w:t>#</w:t>
                          </w:r>
                          <w:r>
                            <w:rPr>
                              <w:rStyle w:val="ZhlavneboZpat95ptTunN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62.95pt;margin-top:795.4pt;width:38.15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" filled="f" stroked="f">
              <v:textbox style="mso-fit-shape-to-text:t" inset="0,0,0,0">
                <w:txbxContent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TunNekurzva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95ptTunNekurzva"/>
                      </w:rPr>
                      <w:t>#</w:t>
                    </w:r>
                    <w:r>
                      <w:rPr>
                        <w:rStyle w:val="ZhlavneboZpat95ptTunN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F" w:rsidRDefault="007822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5826760</wp:posOffset>
              </wp:positionH>
              <wp:positionV relativeFrom="page">
                <wp:posOffset>10125710</wp:posOffset>
              </wp:positionV>
              <wp:extent cx="439420" cy="138430"/>
              <wp:effectExtent l="0" t="635" r="3175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TunNekurzva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8220A">
                            <w:rPr>
                              <w:rStyle w:val="ZhlavneboZpat95ptTunNekurzva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95ptTunN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458.8pt;margin-top:797.3pt;width:34.6pt;height:10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" filled="f" stroked="f">
              <v:textbox style="mso-fit-shape-to-text:t" inset="0,0,0,0">
                <w:txbxContent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TunNekurzva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8220A">
                      <w:rPr>
                        <w:rStyle w:val="ZhlavneboZpat95ptTunNekurzva"/>
                        <w:noProof/>
                      </w:rPr>
                      <w:t>1</w:t>
                    </w:r>
                    <w:r>
                      <w:rPr>
                        <w:rStyle w:val="ZhlavneboZpat95ptTunN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F" w:rsidRDefault="007822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5826760</wp:posOffset>
              </wp:positionH>
              <wp:positionV relativeFrom="page">
                <wp:posOffset>10125710</wp:posOffset>
              </wp:positionV>
              <wp:extent cx="439420" cy="138430"/>
              <wp:effectExtent l="0" t="635" r="317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TunNekurzva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8220A">
                            <w:rPr>
                              <w:rStyle w:val="ZhlavneboZpat95ptTunNekurzva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95ptTunN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458.8pt;margin-top:797.3pt;width:34.6pt;height:10.9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r6rwIAAK8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" filled="f" stroked="f">
              <v:textbox style="mso-fit-shape-to-text:t" inset="0,0,0,0">
                <w:txbxContent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TunNekurzva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8220A">
                      <w:rPr>
                        <w:rStyle w:val="ZhlavneboZpat95ptTunNekurzva"/>
                        <w:noProof/>
                      </w:rPr>
                      <w:t>4</w:t>
                    </w:r>
                    <w:r>
                      <w:rPr>
                        <w:rStyle w:val="ZhlavneboZpat95ptTunN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F" w:rsidRDefault="007822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5826760</wp:posOffset>
              </wp:positionH>
              <wp:positionV relativeFrom="page">
                <wp:posOffset>10125710</wp:posOffset>
              </wp:positionV>
              <wp:extent cx="439420" cy="138430"/>
              <wp:effectExtent l="0" t="635" r="317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TunNekurzva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8220A">
                            <w:rPr>
                              <w:rStyle w:val="ZhlavneboZpat95ptTunNekurzva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95ptTunN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58.8pt;margin-top:797.3pt;width:34.6pt;height:10.9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5TrwIAAK8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" filled="f" stroked="f">
              <v:textbox style="mso-fit-shape-to-text:t" inset="0,0,0,0">
                <w:txbxContent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TunNekurzva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8220A">
                      <w:rPr>
                        <w:rStyle w:val="ZhlavneboZpat95ptTunNekurzva"/>
                        <w:noProof/>
                      </w:rPr>
                      <w:t>5</w:t>
                    </w:r>
                    <w:r>
                      <w:rPr>
                        <w:rStyle w:val="ZhlavneboZpat95ptTunN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F" w:rsidRDefault="008A794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F" w:rsidRDefault="008A794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F" w:rsidRDefault="008A79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0A" w:rsidRDefault="0078220A"/>
  </w:footnote>
  <w:footnote w:type="continuationSeparator" w:id="0">
    <w:p w:rsidR="0078220A" w:rsidRDefault="007822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F" w:rsidRDefault="007822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512445</wp:posOffset>
              </wp:positionV>
              <wp:extent cx="1481455" cy="109220"/>
              <wp:effectExtent l="0" t="0" r="0" b="254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Dohoda o zajištěni plaveckého výcviku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395.75pt;margin-top:40.35pt;width:116.65pt;height:8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wRqgIAAKg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" filled="f" stroked="f">
              <v:textbox style="mso-fit-shape-to-text:t" inset="0,0,0,0">
                <w:txbxContent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Dohoda o zajištěni plaveckého výcviku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859155</wp:posOffset>
              </wp:positionH>
              <wp:positionV relativeFrom="page">
                <wp:posOffset>503555</wp:posOffset>
              </wp:positionV>
              <wp:extent cx="1524000" cy="219075"/>
              <wp:effectExtent l="1905" t="0" r="0" b="635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33. základní škola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Plzeň, T. Brzkové 31,</w:t>
                          </w:r>
                        </w:p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3" type="#_x0000_t202" style="position:absolute;margin-left:67.65pt;margin-top:39.65pt;width:120pt;height:17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" filled="f" stroked="f">
              <v:textbox style="mso-fit-shape-to-text:t" inset="0,0,0,0">
                <w:txbxContent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33. základní škola </w:t>
                    </w:r>
                    <w:r>
                      <w:rPr>
                        <w:rStyle w:val="ZhlavneboZpat1"/>
                        <w:i/>
                        <w:iCs/>
                      </w:rPr>
                      <w:t>Plzeň, T. Brzkové 31,</w:t>
                    </w:r>
                  </w:p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F" w:rsidRDefault="007822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512445</wp:posOffset>
              </wp:positionV>
              <wp:extent cx="1566545" cy="94615"/>
              <wp:effectExtent l="0" t="0" r="0" b="254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Dohoda o zajištěni plaveckého výcviku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395.75pt;margin-top:40.35pt;width:123.35pt;height:7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" filled="f" stroked="f">
              <v:textbox style="mso-fit-shape-to-text:t" inset="0,0,0,0">
                <w:txbxContent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Dohoda o zajištěni plaveckého výcviku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859155</wp:posOffset>
              </wp:positionH>
              <wp:positionV relativeFrom="page">
                <wp:posOffset>503555</wp:posOffset>
              </wp:positionV>
              <wp:extent cx="1612265" cy="210185"/>
              <wp:effectExtent l="1905" t="0" r="0" b="63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33. základní škola Plzeň, T. Brzkové 31,</w:t>
                          </w:r>
                        </w:p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67.65pt;margin-top:39.65pt;width:126.95pt;height:16.5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" filled="f" stroked="f">
              <v:textbox style="mso-fit-shape-to-text:t" inset="0,0,0,0">
                <w:txbxContent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33. základní škola Plzeň, T. Brzkové 31,</w:t>
                    </w:r>
                  </w:p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F" w:rsidRDefault="007822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4973320</wp:posOffset>
              </wp:positionH>
              <wp:positionV relativeFrom="page">
                <wp:posOffset>488315</wp:posOffset>
              </wp:positionV>
              <wp:extent cx="1481455" cy="109220"/>
              <wp:effectExtent l="1270" t="2540" r="635" b="444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Dohoda o zajištění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plaveckého výcviku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8" type="#_x0000_t202" style="position:absolute;margin-left:391.6pt;margin-top:38.45pt;width:116.65pt;height:8.6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" filled="f" stroked="f">
              <v:textbox style="mso-fit-shape-to-text:t" inset="0,0,0,0">
                <w:txbxContent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Dohoda o zajištění </w:t>
                    </w:r>
                    <w:r>
                      <w:rPr>
                        <w:rStyle w:val="ZhlavneboZpat1"/>
                        <w:i/>
                        <w:iCs/>
                      </w:rPr>
                      <w:t>plaveckého výcviku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791210</wp:posOffset>
              </wp:positionH>
              <wp:positionV relativeFrom="page">
                <wp:posOffset>481965</wp:posOffset>
              </wp:positionV>
              <wp:extent cx="1524000" cy="219075"/>
              <wp:effectExtent l="635" t="0" r="3175" b="317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33. základní škola Plzeň, T. Brzkové 31,</w:t>
                          </w:r>
                        </w:p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62.3pt;margin-top:37.95pt;width:120pt;height:17.2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" filled="f" stroked="f">
              <v:textbox style="mso-fit-shape-to-text:t" inset="0,0,0,0">
                <w:txbxContent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33. základní škola Plzeň, T. Brzkové 31,</w:t>
                    </w:r>
                  </w:p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F" w:rsidRDefault="007822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4973320</wp:posOffset>
              </wp:positionH>
              <wp:positionV relativeFrom="page">
                <wp:posOffset>488315</wp:posOffset>
              </wp:positionV>
              <wp:extent cx="1481455" cy="109220"/>
              <wp:effectExtent l="1270" t="2540" r="635" b="4445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Dohoda o zajištění plaveckého výcviku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1" type="#_x0000_t202" style="position:absolute;margin-left:391.6pt;margin-top:38.45pt;width:116.65pt;height:8.6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" filled="f" stroked="f">
              <v:textbox style="mso-fit-shape-to-text:t" inset="0,0,0,0">
                <w:txbxContent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Dohoda o zajištění plaveckého výcviku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791210</wp:posOffset>
              </wp:positionH>
              <wp:positionV relativeFrom="page">
                <wp:posOffset>481965</wp:posOffset>
              </wp:positionV>
              <wp:extent cx="1524000" cy="219075"/>
              <wp:effectExtent l="635" t="0" r="3175" b="317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33. základní škola Plzeň, T. Brzkové 31,</w:t>
                          </w:r>
                        </w:p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62.3pt;margin-top:37.95pt;width:120pt;height:17.2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" filled="f" stroked="f">
              <v:textbox style="mso-fit-shape-to-text:t" inset="0,0,0,0">
                <w:txbxContent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33. základní škola Plzeň, T. Brzkové 31,</w:t>
                    </w:r>
                  </w:p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F" w:rsidRDefault="007822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4973320</wp:posOffset>
              </wp:positionH>
              <wp:positionV relativeFrom="page">
                <wp:posOffset>488315</wp:posOffset>
              </wp:positionV>
              <wp:extent cx="1481455" cy="109220"/>
              <wp:effectExtent l="1270" t="2540" r="635" b="4445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Dohoda o zajištění plaveckého výcviku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391.6pt;margin-top:38.45pt;width:116.65pt;height:8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" filled="f" stroked="f">
              <v:textbox style="mso-fit-shape-to-text:t" inset="0,0,0,0">
                <w:txbxContent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Dohoda o zajištění plaveckého výcviku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791210</wp:posOffset>
              </wp:positionH>
              <wp:positionV relativeFrom="page">
                <wp:posOffset>481965</wp:posOffset>
              </wp:positionV>
              <wp:extent cx="1524000" cy="219075"/>
              <wp:effectExtent l="635" t="0" r="3175" b="3175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33. základní škola Plzeň, T. Brzkové 31,</w:t>
                          </w:r>
                        </w:p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62.3pt;margin-top:37.95pt;width:120pt;height:17.2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" filled="f" stroked="f">
              <v:textbox style="mso-fit-shape-to-text:t" inset="0,0,0,0">
                <w:txbxContent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33. základní škola Plzeň, T. Brzkové 31,</w:t>
                    </w:r>
                  </w:p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F" w:rsidRDefault="008A794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F" w:rsidRDefault="008A794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F" w:rsidRDefault="007822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824865</wp:posOffset>
              </wp:positionH>
              <wp:positionV relativeFrom="page">
                <wp:posOffset>932180</wp:posOffset>
              </wp:positionV>
              <wp:extent cx="1524000" cy="219075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33. základní škola Plzeň, T. Brzkové 31,</w:t>
                          </w:r>
                        </w:p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7" type="#_x0000_t202" style="position:absolute;margin-left:64.95pt;margin-top:73.4pt;width:120pt;height:17.2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" filled="f" stroked="f">
              <v:textbox style="mso-fit-shape-to-text:t" inset="0,0,0,0">
                <w:txbxContent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33. základní škola Plzeň, T. Brzkové 31,</w:t>
                    </w:r>
                  </w:p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4850765</wp:posOffset>
              </wp:positionH>
              <wp:positionV relativeFrom="page">
                <wp:posOffset>935355</wp:posOffset>
              </wp:positionV>
              <wp:extent cx="1481455" cy="109220"/>
              <wp:effectExtent l="2540" t="1905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4F" w:rsidRDefault="0078220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Dohoda o zajištěni plaveckého výcviku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58" type="#_x0000_t202" style="position:absolute;margin-left:381.95pt;margin-top:73.65pt;width:116.65pt;height:8.6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" filled="f" stroked="f">
              <v:textbox style="mso-fit-shape-to-text:t" inset="0,0,0,0">
                <w:txbxContent>
                  <w:p w:rsidR="008A794F" w:rsidRDefault="0078220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Dohoda o zajištěni plaveckého výcviku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B55"/>
    <w:multiLevelType w:val="multilevel"/>
    <w:tmpl w:val="2782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D3A96"/>
    <w:multiLevelType w:val="multilevel"/>
    <w:tmpl w:val="830241B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A91E6A"/>
    <w:multiLevelType w:val="multilevel"/>
    <w:tmpl w:val="1540B25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C12D9"/>
    <w:multiLevelType w:val="multilevel"/>
    <w:tmpl w:val="9E6E7DD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D60208"/>
    <w:multiLevelType w:val="multilevel"/>
    <w:tmpl w:val="4896F67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DC29C3"/>
    <w:multiLevelType w:val="multilevel"/>
    <w:tmpl w:val="BBE278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AA6824"/>
    <w:multiLevelType w:val="multilevel"/>
    <w:tmpl w:val="ED0C72F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4F"/>
    <w:rsid w:val="0078220A"/>
    <w:rsid w:val="008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95ptTunNekurzva">
    <w:name w:val="Záhlaví nebo Zápatí + 9;5 pt;Tučné;Ne kurzíva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dkovn2pt">
    <w:name w:val="Základní text (5) + Řádkování 2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TunNekurzvadkovn2pt">
    <w:name w:val="Základní text (4) + Tučné;Ne kurzíva;Řádkování 2 pt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Exact0">
    <w:name w:val="Titulek obrázku (2) Exact"/>
    <w:basedOn w:val="Titulekobrzku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3Exact0">
    <w:name w:val="Titulek obrázku (3) Exact"/>
    <w:basedOn w:val="Titulekobrzku3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3Exact1">
    <w:name w:val="Titulek obrázku (3) Exact"/>
    <w:basedOn w:val="Titulekobrzku3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Titulekobrzku4Exact0">
    <w:name w:val="Titulek obrázku (4) Exact"/>
    <w:basedOn w:val="Titulekobrzku4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4MalpsmenaExact">
    <w:name w:val="Titulek obrázku (4) + Malá písmena Exact"/>
    <w:basedOn w:val="Titulekobrzku4Exact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4Exact1">
    <w:name w:val="Titulek obrázku (4) Exact"/>
    <w:basedOn w:val="Titulekobrzku4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Exact0">
    <w:name w:val="Základní text (7) Exac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Zkladntext9">
    <w:name w:val="Základní text (9)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TunNekurzva">
    <w:name w:val="Základní text (4) + Tučné;Ne kurzíva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5Exact0">
    <w:name w:val="Titulek obrázku (5) Exact"/>
    <w:basedOn w:val="Titulekobrzku5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7Exact">
    <w:name w:val="Titulek obrázku (7) Exact"/>
    <w:basedOn w:val="Standardnpsmoodstavce"/>
    <w:link w:val="Titulekobrzku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Cambria4ptdkovn1ptExact">
    <w:name w:val="Titulek obrázku + Cambria;4 pt;Řádkování 1 pt Exact"/>
    <w:basedOn w:val="Titulekobrzku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280" w:after="24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80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080" w:line="274" w:lineRule="exact"/>
      <w:ind w:hanging="74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1080" w:line="25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ind w:hanging="6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right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  <w:jc w:val="both"/>
    </w:pPr>
    <w:rPr>
      <w:rFonts w:ascii="Cambria" w:eastAsia="Cambria" w:hAnsi="Cambria" w:cs="Cambria"/>
      <w:spacing w:val="20"/>
      <w:sz w:val="8"/>
      <w:szCs w:val="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5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after="60" w:line="187" w:lineRule="exact"/>
      <w:jc w:val="both"/>
    </w:pPr>
    <w:rPr>
      <w:rFonts w:ascii="Cambria" w:eastAsia="Cambria" w:hAnsi="Cambria" w:cs="Cambria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ambria" w:eastAsia="Cambria" w:hAnsi="Cambria" w:cs="Cambria"/>
      <w:spacing w:val="20"/>
      <w:sz w:val="8"/>
      <w:szCs w:val="8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1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7">
    <w:name w:val="Titulek obrázku (7)"/>
    <w:basedOn w:val="Normln"/>
    <w:link w:val="Titulekobrzku7Exact"/>
    <w:pPr>
      <w:shd w:val="clear" w:color="auto" w:fill="FFFFFF"/>
      <w:spacing w:line="0" w:lineRule="atLeast"/>
    </w:pPr>
    <w:rPr>
      <w:rFonts w:ascii="Cambria" w:eastAsia="Cambria" w:hAnsi="Cambria" w:cs="Cambria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95ptTunNekurzva">
    <w:name w:val="Záhlaví nebo Zápatí + 9;5 pt;Tučné;Ne kurzíva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dkovn2pt">
    <w:name w:val="Základní text (5) + Řádkování 2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TunNekurzvadkovn2pt">
    <w:name w:val="Základní text (4) + Tučné;Ne kurzíva;Řádkování 2 pt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Exact0">
    <w:name w:val="Titulek obrázku (2) Exact"/>
    <w:basedOn w:val="Titulekobrzku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3Exact0">
    <w:name w:val="Titulek obrázku (3) Exact"/>
    <w:basedOn w:val="Titulekobrzku3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3Exact1">
    <w:name w:val="Titulek obrázku (3) Exact"/>
    <w:basedOn w:val="Titulekobrzku3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Titulekobrzku4Exact0">
    <w:name w:val="Titulek obrázku (4) Exact"/>
    <w:basedOn w:val="Titulekobrzku4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4MalpsmenaExact">
    <w:name w:val="Titulek obrázku (4) + Malá písmena Exact"/>
    <w:basedOn w:val="Titulekobrzku4Exact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4Exact1">
    <w:name w:val="Titulek obrázku (4) Exact"/>
    <w:basedOn w:val="Titulekobrzku4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Exact0">
    <w:name w:val="Základní text (7) Exac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Zkladntext9">
    <w:name w:val="Základní text (9)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TunNekurzva">
    <w:name w:val="Základní text (4) + Tučné;Ne kurzíva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5Exact0">
    <w:name w:val="Titulek obrázku (5) Exact"/>
    <w:basedOn w:val="Titulekobrzku5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7Exact">
    <w:name w:val="Titulek obrázku (7) Exact"/>
    <w:basedOn w:val="Standardnpsmoodstavce"/>
    <w:link w:val="Titulekobrzku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Cambria4ptdkovn1ptExact">
    <w:name w:val="Titulek obrázku + Cambria;4 pt;Řádkování 1 pt Exact"/>
    <w:basedOn w:val="Titulekobrzku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280" w:after="24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80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080" w:line="274" w:lineRule="exact"/>
      <w:ind w:hanging="74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1080" w:line="25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ind w:hanging="6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right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  <w:jc w:val="both"/>
    </w:pPr>
    <w:rPr>
      <w:rFonts w:ascii="Cambria" w:eastAsia="Cambria" w:hAnsi="Cambria" w:cs="Cambria"/>
      <w:spacing w:val="20"/>
      <w:sz w:val="8"/>
      <w:szCs w:val="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5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after="60" w:line="187" w:lineRule="exact"/>
      <w:jc w:val="both"/>
    </w:pPr>
    <w:rPr>
      <w:rFonts w:ascii="Cambria" w:eastAsia="Cambria" w:hAnsi="Cambria" w:cs="Cambria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ambria" w:eastAsia="Cambria" w:hAnsi="Cambria" w:cs="Cambria"/>
      <w:spacing w:val="20"/>
      <w:sz w:val="8"/>
      <w:szCs w:val="8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1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7">
    <w:name w:val="Titulek obrázku (7)"/>
    <w:basedOn w:val="Normln"/>
    <w:link w:val="Titulekobrzku7Exact"/>
    <w:pPr>
      <w:shd w:val="clear" w:color="auto" w:fill="FFFFFF"/>
      <w:spacing w:line="0" w:lineRule="atLeast"/>
    </w:pPr>
    <w:rPr>
      <w:rFonts w:ascii="Cambria" w:eastAsia="Cambria" w:hAnsi="Cambria" w:cs="Cambria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C8713F06.dotm</Template>
  <TotalTime>4</TotalTime>
  <Pages>8</Pages>
  <Words>1080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2017-06-12T08:44:00Z</dcterms:created>
  <dcterms:modified xsi:type="dcterms:W3CDTF">2017-06-12T08:48:00Z</dcterms:modified>
</cp:coreProperties>
</file>