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0DFB" w14:textId="77777777" w:rsidR="00992B35" w:rsidRPr="008C7D59" w:rsidRDefault="00992B35">
      <w:pPr>
        <w:pStyle w:val="Nadpis1"/>
      </w:pPr>
      <w:r w:rsidRPr="008C7D59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8C7D59" w14:paraId="2D4AEEC1" w14:textId="77777777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CE5F75" w14:textId="77777777" w:rsidR="00992B35" w:rsidRPr="008C7D59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8C7D59">
              <w:rPr>
                <w:rFonts w:ascii="Arial" w:hAnsi="Arial" w:cs="Arial"/>
                <w:b/>
                <w:bCs/>
              </w:rPr>
              <w:t>ODBĚRATEL:</w:t>
            </w:r>
          </w:p>
          <w:p w14:paraId="6F30B5FC" w14:textId="77777777" w:rsidR="00992B35" w:rsidRPr="008C7D59" w:rsidRDefault="00992B35">
            <w:pPr>
              <w:rPr>
                <w:rFonts w:ascii="Arial" w:hAnsi="Arial" w:cs="Arial"/>
                <w:b/>
                <w:bCs/>
              </w:rPr>
            </w:pPr>
          </w:p>
          <w:p w14:paraId="3AC28460" w14:textId="77777777" w:rsidR="00992B35" w:rsidRPr="008C7D59" w:rsidRDefault="00992B35">
            <w:pPr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</w:rPr>
              <w:t>Okresní soud v Liberci</w:t>
            </w:r>
          </w:p>
          <w:p w14:paraId="535D2C38" w14:textId="77777777" w:rsidR="00992B35" w:rsidRPr="008C7D59" w:rsidRDefault="00992B35">
            <w:pPr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</w:rPr>
              <w:t>U Soudu 540/3</w:t>
            </w:r>
          </w:p>
          <w:p w14:paraId="387635EA" w14:textId="77777777" w:rsidR="00992B35" w:rsidRPr="008C7D59" w:rsidRDefault="00992B35">
            <w:pPr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</w:rPr>
              <w:t>460 72 Liberec</w:t>
            </w:r>
          </w:p>
          <w:p w14:paraId="29FF161F" w14:textId="77777777" w:rsidR="00992B35" w:rsidRPr="008C7D59" w:rsidRDefault="00992B35">
            <w:pPr>
              <w:rPr>
                <w:rFonts w:ascii="Arial" w:hAnsi="Arial" w:cs="Arial"/>
              </w:rPr>
            </w:pPr>
          </w:p>
          <w:p w14:paraId="3A005B02" w14:textId="3DB3D906" w:rsidR="00992B35" w:rsidRPr="008C7D59" w:rsidRDefault="00992B35">
            <w:pPr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</w:rPr>
              <w:t xml:space="preserve">Účet: </w:t>
            </w:r>
          </w:p>
          <w:p w14:paraId="3AB03AF6" w14:textId="77777777" w:rsidR="00992B35" w:rsidRPr="008C7D59" w:rsidRDefault="00380220">
            <w:pPr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</w:rPr>
              <w:t>Odběratel není plátcem DPH.</w:t>
            </w:r>
          </w:p>
          <w:p w14:paraId="15D2C40A" w14:textId="77777777" w:rsidR="00992B35" w:rsidRPr="008C7D59" w:rsidRDefault="00992B35">
            <w:pPr>
              <w:rPr>
                <w:rFonts w:ascii="Arial" w:hAnsi="Arial" w:cs="Arial"/>
                <w:b/>
                <w:bCs/>
              </w:rPr>
            </w:pPr>
            <w:r w:rsidRPr="008C7D59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B770D9" w14:textId="77777777" w:rsidR="00992B35" w:rsidRPr="008C7D59" w:rsidRDefault="00992B35">
            <w:pPr>
              <w:spacing w:before="60"/>
              <w:rPr>
                <w:rFonts w:ascii="Arial" w:hAnsi="Arial" w:cs="Arial"/>
              </w:rPr>
            </w:pPr>
            <w:proofErr w:type="gramStart"/>
            <w:r w:rsidRPr="008C7D59">
              <w:rPr>
                <w:rFonts w:ascii="Arial" w:hAnsi="Arial" w:cs="Arial"/>
                <w:b/>
                <w:bCs/>
              </w:rPr>
              <w:t xml:space="preserve">IČ:  </w:t>
            </w:r>
            <w:r w:rsidRPr="008C7D59">
              <w:rPr>
                <w:rFonts w:ascii="Arial" w:hAnsi="Arial" w:cs="Arial"/>
              </w:rPr>
              <w:t>00024864</w:t>
            </w:r>
            <w:proofErr w:type="gramEnd"/>
          </w:p>
          <w:p w14:paraId="05711E09" w14:textId="77777777" w:rsidR="00992B35" w:rsidRPr="008C7D59" w:rsidRDefault="00992B35">
            <w:pPr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9F3A5" w14:textId="77777777" w:rsidR="00992B35" w:rsidRPr="008C7D59" w:rsidRDefault="00992B35">
            <w:pPr>
              <w:spacing w:before="60"/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</w:rPr>
              <w:t xml:space="preserve">Číslo objednávky: </w:t>
            </w:r>
          </w:p>
          <w:p w14:paraId="3024D982" w14:textId="77777777" w:rsidR="00992B35" w:rsidRPr="008C7D59" w:rsidRDefault="00992B35">
            <w:pPr>
              <w:spacing w:before="60"/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</w:rPr>
              <w:t>2023 / OBJ / 85</w:t>
            </w:r>
          </w:p>
          <w:p w14:paraId="10B91E88" w14:textId="77777777" w:rsidR="00992B35" w:rsidRPr="008C7D59" w:rsidRDefault="00992B35">
            <w:pPr>
              <w:rPr>
                <w:rFonts w:ascii="Arial" w:hAnsi="Arial" w:cs="Arial"/>
              </w:rPr>
            </w:pPr>
          </w:p>
          <w:p w14:paraId="28D4F3C4" w14:textId="77777777" w:rsidR="00992B35" w:rsidRPr="008C7D59" w:rsidRDefault="00992B35">
            <w:pPr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</w:rPr>
              <w:t>Spisová značka:</w:t>
            </w:r>
          </w:p>
          <w:p w14:paraId="0C986E10" w14:textId="77777777" w:rsidR="00992B35" w:rsidRPr="008C7D59" w:rsidRDefault="00992B35">
            <w:pPr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</w:rPr>
              <w:t xml:space="preserve"> </w:t>
            </w:r>
            <w:r w:rsidR="00CF7838" w:rsidRPr="008C7D59">
              <w:rPr>
                <w:rFonts w:ascii="Arial" w:hAnsi="Arial" w:cs="Arial"/>
              </w:rPr>
              <w:t xml:space="preserve">KSUL </w:t>
            </w:r>
            <w:proofErr w:type="spellStart"/>
            <w:r w:rsidR="00CF7838" w:rsidRPr="008C7D59">
              <w:rPr>
                <w:rFonts w:ascii="Arial" w:hAnsi="Arial" w:cs="Arial"/>
              </w:rPr>
              <w:t>Spr</w:t>
            </w:r>
            <w:proofErr w:type="spellEnd"/>
            <w:r w:rsidR="00CF7838" w:rsidRPr="008C7D59">
              <w:rPr>
                <w:rFonts w:ascii="Arial" w:hAnsi="Arial" w:cs="Arial"/>
              </w:rPr>
              <w:t xml:space="preserve"> 673/2023</w:t>
            </w:r>
          </w:p>
          <w:p w14:paraId="4EC316B5" w14:textId="77777777" w:rsidR="00CF7838" w:rsidRPr="008C7D59" w:rsidRDefault="00CF7838">
            <w:pPr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</w:rPr>
              <w:t xml:space="preserve"> 55 </w:t>
            </w:r>
            <w:proofErr w:type="spellStart"/>
            <w:r w:rsidRPr="008C7D59">
              <w:rPr>
                <w:rFonts w:ascii="Arial" w:hAnsi="Arial" w:cs="Arial"/>
              </w:rPr>
              <w:t>Spr</w:t>
            </w:r>
            <w:proofErr w:type="spellEnd"/>
            <w:r w:rsidRPr="008C7D59">
              <w:rPr>
                <w:rFonts w:ascii="Arial" w:hAnsi="Arial" w:cs="Arial"/>
              </w:rPr>
              <w:t xml:space="preserve"> 426/2023</w:t>
            </w:r>
          </w:p>
        </w:tc>
      </w:tr>
      <w:tr w:rsidR="00992B35" w:rsidRPr="008C7D59" w14:paraId="07BB03BD" w14:textId="77777777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B62327" w14:textId="77777777" w:rsidR="00992B35" w:rsidRPr="008C7D59" w:rsidRDefault="00992B35">
            <w:pPr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</w:rPr>
              <w:t>U Soudu 540/3</w:t>
            </w:r>
          </w:p>
          <w:p w14:paraId="1C6F5C1F" w14:textId="77777777" w:rsidR="00992B35" w:rsidRPr="008C7D59" w:rsidRDefault="00992B35">
            <w:pPr>
              <w:spacing w:after="120"/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</w:rPr>
              <w:t>460 72 Liberec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72DD9A4" w14:textId="77777777" w:rsidR="00992B35" w:rsidRPr="008C7D59" w:rsidRDefault="00992B35">
            <w:pPr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35035440" w14:textId="77777777" w:rsidR="00992B35" w:rsidRPr="008C7D59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8C7D59">
              <w:rPr>
                <w:rFonts w:ascii="Arial" w:hAnsi="Arial" w:cs="Arial"/>
              </w:rPr>
              <w:t>IČ: 02967171</w:t>
            </w:r>
          </w:p>
          <w:p w14:paraId="5BC3F5D6" w14:textId="77777777" w:rsidR="00992B35" w:rsidRPr="008C7D59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8C7D59" w14:paraId="710B6C5B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8B19D7" w14:textId="77777777" w:rsidR="00992B35" w:rsidRPr="008C7D59" w:rsidRDefault="00992B35">
            <w:pPr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6F6B1F13" w14:textId="77777777" w:rsidR="00992B35" w:rsidRPr="008C7D59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941129" w14:textId="77777777" w:rsidR="00992B35" w:rsidRPr="008C7D59" w:rsidRDefault="00992B35">
            <w:pPr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</w:rPr>
              <w:t xml:space="preserve">Data </w:t>
            </w:r>
            <w:proofErr w:type="spellStart"/>
            <w:r w:rsidRPr="008C7D59">
              <w:rPr>
                <w:rFonts w:ascii="Arial" w:hAnsi="Arial" w:cs="Arial"/>
              </w:rPr>
              <w:t>Force</w:t>
            </w:r>
            <w:proofErr w:type="spellEnd"/>
            <w:r w:rsidRPr="008C7D59">
              <w:rPr>
                <w:rFonts w:ascii="Arial" w:hAnsi="Arial" w:cs="Arial"/>
              </w:rPr>
              <w:t>, s.r.o.</w:t>
            </w:r>
          </w:p>
          <w:p w14:paraId="7A635C6F" w14:textId="77777777" w:rsidR="00992B35" w:rsidRPr="008C7D59" w:rsidRDefault="00992B35">
            <w:pPr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</w:rPr>
              <w:t>Lužná 716/2</w:t>
            </w:r>
          </w:p>
          <w:p w14:paraId="50DE08FB" w14:textId="77777777" w:rsidR="00992B35" w:rsidRPr="008C7D59" w:rsidRDefault="00992B35">
            <w:pPr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</w:rPr>
              <w:t xml:space="preserve">160 </w:t>
            </w:r>
            <w:proofErr w:type="gramStart"/>
            <w:r w:rsidRPr="008C7D59">
              <w:rPr>
                <w:rFonts w:ascii="Arial" w:hAnsi="Arial" w:cs="Arial"/>
              </w:rPr>
              <w:t>00  Praha</w:t>
            </w:r>
            <w:proofErr w:type="gramEnd"/>
            <w:r w:rsidRPr="008C7D59">
              <w:rPr>
                <w:rFonts w:ascii="Arial" w:hAnsi="Arial" w:cs="Arial"/>
              </w:rPr>
              <w:t xml:space="preserve"> 6 - Vokovice</w:t>
            </w:r>
          </w:p>
        </w:tc>
      </w:tr>
      <w:tr w:rsidR="00992B35" w:rsidRPr="008C7D59" w14:paraId="520C5F36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48E3D4" w14:textId="77777777" w:rsidR="00992B35" w:rsidRPr="008C7D59" w:rsidRDefault="00992B35">
            <w:pPr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</w:rPr>
              <w:t>Datum objednání:</w:t>
            </w:r>
          </w:p>
          <w:p w14:paraId="2D593720" w14:textId="77777777" w:rsidR="00992B35" w:rsidRPr="008C7D59" w:rsidRDefault="00992B35">
            <w:pPr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</w:rPr>
              <w:t>Datum dodání:</w:t>
            </w:r>
          </w:p>
          <w:p w14:paraId="52A48ACF" w14:textId="77777777" w:rsidR="00992B35" w:rsidRPr="008C7D59" w:rsidRDefault="00992B35">
            <w:pPr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D6E0C48" w14:textId="77777777" w:rsidR="00992B35" w:rsidRPr="008C7D59" w:rsidRDefault="00992B35">
            <w:pPr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</w:rPr>
              <w:t>21.08.2023</w:t>
            </w:r>
          </w:p>
          <w:p w14:paraId="51D9DAE8" w14:textId="77777777" w:rsidR="00992B35" w:rsidRPr="008C7D59" w:rsidRDefault="00992B35">
            <w:pPr>
              <w:rPr>
                <w:rFonts w:ascii="Arial" w:hAnsi="Arial" w:cs="Arial"/>
              </w:rPr>
            </w:pPr>
          </w:p>
          <w:p w14:paraId="2DAFCB54" w14:textId="77777777" w:rsidR="00992B35" w:rsidRPr="008C7D59" w:rsidRDefault="00992B35">
            <w:pPr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80F36" w14:textId="77777777" w:rsidR="00992B35" w:rsidRPr="008C7D59" w:rsidRDefault="00992B35">
            <w:pPr>
              <w:rPr>
                <w:rFonts w:ascii="Arial" w:hAnsi="Arial" w:cs="Arial"/>
              </w:rPr>
            </w:pPr>
          </w:p>
        </w:tc>
      </w:tr>
      <w:tr w:rsidR="00992B35" w:rsidRPr="008C7D59" w14:paraId="4127F980" w14:textId="77777777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773B" w14:textId="77777777" w:rsidR="00992B35" w:rsidRPr="008C7D59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7CC3D963" w14:textId="77777777" w:rsidR="00992B35" w:rsidRPr="008C7D59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</w:rPr>
              <w:t>Objednávka:</w:t>
            </w:r>
          </w:p>
          <w:p w14:paraId="0077ABB2" w14:textId="77777777" w:rsidR="00992B35" w:rsidRPr="008C7D59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0A02818B" w14:textId="77777777" w:rsidR="00992B35" w:rsidRPr="008C7D59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</w:rPr>
              <w:t xml:space="preserve">Objednáváme u Vás zboží na základě rámcové kupní dohody Krajského soudu v Ústí nad Labem, KSUL </w:t>
            </w:r>
            <w:proofErr w:type="spellStart"/>
            <w:r w:rsidRPr="008C7D59">
              <w:rPr>
                <w:rFonts w:ascii="Arial" w:hAnsi="Arial" w:cs="Arial"/>
              </w:rPr>
              <w:t>Spr</w:t>
            </w:r>
            <w:proofErr w:type="spellEnd"/>
            <w:r w:rsidRPr="008C7D59">
              <w:rPr>
                <w:rFonts w:ascii="Arial" w:hAnsi="Arial" w:cs="Arial"/>
              </w:rPr>
              <w:t xml:space="preserve"> 673/2023, </w:t>
            </w:r>
          </w:p>
          <w:p w14:paraId="1D30559D" w14:textId="77777777" w:rsidR="00992B35" w:rsidRPr="008C7D59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62513C24" w14:textId="77777777" w:rsidR="00992B35" w:rsidRPr="008C7D59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bCs/>
              </w:rPr>
            </w:pPr>
            <w:r w:rsidRPr="008C7D59">
              <w:rPr>
                <w:rFonts w:ascii="Arial" w:hAnsi="Arial" w:cs="Arial"/>
                <w:b/>
                <w:bCs/>
              </w:rPr>
              <w:t xml:space="preserve">1 </w:t>
            </w:r>
            <w:proofErr w:type="gramStart"/>
            <w:r w:rsidRPr="008C7D59">
              <w:rPr>
                <w:rFonts w:ascii="Arial" w:hAnsi="Arial" w:cs="Arial"/>
                <w:b/>
                <w:bCs/>
              </w:rPr>
              <w:t>ks - diskové</w:t>
            </w:r>
            <w:proofErr w:type="gramEnd"/>
            <w:r w:rsidRPr="008C7D59">
              <w:rPr>
                <w:rFonts w:ascii="Arial" w:hAnsi="Arial" w:cs="Arial"/>
                <w:b/>
                <w:bCs/>
              </w:rPr>
              <w:t xml:space="preserve"> pole typ A        v hodnotě 360 580,- Kč vč. DPH.</w:t>
            </w:r>
          </w:p>
          <w:p w14:paraId="617D19F0" w14:textId="77777777" w:rsidR="00992B35" w:rsidRPr="008C7D59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bCs/>
              </w:rPr>
            </w:pPr>
          </w:p>
          <w:p w14:paraId="17590114" w14:textId="77777777" w:rsidR="00992B35" w:rsidRPr="008C7D59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</w:rPr>
              <w:t>Doba dodání zboží je stanovena na 120 kalendářních dnů od data odeslání objednávky dodavateli.</w:t>
            </w:r>
          </w:p>
          <w:p w14:paraId="4C8B1D87" w14:textId="77777777" w:rsidR="00992B35" w:rsidRPr="008C7D59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0FF8A5E7" w14:textId="77777777" w:rsidR="00992B35" w:rsidRPr="008C7D59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</w:rPr>
              <w:t>Žádáme Vás o zaslání akceptace objednávky e-mailem na adresu:</w:t>
            </w:r>
          </w:p>
          <w:p w14:paraId="51014AEF" w14:textId="03BF8E0F" w:rsidR="00992B35" w:rsidRPr="008C7D59" w:rsidRDefault="008C7D5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</w:rPr>
              <w:t xml:space="preserve">           </w:t>
            </w:r>
            <w:r w:rsidR="00532783">
              <w:rPr>
                <w:rFonts w:ascii="Arial" w:hAnsi="Arial" w:cs="Arial"/>
              </w:rPr>
              <w:t xml:space="preserve">          </w:t>
            </w:r>
            <w:r w:rsidR="00992B35" w:rsidRPr="008C7D59">
              <w:rPr>
                <w:rFonts w:ascii="Arial" w:hAnsi="Arial" w:cs="Arial"/>
              </w:rPr>
              <w:t>@osoud.lbc.justice.cz</w:t>
            </w:r>
          </w:p>
          <w:p w14:paraId="39A49F9F" w14:textId="77777777" w:rsidR="00992B35" w:rsidRPr="008C7D59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7B8C66B5" w14:textId="77777777" w:rsidR="00992B35" w:rsidRPr="008C7D59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</w:rPr>
              <w:t>Objednávka společně s akceptací bude dle zákona č. 340/2015 Sb. o registru smluv, zveřejněna v registru smluv na dobu neurčitou, v celém znění včetně příloh, budoucích změn a doplňků. Objednávka bude účinná od okamžiku uveřejnění v registru smluv. Objednávku s akceptací uveřejní v registru smluv objednatel.</w:t>
            </w:r>
          </w:p>
          <w:p w14:paraId="544D26B0" w14:textId="77777777" w:rsidR="00992B35" w:rsidRPr="008C7D59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2ED20E5F" w14:textId="25B97B2F" w:rsidR="00992B35" w:rsidRPr="008C7D59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</w:rPr>
              <w:t xml:space="preserve">Fakturu zašlete Okresnímu soudu v Liberci na účet č. </w:t>
            </w:r>
            <w:r w:rsidR="008A4A68" w:rsidRPr="008C7D59">
              <w:rPr>
                <w:rFonts w:ascii="Arial" w:hAnsi="Arial" w:cs="Arial"/>
              </w:rPr>
              <w:t xml:space="preserve">            </w:t>
            </w:r>
            <w:r w:rsidRPr="008C7D59">
              <w:rPr>
                <w:rFonts w:ascii="Arial" w:hAnsi="Arial" w:cs="Arial"/>
              </w:rPr>
              <w:t xml:space="preserve"> u České národní banky v Ústí nad Labem, IČO 00024864.</w:t>
            </w:r>
          </w:p>
          <w:p w14:paraId="4B7E2395" w14:textId="77777777" w:rsidR="00992B35" w:rsidRPr="008C7D59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</w:tc>
      </w:tr>
      <w:tr w:rsidR="00992B35" w:rsidRPr="008C7D59" w14:paraId="1174AAF7" w14:textId="7777777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9B6C55" w14:textId="77777777" w:rsidR="00992B35" w:rsidRPr="008C7D59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C7D59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8C7D5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7C1A3" w14:textId="77777777" w:rsidR="00992B35" w:rsidRPr="008C7D59" w:rsidRDefault="00992B35">
            <w:pPr>
              <w:rPr>
                <w:rFonts w:ascii="Arial" w:hAnsi="Arial" w:cs="Arial"/>
                <w:b/>
                <w:bCs/>
              </w:rPr>
            </w:pPr>
            <w:r w:rsidRPr="008C7D59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C4C01" w14:textId="77777777" w:rsidR="00992B35" w:rsidRPr="008C7D59" w:rsidRDefault="00992B35">
            <w:pPr>
              <w:rPr>
                <w:rFonts w:ascii="Arial" w:hAnsi="Arial" w:cs="Arial"/>
                <w:b/>
                <w:bCs/>
              </w:rPr>
            </w:pPr>
            <w:r w:rsidRPr="008C7D59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C8845" w14:textId="77777777" w:rsidR="00992B35" w:rsidRPr="008C7D59" w:rsidRDefault="00992B35">
            <w:pPr>
              <w:rPr>
                <w:rFonts w:ascii="Arial" w:hAnsi="Arial" w:cs="Arial"/>
                <w:b/>
                <w:bCs/>
              </w:rPr>
            </w:pPr>
            <w:r w:rsidRPr="008C7D59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43CF8EC9" w14:textId="77777777" w:rsidR="00992B35" w:rsidRPr="008C7D59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8C7D59" w14:paraId="4B835C20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A592AF" w14:textId="77777777" w:rsidR="00145471" w:rsidRPr="008C7D59" w:rsidRDefault="00145471">
            <w:pPr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6F8F8FF" w14:textId="77777777" w:rsidR="00145471" w:rsidRPr="008C7D59" w:rsidRDefault="00145471">
            <w:pPr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</w:rPr>
              <w:t>diskové pole typu 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8753C08" w14:textId="77777777" w:rsidR="00145471" w:rsidRPr="008C7D59" w:rsidRDefault="00145471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248CE03D" w14:textId="77777777" w:rsidR="00145471" w:rsidRPr="008C7D59" w:rsidRDefault="00145471">
            <w:pPr>
              <w:jc w:val="right"/>
              <w:rPr>
                <w:rFonts w:ascii="Arial" w:hAnsi="Arial" w:cs="Arial"/>
              </w:rPr>
            </w:pPr>
          </w:p>
        </w:tc>
      </w:tr>
    </w:tbl>
    <w:p w14:paraId="09721AE9" w14:textId="77777777" w:rsidR="00992B35" w:rsidRPr="008C7D59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8C7D59" w14:paraId="0F542A54" w14:textId="77777777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39B" w14:textId="77777777" w:rsidR="00992B35" w:rsidRPr="008C7D59" w:rsidRDefault="00992B35">
            <w:pPr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</w:rPr>
              <w:t>Počet příloh: 0</w:t>
            </w:r>
          </w:p>
          <w:p w14:paraId="18BA3C89" w14:textId="77777777" w:rsidR="00992B35" w:rsidRPr="008C7D59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B1048C" w14:textId="77777777" w:rsidR="00992B35" w:rsidRPr="008C7D59" w:rsidRDefault="00992B35">
            <w:pPr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</w:rPr>
              <w:t>Vyřizuje:</w:t>
            </w:r>
          </w:p>
          <w:p w14:paraId="11085238" w14:textId="77777777" w:rsidR="00992B35" w:rsidRPr="008C7D59" w:rsidRDefault="00992B35">
            <w:pPr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</w:rPr>
              <w:t>Telefon:</w:t>
            </w:r>
          </w:p>
          <w:p w14:paraId="0746DC47" w14:textId="77777777" w:rsidR="00992B35" w:rsidRPr="008C7D59" w:rsidRDefault="00992B35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748DA" w14:textId="1058ABF6" w:rsidR="00992B35" w:rsidRPr="008C7D59" w:rsidRDefault="00992B35">
            <w:pPr>
              <w:rPr>
                <w:rFonts w:ascii="Arial" w:hAnsi="Arial" w:cs="Arial"/>
              </w:rPr>
            </w:pPr>
          </w:p>
          <w:p w14:paraId="5F0285B2" w14:textId="77777777" w:rsidR="00992B35" w:rsidRPr="008C7D59" w:rsidRDefault="00992B35">
            <w:pPr>
              <w:rPr>
                <w:rFonts w:ascii="Arial" w:hAnsi="Arial" w:cs="Arial"/>
              </w:rPr>
            </w:pPr>
          </w:p>
          <w:p w14:paraId="7ECFE7D5" w14:textId="77777777" w:rsidR="00992B35" w:rsidRPr="008C7D59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E559" w14:textId="77777777" w:rsidR="00992B35" w:rsidRPr="008C7D59" w:rsidRDefault="00992B35">
            <w:pPr>
              <w:rPr>
                <w:rFonts w:ascii="Arial" w:hAnsi="Arial" w:cs="Arial"/>
              </w:rPr>
            </w:pPr>
            <w:r w:rsidRPr="008C7D59">
              <w:rPr>
                <w:rFonts w:ascii="Arial" w:hAnsi="Arial" w:cs="Arial"/>
              </w:rPr>
              <w:t>Razítko a podpis:</w:t>
            </w:r>
          </w:p>
        </w:tc>
      </w:tr>
    </w:tbl>
    <w:p w14:paraId="2AE88553" w14:textId="4F60CB2F" w:rsidR="00EB713D" w:rsidRPr="008C7D59" w:rsidRDefault="00EB713D">
      <w:pPr>
        <w:rPr>
          <w:rFonts w:ascii="Arial" w:hAnsi="Arial" w:cs="Arial"/>
        </w:rPr>
      </w:pPr>
      <w:r w:rsidRPr="008C7D59">
        <w:rPr>
          <w:rFonts w:ascii="Arial" w:hAnsi="Arial" w:cs="Arial"/>
        </w:rPr>
        <w:tab/>
      </w:r>
      <w:r w:rsidRPr="008C7D59">
        <w:rPr>
          <w:rFonts w:ascii="Arial" w:hAnsi="Arial" w:cs="Arial"/>
        </w:rPr>
        <w:tab/>
      </w:r>
      <w:r w:rsidRPr="008C7D59">
        <w:rPr>
          <w:rFonts w:ascii="Arial" w:hAnsi="Arial" w:cs="Arial"/>
        </w:rPr>
        <w:tab/>
      </w:r>
      <w:r w:rsidRPr="008C7D59">
        <w:rPr>
          <w:rFonts w:ascii="Arial" w:hAnsi="Arial" w:cs="Arial"/>
        </w:rPr>
        <w:tab/>
      </w:r>
      <w:r w:rsidRPr="008C7D59">
        <w:rPr>
          <w:rFonts w:ascii="Arial" w:hAnsi="Arial" w:cs="Arial"/>
        </w:rPr>
        <w:tab/>
      </w:r>
      <w:r w:rsidRPr="008C7D59">
        <w:rPr>
          <w:rFonts w:ascii="Arial" w:hAnsi="Arial" w:cs="Arial"/>
        </w:rPr>
        <w:tab/>
      </w:r>
      <w:r w:rsidRPr="008C7D59">
        <w:rPr>
          <w:rFonts w:ascii="Arial" w:hAnsi="Arial" w:cs="Arial"/>
        </w:rPr>
        <w:tab/>
      </w:r>
      <w:r w:rsidRPr="008C7D59">
        <w:rPr>
          <w:rFonts w:ascii="Arial" w:hAnsi="Arial" w:cs="Arial"/>
        </w:rPr>
        <w:tab/>
      </w:r>
      <w:r w:rsidRPr="008C7D59">
        <w:rPr>
          <w:rFonts w:ascii="Arial" w:hAnsi="Arial" w:cs="Arial"/>
        </w:rPr>
        <w:tab/>
      </w:r>
    </w:p>
    <w:p w14:paraId="354F8C75" w14:textId="77777777" w:rsidR="00EB713D" w:rsidRPr="008C7D59" w:rsidRDefault="00EB713D">
      <w:pPr>
        <w:rPr>
          <w:rFonts w:ascii="Arial" w:hAnsi="Arial" w:cs="Arial"/>
        </w:rPr>
      </w:pPr>
      <w:r w:rsidRPr="008C7D59">
        <w:rPr>
          <w:rFonts w:ascii="Arial" w:hAnsi="Arial" w:cs="Arial"/>
        </w:rPr>
        <w:tab/>
      </w:r>
      <w:r w:rsidRPr="008C7D59">
        <w:rPr>
          <w:rFonts w:ascii="Arial" w:hAnsi="Arial" w:cs="Arial"/>
        </w:rPr>
        <w:tab/>
      </w:r>
      <w:r w:rsidRPr="008C7D59">
        <w:rPr>
          <w:rFonts w:ascii="Arial" w:hAnsi="Arial" w:cs="Arial"/>
        </w:rPr>
        <w:tab/>
      </w:r>
      <w:r w:rsidRPr="008C7D59">
        <w:rPr>
          <w:rFonts w:ascii="Arial" w:hAnsi="Arial" w:cs="Arial"/>
        </w:rPr>
        <w:tab/>
      </w:r>
      <w:r w:rsidRPr="008C7D59">
        <w:rPr>
          <w:rFonts w:ascii="Arial" w:hAnsi="Arial" w:cs="Arial"/>
        </w:rPr>
        <w:tab/>
      </w:r>
      <w:r w:rsidRPr="008C7D59">
        <w:rPr>
          <w:rFonts w:ascii="Arial" w:hAnsi="Arial" w:cs="Arial"/>
        </w:rPr>
        <w:tab/>
      </w:r>
      <w:r w:rsidRPr="008C7D59">
        <w:rPr>
          <w:rFonts w:ascii="Arial" w:hAnsi="Arial" w:cs="Arial"/>
        </w:rPr>
        <w:tab/>
      </w:r>
      <w:r w:rsidRPr="008C7D59">
        <w:rPr>
          <w:rFonts w:ascii="Arial" w:hAnsi="Arial" w:cs="Arial"/>
        </w:rPr>
        <w:tab/>
        <w:t xml:space="preserve">     ředitelka správy OS Liberec</w:t>
      </w:r>
    </w:p>
    <w:sectPr w:rsidR="00EB713D" w:rsidRPr="008C7D59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8A4A" w14:textId="77777777" w:rsidR="00A36FEF" w:rsidRDefault="00A36FEF">
      <w:r>
        <w:separator/>
      </w:r>
    </w:p>
  </w:endnote>
  <w:endnote w:type="continuationSeparator" w:id="0">
    <w:p w14:paraId="57694370" w14:textId="77777777" w:rsidR="00A36FEF" w:rsidRDefault="00A3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6448" w14:textId="77777777" w:rsidR="00992B35" w:rsidRDefault="00992B35">
    <w:pPr>
      <w:pStyle w:val="Zpat"/>
      <w:rPr>
        <w:rFonts w:ascii="Arial" w:hAnsi="Arial" w:cs="Arial"/>
      </w:rPr>
    </w:pPr>
    <w:proofErr w:type="gramStart"/>
    <w:r>
      <w:rPr>
        <w:rFonts w:ascii="Arial" w:hAnsi="Arial" w:cs="Arial"/>
      </w:rPr>
      <w:t>Tisk:  OSSCELB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8955" w14:textId="77777777" w:rsidR="00A36FEF" w:rsidRDefault="00A36FEF">
      <w:r>
        <w:separator/>
      </w:r>
    </w:p>
  </w:footnote>
  <w:footnote w:type="continuationSeparator" w:id="0">
    <w:p w14:paraId="40681C7F" w14:textId="77777777" w:rsidR="00A36FEF" w:rsidRDefault="00A36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6698606"/>
    <w:docVar w:name="SOUBOR_DOC" w:val="c:\dokument\"/>
  </w:docVars>
  <w:rsids>
    <w:rsidRoot w:val="0005313E"/>
    <w:rsid w:val="000410E6"/>
    <w:rsid w:val="0005313E"/>
    <w:rsid w:val="00136380"/>
    <w:rsid w:val="00145471"/>
    <w:rsid w:val="00380220"/>
    <w:rsid w:val="003858B8"/>
    <w:rsid w:val="00532783"/>
    <w:rsid w:val="0061717B"/>
    <w:rsid w:val="0067312C"/>
    <w:rsid w:val="007D765C"/>
    <w:rsid w:val="008A4A68"/>
    <w:rsid w:val="008C7D59"/>
    <w:rsid w:val="00992B35"/>
    <w:rsid w:val="009B2302"/>
    <w:rsid w:val="00A36FEF"/>
    <w:rsid w:val="00B35482"/>
    <w:rsid w:val="00BA7D4E"/>
    <w:rsid w:val="00CF7838"/>
    <w:rsid w:val="00E87BB9"/>
    <w:rsid w:val="00EB713D"/>
    <w:rsid w:val="00F3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10C6D"/>
  <w14:defaultImageDpi w14:val="0"/>
  <w15:docId w15:val="{349E8CB4-0ED1-4557-8647-BE371E57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3</TotalTime>
  <Pages>1</Pages>
  <Words>209</Words>
  <Characters>1236</Characters>
  <Application>Microsoft Office Word</Application>
  <DocSecurity>0</DocSecurity>
  <Lines>10</Lines>
  <Paragraphs>2</Paragraphs>
  <ScaleCrop>false</ScaleCrop>
  <Company>CCA Systems a.s.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Marková Jana</cp:lastModifiedBy>
  <cp:revision>10</cp:revision>
  <cp:lastPrinted>2023-08-21T12:36:00Z</cp:lastPrinted>
  <dcterms:created xsi:type="dcterms:W3CDTF">2023-08-21T12:39:00Z</dcterms:created>
  <dcterms:modified xsi:type="dcterms:W3CDTF">2023-08-22T13:47:00Z</dcterms:modified>
</cp:coreProperties>
</file>