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5F8" w14:textId="2572DA44" w:rsidR="00AF2D0C" w:rsidRPr="005D19EC" w:rsidRDefault="00F800E7" w:rsidP="00E6394A">
      <w:pPr>
        <w:pStyle w:val="cpNzevsmlouvy"/>
        <w:spacing w:after="120"/>
        <w:rPr>
          <w:sz w:val="28"/>
          <w:szCs w:val="28"/>
        </w:rPr>
      </w:pPr>
      <w:r w:rsidRPr="005D19EC">
        <w:rPr>
          <w:sz w:val="28"/>
          <w:szCs w:val="28"/>
        </w:rPr>
        <w:t xml:space="preserve">Příloha č. </w:t>
      </w:r>
      <w:r w:rsidR="00ED43A9">
        <w:rPr>
          <w:sz w:val="28"/>
          <w:szCs w:val="28"/>
        </w:rPr>
        <w:t>9</w:t>
      </w:r>
      <w:r w:rsidR="00DA52CC" w:rsidRPr="005D19EC">
        <w:rPr>
          <w:sz w:val="28"/>
          <w:szCs w:val="28"/>
        </w:rPr>
        <w:t xml:space="preserve"> a)</w:t>
      </w:r>
      <w:r w:rsidR="005D19EC" w:rsidRPr="005D19EC">
        <w:rPr>
          <w:sz w:val="28"/>
          <w:szCs w:val="28"/>
        </w:rPr>
        <w:t xml:space="preserve"> </w:t>
      </w:r>
      <w:r w:rsidR="00AF2D0C" w:rsidRPr="005D19EC">
        <w:rPr>
          <w:sz w:val="28"/>
          <w:szCs w:val="28"/>
        </w:rPr>
        <w:t xml:space="preserve">k Rámcové </w:t>
      </w:r>
      <w:r w:rsidR="0080282E" w:rsidRPr="005D19EC">
        <w:rPr>
          <w:sz w:val="28"/>
          <w:szCs w:val="28"/>
        </w:rPr>
        <w:t>dohodě</w:t>
      </w:r>
      <w:r w:rsidR="00AF2D0C" w:rsidRPr="005D19EC">
        <w:rPr>
          <w:sz w:val="28"/>
          <w:szCs w:val="28"/>
        </w:rPr>
        <w:t xml:space="preserve"> </w:t>
      </w:r>
      <w:r w:rsidR="005D19EC" w:rsidRPr="005D19EC">
        <w:rPr>
          <w:sz w:val="28"/>
          <w:szCs w:val="28"/>
        </w:rPr>
        <w:t>o</w:t>
      </w:r>
      <w:r w:rsidR="00FD1E31" w:rsidRPr="005D19EC">
        <w:rPr>
          <w:sz w:val="28"/>
          <w:szCs w:val="28"/>
        </w:rPr>
        <w:t xml:space="preserve"> </w:t>
      </w:r>
      <w:r w:rsidR="00AF2D0C" w:rsidRPr="005D19EC">
        <w:rPr>
          <w:sz w:val="28"/>
          <w:szCs w:val="28"/>
        </w:rPr>
        <w:t>dodávk</w:t>
      </w:r>
      <w:r w:rsidR="005D19EC" w:rsidRPr="005D19EC">
        <w:rPr>
          <w:sz w:val="28"/>
          <w:szCs w:val="28"/>
        </w:rPr>
        <w:t>ách</w:t>
      </w:r>
      <w:r w:rsidR="00AF2D0C" w:rsidRPr="005D19EC">
        <w:rPr>
          <w:sz w:val="28"/>
          <w:szCs w:val="28"/>
        </w:rPr>
        <w:t xml:space="preserve"> </w:t>
      </w:r>
      <w:r w:rsidR="00E6394A">
        <w:rPr>
          <w:sz w:val="28"/>
          <w:szCs w:val="28"/>
        </w:rPr>
        <w:t xml:space="preserve">ofsetových tisků </w:t>
      </w:r>
      <w:r w:rsidR="000A5E04" w:rsidRPr="005D19EC">
        <w:rPr>
          <w:sz w:val="28"/>
          <w:szCs w:val="28"/>
        </w:rPr>
        <w:t>poštovních cenin</w:t>
      </w:r>
      <w:r w:rsidR="00AF2D0C" w:rsidRPr="005D19EC">
        <w:rPr>
          <w:sz w:val="28"/>
          <w:szCs w:val="28"/>
        </w:rPr>
        <w:t xml:space="preserve"> </w:t>
      </w:r>
      <w:r w:rsidR="005D19EC" w:rsidRPr="005D19EC">
        <w:rPr>
          <w:sz w:val="28"/>
          <w:szCs w:val="28"/>
        </w:rPr>
        <w:t>a filatelistick</w:t>
      </w:r>
      <w:r w:rsidR="007A032E">
        <w:rPr>
          <w:sz w:val="28"/>
          <w:szCs w:val="28"/>
        </w:rPr>
        <w:t>ého zboží</w:t>
      </w:r>
      <w:r w:rsidR="005D19EC" w:rsidRPr="005D19EC">
        <w:rPr>
          <w:sz w:val="28"/>
          <w:szCs w:val="28"/>
        </w:rPr>
        <w:t xml:space="preserve"> </w:t>
      </w:r>
      <w:r w:rsidR="00AF2D0C" w:rsidRPr="005D19EC">
        <w:rPr>
          <w:sz w:val="28"/>
          <w:szCs w:val="28"/>
        </w:rPr>
        <w:t xml:space="preserve">č. </w:t>
      </w:r>
      <w:r w:rsidR="00E8234F">
        <w:rPr>
          <w:sz w:val="28"/>
          <w:szCs w:val="28"/>
        </w:rPr>
        <w:t>2023/06918</w:t>
      </w:r>
    </w:p>
    <w:p w14:paraId="29DE3B33" w14:textId="77777777" w:rsidR="00E54AAF" w:rsidRPr="003E0249" w:rsidRDefault="00E54AAF" w:rsidP="00E54AAF">
      <w:pPr>
        <w:pStyle w:val="cpNzevsmlouvy"/>
        <w:spacing w:after="0" w:line="240" w:lineRule="auto"/>
        <w:rPr>
          <w:sz w:val="16"/>
          <w:szCs w:val="16"/>
        </w:rPr>
      </w:pPr>
    </w:p>
    <w:p w14:paraId="4D91DE88" w14:textId="77777777" w:rsidR="001F18D5" w:rsidRDefault="00F800E7" w:rsidP="005746B6">
      <w:pPr>
        <w:pStyle w:val="cpNzevsmlouvy"/>
      </w:pPr>
      <w:r>
        <w:t xml:space="preserve">Reklamační </w:t>
      </w:r>
      <w:r w:rsidR="00DA52CC">
        <w:t>protokol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2F3307" w:rsidRPr="006E797C" w14:paraId="5AEC465D" w14:textId="77777777" w:rsidTr="006E797C"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7012DA6D" w14:textId="77777777" w:rsidR="002F3307" w:rsidRPr="006E797C" w:rsidRDefault="005D19EC" w:rsidP="006E7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Kupující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1E526B54" w14:textId="77777777" w:rsidR="002F3307" w:rsidRPr="006E797C" w:rsidRDefault="005D19EC" w:rsidP="006E79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Prodávající</w:t>
            </w:r>
          </w:p>
        </w:tc>
      </w:tr>
      <w:tr w:rsidR="002F3307" w:rsidRPr="006E797C" w14:paraId="4A58E377" w14:textId="77777777" w:rsidTr="006E797C">
        <w:trPr>
          <w:trHeight w:val="1890"/>
        </w:trPr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35543740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>Adresa:</w:t>
            </w:r>
          </w:p>
          <w:p w14:paraId="7AD86771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Česká pošta, s.p.</w:t>
            </w:r>
          </w:p>
          <w:p w14:paraId="5B05480B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>Politických vězňů 90/4, 225 99, Praha 1</w:t>
            </w:r>
          </w:p>
          <w:p w14:paraId="74A9C0B5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6E797C">
              <w:rPr>
                <w:rFonts w:ascii="Times New Roman" w:hAnsi="Times New Roman" w:cs="Times New Roman"/>
                <w:b/>
                <w:u w:val="single"/>
              </w:rPr>
              <w:t>Korespondenční adresa:</w:t>
            </w:r>
          </w:p>
          <w:p w14:paraId="2F52E37B" w14:textId="36936964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 xml:space="preserve">Česká pošta, s.p., </w:t>
            </w:r>
            <w:r w:rsidR="00237476">
              <w:rPr>
                <w:rFonts w:ascii="Times New Roman" w:hAnsi="Times New Roman" w:cs="Times New Roman"/>
              </w:rPr>
              <w:t>s.ú.</w:t>
            </w:r>
            <w:r w:rsidR="00237476" w:rsidRPr="006E797C">
              <w:rPr>
                <w:rFonts w:ascii="Times New Roman" w:hAnsi="Times New Roman" w:cs="Times New Roman"/>
              </w:rPr>
              <w:t xml:space="preserve"> </w:t>
            </w:r>
            <w:r w:rsidRPr="006E797C">
              <w:rPr>
                <w:rFonts w:ascii="Times New Roman" w:hAnsi="Times New Roman" w:cs="Times New Roman"/>
              </w:rPr>
              <w:t>PostFila</w:t>
            </w:r>
          </w:p>
          <w:p w14:paraId="19EDA5C0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</w:rPr>
              <w:t xml:space="preserve">Ortenovo nám. 542/16, 170 24 Praha 7 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4CFC75D7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</w:rPr>
              <w:t>Adresa:</w:t>
            </w:r>
          </w:p>
          <w:p w14:paraId="1FF43ED0" w14:textId="77777777" w:rsidR="00AD0BB9" w:rsidRPr="00D902B2" w:rsidRDefault="00AD0BB9" w:rsidP="00AD0BB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B2">
              <w:rPr>
                <w:rFonts w:ascii="Times New Roman" w:hAnsi="Times New Roman" w:cs="Times New Roman"/>
                <w:b/>
                <w:sz w:val="28"/>
                <w:szCs w:val="28"/>
              </w:rPr>
              <w:t>Tiskárna Hradištko s.r.o.</w:t>
            </w:r>
          </w:p>
          <w:p w14:paraId="0C4190B3" w14:textId="781A80E9" w:rsidR="002F3307" w:rsidRPr="006E797C" w:rsidRDefault="00AD0BB9" w:rsidP="00AD0B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902B2">
              <w:rPr>
                <w:rFonts w:ascii="Times New Roman" w:hAnsi="Times New Roman" w:cs="Times New Roman"/>
              </w:rPr>
              <w:t>Tiskárenská 433, 252 09 Hradištko</w:t>
            </w:r>
          </w:p>
        </w:tc>
      </w:tr>
      <w:tr w:rsidR="002F3307" w:rsidRPr="006E797C" w14:paraId="44636733" w14:textId="77777777" w:rsidTr="006E797C"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4F1B2E29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Telefon: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60C6C43E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Telefon:</w:t>
            </w:r>
          </w:p>
        </w:tc>
      </w:tr>
      <w:tr w:rsidR="002F3307" w:rsidRPr="006E797C" w14:paraId="06D3A591" w14:textId="77777777" w:rsidTr="006E797C"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347ADFDA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111" w:type="dxa"/>
            <w:tcBorders>
              <w:left w:val="single" w:sz="4" w:space="0" w:color="auto"/>
            </w:tcBorders>
            <w:shd w:val="clear" w:color="auto" w:fill="auto"/>
          </w:tcPr>
          <w:p w14:paraId="68EA7D3E" w14:textId="77777777" w:rsidR="002F3307" w:rsidRPr="006E797C" w:rsidRDefault="002F3307" w:rsidP="002F330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</w:tr>
      <w:tr w:rsidR="006D232F" w:rsidRPr="006E797C" w14:paraId="47AFD7E9" w14:textId="77777777" w:rsidTr="006E797C">
        <w:tc>
          <w:tcPr>
            <w:tcW w:w="5111" w:type="dxa"/>
            <w:tcBorders>
              <w:right w:val="single" w:sz="4" w:space="0" w:color="auto"/>
            </w:tcBorders>
            <w:shd w:val="clear" w:color="auto" w:fill="auto"/>
          </w:tcPr>
          <w:p w14:paraId="008370B0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Objednávka č</w:t>
            </w:r>
            <w:r w:rsidR="004C2BFA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11" w:type="dxa"/>
            <w:shd w:val="clear" w:color="auto" w:fill="auto"/>
          </w:tcPr>
          <w:p w14:paraId="4D86CE94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 reklamace:</w:t>
            </w:r>
          </w:p>
        </w:tc>
      </w:tr>
      <w:tr w:rsidR="006D232F" w:rsidRPr="006E797C" w14:paraId="79EC217C" w14:textId="77777777" w:rsidTr="006E797C">
        <w:tc>
          <w:tcPr>
            <w:tcW w:w="5111" w:type="dxa"/>
            <w:tcBorders>
              <w:right w:val="single" w:sz="4" w:space="0" w:color="auto"/>
            </w:tcBorders>
            <w:shd w:val="clear" w:color="auto" w:fill="auto"/>
          </w:tcPr>
          <w:p w14:paraId="3FFAEA46" w14:textId="77777777" w:rsidR="006D232F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Dodací list</w:t>
            </w:r>
            <w:r w:rsidR="006D232F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232F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11" w:type="dxa"/>
            <w:shd w:val="clear" w:color="auto" w:fill="auto"/>
          </w:tcPr>
          <w:p w14:paraId="17FA5719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Datum přijetí reklamace:</w:t>
            </w:r>
          </w:p>
        </w:tc>
      </w:tr>
      <w:tr w:rsidR="006D232F" w:rsidRPr="00C76A38" w14:paraId="70898D67" w14:textId="77777777" w:rsidTr="006E797C">
        <w:tc>
          <w:tcPr>
            <w:tcW w:w="5111" w:type="dxa"/>
            <w:tcBorders>
              <w:right w:val="single" w:sz="4" w:space="0" w:color="auto"/>
            </w:tcBorders>
            <w:shd w:val="clear" w:color="auto" w:fill="auto"/>
          </w:tcPr>
          <w:p w14:paraId="72CD9638" w14:textId="77777777" w:rsidR="006D232F" w:rsidRPr="006E797C" w:rsidRDefault="006D232F" w:rsidP="006E797C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</w:t>
            </w:r>
            <w:r w:rsidR="004C2BFA"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dodání Zboží</w:t>
            </w:r>
            <w:r w:rsidRPr="006E7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11" w:type="dxa"/>
            <w:shd w:val="clear" w:color="auto" w:fill="auto"/>
          </w:tcPr>
          <w:p w14:paraId="5408CC11" w14:textId="77777777" w:rsidR="006D232F" w:rsidRPr="006E797C" w:rsidRDefault="006D232F" w:rsidP="006D232F">
            <w:pPr>
              <w:pStyle w:val="Default"/>
              <w:rPr>
                <w:rFonts w:ascii="Times New Roman" w:hAnsi="Times New Roman" w:cs="Times New Roman"/>
              </w:rPr>
            </w:pPr>
            <w:r w:rsidRPr="006E797C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Datum vyřízení reklamace:</w:t>
            </w:r>
          </w:p>
        </w:tc>
      </w:tr>
    </w:tbl>
    <w:p w14:paraId="68029177" w14:textId="77777777" w:rsidR="002F3307" w:rsidRPr="003E0249" w:rsidRDefault="002F3307" w:rsidP="00DA52CC">
      <w:pPr>
        <w:tabs>
          <w:tab w:val="right" w:pos="1620"/>
        </w:tabs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466"/>
        <w:gridCol w:w="1276"/>
        <w:gridCol w:w="1276"/>
        <w:gridCol w:w="1275"/>
        <w:gridCol w:w="1560"/>
      </w:tblGrid>
      <w:tr w:rsidR="004C2BFA" w:rsidRPr="00C76A38" w14:paraId="408BC0DA" w14:textId="77777777" w:rsidTr="006E797C">
        <w:tc>
          <w:tcPr>
            <w:tcW w:w="3320" w:type="dxa"/>
            <w:shd w:val="clear" w:color="auto" w:fill="auto"/>
          </w:tcPr>
          <w:p w14:paraId="4593758C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Reklamované zboží: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4511443D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273C3D5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2C9CE4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C2BFA" w:rsidRPr="00C76A38" w14:paraId="49B917FA" w14:textId="77777777" w:rsidTr="006E797C">
        <w:trPr>
          <w:trHeight w:val="585"/>
        </w:trPr>
        <w:tc>
          <w:tcPr>
            <w:tcW w:w="3320" w:type="dxa"/>
            <w:vMerge w:val="restart"/>
            <w:shd w:val="clear" w:color="auto" w:fill="auto"/>
          </w:tcPr>
          <w:p w14:paraId="4C7245EF" w14:textId="77777777" w:rsidR="004C2BFA" w:rsidRPr="006E797C" w:rsidRDefault="004C2BFA" w:rsidP="004C2BF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Obsah</w:t>
            </w:r>
            <w:r w:rsidR="00FB6A45"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A45" w:rsidRPr="006E797C">
              <w:rPr>
                <w:rFonts w:ascii="Times New Roman" w:hAnsi="Times New Roman" w:cs="Times New Roman"/>
                <w:i/>
                <w:sz w:val="28"/>
                <w:szCs w:val="28"/>
              </w:rPr>
              <w:t>(množství v MJ)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1BA63" w14:textId="77777777" w:rsidR="004C2BFA" w:rsidRPr="00C76A38" w:rsidRDefault="004C2BFA" w:rsidP="006E797C">
            <w:pPr>
              <w:jc w:val="center"/>
            </w:pPr>
            <w:r w:rsidRPr="00C76A38">
              <w:t>objednáno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85CA2" w14:textId="77777777" w:rsidR="004C2BFA" w:rsidRPr="00C76A38" w:rsidRDefault="004C2BFA" w:rsidP="006E797C">
            <w:pPr>
              <w:jc w:val="center"/>
            </w:pPr>
            <w:r w:rsidRPr="00C76A38">
              <w:t>dodáno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65F36" w14:textId="77777777" w:rsidR="004C2BFA" w:rsidRPr="00C76A38" w:rsidRDefault="004C2BFA" w:rsidP="006E797C">
            <w:pPr>
              <w:jc w:val="center"/>
            </w:pPr>
            <w:r w:rsidRPr="00C76A38">
              <w:t>chybí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F6279" w14:textId="77777777" w:rsidR="004C2BFA" w:rsidRPr="00C76A38" w:rsidRDefault="004C2BFA" w:rsidP="006E797C">
            <w:pPr>
              <w:jc w:val="center"/>
            </w:pPr>
            <w:r w:rsidRPr="00C76A38">
              <w:t>vadné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19D37" w14:textId="77777777" w:rsidR="004C2BFA" w:rsidRPr="00C76A38" w:rsidRDefault="004C2BFA" w:rsidP="006E797C">
            <w:pPr>
              <w:jc w:val="center"/>
            </w:pPr>
            <w:r w:rsidRPr="00C76A38">
              <w:t>přebývá</w:t>
            </w:r>
          </w:p>
        </w:tc>
      </w:tr>
      <w:tr w:rsidR="004C2BFA" w:rsidRPr="00C76A38" w14:paraId="7906F7B4" w14:textId="77777777" w:rsidTr="006E797C">
        <w:trPr>
          <w:trHeight w:val="585"/>
        </w:trPr>
        <w:tc>
          <w:tcPr>
            <w:tcW w:w="3320" w:type="dxa"/>
            <w:vMerge/>
            <w:shd w:val="clear" w:color="auto" w:fill="auto"/>
          </w:tcPr>
          <w:p w14:paraId="5CD9B938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14:paraId="27A38CA9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857F7C6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1C95299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372B875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31B4A86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C2BFA" w:rsidRPr="00C76A38" w14:paraId="62AB5B24" w14:textId="77777777" w:rsidTr="006E797C">
        <w:tc>
          <w:tcPr>
            <w:tcW w:w="3320" w:type="dxa"/>
            <w:shd w:val="clear" w:color="auto" w:fill="auto"/>
          </w:tcPr>
          <w:p w14:paraId="1B59AC81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Popis vady: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5A3B8AEE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4DC3E6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61168F" w14:textId="77777777" w:rsidR="004C2BFA" w:rsidRPr="006E797C" w:rsidRDefault="004C2BFA" w:rsidP="006E7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C2BFA" w:rsidRPr="00C76A38" w14:paraId="1BF9C010" w14:textId="77777777" w:rsidTr="006E797C">
        <w:tc>
          <w:tcPr>
            <w:tcW w:w="3320" w:type="dxa"/>
            <w:shd w:val="clear" w:color="auto" w:fill="auto"/>
          </w:tcPr>
          <w:p w14:paraId="62D46332" w14:textId="77777777" w:rsidR="004C2BFA" w:rsidRPr="006E797C" w:rsidRDefault="004C2BFA" w:rsidP="005D19E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Požadavek </w:t>
            </w:r>
            <w:r w:rsidR="005D19EC">
              <w:rPr>
                <w:rFonts w:ascii="Times New Roman" w:hAnsi="Times New Roman" w:cs="Times New Roman"/>
                <w:b/>
                <w:sz w:val="28"/>
                <w:szCs w:val="28"/>
              </w:rPr>
              <w:t>Kupujícího</w:t>
            </w:r>
            <w:r w:rsidRPr="006E79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08EE5D51" w14:textId="77777777" w:rsidR="003315DB" w:rsidRPr="006E797C" w:rsidRDefault="003315DB" w:rsidP="003315DB">
            <w:pPr>
              <w:rPr>
                <w:sz w:val="24"/>
                <w:szCs w:val="24"/>
              </w:rPr>
            </w:pPr>
            <w:r w:rsidRPr="006E797C">
              <w:rPr>
                <w:sz w:val="24"/>
                <w:szCs w:val="24"/>
              </w:rPr>
              <w:t>a) Náhradní dodávka chybějícího Zboží:</w:t>
            </w:r>
            <w:r w:rsidRPr="006E797C">
              <w:rPr>
                <w:sz w:val="24"/>
                <w:szCs w:val="24"/>
              </w:rPr>
              <w:tab/>
              <w:t xml:space="preserve"> ANO</w:t>
            </w:r>
            <w:r w:rsidRPr="006E797C">
              <w:rPr>
                <w:sz w:val="24"/>
                <w:szCs w:val="24"/>
              </w:rPr>
              <w:tab/>
            </w:r>
            <w:r w:rsidR="00C76A38" w:rsidRPr="006E797C">
              <w:rPr>
                <w:sz w:val="24"/>
                <w:szCs w:val="24"/>
              </w:rPr>
              <w:t xml:space="preserve"> </w:t>
            </w:r>
            <w:r w:rsidRPr="006E797C">
              <w:rPr>
                <w:sz w:val="24"/>
                <w:szCs w:val="24"/>
              </w:rPr>
              <w:t>-    NE</w:t>
            </w:r>
          </w:p>
          <w:p w14:paraId="3B7EB256" w14:textId="77777777" w:rsidR="003315DB" w:rsidRPr="006E797C" w:rsidRDefault="003315DB" w:rsidP="006E797C">
            <w:pPr>
              <w:pStyle w:val="Zhlav"/>
              <w:tabs>
                <w:tab w:val="clear" w:pos="4536"/>
              </w:tabs>
              <w:rPr>
                <w:sz w:val="24"/>
                <w:szCs w:val="24"/>
              </w:rPr>
            </w:pPr>
            <w:r w:rsidRPr="006E797C">
              <w:rPr>
                <w:sz w:val="24"/>
                <w:szCs w:val="24"/>
              </w:rPr>
              <w:t xml:space="preserve">b) Náhradní dodávka za vadné Zboží: </w:t>
            </w:r>
            <w:r w:rsidR="00083941" w:rsidRPr="006E797C">
              <w:rPr>
                <w:sz w:val="24"/>
                <w:szCs w:val="24"/>
              </w:rPr>
              <w:t xml:space="preserve">          </w:t>
            </w:r>
            <w:r w:rsidRPr="006E797C">
              <w:rPr>
                <w:sz w:val="24"/>
                <w:szCs w:val="24"/>
              </w:rPr>
              <w:t xml:space="preserve">ANO </w:t>
            </w:r>
            <w:r w:rsidR="00C76A38" w:rsidRPr="006E797C">
              <w:rPr>
                <w:sz w:val="24"/>
                <w:szCs w:val="24"/>
              </w:rPr>
              <w:t xml:space="preserve"> </w:t>
            </w:r>
            <w:r w:rsidRPr="006E797C">
              <w:rPr>
                <w:sz w:val="24"/>
                <w:szCs w:val="24"/>
              </w:rPr>
              <w:t xml:space="preserve">  -    NE</w:t>
            </w:r>
          </w:p>
          <w:p w14:paraId="068C52C8" w14:textId="77777777" w:rsidR="003315DB" w:rsidRPr="006E797C" w:rsidRDefault="003315DB" w:rsidP="006E797C">
            <w:pPr>
              <w:ind w:firstLine="224"/>
              <w:rPr>
                <w:i/>
                <w:sz w:val="24"/>
                <w:szCs w:val="24"/>
              </w:rPr>
            </w:pPr>
            <w:r w:rsidRPr="006E797C">
              <w:rPr>
                <w:i/>
                <w:sz w:val="24"/>
                <w:szCs w:val="24"/>
              </w:rPr>
              <w:t xml:space="preserve">(Vadné Zboží vrátíme podle dispozic </w:t>
            </w:r>
            <w:r w:rsidR="005D19EC">
              <w:rPr>
                <w:i/>
                <w:sz w:val="24"/>
                <w:szCs w:val="24"/>
              </w:rPr>
              <w:t>Prodávajícího</w:t>
            </w:r>
            <w:r w:rsidRPr="006E797C">
              <w:rPr>
                <w:i/>
                <w:sz w:val="24"/>
                <w:szCs w:val="24"/>
              </w:rPr>
              <w:t>)</w:t>
            </w:r>
          </w:p>
          <w:p w14:paraId="50506559" w14:textId="77777777" w:rsidR="003315DB" w:rsidRPr="006E797C" w:rsidRDefault="003315DB" w:rsidP="003315DB">
            <w:pPr>
              <w:rPr>
                <w:sz w:val="24"/>
                <w:szCs w:val="24"/>
              </w:rPr>
            </w:pPr>
            <w:r w:rsidRPr="006E797C">
              <w:rPr>
                <w:sz w:val="24"/>
                <w:szCs w:val="24"/>
              </w:rPr>
              <w:t>c) Snížení ceny dodávky o cenu chybějícího Zboží</w:t>
            </w:r>
          </w:p>
          <w:p w14:paraId="374CE4FE" w14:textId="77777777" w:rsidR="004C2BFA" w:rsidRPr="006E797C" w:rsidRDefault="003315DB" w:rsidP="003315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E797C">
              <w:rPr>
                <w:rFonts w:ascii="Times New Roman" w:hAnsi="Times New Roman" w:cs="Times New Roman"/>
              </w:rPr>
              <w:t>d) Jiný požadavek:</w:t>
            </w:r>
          </w:p>
        </w:tc>
      </w:tr>
    </w:tbl>
    <w:p w14:paraId="5749ECD8" w14:textId="77777777" w:rsidR="00C76A38" w:rsidRDefault="00C76A38" w:rsidP="00C76A38">
      <w:pPr>
        <w:tabs>
          <w:tab w:val="left" w:pos="1440"/>
          <w:tab w:val="left" w:pos="4140"/>
          <w:tab w:val="center" w:pos="8100"/>
        </w:tabs>
        <w:spacing w:after="0" w:line="240" w:lineRule="auto"/>
      </w:pPr>
    </w:p>
    <w:p w14:paraId="4A0FFBCD" w14:textId="77777777" w:rsidR="00DA52CC" w:rsidRDefault="00DA52CC" w:rsidP="00C76A38">
      <w:pPr>
        <w:tabs>
          <w:tab w:val="left" w:pos="1440"/>
          <w:tab w:val="left" w:pos="4140"/>
          <w:tab w:val="center" w:pos="8100"/>
        </w:tabs>
        <w:spacing w:after="0" w:line="240" w:lineRule="auto"/>
      </w:pPr>
      <w:r>
        <w:t xml:space="preserve">V </w:t>
      </w:r>
      <w:r w:rsidR="001F0B27">
        <w:t>Praze</w:t>
      </w:r>
      <w:r>
        <w:t xml:space="preserve"> dne</w:t>
      </w:r>
      <w:r w:rsidR="001F0B27">
        <w:t xml:space="preserve"> </w:t>
      </w:r>
      <w:r>
        <w:t>…</w:t>
      </w:r>
      <w:r w:rsidR="001F0B27">
        <w:t>………..</w:t>
      </w:r>
      <w:r>
        <w:t>……</w:t>
      </w:r>
    </w:p>
    <w:p w14:paraId="623BBF70" w14:textId="77777777" w:rsidR="00DA52CC" w:rsidRDefault="003A6725" w:rsidP="00C76A38">
      <w:pPr>
        <w:tabs>
          <w:tab w:val="left" w:pos="1440"/>
          <w:tab w:val="left" w:pos="4140"/>
          <w:tab w:val="center" w:pos="8100"/>
        </w:tabs>
        <w:spacing w:after="0" w:line="240" w:lineRule="auto"/>
        <w:jc w:val="right"/>
      </w:pPr>
      <w:r>
        <w:t>……</w:t>
      </w:r>
      <w:r w:rsidR="00DA52CC">
        <w:t>…………………………………………………………..</w:t>
      </w:r>
    </w:p>
    <w:p w14:paraId="292C0EF8" w14:textId="77777777" w:rsidR="00356EC2" w:rsidRDefault="00DA52CC" w:rsidP="00C76A38">
      <w:pPr>
        <w:tabs>
          <w:tab w:val="left" w:pos="1440"/>
          <w:tab w:val="left" w:pos="4140"/>
          <w:tab w:val="center" w:pos="8100"/>
        </w:tabs>
        <w:spacing w:after="0" w:line="240" w:lineRule="auto"/>
        <w:jc w:val="right"/>
      </w:pPr>
      <w:r>
        <w:t xml:space="preserve">  Příjmení, jmén</w:t>
      </w:r>
      <w:r w:rsidR="00356EC2">
        <w:t>o, podpis odpovědného pracovníka</w:t>
      </w:r>
      <w:r w:rsidR="003A6725">
        <w:t xml:space="preserve"> </w:t>
      </w:r>
      <w:r w:rsidR="005D19EC">
        <w:t>Kupujícího</w:t>
      </w:r>
    </w:p>
    <w:p w14:paraId="1A470D6C" w14:textId="77777777" w:rsidR="003E0249" w:rsidRDefault="003E0249" w:rsidP="003E0249">
      <w:pPr>
        <w:tabs>
          <w:tab w:val="left" w:pos="1440"/>
          <w:tab w:val="left" w:pos="4140"/>
          <w:tab w:val="center" w:pos="8100"/>
        </w:tabs>
        <w:jc w:val="left"/>
      </w:pPr>
    </w:p>
    <w:p w14:paraId="32DAAD18" w14:textId="77777777" w:rsidR="00357479" w:rsidRPr="00792E8D" w:rsidRDefault="003E0249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  <w:r w:rsidRPr="00792E8D">
        <w:t xml:space="preserve">Reklamační protokol </w:t>
      </w:r>
    </w:p>
    <w:p w14:paraId="0A2F48CA" w14:textId="77777777" w:rsidR="003E0249" w:rsidRPr="00792E8D" w:rsidRDefault="003E0249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  <w:r w:rsidRPr="00792E8D">
        <w:t>převzal dne …</w:t>
      </w:r>
      <w:r w:rsidR="00357479" w:rsidRPr="00792E8D">
        <w:t>……………………..</w:t>
      </w:r>
      <w:r w:rsidRPr="00792E8D">
        <w:t>……       ………………………………………………………………</w:t>
      </w:r>
      <w:r w:rsidR="005D19EC">
        <w:t>…..</w:t>
      </w:r>
    </w:p>
    <w:p w14:paraId="53082368" w14:textId="77777777" w:rsidR="003E0249" w:rsidRDefault="003E0249" w:rsidP="005D19EC">
      <w:pPr>
        <w:tabs>
          <w:tab w:val="left" w:pos="1440"/>
          <w:tab w:val="left" w:pos="4140"/>
          <w:tab w:val="center" w:pos="8100"/>
        </w:tabs>
        <w:spacing w:after="0" w:line="240" w:lineRule="auto"/>
        <w:jc w:val="right"/>
      </w:pPr>
      <w:r w:rsidRPr="00792E8D">
        <w:tab/>
        <w:t>Příjmení, jméno</w:t>
      </w:r>
      <w:r w:rsidR="00357479" w:rsidRPr="00792E8D">
        <w:t>,</w:t>
      </w:r>
      <w:r w:rsidRPr="00792E8D">
        <w:t xml:space="preserve"> podpis odpovědného pracovníka P</w:t>
      </w:r>
      <w:r w:rsidR="005D19EC">
        <w:t>rodávajícího</w:t>
      </w:r>
    </w:p>
    <w:p w14:paraId="7A432532" w14:textId="77777777" w:rsidR="004D14E7" w:rsidRDefault="004D14E7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</w:p>
    <w:p w14:paraId="7CF6D5E3" w14:textId="77777777" w:rsidR="004D14E7" w:rsidRDefault="004D14E7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</w:p>
    <w:p w14:paraId="247866DE" w14:textId="77777777" w:rsidR="004D14E7" w:rsidRDefault="004D14E7" w:rsidP="003E0249">
      <w:pPr>
        <w:tabs>
          <w:tab w:val="left" w:pos="1440"/>
          <w:tab w:val="left" w:pos="4140"/>
          <w:tab w:val="center" w:pos="8100"/>
        </w:tabs>
        <w:spacing w:after="0" w:line="240" w:lineRule="auto"/>
        <w:jc w:val="lef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6689"/>
      </w:tblGrid>
      <w:tr w:rsidR="00FB6A45" w14:paraId="1DBD8E0F" w14:textId="77777777" w:rsidTr="006E797C">
        <w:tc>
          <w:tcPr>
            <w:tcW w:w="3518" w:type="dxa"/>
            <w:shd w:val="clear" w:color="auto" w:fill="auto"/>
          </w:tcPr>
          <w:p w14:paraId="3A0F20CD" w14:textId="547A5A79" w:rsidR="00FB6A45" w:rsidRPr="006E797C" w:rsidRDefault="00FB6A45" w:rsidP="005D19EC">
            <w:pPr>
              <w:tabs>
                <w:tab w:val="left" w:pos="1520"/>
              </w:tabs>
              <w:spacing w:before="100" w:beforeAutospacing="1"/>
              <w:rPr>
                <w:color w:val="808080"/>
                <w:sz w:val="28"/>
                <w:szCs w:val="28"/>
              </w:rPr>
            </w:pPr>
            <w:r w:rsidRPr="006E797C">
              <w:rPr>
                <w:color w:val="808080"/>
                <w:sz w:val="28"/>
                <w:szCs w:val="28"/>
              </w:rPr>
              <w:t xml:space="preserve">Vyjádření </w:t>
            </w:r>
            <w:r w:rsidR="009048DA">
              <w:rPr>
                <w:color w:val="808080"/>
                <w:sz w:val="28"/>
                <w:szCs w:val="28"/>
              </w:rPr>
              <w:t>P</w:t>
            </w:r>
            <w:r w:rsidR="005D19EC">
              <w:rPr>
                <w:color w:val="808080"/>
                <w:sz w:val="28"/>
                <w:szCs w:val="28"/>
              </w:rPr>
              <w:t>rodávajícího</w:t>
            </w:r>
            <w:r w:rsidRPr="006E797C">
              <w:rPr>
                <w:color w:val="808080"/>
                <w:sz w:val="28"/>
                <w:szCs w:val="28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716A1D41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  <w:p w14:paraId="0EF13D14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  <w:p w14:paraId="57C0E27C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</w:tc>
      </w:tr>
      <w:tr w:rsidR="00FB6A45" w14:paraId="47346BB4" w14:textId="77777777" w:rsidTr="006E797C">
        <w:tc>
          <w:tcPr>
            <w:tcW w:w="3518" w:type="dxa"/>
            <w:shd w:val="clear" w:color="auto" w:fill="auto"/>
          </w:tcPr>
          <w:p w14:paraId="0BFF9537" w14:textId="77777777" w:rsidR="00FB6A45" w:rsidRPr="006E797C" w:rsidRDefault="00FB6A45" w:rsidP="006E797C">
            <w:pPr>
              <w:tabs>
                <w:tab w:val="left" w:pos="1520"/>
              </w:tabs>
              <w:spacing w:before="100" w:beforeAutospacing="1"/>
              <w:rPr>
                <w:color w:val="808080"/>
                <w:sz w:val="28"/>
                <w:szCs w:val="28"/>
              </w:rPr>
            </w:pPr>
            <w:r w:rsidRPr="006E797C">
              <w:rPr>
                <w:color w:val="808080"/>
                <w:sz w:val="28"/>
                <w:szCs w:val="28"/>
              </w:rPr>
              <w:t>Výsledek reklamace:</w:t>
            </w:r>
          </w:p>
        </w:tc>
        <w:tc>
          <w:tcPr>
            <w:tcW w:w="6689" w:type="dxa"/>
            <w:shd w:val="clear" w:color="auto" w:fill="auto"/>
          </w:tcPr>
          <w:p w14:paraId="670C288F" w14:textId="77777777" w:rsidR="00FB6A45" w:rsidRDefault="00FB6A45" w:rsidP="004D14E7">
            <w:pPr>
              <w:tabs>
                <w:tab w:val="left" w:pos="1520"/>
              </w:tabs>
              <w:spacing w:before="100" w:beforeAutospacing="1"/>
            </w:pPr>
          </w:p>
          <w:p w14:paraId="587CDE06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  <w:p w14:paraId="495E717C" w14:textId="77777777" w:rsidR="00FB6A45" w:rsidRDefault="00FB6A45" w:rsidP="006E797C">
            <w:pPr>
              <w:tabs>
                <w:tab w:val="left" w:pos="1520"/>
              </w:tabs>
              <w:spacing w:before="100" w:beforeAutospacing="1"/>
            </w:pPr>
          </w:p>
        </w:tc>
      </w:tr>
    </w:tbl>
    <w:p w14:paraId="4114A112" w14:textId="77777777" w:rsidR="00FB6A45" w:rsidRDefault="00FB6A45" w:rsidP="00453EEA">
      <w:pPr>
        <w:tabs>
          <w:tab w:val="left" w:pos="1440"/>
          <w:tab w:val="left" w:pos="4140"/>
          <w:tab w:val="center" w:pos="8100"/>
        </w:tabs>
        <w:jc w:val="left"/>
      </w:pPr>
    </w:p>
    <w:p w14:paraId="4F7410B8" w14:textId="77777777" w:rsidR="00C76A38" w:rsidRDefault="00C76A38" w:rsidP="00453EEA">
      <w:pPr>
        <w:tabs>
          <w:tab w:val="left" w:pos="1440"/>
          <w:tab w:val="left" w:pos="4140"/>
          <w:tab w:val="center" w:pos="8100"/>
        </w:tabs>
        <w:jc w:val="left"/>
      </w:pPr>
    </w:p>
    <w:p w14:paraId="32B2533D" w14:textId="77777777" w:rsidR="00C76A38" w:rsidRDefault="00C76A38" w:rsidP="00C76A38">
      <w:pPr>
        <w:tabs>
          <w:tab w:val="left" w:pos="1440"/>
          <w:tab w:val="left" w:pos="4140"/>
          <w:tab w:val="center" w:pos="8100"/>
        </w:tabs>
      </w:pPr>
      <w:r>
        <w:t>V Praze dne …………..……</w:t>
      </w:r>
    </w:p>
    <w:p w14:paraId="7E301051" w14:textId="77777777" w:rsidR="00C76A38" w:rsidRDefault="005D19EC" w:rsidP="005D19EC">
      <w:pPr>
        <w:tabs>
          <w:tab w:val="left" w:pos="1440"/>
          <w:tab w:val="left" w:pos="4140"/>
          <w:tab w:val="center" w:pos="8100"/>
        </w:tabs>
        <w:jc w:val="center"/>
      </w:pPr>
      <w:r>
        <w:t xml:space="preserve">                                                                   </w:t>
      </w:r>
      <w:r w:rsidR="00C76A38">
        <w:t>………………………………………………………………</w:t>
      </w:r>
      <w:r>
        <w:t>………</w:t>
      </w:r>
    </w:p>
    <w:p w14:paraId="14EEE65E" w14:textId="77777777" w:rsidR="00C76A38" w:rsidRDefault="00C76A38" w:rsidP="00C76A38">
      <w:pPr>
        <w:tabs>
          <w:tab w:val="left" w:pos="1440"/>
          <w:tab w:val="left" w:pos="4140"/>
          <w:tab w:val="center" w:pos="8100"/>
        </w:tabs>
        <w:jc w:val="right"/>
      </w:pPr>
      <w:r>
        <w:t xml:space="preserve">  Příjmení, jméno, podpis odpovědného pracovníka </w:t>
      </w:r>
      <w:r w:rsidR="009048DA">
        <w:t>P</w:t>
      </w:r>
      <w:r w:rsidR="005D19EC">
        <w:t>rodávajícího</w:t>
      </w:r>
    </w:p>
    <w:p w14:paraId="2C087034" w14:textId="77777777" w:rsidR="00C76A38" w:rsidRPr="00276DF5" w:rsidRDefault="00C76A38" w:rsidP="00453EEA">
      <w:pPr>
        <w:tabs>
          <w:tab w:val="left" w:pos="1440"/>
          <w:tab w:val="left" w:pos="4140"/>
          <w:tab w:val="center" w:pos="8100"/>
        </w:tabs>
        <w:jc w:val="left"/>
      </w:pPr>
    </w:p>
    <w:sectPr w:rsidR="00C76A38" w:rsidRPr="00276DF5" w:rsidSect="003E0249">
      <w:headerReference w:type="default" r:id="rId7"/>
      <w:footerReference w:type="default" r:id="rId8"/>
      <w:pgSz w:w="11906" w:h="16838" w:code="9"/>
      <w:pgMar w:top="2155" w:right="1134" w:bottom="851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77BD" w14:textId="77777777" w:rsidR="003A254D" w:rsidRDefault="003A254D" w:rsidP="00BB2C84">
      <w:pPr>
        <w:spacing w:after="0" w:line="240" w:lineRule="auto"/>
      </w:pPr>
      <w:r>
        <w:separator/>
      </w:r>
    </w:p>
  </w:endnote>
  <w:endnote w:type="continuationSeparator" w:id="0">
    <w:p w14:paraId="3E73C577" w14:textId="77777777" w:rsidR="003A254D" w:rsidRDefault="003A254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C743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C46065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C46065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C7B5744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B5B9" w14:textId="77777777" w:rsidR="003A254D" w:rsidRDefault="003A254D" w:rsidP="00BB2C84">
      <w:pPr>
        <w:spacing w:after="0" w:line="240" w:lineRule="auto"/>
      </w:pPr>
      <w:r>
        <w:separator/>
      </w:r>
    </w:p>
  </w:footnote>
  <w:footnote w:type="continuationSeparator" w:id="0">
    <w:p w14:paraId="5C5A3CFC" w14:textId="77777777" w:rsidR="003A254D" w:rsidRDefault="003A254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19BD" w14:textId="77777777" w:rsidR="00D11957" w:rsidRPr="00E6080F" w:rsidRDefault="007738B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387C3" wp14:editId="3E5C0C1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29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78062579" w14:textId="702DDA05" w:rsidR="00BB2C84" w:rsidRPr="00BB2C84" w:rsidRDefault="007738BA" w:rsidP="00DF2352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6C47EC46" wp14:editId="1E401C3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D4">
      <w:rPr>
        <w:rFonts w:ascii="Arial" w:hAnsi="Arial" w:cs="Arial"/>
        <w:noProof/>
      </w:rPr>
      <w:t xml:space="preserve">Příloha č. </w:t>
    </w:r>
    <w:r w:rsidR="00ED43A9">
      <w:rPr>
        <w:rFonts w:ascii="Arial" w:hAnsi="Arial" w:cs="Arial"/>
        <w:noProof/>
      </w:rPr>
      <w:t>9</w:t>
    </w:r>
    <w:r w:rsidR="00DA52CC">
      <w:rPr>
        <w:rFonts w:ascii="Arial" w:hAnsi="Arial" w:cs="Arial"/>
        <w:noProof/>
      </w:rPr>
      <w:t xml:space="preserve"> a)</w:t>
    </w:r>
    <w:r w:rsidR="00AF2D0C">
      <w:rPr>
        <w:rFonts w:ascii="Arial" w:hAnsi="Arial" w:cs="Arial"/>
        <w:noProof/>
      </w:rPr>
      <w:t xml:space="preserve"> Rámcové </w:t>
    </w:r>
    <w:r w:rsidR="0080282E">
      <w:rPr>
        <w:rFonts w:ascii="Arial" w:hAnsi="Arial" w:cs="Arial"/>
        <w:noProof/>
      </w:rPr>
      <w:t>dohody</w:t>
    </w:r>
    <w:r w:rsidR="00AF2D0C">
      <w:rPr>
        <w:rFonts w:ascii="Arial" w:hAnsi="Arial" w:cs="Arial"/>
        <w:noProof/>
      </w:rPr>
      <w:t xml:space="preserve"> </w:t>
    </w:r>
    <w:r w:rsidR="005D19EC">
      <w:rPr>
        <w:rFonts w:ascii="Arial" w:hAnsi="Arial" w:cs="Arial"/>
        <w:noProof/>
      </w:rPr>
      <w:t>o</w:t>
    </w:r>
    <w:r w:rsidR="00FD1E31">
      <w:rPr>
        <w:rFonts w:ascii="Arial" w:hAnsi="Arial" w:cs="Arial"/>
        <w:noProof/>
      </w:rPr>
      <w:t xml:space="preserve"> </w:t>
    </w:r>
    <w:r w:rsidR="00AF2D0C">
      <w:rPr>
        <w:rFonts w:ascii="Arial" w:hAnsi="Arial" w:cs="Arial"/>
        <w:noProof/>
      </w:rPr>
      <w:t>dodávk</w:t>
    </w:r>
    <w:r w:rsidR="005D19EC">
      <w:rPr>
        <w:rFonts w:ascii="Arial" w:hAnsi="Arial" w:cs="Arial"/>
        <w:noProof/>
      </w:rPr>
      <w:t>ách</w:t>
    </w:r>
    <w:r w:rsidR="00AF2D0C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1C862080" wp14:editId="609997C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0F">
      <w:rPr>
        <w:rFonts w:ascii="Arial" w:hAnsi="Arial" w:cs="Arial"/>
        <w:noProof/>
      </w:rPr>
      <w:t xml:space="preserve">ofsetových tisků </w:t>
    </w:r>
    <w:r w:rsidR="000A5E04">
      <w:rPr>
        <w:rFonts w:ascii="Arial" w:hAnsi="Arial" w:cs="Arial"/>
        <w:noProof/>
      </w:rPr>
      <w:t>poštovních cenin</w:t>
    </w:r>
    <w:r w:rsidR="00DA52CC">
      <w:rPr>
        <w:rFonts w:ascii="Arial" w:hAnsi="Arial" w:cs="Arial"/>
        <w:noProof/>
      </w:rPr>
      <w:t xml:space="preserve"> </w:t>
    </w:r>
    <w:r w:rsidR="005D19EC">
      <w:rPr>
        <w:rFonts w:ascii="Arial" w:hAnsi="Arial" w:cs="Arial"/>
        <w:noProof/>
      </w:rPr>
      <w:t>a filatelistick</w:t>
    </w:r>
    <w:r w:rsidR="007A032E">
      <w:rPr>
        <w:rFonts w:ascii="Arial" w:hAnsi="Arial" w:cs="Arial"/>
        <w:noProof/>
      </w:rPr>
      <w:t>ého zboží</w:t>
    </w:r>
    <w:r w:rsidR="005F210F">
      <w:rPr>
        <w:rFonts w:ascii="Arial" w:hAnsi="Arial" w:cs="Arial"/>
        <w:noProof/>
      </w:rPr>
      <w:t xml:space="preserve"> </w:t>
    </w:r>
    <w:r w:rsidR="000A5E04">
      <w:rPr>
        <w:rFonts w:ascii="Arial" w:hAnsi="Arial" w:cs="Arial"/>
        <w:noProof/>
      </w:rPr>
      <w:t>–</w:t>
    </w:r>
    <w:r w:rsidR="00DA52CC">
      <w:rPr>
        <w:rFonts w:ascii="Arial" w:hAnsi="Arial" w:cs="Arial"/>
        <w:noProof/>
      </w:rPr>
      <w:t xml:space="preserve"> </w:t>
    </w:r>
    <w:r w:rsidR="00781296">
      <w:rPr>
        <w:rFonts w:ascii="Arial" w:hAnsi="Arial" w:cs="Arial"/>
        <w:noProof/>
      </w:rPr>
      <w:t xml:space="preserve">Reklamační protokol – </w:t>
    </w:r>
    <w:r w:rsidR="00DA52CC">
      <w:rPr>
        <w:rFonts w:ascii="Arial" w:hAnsi="Arial" w:cs="Arial"/>
        <w:noProof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038"/>
    <w:multiLevelType w:val="hybridMultilevel"/>
    <w:tmpl w:val="CA14E5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77684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74E0B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10CEF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8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50664A0"/>
    <w:multiLevelType w:val="hybridMultilevel"/>
    <w:tmpl w:val="8FF422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80147"/>
    <w:multiLevelType w:val="hybridMultilevel"/>
    <w:tmpl w:val="5394B4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57957501">
    <w:abstractNumId w:val="13"/>
  </w:num>
  <w:num w:numId="2" w16cid:durableId="556353446">
    <w:abstractNumId w:val="5"/>
  </w:num>
  <w:num w:numId="3" w16cid:durableId="1146429614">
    <w:abstractNumId w:val="6"/>
  </w:num>
  <w:num w:numId="4" w16cid:durableId="1423604866">
    <w:abstractNumId w:val="12"/>
  </w:num>
  <w:num w:numId="5" w16cid:durableId="355158689">
    <w:abstractNumId w:val="1"/>
  </w:num>
  <w:num w:numId="6" w16cid:durableId="1412266791">
    <w:abstractNumId w:val="8"/>
  </w:num>
  <w:num w:numId="7" w16cid:durableId="1794788403">
    <w:abstractNumId w:val="9"/>
  </w:num>
  <w:num w:numId="8" w16cid:durableId="234511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482114">
    <w:abstractNumId w:val="7"/>
  </w:num>
  <w:num w:numId="10" w16cid:durableId="1431122763">
    <w:abstractNumId w:val="4"/>
  </w:num>
  <w:num w:numId="11" w16cid:durableId="365374638">
    <w:abstractNumId w:val="3"/>
  </w:num>
  <w:num w:numId="12" w16cid:durableId="385226801">
    <w:abstractNumId w:val="0"/>
  </w:num>
  <w:num w:numId="13" w16cid:durableId="1561288678">
    <w:abstractNumId w:val="11"/>
  </w:num>
  <w:num w:numId="14" w16cid:durableId="1484271859">
    <w:abstractNumId w:val="10"/>
  </w:num>
  <w:num w:numId="15" w16cid:durableId="54160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01FB1"/>
    <w:rsid w:val="00003022"/>
    <w:rsid w:val="00005FF4"/>
    <w:rsid w:val="00012911"/>
    <w:rsid w:val="0001566A"/>
    <w:rsid w:val="0004510D"/>
    <w:rsid w:val="00054997"/>
    <w:rsid w:val="0006453E"/>
    <w:rsid w:val="0007277A"/>
    <w:rsid w:val="000762A2"/>
    <w:rsid w:val="00076317"/>
    <w:rsid w:val="00083941"/>
    <w:rsid w:val="00084C25"/>
    <w:rsid w:val="00093571"/>
    <w:rsid w:val="00095C1D"/>
    <w:rsid w:val="000974F4"/>
    <w:rsid w:val="000A42C1"/>
    <w:rsid w:val="000A5E04"/>
    <w:rsid w:val="000B3573"/>
    <w:rsid w:val="000B611E"/>
    <w:rsid w:val="000C317B"/>
    <w:rsid w:val="000C4DA8"/>
    <w:rsid w:val="000E2284"/>
    <w:rsid w:val="000F5F3C"/>
    <w:rsid w:val="000F71B1"/>
    <w:rsid w:val="00103E77"/>
    <w:rsid w:val="00115B7F"/>
    <w:rsid w:val="00117F56"/>
    <w:rsid w:val="0012760B"/>
    <w:rsid w:val="0014532A"/>
    <w:rsid w:val="001570FF"/>
    <w:rsid w:val="00160A6D"/>
    <w:rsid w:val="00166C24"/>
    <w:rsid w:val="00173653"/>
    <w:rsid w:val="001762C9"/>
    <w:rsid w:val="00177C28"/>
    <w:rsid w:val="001917E4"/>
    <w:rsid w:val="001922F9"/>
    <w:rsid w:val="001959D1"/>
    <w:rsid w:val="00197190"/>
    <w:rsid w:val="0019737D"/>
    <w:rsid w:val="001A3C3D"/>
    <w:rsid w:val="001A439A"/>
    <w:rsid w:val="001A4B9C"/>
    <w:rsid w:val="001B0B6D"/>
    <w:rsid w:val="001B7F16"/>
    <w:rsid w:val="001D191C"/>
    <w:rsid w:val="001F0B27"/>
    <w:rsid w:val="001F18D5"/>
    <w:rsid w:val="002235CC"/>
    <w:rsid w:val="00224C06"/>
    <w:rsid w:val="0023258C"/>
    <w:rsid w:val="00232CBE"/>
    <w:rsid w:val="00235E91"/>
    <w:rsid w:val="00237476"/>
    <w:rsid w:val="00240DCD"/>
    <w:rsid w:val="00250800"/>
    <w:rsid w:val="002518CB"/>
    <w:rsid w:val="00253778"/>
    <w:rsid w:val="0027671A"/>
    <w:rsid w:val="00280714"/>
    <w:rsid w:val="00296D1E"/>
    <w:rsid w:val="002D12F1"/>
    <w:rsid w:val="002E610B"/>
    <w:rsid w:val="002F01EA"/>
    <w:rsid w:val="002F3307"/>
    <w:rsid w:val="00322A20"/>
    <w:rsid w:val="003315DB"/>
    <w:rsid w:val="00333EE2"/>
    <w:rsid w:val="00337EF8"/>
    <w:rsid w:val="00355FFC"/>
    <w:rsid w:val="00356EC2"/>
    <w:rsid w:val="00357479"/>
    <w:rsid w:val="00364F74"/>
    <w:rsid w:val="0037680F"/>
    <w:rsid w:val="003908BB"/>
    <w:rsid w:val="00395BA6"/>
    <w:rsid w:val="003A04C4"/>
    <w:rsid w:val="003A254D"/>
    <w:rsid w:val="003A6725"/>
    <w:rsid w:val="003B6A17"/>
    <w:rsid w:val="003C3FA6"/>
    <w:rsid w:val="003C5BF8"/>
    <w:rsid w:val="003E01C0"/>
    <w:rsid w:val="003E0249"/>
    <w:rsid w:val="003E048C"/>
    <w:rsid w:val="003E0E92"/>
    <w:rsid w:val="003E78DD"/>
    <w:rsid w:val="00403222"/>
    <w:rsid w:val="00404970"/>
    <w:rsid w:val="00407256"/>
    <w:rsid w:val="00417FDD"/>
    <w:rsid w:val="00441C50"/>
    <w:rsid w:val="004433EA"/>
    <w:rsid w:val="00453EEA"/>
    <w:rsid w:val="00460E56"/>
    <w:rsid w:val="004643F4"/>
    <w:rsid w:val="00467260"/>
    <w:rsid w:val="00470F7E"/>
    <w:rsid w:val="00472488"/>
    <w:rsid w:val="00491F95"/>
    <w:rsid w:val="004A2A55"/>
    <w:rsid w:val="004B1F61"/>
    <w:rsid w:val="004C2BFA"/>
    <w:rsid w:val="004C6B09"/>
    <w:rsid w:val="004D14E7"/>
    <w:rsid w:val="004E107F"/>
    <w:rsid w:val="00501015"/>
    <w:rsid w:val="00503EA6"/>
    <w:rsid w:val="005145C2"/>
    <w:rsid w:val="00532586"/>
    <w:rsid w:val="0054377B"/>
    <w:rsid w:val="00546E03"/>
    <w:rsid w:val="00551124"/>
    <w:rsid w:val="00551763"/>
    <w:rsid w:val="005523E9"/>
    <w:rsid w:val="005746B6"/>
    <w:rsid w:val="0058288A"/>
    <w:rsid w:val="00587CBE"/>
    <w:rsid w:val="005968AF"/>
    <w:rsid w:val="005D19EC"/>
    <w:rsid w:val="005E2CC7"/>
    <w:rsid w:val="005F210F"/>
    <w:rsid w:val="00600370"/>
    <w:rsid w:val="00602989"/>
    <w:rsid w:val="00617ECA"/>
    <w:rsid w:val="00634F39"/>
    <w:rsid w:val="006443A8"/>
    <w:rsid w:val="00647E7C"/>
    <w:rsid w:val="00650E32"/>
    <w:rsid w:val="006728E5"/>
    <w:rsid w:val="0067567F"/>
    <w:rsid w:val="00686868"/>
    <w:rsid w:val="00695A44"/>
    <w:rsid w:val="006A2073"/>
    <w:rsid w:val="006A669E"/>
    <w:rsid w:val="006B13BF"/>
    <w:rsid w:val="006B75DF"/>
    <w:rsid w:val="006C096A"/>
    <w:rsid w:val="006D232F"/>
    <w:rsid w:val="006E797C"/>
    <w:rsid w:val="006E7E61"/>
    <w:rsid w:val="006E7FD2"/>
    <w:rsid w:val="007018C0"/>
    <w:rsid w:val="00702CD4"/>
    <w:rsid w:val="00705DEA"/>
    <w:rsid w:val="00711674"/>
    <w:rsid w:val="007219EB"/>
    <w:rsid w:val="00725324"/>
    <w:rsid w:val="00730919"/>
    <w:rsid w:val="00731911"/>
    <w:rsid w:val="00734848"/>
    <w:rsid w:val="00737FFB"/>
    <w:rsid w:val="00742409"/>
    <w:rsid w:val="0075136E"/>
    <w:rsid w:val="00751BD6"/>
    <w:rsid w:val="00751DE0"/>
    <w:rsid w:val="00760117"/>
    <w:rsid w:val="007738BA"/>
    <w:rsid w:val="00781296"/>
    <w:rsid w:val="00786E3F"/>
    <w:rsid w:val="00792E8D"/>
    <w:rsid w:val="007A032E"/>
    <w:rsid w:val="007B221E"/>
    <w:rsid w:val="007C127D"/>
    <w:rsid w:val="007D2C36"/>
    <w:rsid w:val="007D735C"/>
    <w:rsid w:val="007E36E6"/>
    <w:rsid w:val="0080282E"/>
    <w:rsid w:val="0082310A"/>
    <w:rsid w:val="00825A32"/>
    <w:rsid w:val="00826E8E"/>
    <w:rsid w:val="00834B01"/>
    <w:rsid w:val="00857729"/>
    <w:rsid w:val="00862992"/>
    <w:rsid w:val="008629B6"/>
    <w:rsid w:val="00864057"/>
    <w:rsid w:val="00874D20"/>
    <w:rsid w:val="00882366"/>
    <w:rsid w:val="008965B7"/>
    <w:rsid w:val="008A07A1"/>
    <w:rsid w:val="008A08ED"/>
    <w:rsid w:val="008A350C"/>
    <w:rsid w:val="008A59E1"/>
    <w:rsid w:val="008B54D1"/>
    <w:rsid w:val="008E7BA4"/>
    <w:rsid w:val="009048DA"/>
    <w:rsid w:val="009327D4"/>
    <w:rsid w:val="00934161"/>
    <w:rsid w:val="00950401"/>
    <w:rsid w:val="009657E7"/>
    <w:rsid w:val="00975FB6"/>
    <w:rsid w:val="009911EF"/>
    <w:rsid w:val="00993718"/>
    <w:rsid w:val="009A7D24"/>
    <w:rsid w:val="009E3EF0"/>
    <w:rsid w:val="009E4DEA"/>
    <w:rsid w:val="009E63B7"/>
    <w:rsid w:val="009F408E"/>
    <w:rsid w:val="00A1129B"/>
    <w:rsid w:val="00A13073"/>
    <w:rsid w:val="00A14B2F"/>
    <w:rsid w:val="00A40F40"/>
    <w:rsid w:val="00A41514"/>
    <w:rsid w:val="00A455B4"/>
    <w:rsid w:val="00A47954"/>
    <w:rsid w:val="00A5464A"/>
    <w:rsid w:val="00A67D10"/>
    <w:rsid w:val="00A700A5"/>
    <w:rsid w:val="00A77E95"/>
    <w:rsid w:val="00A84691"/>
    <w:rsid w:val="00AA0618"/>
    <w:rsid w:val="00AB4C65"/>
    <w:rsid w:val="00AC70BA"/>
    <w:rsid w:val="00AC77CE"/>
    <w:rsid w:val="00AC77D3"/>
    <w:rsid w:val="00AD0BB9"/>
    <w:rsid w:val="00AE2372"/>
    <w:rsid w:val="00AE4DAA"/>
    <w:rsid w:val="00AE5B14"/>
    <w:rsid w:val="00AF2D0C"/>
    <w:rsid w:val="00B0168C"/>
    <w:rsid w:val="00B21CD5"/>
    <w:rsid w:val="00B225A0"/>
    <w:rsid w:val="00B2382B"/>
    <w:rsid w:val="00B256F4"/>
    <w:rsid w:val="00B313CF"/>
    <w:rsid w:val="00B41F44"/>
    <w:rsid w:val="00B452CA"/>
    <w:rsid w:val="00B55601"/>
    <w:rsid w:val="00B60BAA"/>
    <w:rsid w:val="00B664C5"/>
    <w:rsid w:val="00B73A2C"/>
    <w:rsid w:val="00B76549"/>
    <w:rsid w:val="00B76CB7"/>
    <w:rsid w:val="00B8067C"/>
    <w:rsid w:val="00B876C8"/>
    <w:rsid w:val="00BA01A6"/>
    <w:rsid w:val="00BA1629"/>
    <w:rsid w:val="00BB0F5A"/>
    <w:rsid w:val="00BB2C84"/>
    <w:rsid w:val="00BC01C3"/>
    <w:rsid w:val="00BC7033"/>
    <w:rsid w:val="00BD5629"/>
    <w:rsid w:val="00BE48C9"/>
    <w:rsid w:val="00BF7668"/>
    <w:rsid w:val="00BF7C8D"/>
    <w:rsid w:val="00C0445E"/>
    <w:rsid w:val="00C12AB3"/>
    <w:rsid w:val="00C17F55"/>
    <w:rsid w:val="00C42C1F"/>
    <w:rsid w:val="00C46065"/>
    <w:rsid w:val="00C47AB6"/>
    <w:rsid w:val="00C54A19"/>
    <w:rsid w:val="00C60984"/>
    <w:rsid w:val="00C66902"/>
    <w:rsid w:val="00C709A7"/>
    <w:rsid w:val="00C720EF"/>
    <w:rsid w:val="00C73DCF"/>
    <w:rsid w:val="00C76A38"/>
    <w:rsid w:val="00C856F8"/>
    <w:rsid w:val="00CA2FEB"/>
    <w:rsid w:val="00CA4F05"/>
    <w:rsid w:val="00CB1E2D"/>
    <w:rsid w:val="00CB46BE"/>
    <w:rsid w:val="00CC416D"/>
    <w:rsid w:val="00CD1A13"/>
    <w:rsid w:val="00CD60D4"/>
    <w:rsid w:val="00CD74BC"/>
    <w:rsid w:val="00D11957"/>
    <w:rsid w:val="00D229C1"/>
    <w:rsid w:val="00D242D9"/>
    <w:rsid w:val="00D34911"/>
    <w:rsid w:val="00D63BCF"/>
    <w:rsid w:val="00D65849"/>
    <w:rsid w:val="00D80C9D"/>
    <w:rsid w:val="00D81CCA"/>
    <w:rsid w:val="00D856C6"/>
    <w:rsid w:val="00DA52CC"/>
    <w:rsid w:val="00DB3749"/>
    <w:rsid w:val="00DF2352"/>
    <w:rsid w:val="00E02ABD"/>
    <w:rsid w:val="00E040B6"/>
    <w:rsid w:val="00E13657"/>
    <w:rsid w:val="00E16302"/>
    <w:rsid w:val="00E17391"/>
    <w:rsid w:val="00E25713"/>
    <w:rsid w:val="00E27219"/>
    <w:rsid w:val="00E27B4D"/>
    <w:rsid w:val="00E30406"/>
    <w:rsid w:val="00E511B2"/>
    <w:rsid w:val="00E5137D"/>
    <w:rsid w:val="00E5459E"/>
    <w:rsid w:val="00E54AAF"/>
    <w:rsid w:val="00E5524D"/>
    <w:rsid w:val="00E6080F"/>
    <w:rsid w:val="00E6394A"/>
    <w:rsid w:val="00E753EC"/>
    <w:rsid w:val="00E75DAB"/>
    <w:rsid w:val="00E8234F"/>
    <w:rsid w:val="00E835B7"/>
    <w:rsid w:val="00E84C32"/>
    <w:rsid w:val="00E8588F"/>
    <w:rsid w:val="00E85B06"/>
    <w:rsid w:val="00EA05C7"/>
    <w:rsid w:val="00EB0452"/>
    <w:rsid w:val="00EC3F78"/>
    <w:rsid w:val="00ED14D3"/>
    <w:rsid w:val="00ED43A9"/>
    <w:rsid w:val="00ED57B6"/>
    <w:rsid w:val="00EE7FC5"/>
    <w:rsid w:val="00EF1E81"/>
    <w:rsid w:val="00F010B0"/>
    <w:rsid w:val="00F10EBF"/>
    <w:rsid w:val="00F12E4B"/>
    <w:rsid w:val="00F13A5D"/>
    <w:rsid w:val="00F15FA1"/>
    <w:rsid w:val="00F23E79"/>
    <w:rsid w:val="00F26B40"/>
    <w:rsid w:val="00F41F26"/>
    <w:rsid w:val="00F435FC"/>
    <w:rsid w:val="00F5065B"/>
    <w:rsid w:val="00F64DC0"/>
    <w:rsid w:val="00F778D7"/>
    <w:rsid w:val="00F800E7"/>
    <w:rsid w:val="00F81096"/>
    <w:rsid w:val="00F82B91"/>
    <w:rsid w:val="00F84F51"/>
    <w:rsid w:val="00FA2110"/>
    <w:rsid w:val="00FB6A45"/>
    <w:rsid w:val="00FC283F"/>
    <w:rsid w:val="00FC6791"/>
    <w:rsid w:val="00FD1E31"/>
    <w:rsid w:val="00FE7DD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18A59"/>
  <w15:chartTrackingRefBased/>
  <w15:docId w15:val="{279067E4-5E85-44ED-8108-0E064D1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C0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1C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C01C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01C3"/>
    <w:rPr>
      <w:rFonts w:ascii="Times New Roman" w:hAnsi="Times New Roman"/>
      <w:b/>
      <w:bCs/>
      <w:lang w:eastAsia="en-US"/>
    </w:rPr>
  </w:style>
  <w:style w:type="character" w:styleId="Siln">
    <w:name w:val="Strong"/>
    <w:uiPriority w:val="22"/>
    <w:qFormat/>
    <w:rsid w:val="00F800E7"/>
    <w:rPr>
      <w:b/>
      <w:bCs/>
    </w:rPr>
  </w:style>
  <w:style w:type="paragraph" w:styleId="Odstavecseseznamem">
    <w:name w:val="List Paragraph"/>
    <w:basedOn w:val="Normln"/>
    <w:uiPriority w:val="34"/>
    <w:qFormat/>
    <w:rsid w:val="00F800E7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ze">
    <w:name w:val="Revision"/>
    <w:hidden/>
    <w:uiPriority w:val="99"/>
    <w:semiHidden/>
    <w:rsid w:val="00417FDD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2F33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2F3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6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8</cp:revision>
  <cp:lastPrinted>2020-02-03T14:54:00Z</cp:lastPrinted>
  <dcterms:created xsi:type="dcterms:W3CDTF">2023-03-07T12:57:00Z</dcterms:created>
  <dcterms:modified xsi:type="dcterms:W3CDTF">2023-07-25T13:05:00Z</dcterms:modified>
</cp:coreProperties>
</file>