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5481" w14:textId="77777777" w:rsidR="00290BDC" w:rsidRPr="003F1AC8" w:rsidRDefault="00290BDC" w:rsidP="00290BD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F1AC8">
        <w:rPr>
          <w:b/>
          <w:sz w:val="36"/>
          <w:szCs w:val="36"/>
        </w:rPr>
        <w:t>OBJEDNÁVKA</w:t>
      </w:r>
    </w:p>
    <w:p w14:paraId="3F72F383" w14:textId="77777777" w:rsidR="00290BDC" w:rsidRDefault="00290BDC" w:rsidP="00290BDC">
      <w:pPr>
        <w:spacing w:after="0"/>
      </w:pPr>
    </w:p>
    <w:p w14:paraId="37F4B6E4" w14:textId="3DAD3591" w:rsidR="00290BDC" w:rsidRDefault="00290BDC" w:rsidP="00290BDC">
      <w:pPr>
        <w:spacing w:after="0"/>
      </w:pPr>
      <w:r w:rsidRPr="00380817">
        <w:rPr>
          <w:b/>
        </w:rPr>
        <w:t xml:space="preserve">Předmět dodávky: </w:t>
      </w:r>
      <w:r w:rsidR="00BE1FB9">
        <w:rPr>
          <w:b/>
        </w:rPr>
        <w:t>Malířské práce</w:t>
      </w:r>
      <w:r w:rsidR="00BE1FB9">
        <w:rPr>
          <w:b/>
        </w:rPr>
        <w:tab/>
      </w:r>
      <w:r w:rsidR="00380817">
        <w:tab/>
      </w:r>
      <w:r w:rsidR="00380817">
        <w:tab/>
        <w:t xml:space="preserve">Vyřizuje: </w:t>
      </w:r>
      <w:r w:rsidR="00380817">
        <w:tab/>
        <w:t>Mgr. Zuzana Šemberová</w:t>
      </w:r>
    </w:p>
    <w:p w14:paraId="45FE44F1" w14:textId="2DF4D99E" w:rsidR="00380817" w:rsidRDefault="00380817" w:rsidP="00290B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778 702 536</w:t>
      </w:r>
    </w:p>
    <w:p w14:paraId="42191B8D" w14:textId="77777777" w:rsidR="00290BDC" w:rsidRDefault="00290BDC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215FBDAE" w14:textId="77777777" w:rsidTr="00BD2B36">
        <w:trPr>
          <w:trHeight w:val="334"/>
        </w:trPr>
        <w:tc>
          <w:tcPr>
            <w:tcW w:w="4530" w:type="dxa"/>
            <w:vAlign w:val="center"/>
          </w:tcPr>
          <w:p w14:paraId="5842B814" w14:textId="77777777" w:rsidR="00290BDC" w:rsidRDefault="00290BDC" w:rsidP="00BD2B36">
            <w:pPr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129CB887" w14:textId="77777777" w:rsidR="00290BDC" w:rsidRDefault="00290BDC" w:rsidP="00BD2B36">
            <w:pPr>
              <w:jc w:val="center"/>
            </w:pPr>
            <w:r>
              <w:t>Odběratel</w:t>
            </w:r>
          </w:p>
        </w:tc>
      </w:tr>
      <w:tr w:rsidR="00290BDC" w14:paraId="425BFDEF" w14:textId="77777777" w:rsidTr="00BD2B36">
        <w:trPr>
          <w:trHeight w:val="1614"/>
        </w:trPr>
        <w:tc>
          <w:tcPr>
            <w:tcW w:w="4530" w:type="dxa"/>
          </w:tcPr>
          <w:p w14:paraId="2C8712B1" w14:textId="77777777" w:rsidR="00290BDC" w:rsidRPr="00BD76B3" w:rsidRDefault="00BE1FB9" w:rsidP="00290BDC">
            <w:pPr>
              <w:rPr>
                <w:b/>
              </w:rPr>
            </w:pPr>
            <w:r w:rsidRPr="00BD76B3">
              <w:rPr>
                <w:b/>
              </w:rPr>
              <w:t>Jan Zeman</w:t>
            </w:r>
          </w:p>
          <w:p w14:paraId="2BBED36C" w14:textId="77777777" w:rsidR="00BE1FB9" w:rsidRDefault="00BE1FB9" w:rsidP="00290BDC">
            <w:r>
              <w:t>Malířské práce</w:t>
            </w:r>
          </w:p>
          <w:p w14:paraId="247BECF7" w14:textId="77777777" w:rsidR="00BE1FB9" w:rsidRDefault="00BE1FB9" w:rsidP="00290BDC">
            <w:r>
              <w:t>Horolezecká 7/916</w:t>
            </w:r>
          </w:p>
          <w:p w14:paraId="1167E6DD" w14:textId="77777777" w:rsidR="00BE1FB9" w:rsidRDefault="00BE1FB9" w:rsidP="00290BDC">
            <w:r>
              <w:t>102 00 Praha 10</w:t>
            </w:r>
          </w:p>
          <w:p w14:paraId="47A6987C" w14:textId="5E357099" w:rsidR="00BE1FB9" w:rsidRDefault="00BE1FB9" w:rsidP="00290BDC">
            <w:r>
              <w:t>IČO 15932958</w:t>
            </w:r>
          </w:p>
          <w:p w14:paraId="5B59FD10" w14:textId="1C63CE4E" w:rsidR="00BE1FB9" w:rsidRDefault="00BE1FB9" w:rsidP="00290BDC">
            <w:r>
              <w:t>DIČ CZ7208110437</w:t>
            </w:r>
          </w:p>
        </w:tc>
        <w:tc>
          <w:tcPr>
            <w:tcW w:w="4530" w:type="dxa"/>
          </w:tcPr>
          <w:p w14:paraId="264E3936" w14:textId="682310D9" w:rsidR="00290BDC" w:rsidRPr="00BD76B3" w:rsidRDefault="00290BDC" w:rsidP="00BD2B36">
            <w:pPr>
              <w:rPr>
                <w:b/>
              </w:rPr>
            </w:pPr>
            <w:r w:rsidRPr="00BD76B3">
              <w:rPr>
                <w:b/>
              </w:rPr>
              <w:t>Karlínská obchodní akademie</w:t>
            </w:r>
          </w:p>
          <w:p w14:paraId="21F5A3C3" w14:textId="77777777" w:rsidR="00290BDC" w:rsidRDefault="00290BDC" w:rsidP="00BD2B36">
            <w:r>
              <w:t>Kollárova 271/5</w:t>
            </w:r>
          </w:p>
          <w:p w14:paraId="67982CD4" w14:textId="77777777" w:rsidR="00290BDC" w:rsidRDefault="00290BDC" w:rsidP="00BD2B36">
            <w:r>
              <w:t>186 00 Praha 8</w:t>
            </w:r>
          </w:p>
          <w:p w14:paraId="53FCBBAC" w14:textId="77777777" w:rsidR="00290BDC" w:rsidRDefault="00290BDC" w:rsidP="00BD2B36">
            <w:r>
              <w:t>IČ: 61388548</w:t>
            </w:r>
          </w:p>
          <w:p w14:paraId="21B89C96" w14:textId="77777777" w:rsidR="00290BDC" w:rsidRDefault="00290BDC" w:rsidP="00BD2B36"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5E2992B0" w14:textId="77777777" w:rsidR="00290BDC" w:rsidRDefault="00290BDC" w:rsidP="00290BDC">
      <w:pPr>
        <w:spacing w:after="0"/>
      </w:pPr>
    </w:p>
    <w:p w14:paraId="7BED541C" w14:textId="77777777" w:rsidR="00290BDC" w:rsidRDefault="00290BDC" w:rsidP="00290BDC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5AC09EC5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BBF9" wp14:editId="5BCCF28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9A2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BB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29199A2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D24" wp14:editId="7D0AAC1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83B5" w14:textId="263113A0" w:rsidR="00290BDC" w:rsidRDefault="00A6488D" w:rsidP="00290B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D24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52BB83B5" w14:textId="263113A0" w:rsidR="00290BDC" w:rsidRDefault="00A6488D" w:rsidP="00290BD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DB49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82142" wp14:editId="24A0980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0F3B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142" id="_x0000_s1028" type="#_x0000_t202" style="position:absolute;margin-left:415.85pt;margin-top:5.1pt;width:22.15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09030F3B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t>Objednávka akceptována (označte X</w:t>
      </w:r>
      <w:proofErr w:type="gramStart"/>
      <w:r>
        <w:t xml:space="preserve">):   </w:t>
      </w:r>
      <w:proofErr w:type="gramEnd"/>
      <w:r>
        <w:t xml:space="preserve">   plně           částečně             neakceptována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68"/>
      </w:tblGrid>
      <w:tr w:rsidR="00290BDC" w14:paraId="271EF85A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1EC452B1" w14:textId="77777777" w:rsidR="00290BDC" w:rsidRDefault="00290BDC" w:rsidP="00BD2B36">
            <w:pPr>
              <w:jc w:val="center"/>
            </w:pPr>
            <w:r>
              <w:t>Předmět dodávky</w:t>
            </w:r>
          </w:p>
        </w:tc>
        <w:tc>
          <w:tcPr>
            <w:tcW w:w="1560" w:type="dxa"/>
            <w:vAlign w:val="center"/>
          </w:tcPr>
          <w:p w14:paraId="6CA51B9A" w14:textId="3E8C04CB" w:rsidR="00290BDC" w:rsidRDefault="00290BDC" w:rsidP="00BD2B36">
            <w:pPr>
              <w:jc w:val="center"/>
            </w:pPr>
            <w:r>
              <w:t>Počet kusů cena</w:t>
            </w:r>
          </w:p>
        </w:tc>
        <w:tc>
          <w:tcPr>
            <w:tcW w:w="1268" w:type="dxa"/>
            <w:vAlign w:val="center"/>
          </w:tcPr>
          <w:p w14:paraId="1520D1D8" w14:textId="77777777" w:rsidR="00290BDC" w:rsidRDefault="00290BDC" w:rsidP="00BD2B36">
            <w:pPr>
              <w:jc w:val="center"/>
            </w:pPr>
            <w:r>
              <w:t>Cena s DPH</w:t>
            </w:r>
          </w:p>
        </w:tc>
      </w:tr>
      <w:tr w:rsidR="00290BDC" w14:paraId="492BC7CC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6A2A66F7" w14:textId="5F7D9F2C" w:rsidR="00290BDC" w:rsidRPr="00290BDC" w:rsidRDefault="00BE1FB9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Malířské práce, výmalba učeben</w:t>
            </w:r>
          </w:p>
        </w:tc>
        <w:tc>
          <w:tcPr>
            <w:tcW w:w="1560" w:type="dxa"/>
            <w:vAlign w:val="center"/>
          </w:tcPr>
          <w:p w14:paraId="77BCFC80" w14:textId="58AFC22B" w:rsidR="00290BDC" w:rsidRPr="00290BDC" w:rsidRDefault="00BE1FB9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učeben</w:t>
            </w:r>
          </w:p>
        </w:tc>
        <w:tc>
          <w:tcPr>
            <w:tcW w:w="1268" w:type="dxa"/>
            <w:vAlign w:val="center"/>
          </w:tcPr>
          <w:p w14:paraId="282FB47C" w14:textId="2E1A5592" w:rsidR="00290BDC" w:rsidRPr="00290BDC" w:rsidRDefault="00290BDC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290BDC" w14:paraId="3FD84C69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2F9CB347" w14:textId="42674FEC" w:rsidR="00290BDC" w:rsidRPr="00290BDC" w:rsidRDefault="00BE1FB9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Odhadovaná cena celkem</w:t>
            </w:r>
          </w:p>
        </w:tc>
        <w:tc>
          <w:tcPr>
            <w:tcW w:w="1560" w:type="dxa"/>
            <w:vAlign w:val="center"/>
          </w:tcPr>
          <w:p w14:paraId="2996804A" w14:textId="01B4B910" w:rsidR="00290BDC" w:rsidRPr="00290BDC" w:rsidRDefault="00290BDC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DC45407" w14:textId="20E68D8C" w:rsidR="00290BDC" w:rsidRPr="00290BDC" w:rsidRDefault="00BE1FB9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</w:tr>
    </w:tbl>
    <w:p w14:paraId="22829B02" w14:textId="77777777" w:rsidR="00290BDC" w:rsidRDefault="00290BDC" w:rsidP="00290BDC">
      <w:pPr>
        <w:spacing w:after="0"/>
      </w:pPr>
    </w:p>
    <w:p w14:paraId="0781598C" w14:textId="5C9CF791" w:rsidR="00290BDC" w:rsidRDefault="00BE1FB9" w:rsidP="00290BDC">
      <w:pPr>
        <w:spacing w:after="0"/>
      </w:pPr>
      <w:r>
        <w:t>Práce budou provedeny na adrese</w:t>
      </w:r>
      <w:r w:rsidR="00380817">
        <w:t xml:space="preserve"> odběratele v termínu od </w:t>
      </w:r>
      <w:r>
        <w:t>1. 7</w:t>
      </w:r>
      <w:r w:rsidR="00380817">
        <w:t>. do 26.</w:t>
      </w:r>
      <w:r>
        <w:t xml:space="preserve"> </w:t>
      </w:r>
      <w:r w:rsidR="00380817">
        <w:t>8.</w:t>
      </w:r>
      <w:r>
        <w:t xml:space="preserve"> </w:t>
      </w:r>
      <w:r w:rsidR="00380817">
        <w:t>202</w:t>
      </w:r>
      <w:r>
        <w:t>3</w:t>
      </w:r>
    </w:p>
    <w:p w14:paraId="32A175AE" w14:textId="50F7230B" w:rsidR="00380817" w:rsidRDefault="00380817" w:rsidP="00290BDC">
      <w:pPr>
        <w:spacing w:after="0"/>
      </w:pPr>
      <w:r>
        <w:t>Platba na fakturu – viz fakturační údaje výše.</w:t>
      </w:r>
    </w:p>
    <w:p w14:paraId="34083D34" w14:textId="77777777" w:rsidR="002F1E46" w:rsidRDefault="002F1E46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0915C7AC" w14:textId="77777777" w:rsidTr="00BD2B36">
        <w:trPr>
          <w:trHeight w:val="2400"/>
        </w:trPr>
        <w:tc>
          <w:tcPr>
            <w:tcW w:w="4530" w:type="dxa"/>
          </w:tcPr>
          <w:p w14:paraId="4E9D09B2" w14:textId="0C447A5E" w:rsidR="00290BDC" w:rsidRDefault="00290BDC" w:rsidP="00730DA9">
            <w:r>
              <w:t>Dodavatel (datum, podpis, razítko):</w:t>
            </w:r>
          </w:p>
        </w:tc>
        <w:tc>
          <w:tcPr>
            <w:tcW w:w="4530" w:type="dxa"/>
          </w:tcPr>
          <w:p w14:paraId="7989D577" w14:textId="77777777" w:rsidR="00290BDC" w:rsidRDefault="00290BDC" w:rsidP="00BD2B36">
            <w:r>
              <w:t>Odběratel (datum, podpis, razítko):</w:t>
            </w:r>
          </w:p>
          <w:p w14:paraId="1BA25757" w14:textId="77777777" w:rsidR="00380817" w:rsidRDefault="00380817" w:rsidP="00BD2B36"/>
          <w:p w14:paraId="3F843D1F" w14:textId="77777777" w:rsidR="00380817" w:rsidRDefault="00380817" w:rsidP="00BD2B36"/>
          <w:p w14:paraId="0DE8EAB0" w14:textId="77777777" w:rsidR="00380817" w:rsidRDefault="00380817" w:rsidP="00BD2B36"/>
          <w:p w14:paraId="3BD95425" w14:textId="77777777" w:rsidR="00380817" w:rsidRDefault="00380817" w:rsidP="00BD2B36"/>
          <w:p w14:paraId="4928F84B" w14:textId="77777777" w:rsidR="00380817" w:rsidRDefault="00380817" w:rsidP="00BD2B36"/>
          <w:p w14:paraId="3DE7B764" w14:textId="77777777" w:rsidR="00380817" w:rsidRDefault="00380817" w:rsidP="00BD2B36"/>
          <w:p w14:paraId="7E0E63C0" w14:textId="4ECB4770" w:rsidR="00380817" w:rsidRDefault="00BE1FB9" w:rsidP="00380817">
            <w:r>
              <w:t>28. 6.2023</w:t>
            </w:r>
            <w:r w:rsidR="00380817">
              <w:t xml:space="preserve">                        Zuzana Šemberová</w:t>
            </w:r>
          </w:p>
        </w:tc>
      </w:tr>
    </w:tbl>
    <w:p w14:paraId="4A54E8E3" w14:textId="6FA7B803" w:rsidR="00BF46DF" w:rsidRDefault="00BF46DF" w:rsidP="00290BDC">
      <w:pPr>
        <w:spacing w:after="0" w:line="240" w:lineRule="auto"/>
        <w:jc w:val="center"/>
      </w:pPr>
    </w:p>
    <w:sectPr w:rsidR="00BF46DF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F0A1FE4"/>
    <w:multiLevelType w:val="hybridMultilevel"/>
    <w:tmpl w:val="BCE2C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20914"/>
    <w:rsid w:val="0012240E"/>
    <w:rsid w:val="001455CC"/>
    <w:rsid w:val="00150F70"/>
    <w:rsid w:val="00181BEB"/>
    <w:rsid w:val="001F63F0"/>
    <w:rsid w:val="0021705C"/>
    <w:rsid w:val="00290BDC"/>
    <w:rsid w:val="002F1E46"/>
    <w:rsid w:val="00326543"/>
    <w:rsid w:val="00380817"/>
    <w:rsid w:val="004B2824"/>
    <w:rsid w:val="004E1470"/>
    <w:rsid w:val="00573FBF"/>
    <w:rsid w:val="00594D23"/>
    <w:rsid w:val="00607F62"/>
    <w:rsid w:val="006368D8"/>
    <w:rsid w:val="00657C78"/>
    <w:rsid w:val="0067068C"/>
    <w:rsid w:val="006E58E8"/>
    <w:rsid w:val="00717D4D"/>
    <w:rsid w:val="00730DA9"/>
    <w:rsid w:val="00777A32"/>
    <w:rsid w:val="00850A7B"/>
    <w:rsid w:val="00871F05"/>
    <w:rsid w:val="008810A1"/>
    <w:rsid w:val="00912881"/>
    <w:rsid w:val="009C0C5F"/>
    <w:rsid w:val="009E4B45"/>
    <w:rsid w:val="00A322C2"/>
    <w:rsid w:val="00A6488D"/>
    <w:rsid w:val="00AD6B1C"/>
    <w:rsid w:val="00B46C63"/>
    <w:rsid w:val="00B6485E"/>
    <w:rsid w:val="00B93222"/>
    <w:rsid w:val="00BD47CC"/>
    <w:rsid w:val="00BD76B3"/>
    <w:rsid w:val="00BE1FB9"/>
    <w:rsid w:val="00BF46DF"/>
    <w:rsid w:val="00C01F0D"/>
    <w:rsid w:val="00C3106C"/>
    <w:rsid w:val="00C820D3"/>
    <w:rsid w:val="00CD3C72"/>
    <w:rsid w:val="00D10AF9"/>
    <w:rsid w:val="00D4607D"/>
    <w:rsid w:val="00DC4B4D"/>
    <w:rsid w:val="00DD25BF"/>
    <w:rsid w:val="00E95C18"/>
    <w:rsid w:val="00F00709"/>
    <w:rsid w:val="00F41995"/>
    <w:rsid w:val="00F53B84"/>
    <w:rsid w:val="00F7642A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2" ma:contentTypeDescription="Vytvoří nový dokument" ma:contentTypeScope="" ma:versionID="20e8ce1eece058f7466f2a15e2313320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5c15357ba11ca88b963b3aba36d7e227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C7CB-CD49-490D-BA0B-BAF1A9DEBBDE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5eb01b34-b293-4f7c-abd7-6f477e39b7da"/>
    <ds:schemaRef ds:uri="http://www.w3.org/XML/1998/namespace"/>
    <ds:schemaRef ds:uri="http://purl.org/dc/dcmitype/"/>
    <ds:schemaRef ds:uri="http://schemas.microsoft.com/office/infopath/2007/PartnerControls"/>
    <ds:schemaRef ds:uri="c4413dd5-71db-43d4-99ac-84a12db6c8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E784A6-311E-411B-8EAC-21B01B8F9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1</TotalTime>
  <Pages>1</Pages>
  <Words>155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Jana Klímová</cp:lastModifiedBy>
  <cp:revision>2</cp:revision>
  <cp:lastPrinted>2021-09-07T07:11:00Z</cp:lastPrinted>
  <dcterms:created xsi:type="dcterms:W3CDTF">2023-08-18T09:39:00Z</dcterms:created>
  <dcterms:modified xsi:type="dcterms:W3CDTF">2023-08-18T09:39:00Z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</Properties>
</file>