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32" w:rsidRDefault="00257E31">
      <w:pPr>
        <w:pStyle w:val="Nadpis10"/>
        <w:framePr w:w="9293" w:h="377" w:hRule="exact" w:wrap="none" w:vAnchor="page" w:hAnchor="page" w:x="1367" w:y="1464"/>
        <w:shd w:val="clear" w:color="auto" w:fill="auto"/>
        <w:spacing w:line="320" w:lineRule="exact"/>
      </w:pPr>
      <w:bookmarkStart w:id="0" w:name="bookmark0"/>
      <w:r>
        <w:t>OBJEDNÁVKA</w:t>
      </w:r>
      <w:bookmarkEnd w:id="0"/>
    </w:p>
    <w:p w:rsidR="005F3632" w:rsidRDefault="00257E31">
      <w:pPr>
        <w:pStyle w:val="Titulektabulky20"/>
        <w:framePr w:wrap="none" w:vAnchor="page" w:hAnchor="page" w:x="5375" w:y="2104"/>
        <w:shd w:val="clear" w:color="auto" w:fill="auto"/>
        <w:spacing w:line="160" w:lineRule="exact"/>
      </w:pPr>
      <w:r>
        <w:t>Číslo 15/2017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6926"/>
      </w:tblGrid>
      <w:tr w:rsidR="005F36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240" w:lineRule="exact"/>
            </w:pPr>
            <w:r>
              <w:rPr>
                <w:rStyle w:val="Zkladntext21"/>
                <w:b w:val="0"/>
                <w:bCs w:val="0"/>
              </w:rPr>
              <w:t>Dodavatel: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240" w:lineRule="exact"/>
            </w:pPr>
            <w:r>
              <w:rPr>
                <w:rStyle w:val="Zkladntext21"/>
                <w:b w:val="0"/>
                <w:bCs w:val="0"/>
              </w:rPr>
              <w:t>Odběratel:</w:t>
            </w: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Název: Luboš Filip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21. základní škola Plzeň, Slovanská alej 13, příspěvková organizace</w:t>
            </w: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632" w:rsidRDefault="00257E31" w:rsidP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Telefon: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378 028 441</w:t>
            </w: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632" w:rsidRDefault="005F3632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</w:p>
        </w:tc>
        <w:tc>
          <w:tcPr>
            <w:tcW w:w="6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632" w:rsidRDefault="005F3632">
            <w:pPr>
              <w:framePr w:w="9293" w:h="7738" w:wrap="none" w:vAnchor="page" w:hAnchor="page" w:x="1367" w:y="2579"/>
              <w:rPr>
                <w:sz w:val="10"/>
                <w:szCs w:val="10"/>
              </w:rPr>
            </w:pP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632" w:rsidRDefault="00257E31" w:rsidP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Sídlo: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Slovanská alej 13, 326 00 Plzeň</w:t>
            </w: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  <w:ind w:left="560"/>
            </w:pPr>
            <w:r>
              <w:rPr>
                <w:rStyle w:val="Zkladntext275pt"/>
              </w:rPr>
              <w:t>Plzeň</w:t>
            </w:r>
          </w:p>
        </w:tc>
        <w:tc>
          <w:tcPr>
            <w:tcW w:w="6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632" w:rsidRDefault="005F3632">
            <w:pPr>
              <w:framePr w:w="9293" w:h="7738" w:wrap="none" w:vAnchor="page" w:hAnchor="page" w:x="1367" w:y="2579"/>
              <w:rPr>
                <w:sz w:val="10"/>
                <w:szCs w:val="10"/>
              </w:rPr>
            </w:pP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IČ: 64878899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66362521</w:t>
            </w: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1) Specifikace zboží/služby: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240" w:lineRule="exact"/>
            </w:pPr>
            <w:r>
              <w:rPr>
                <w:rStyle w:val="Zkladntext22"/>
              </w:rPr>
              <w:t>Malování školy dle rozpisu</w:t>
            </w: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2) Termín a místo dodání: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418" w:lineRule="exact"/>
            </w:pPr>
            <w:r>
              <w:rPr>
                <w:rStyle w:val="Zkladntext22"/>
              </w:rPr>
              <w:t>17.-</w:t>
            </w:r>
            <w:proofErr w:type="gramStart"/>
            <w:r>
              <w:rPr>
                <w:rStyle w:val="Zkladntext22"/>
              </w:rPr>
              <w:t>31.7.2017</w:t>
            </w:r>
            <w:proofErr w:type="gramEnd"/>
            <w:r>
              <w:rPr>
                <w:rStyle w:val="Zkladntext22"/>
              </w:rPr>
              <w:t xml:space="preserve"> Škola Slovanská alej 13 Plzeň, 24.-31.7.2017 Školní družina Ruská 81 Plzeň</w:t>
            </w: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3) Cena s DPH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240" w:lineRule="exact"/>
            </w:pPr>
            <w:r>
              <w:rPr>
                <w:rStyle w:val="Zkladntext22"/>
              </w:rPr>
              <w:t xml:space="preserve">157 </w:t>
            </w:r>
            <w:r>
              <w:rPr>
                <w:rStyle w:val="Zkladntext22"/>
              </w:rPr>
              <w:t>589,-Kč</w:t>
            </w: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4) Platba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Faktura</w:t>
            </w:r>
          </w:p>
        </w:tc>
      </w:tr>
      <w:tr w:rsidR="005F3632">
        <w:tblPrEx>
          <w:tblCellMar>
            <w:top w:w="0" w:type="dxa"/>
            <w:bottom w:w="0" w:type="dxa"/>
          </w:tblCellMar>
        </w:tblPrEx>
        <w:trPr>
          <w:trHeight w:hRule="exact" w:val="19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V Plzni dne </w:t>
            </w:r>
            <w:proofErr w:type="gramStart"/>
            <w:r>
              <w:rPr>
                <w:rStyle w:val="Zkladntext275pt"/>
              </w:rPr>
              <w:t>26.5.2017</w:t>
            </w:r>
            <w:proofErr w:type="gramEnd"/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632" w:rsidRDefault="00257E31">
            <w:pPr>
              <w:pStyle w:val="Zkladntext20"/>
              <w:framePr w:w="9293" w:h="7738" w:wrap="none" w:vAnchor="page" w:hAnchor="page" w:x="1367" w:y="2579"/>
              <w:shd w:val="clear" w:color="auto" w:fill="auto"/>
              <w:spacing w:line="226" w:lineRule="exact"/>
              <w:ind w:left="2560"/>
            </w:pPr>
            <w:r>
              <w:t>21. ZŠ Plzeň, Slovanská alej 13, PO</w:t>
            </w:r>
          </w:p>
        </w:tc>
      </w:tr>
    </w:tbl>
    <w:p w:rsidR="005F3632" w:rsidRDefault="00257E31">
      <w:pPr>
        <w:pStyle w:val="Titulektabulky31"/>
        <w:framePr w:w="2602" w:h="400" w:hRule="exact" w:wrap="none" w:vAnchor="page" w:hAnchor="page" w:x="6882" w:y="10255"/>
        <w:shd w:val="clear" w:color="auto" w:fill="auto"/>
        <w:tabs>
          <w:tab w:val="left" w:pos="2346"/>
        </w:tabs>
        <w:spacing w:line="200" w:lineRule="exact"/>
        <w:ind w:left="580"/>
      </w:pPr>
      <w:r>
        <w:rPr>
          <w:rStyle w:val="Titulektabulky32"/>
          <w:b/>
          <w:bCs/>
        </w:rPr>
        <w:t>378 028 441/</w:t>
      </w:r>
      <w:r>
        <w:rPr>
          <w:rStyle w:val="Titulektabulky32"/>
          <w:b/>
          <w:bCs/>
        </w:rPr>
        <w:tab/>
        <w:t>®</w:t>
      </w:r>
    </w:p>
    <w:p w:rsidR="005F3632" w:rsidRDefault="00257E31">
      <w:pPr>
        <w:pStyle w:val="Nadpis20"/>
        <w:framePr w:wrap="none" w:vAnchor="page" w:hAnchor="page" w:x="1367" w:y="10778"/>
        <w:shd w:val="clear" w:color="auto" w:fill="auto"/>
        <w:spacing w:before="0" w:after="0" w:line="240" w:lineRule="exact"/>
      </w:pPr>
      <w:bookmarkStart w:id="1" w:name="bookmark1"/>
      <w:r>
        <w:t>Potvrzení přijetí objednávky dodavatelem:</w:t>
      </w:r>
      <w:bookmarkEnd w:id="1"/>
    </w:p>
    <w:p w:rsidR="005F3632" w:rsidRDefault="00257E31" w:rsidP="00257E31">
      <w:pPr>
        <w:pStyle w:val="Zkladntext20"/>
        <w:framePr w:wrap="none" w:vAnchor="page" w:hAnchor="page" w:x="1458" w:y="12492"/>
        <w:shd w:val="clear" w:color="auto" w:fill="auto"/>
        <w:spacing w:line="240" w:lineRule="exact"/>
      </w:pPr>
      <w:r>
        <w:t>Datum:</w:t>
      </w:r>
      <w:proofErr w:type="gramStart"/>
      <w:r>
        <w:t>2.6.2017</w:t>
      </w:r>
      <w:proofErr w:type="gramEnd"/>
    </w:p>
    <w:p w:rsidR="00257E31" w:rsidRDefault="00257E31" w:rsidP="00257E31">
      <w:pPr>
        <w:pStyle w:val="Zkladntext20"/>
        <w:framePr w:wrap="none" w:vAnchor="page" w:hAnchor="page" w:x="1458" w:y="12492"/>
        <w:shd w:val="clear" w:color="auto" w:fill="auto"/>
        <w:spacing w:line="240" w:lineRule="exact"/>
      </w:pPr>
    </w:p>
    <w:p w:rsidR="00257E31" w:rsidRDefault="00257E31" w:rsidP="00257E31">
      <w:pPr>
        <w:pStyle w:val="Zkladntext20"/>
        <w:framePr w:wrap="none" w:vAnchor="page" w:hAnchor="page" w:x="1458" w:y="12492"/>
        <w:shd w:val="clear" w:color="auto" w:fill="auto"/>
        <w:spacing w:line="240" w:lineRule="exact"/>
      </w:pPr>
      <w:r>
        <w:t>Luboš Filip</w:t>
      </w:r>
    </w:p>
    <w:p w:rsidR="00257E31" w:rsidRDefault="00257E31" w:rsidP="00257E31">
      <w:pPr>
        <w:pStyle w:val="Zkladntext20"/>
        <w:framePr w:wrap="none" w:vAnchor="page" w:hAnchor="page" w:x="1458" w:y="12492"/>
        <w:shd w:val="clear" w:color="auto" w:fill="auto"/>
        <w:spacing w:line="240" w:lineRule="exact"/>
        <w:rPr>
          <w:sz w:val="2"/>
          <w:szCs w:val="2"/>
        </w:rPr>
      </w:pPr>
      <w:bookmarkStart w:id="2" w:name="_GoBack"/>
      <w:bookmarkEnd w:id="2"/>
    </w:p>
    <w:sectPr w:rsidR="00257E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31" w:rsidRDefault="00257E31">
      <w:r>
        <w:separator/>
      </w:r>
    </w:p>
  </w:endnote>
  <w:endnote w:type="continuationSeparator" w:id="0">
    <w:p w:rsidR="00257E31" w:rsidRDefault="0025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31" w:rsidRDefault="00257E31"/>
  </w:footnote>
  <w:footnote w:type="continuationSeparator" w:id="0">
    <w:p w:rsidR="00257E31" w:rsidRDefault="00257E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32"/>
    <w:rsid w:val="00257E31"/>
    <w:rsid w:val="005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SegoeUI5ptKurzva">
    <w:name w:val="Základní text (2) + Segoe UI;5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95pt">
    <w:name w:val="Základní text (2) + Bookman Old Style;9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BookmanOldStyle95pt0">
    <w:name w:val="Základní text (2) + Bookman Old Style;9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BookmanOldStyle10ptTun">
    <w:name w:val="Základní text (2) + Bookman Old Style;10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BookmanOldStyle10ptTun0">
    <w:name w:val="Základní text (2) + Bookman Old Style;10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BookmanOldStyle10ptTun1">
    <w:name w:val="Základní text (2) + Bookman Old Style;10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3">
    <w:name w:val="Titulek tabulky"/>
    <w:basedOn w:val="Titulektabulky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30">
    <w:name w:val="Titulek tabulky (3)_"/>
    <w:basedOn w:val="Standardnpsmoodstavce"/>
    <w:link w:val="Titulektabulky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2">
    <w:name w:val="Titulek tabulky (3)"/>
    <w:basedOn w:val="Titulektabulky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Titulektabulky31">
    <w:name w:val="Titulek tabulky (3)"/>
    <w:basedOn w:val="Normln"/>
    <w:link w:val="Titulektabulky30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440" w:line="0" w:lineRule="atLeast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SegoeUI5ptKurzva">
    <w:name w:val="Základní text (2) + Segoe UI;5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95pt">
    <w:name w:val="Základní text (2) + Bookman Old Style;9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BookmanOldStyle95pt0">
    <w:name w:val="Základní text (2) + Bookman Old Style;9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BookmanOldStyle10ptTun">
    <w:name w:val="Základní text (2) + Bookman Old Style;10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BookmanOldStyle10ptTun0">
    <w:name w:val="Základní text (2) + Bookman Old Style;10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BookmanOldStyle10ptTun1">
    <w:name w:val="Základní text (2) + Bookman Old Style;10 pt;Tučné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3">
    <w:name w:val="Titulek tabulky"/>
    <w:basedOn w:val="Titulektabulky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30">
    <w:name w:val="Titulek tabulky (3)_"/>
    <w:basedOn w:val="Standardnpsmoodstavce"/>
    <w:link w:val="Titulektabulky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2">
    <w:name w:val="Titulek tabulky (3)"/>
    <w:basedOn w:val="Titulektabulky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Titulektabulky31">
    <w:name w:val="Titulek tabulky (3)"/>
    <w:basedOn w:val="Normln"/>
    <w:link w:val="Titulektabulky30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440" w:line="0" w:lineRule="atLeast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2EF8E8C1.dotm</Template>
  <TotalTime>5</TotalTime>
  <Pages>1</Pages>
  <Words>86</Words>
  <Characters>512</Characters>
  <Application>Microsoft Office Word</Application>
  <DocSecurity>0</DocSecurity>
  <Lines>4</Lines>
  <Paragraphs>1</Paragraphs>
  <ScaleCrop>false</ScaleCrop>
  <Company>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1</cp:revision>
  <dcterms:created xsi:type="dcterms:W3CDTF">2017-06-15T08:53:00Z</dcterms:created>
  <dcterms:modified xsi:type="dcterms:W3CDTF">2017-06-15T08:58:00Z</dcterms:modified>
</cp:coreProperties>
</file>