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247F" w14:textId="77777777" w:rsidR="003C33B7" w:rsidRPr="00B4467B" w:rsidRDefault="003C33B7" w:rsidP="00B10CE5">
      <w:pPr>
        <w:rPr>
          <w:lang w:val="en-US"/>
        </w:rPr>
      </w:pPr>
    </w:p>
    <w:p w14:paraId="1A15C340" w14:textId="77777777" w:rsidR="00CD5854" w:rsidRDefault="00000000">
      <w:r>
        <w:rPr>
          <w:noProof/>
        </w:rPr>
        <w:pict w14:anchorId="7FC71B37"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2050" type="#_x0000_t202" style="position:absolute;margin-left:7578.3pt;margin-top:1.55pt;width:173.25pt;height:9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" filled="f" stroked="f">
            <v:textbox>
              <w:txbxContent>
                <w:p w14:paraId="57D155CA" w14:textId="77777777" w:rsidR="00C8448C" w:rsidRPr="007E3A83" w:rsidRDefault="00C8448C" w:rsidP="00C8448C">
                  <w:pPr>
                    <w:rPr>
                      <w:rFonts w:asciiTheme="minorHAnsi" w:hAnsiTheme="minorHAnsi"/>
                    </w:rPr>
                  </w:pPr>
                  <w:r w:rsidRPr="007E3A83">
                    <w:rPr>
                      <w:rFonts w:asciiTheme="minorHAnsi" w:hAnsiTheme="minorHAnsi"/>
                    </w:rPr>
                    <w:t>FADOMA DATA spol. s r.o.</w:t>
                  </w:r>
                </w:p>
                <w:p w14:paraId="14D50518" w14:textId="77777777" w:rsidR="00C8448C" w:rsidRPr="007E3A83" w:rsidRDefault="00C8448C" w:rsidP="00C8448C">
                  <w:pPr>
                    <w:rPr>
                      <w:rFonts w:asciiTheme="minorHAnsi" w:hAnsiTheme="minorHAnsi"/>
                    </w:rPr>
                  </w:pPr>
                  <w:r w:rsidRPr="007E3A83">
                    <w:rPr>
                      <w:rFonts w:asciiTheme="minorHAnsi" w:hAnsiTheme="minorHAnsi"/>
                    </w:rPr>
                    <w:t>U Morávky 201/5</w:t>
                  </w:r>
                </w:p>
                <w:p w14:paraId="4B3133F9" w14:textId="77777777" w:rsidR="00C8448C" w:rsidRPr="007E3A83" w:rsidRDefault="00C8448C" w:rsidP="00C8448C">
                  <w:pPr>
                    <w:rPr>
                      <w:rFonts w:asciiTheme="minorHAnsi" w:hAnsiTheme="minorHAnsi"/>
                    </w:rPr>
                  </w:pPr>
                  <w:r w:rsidRPr="007E3A83">
                    <w:rPr>
                      <w:rFonts w:asciiTheme="minorHAnsi" w:hAnsiTheme="minorHAnsi"/>
                    </w:rPr>
                    <w:t>772 00  OLOMOUC</w:t>
                  </w:r>
                </w:p>
                <w:p w14:paraId="39A3B186" w14:textId="77777777" w:rsidR="00C8448C" w:rsidRPr="007E3A83" w:rsidRDefault="00C8448C" w:rsidP="00C8448C">
                  <w:pPr>
                    <w:rPr>
                      <w:rFonts w:asciiTheme="minorHAnsi" w:hAnsiTheme="minorHAnsi"/>
                    </w:rPr>
                  </w:pPr>
                  <w:r w:rsidRPr="007E3A83">
                    <w:rPr>
                      <w:rFonts w:asciiTheme="minorHAnsi" w:hAnsiTheme="minorHAnsi"/>
                    </w:rPr>
                    <w:t>IČ: 45194416</w:t>
                  </w:r>
                </w:p>
                <w:p w14:paraId="57DE21E4" w14:textId="77777777" w:rsidR="00C8448C" w:rsidRPr="00062CCE" w:rsidRDefault="00C8448C" w:rsidP="00C8448C">
                  <w:pPr>
                    <w:rPr>
                      <w:rFonts w:asciiTheme="minorHAnsi" w:hAnsiTheme="minorHAnsi"/>
                    </w:rPr>
                  </w:pPr>
                  <w:r w:rsidRPr="007E3A83">
                    <w:rPr>
                      <w:rFonts w:asciiTheme="minorHAnsi" w:hAnsiTheme="minorHAnsi"/>
                    </w:rPr>
                    <w:t>DIČ: CZ45194416</w:t>
                  </w:r>
                </w:p>
              </w:txbxContent>
            </v:textbox>
            <w10:wrap anchorx="margin"/>
          </v:shape>
        </w:pict>
      </w:r>
    </w:p>
    <w:p w14:paraId="0EB027EE" w14:textId="77777777" w:rsidR="00CD5854" w:rsidRPr="00CD5854" w:rsidRDefault="00CD5854" w:rsidP="00CD5854"/>
    <w:p w14:paraId="16F890F5" w14:textId="77777777" w:rsidR="00CD5854" w:rsidRPr="00CD5854" w:rsidRDefault="00CD5854" w:rsidP="00CD5854"/>
    <w:p w14:paraId="58DDC305" w14:textId="77777777" w:rsidR="00CD5854" w:rsidRPr="00CD5854" w:rsidRDefault="00CD5854" w:rsidP="00CD5854"/>
    <w:p w14:paraId="4E8F839D" w14:textId="77777777" w:rsidR="00CD5854" w:rsidRPr="00CD5854" w:rsidRDefault="00CD5854" w:rsidP="00CD5854"/>
    <w:p w14:paraId="72B8EDFB" w14:textId="77777777" w:rsidR="00CD5854" w:rsidRPr="00CD5854" w:rsidRDefault="00CD5854" w:rsidP="00CD5854"/>
    <w:p w14:paraId="3B8EAF1E" w14:textId="77777777" w:rsidR="00CD5854" w:rsidRPr="00CD5854" w:rsidRDefault="00CD5854" w:rsidP="00CD5854"/>
    <w:p w14:paraId="6BE0F254" w14:textId="77777777" w:rsidR="00CD5854" w:rsidRPr="00CD5854" w:rsidRDefault="00CD5854" w:rsidP="00CD5854"/>
    <w:p w14:paraId="2FBD77F4" w14:textId="77777777" w:rsidR="00CD5854" w:rsidRDefault="00CD5854" w:rsidP="00CD5854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1701"/>
        <w:gridCol w:w="1417"/>
      </w:tblGrid>
      <w:tr w:rsidR="00CD5854" w14:paraId="0C1937DA" w14:textId="77777777" w:rsidTr="00FC3D9C">
        <w:trPr>
          <w:trHeight w:val="305"/>
        </w:trPr>
        <w:tc>
          <w:tcPr>
            <w:tcW w:w="2093" w:type="dxa"/>
            <w:vAlign w:val="center"/>
          </w:tcPr>
          <w:p w14:paraId="12AF93CD" w14:textId="77777777"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417" w:type="dxa"/>
            <w:vAlign w:val="center"/>
          </w:tcPr>
          <w:p w14:paraId="74C5CFE0" w14:textId="77777777"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14:paraId="63C4AB40" w14:textId="77777777"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14:paraId="0AEA9F3A" w14:textId="77777777"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14:paraId="65EB39E7" w14:textId="77777777"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CD5854" w14:paraId="73E495D6" w14:textId="77777777" w:rsidTr="00FC3D9C">
        <w:trPr>
          <w:trHeight w:val="593"/>
        </w:trPr>
        <w:tc>
          <w:tcPr>
            <w:tcW w:w="2093" w:type="dxa"/>
            <w:vAlign w:val="center"/>
          </w:tcPr>
          <w:p w14:paraId="3E804D02" w14:textId="77777777" w:rsidR="00CD5854" w:rsidRPr="005B0624" w:rsidRDefault="00CD5854" w:rsidP="00FC3D9C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B172303" w14:textId="77777777" w:rsidR="00CD5854" w:rsidRPr="005B0624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Michael Horna</w:t>
            </w:r>
          </w:p>
        </w:tc>
        <w:tc>
          <w:tcPr>
            <w:tcW w:w="2552" w:type="dxa"/>
            <w:vAlign w:val="center"/>
          </w:tcPr>
          <w:p w14:paraId="21A70967" w14:textId="77777777" w:rsidR="00CD5854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+420 585 711 189</w:t>
            </w:r>
          </w:p>
          <w:p w14:paraId="202069B2" w14:textId="77777777" w:rsidR="00CD5854" w:rsidRPr="005B0624" w:rsidRDefault="00CD5854" w:rsidP="00FC3D9C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horna</w:t>
            </w:r>
            <w:r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14:paraId="16838AC3" w14:textId="77777777" w:rsidR="00CD5854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14:paraId="4F6F1E0D" w14:textId="77777777" w:rsidR="00CD5854" w:rsidRPr="00BD2206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964E9AB" w14:textId="45333280" w:rsidR="002033D6" w:rsidRDefault="005B4537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07</w:t>
            </w:r>
            <w:r w:rsidR="002033D6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="00B054ED"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8</w:t>
            </w:r>
            <w:r w:rsidR="002033D6">
              <w:rPr>
                <w:rFonts w:asciiTheme="minorHAnsi" w:hAnsiTheme="minorHAnsi" w:cs="Arial"/>
                <w:bCs/>
                <w:sz w:val="22"/>
                <w:szCs w:val="22"/>
              </w:rPr>
              <w:t>.202</w:t>
            </w:r>
            <w:r w:rsidR="00817E99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  <w:p w14:paraId="6ACA7482" w14:textId="586D6FBF" w:rsidR="00CD5854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14:paraId="13E9DE2F" w14:textId="1337CAF4" w:rsidR="00CD5854" w:rsidRPr="002629DF" w:rsidRDefault="00CD5854" w:rsidP="00CD5854">
      <w:pPr>
        <w:rPr>
          <w:rFonts w:ascii="Arial" w:hAnsi="Arial" w:cs="Arial"/>
          <w:sz w:val="12"/>
        </w:rPr>
      </w:pPr>
    </w:p>
    <w:p w14:paraId="72048855" w14:textId="77777777" w:rsidR="001B1CC3" w:rsidRPr="00267A13" w:rsidRDefault="001B1CC3" w:rsidP="001B1CC3">
      <w:pPr>
        <w:spacing w:line="360" w:lineRule="auto"/>
        <w:jc w:val="both"/>
        <w:rPr>
          <w:rFonts w:asciiTheme="minorHAnsi" w:hAnsiTheme="minorHAnsi" w:cs="Arial"/>
          <w:sz w:val="22"/>
        </w:rPr>
      </w:pPr>
    </w:p>
    <w:p w14:paraId="5006C45D" w14:textId="77777777" w:rsidR="00CD5854" w:rsidRPr="0096662C" w:rsidRDefault="00CD5854" w:rsidP="00CD5854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Objednáváme u Vás následující produkty/služby v níže uvedeném množství: </w:t>
      </w:r>
    </w:p>
    <w:p w14:paraId="2EA80964" w14:textId="77777777" w:rsidR="00CD5854" w:rsidRPr="001D5E00" w:rsidRDefault="00CD5854" w:rsidP="00CD5854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47"/>
        <w:gridCol w:w="4694"/>
        <w:gridCol w:w="984"/>
        <w:gridCol w:w="902"/>
        <w:gridCol w:w="1682"/>
      </w:tblGrid>
      <w:tr w:rsidR="00D15153" w:rsidRPr="00267A13" w14:paraId="1C01CB6C" w14:textId="77777777" w:rsidTr="00E62071">
        <w:trPr>
          <w:trHeight w:val="571"/>
        </w:trPr>
        <w:tc>
          <w:tcPr>
            <w:tcW w:w="947" w:type="dxa"/>
            <w:vAlign w:val="center"/>
          </w:tcPr>
          <w:p w14:paraId="7CDFD3BE" w14:textId="77777777" w:rsidR="00D15153" w:rsidRPr="00267A13" w:rsidRDefault="00D15153" w:rsidP="00231DF9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Obj. číslo</w:t>
            </w:r>
          </w:p>
        </w:tc>
        <w:tc>
          <w:tcPr>
            <w:tcW w:w="4694" w:type="dxa"/>
            <w:vAlign w:val="center"/>
          </w:tcPr>
          <w:p w14:paraId="31CB204D" w14:textId="77777777" w:rsidR="00D15153" w:rsidRPr="00267A13" w:rsidRDefault="00D15153" w:rsidP="00231DF9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984" w:type="dxa"/>
            <w:vAlign w:val="center"/>
          </w:tcPr>
          <w:p w14:paraId="58A3029D" w14:textId="77777777" w:rsidR="00D15153" w:rsidRPr="00267A13" w:rsidRDefault="00D15153" w:rsidP="00231DF9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 bez DPH</w:t>
            </w:r>
          </w:p>
        </w:tc>
        <w:tc>
          <w:tcPr>
            <w:tcW w:w="902" w:type="dxa"/>
            <w:vAlign w:val="center"/>
          </w:tcPr>
          <w:p w14:paraId="00A8164F" w14:textId="77777777" w:rsidR="00D15153" w:rsidRPr="00267A13" w:rsidRDefault="00D15153" w:rsidP="00231DF9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1682" w:type="dxa"/>
            <w:vAlign w:val="center"/>
          </w:tcPr>
          <w:p w14:paraId="4B6C7CEF" w14:textId="74C196A7" w:rsidR="00D15153" w:rsidRPr="00267A13" w:rsidRDefault="00D15153" w:rsidP="00231DF9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 xml:space="preserve">Celková </w:t>
            </w:r>
            <w:r w:rsidR="001A0F3B">
              <w:rPr>
                <w:rFonts w:asciiTheme="minorHAnsi" w:hAnsiTheme="minorHAnsi" w:cs="Arial"/>
                <w:b/>
                <w:sz w:val="18"/>
              </w:rPr>
              <w:t>s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Pr="00267A13">
              <w:rPr>
                <w:rFonts w:asciiTheme="minorHAnsi" w:hAnsiTheme="minorHAnsi" w:cs="Arial"/>
                <w:b/>
                <w:sz w:val="18"/>
              </w:rPr>
              <w:t>DPH</w:t>
            </w:r>
          </w:p>
        </w:tc>
      </w:tr>
      <w:tr w:rsidR="006D5A94" w:rsidRPr="00267A13" w14:paraId="58B4FF45" w14:textId="77777777" w:rsidTr="00E62071">
        <w:trPr>
          <w:trHeight w:val="571"/>
        </w:trPr>
        <w:tc>
          <w:tcPr>
            <w:tcW w:w="947" w:type="dxa"/>
            <w:vAlign w:val="center"/>
          </w:tcPr>
          <w:p w14:paraId="0AF1BCC0" w14:textId="77777777" w:rsidR="006D5A94" w:rsidRPr="00267A13" w:rsidRDefault="006D5A94" w:rsidP="00231DF9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4694" w:type="dxa"/>
            <w:vAlign w:val="center"/>
          </w:tcPr>
          <w:p w14:paraId="5D3788E1" w14:textId="77777777" w:rsidR="009653E9" w:rsidRPr="009653E9" w:rsidRDefault="009653E9" w:rsidP="009653E9">
            <w:pP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9653E9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Prodloužení licence, ESET PROTECT Essential On-Prem, 1 rok</w:t>
            </w:r>
          </w:p>
          <w:p w14:paraId="76E2CA65" w14:textId="368AFA2D" w:rsidR="006D5A94" w:rsidRPr="00B4467B" w:rsidRDefault="009653E9" w:rsidP="009653E9">
            <w:pP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9653E9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Promo pro stávající zákazníky (On-Prem balíky) - školství - 55 %</w:t>
            </w:r>
          </w:p>
        </w:tc>
        <w:tc>
          <w:tcPr>
            <w:tcW w:w="984" w:type="dxa"/>
            <w:vAlign w:val="center"/>
          </w:tcPr>
          <w:p w14:paraId="757B6AD1" w14:textId="781A304F" w:rsidR="006D5A94" w:rsidRDefault="006115D9" w:rsidP="00231DF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67725</w:t>
            </w:r>
          </w:p>
        </w:tc>
        <w:tc>
          <w:tcPr>
            <w:tcW w:w="902" w:type="dxa"/>
            <w:vAlign w:val="center"/>
          </w:tcPr>
          <w:p w14:paraId="1ABDC3F2" w14:textId="61F3C7A1" w:rsidR="006D5A94" w:rsidRDefault="006115D9" w:rsidP="00231DF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350</w:t>
            </w:r>
          </w:p>
        </w:tc>
        <w:tc>
          <w:tcPr>
            <w:tcW w:w="1682" w:type="dxa"/>
            <w:vAlign w:val="center"/>
          </w:tcPr>
          <w:p w14:paraId="7D12E3AB" w14:textId="5B4C82CF" w:rsidR="006D5A94" w:rsidRDefault="00B60BEA" w:rsidP="00231DF9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81947,25</w:t>
            </w:r>
          </w:p>
        </w:tc>
      </w:tr>
      <w:tr w:rsidR="00D15153" w:rsidRPr="00267A13" w14:paraId="6E910C70" w14:textId="77777777" w:rsidTr="00E62071">
        <w:trPr>
          <w:trHeight w:val="357"/>
        </w:trPr>
        <w:tc>
          <w:tcPr>
            <w:tcW w:w="7527" w:type="dxa"/>
            <w:gridSpan w:val="4"/>
            <w:shd w:val="clear" w:color="auto" w:fill="F2F2F2" w:themeFill="background1" w:themeFillShade="F2"/>
          </w:tcPr>
          <w:p w14:paraId="03CF92B0" w14:textId="249FCEF4" w:rsidR="00D15153" w:rsidRPr="00267A13" w:rsidRDefault="00D15153" w:rsidP="00231DF9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r>
              <w:rPr>
                <w:rFonts w:asciiTheme="minorHAnsi" w:hAnsiTheme="minorHAnsi" w:cs="Arial"/>
                <w:b/>
                <w:w w:val="150"/>
                <w:sz w:val="22"/>
              </w:rPr>
              <w:t>Celková cena</w:t>
            </w:r>
            <w:r w:rsidR="0063684D">
              <w:rPr>
                <w:rFonts w:asciiTheme="minorHAnsi" w:hAnsiTheme="minorHAnsi" w:cs="Arial"/>
                <w:b/>
                <w:w w:val="150"/>
                <w:sz w:val="22"/>
              </w:rPr>
              <w:t xml:space="preserve"> </w:t>
            </w:r>
            <w:r w:rsidR="001A0F3B">
              <w:rPr>
                <w:rFonts w:asciiTheme="minorHAnsi" w:hAnsiTheme="minorHAnsi" w:cs="Arial"/>
                <w:b/>
                <w:w w:val="150"/>
                <w:sz w:val="22"/>
              </w:rPr>
              <w:t>s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 DPH v Kč</w:t>
            </w:r>
          </w:p>
        </w:tc>
        <w:tc>
          <w:tcPr>
            <w:tcW w:w="1682" w:type="dxa"/>
            <w:shd w:val="clear" w:color="auto" w:fill="F2F2F2" w:themeFill="background1" w:themeFillShade="F2"/>
          </w:tcPr>
          <w:p w14:paraId="4D3B1492" w14:textId="09D72E09" w:rsidR="00D15153" w:rsidRPr="00267A13" w:rsidRDefault="001A0F3B" w:rsidP="00231DF9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81</w:t>
            </w:r>
            <w:r w:rsidR="005B4537">
              <w:rPr>
                <w:rFonts w:asciiTheme="minorHAnsi" w:hAnsiTheme="minorHAnsi" w:cs="Arial"/>
                <w:b/>
                <w:sz w:val="22"/>
              </w:rPr>
              <w:t>947,25</w:t>
            </w:r>
          </w:p>
        </w:tc>
      </w:tr>
    </w:tbl>
    <w:p w14:paraId="219E2F9D" w14:textId="77777777" w:rsidR="00CD5854" w:rsidRPr="00267A13" w:rsidRDefault="00CD5854" w:rsidP="00CD5854">
      <w:pPr>
        <w:jc w:val="both"/>
        <w:rPr>
          <w:rFonts w:asciiTheme="minorHAnsi" w:hAnsiTheme="minorHAnsi" w:cs="Arial"/>
          <w:sz w:val="22"/>
        </w:rPr>
      </w:pPr>
    </w:p>
    <w:p w14:paraId="4C955634" w14:textId="77777777" w:rsidR="00CD5854" w:rsidRPr="0096662C" w:rsidRDefault="00CD5854" w:rsidP="00CD5854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14:paraId="1818DD43" w14:textId="77777777" w:rsidR="00CD5854" w:rsidRPr="0096662C" w:rsidRDefault="00CD5854" w:rsidP="00CD5854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0CED1B0D" w14:textId="77777777" w:rsidR="00CD5854" w:rsidRPr="0096662C" w:rsidRDefault="00CD5854" w:rsidP="00CD5854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14:paraId="7F336EAD" w14:textId="77777777" w:rsidR="00CD5854" w:rsidRPr="0096662C" w:rsidRDefault="00CD5854" w:rsidP="00CD5854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7329E273" w14:textId="77777777" w:rsidR="00CD5854" w:rsidRPr="0096662C" w:rsidRDefault="00CD5854" w:rsidP="00CD5854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S pozdravem</w:t>
      </w:r>
    </w:p>
    <w:p w14:paraId="28E13C81" w14:textId="77777777" w:rsidR="00CD5854" w:rsidRPr="001910EC" w:rsidRDefault="00000000" w:rsidP="001910EC">
      <w:pPr>
        <w:spacing w:line="288" w:lineRule="auto"/>
        <w:ind w:left="-142"/>
        <w:rPr>
          <w:rFonts w:asciiTheme="minorHAnsi" w:hAnsiTheme="minorHAnsi" w:cs="Arial"/>
          <w:sz w:val="12"/>
        </w:rPr>
      </w:pPr>
      <w:r>
        <w:rPr>
          <w:noProof/>
          <w:sz w:val="22"/>
        </w:rPr>
        <w:pict w14:anchorId="38B7C64C">
          <v:shape id="Textové pole 2" o:spid="_x0000_s2051" type="#_x0000_t202" style="position:absolute;left:0;text-align:left;margin-left:274.9pt;margin-top:1.4pt;width:192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" fillcolor="white [3201]" stroked="f" strokeweight=".5pt">
            <v:path arrowok="t"/>
            <v:textbox>
              <w:txbxContent>
                <w:p w14:paraId="5C8CE673" w14:textId="77777777" w:rsidR="00CD5854" w:rsidRPr="0096662C" w:rsidRDefault="00CD5854" w:rsidP="00CD5854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…………………………………</w:t>
                  </w:r>
                </w:p>
                <w:p w14:paraId="2471C45D" w14:textId="77777777" w:rsidR="00CD5854" w:rsidRPr="0096662C" w:rsidRDefault="00CD5854" w:rsidP="00CD5854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PhDr. Karel Goš</w:t>
                  </w:r>
                </w:p>
                <w:p w14:paraId="3B86DD8E" w14:textId="77777777" w:rsidR="00CD5854" w:rsidRPr="0096662C" w:rsidRDefault="00CD5854" w:rsidP="00CD5854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ředitel školy</w:t>
                  </w:r>
                </w:p>
                <w:p w14:paraId="3FEE6C26" w14:textId="77777777" w:rsidR="00CD5854" w:rsidRDefault="00CD5854" w:rsidP="00CD5854"/>
              </w:txbxContent>
            </v:textbox>
          </v:shape>
        </w:pict>
      </w:r>
    </w:p>
    <w:p w14:paraId="78ACAC64" w14:textId="77777777" w:rsidR="00CD5854" w:rsidRPr="00614407" w:rsidRDefault="00CD5854" w:rsidP="00CD5854">
      <w:pPr>
        <w:rPr>
          <w:rFonts w:asciiTheme="minorHAnsi" w:hAnsiTheme="minorHAnsi" w:cs="Arial"/>
          <w:sz w:val="22"/>
          <w:szCs w:val="22"/>
        </w:rPr>
      </w:pPr>
    </w:p>
    <w:p w14:paraId="135E6640" w14:textId="77777777" w:rsidR="00CD5854" w:rsidRPr="00CD5854" w:rsidRDefault="00CD5854" w:rsidP="00CD5854"/>
    <w:p w14:paraId="27856AB6" w14:textId="77777777" w:rsidR="00CD5854" w:rsidRDefault="00CD5854" w:rsidP="00CD5854"/>
    <w:p w14:paraId="445B8A34" w14:textId="77777777" w:rsidR="00CD5854" w:rsidRDefault="00CD5854" w:rsidP="00CD5854"/>
    <w:p w14:paraId="06D1CEAD" w14:textId="77777777" w:rsidR="00CD5854" w:rsidRPr="00CD5854" w:rsidRDefault="00CD5854" w:rsidP="00CD5854"/>
    <w:sectPr w:rsidR="00CD5854" w:rsidRPr="00CD5854" w:rsidSect="001756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98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337F" w14:textId="77777777" w:rsidR="0079273A" w:rsidRDefault="0079273A" w:rsidP="003A1E9B">
      <w:r>
        <w:separator/>
      </w:r>
    </w:p>
  </w:endnote>
  <w:endnote w:type="continuationSeparator" w:id="0">
    <w:p w14:paraId="35F8D788" w14:textId="77777777" w:rsidR="0079273A" w:rsidRDefault="0079273A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97240485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-438218566"/>
          <w:docPartObj>
            <w:docPartGallery w:val="Page Numbers (Top of Page)"/>
            <w:docPartUnique/>
          </w:docPartObj>
        </w:sdtPr>
        <w:sdtContent>
          <w:p w14:paraId="0A20AE9B" w14:textId="77777777" w:rsidR="00FB7BBE" w:rsidRDefault="00000000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pict w14:anchorId="22D71BE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-5.6pt;margin-top:11.35pt;width:458.25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</w:pict>
            </w:r>
          </w:p>
          <w:p w14:paraId="341D673A" w14:textId="77777777" w:rsidR="00FB7BBE" w:rsidRPr="008263D6" w:rsidRDefault="00FB7BBE" w:rsidP="008A7A8C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670DE922" w14:textId="77777777" w:rsidR="008A7A8C" w:rsidRDefault="008A7A8C" w:rsidP="008A7A8C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účtu: 97</w:t>
            </w:r>
            <w:r w:rsidR="00A77D25">
              <w:rPr>
                <w:rFonts w:ascii="Calibri Light" w:hAnsi="Calibri Light"/>
                <w:w w:val="105"/>
                <w:sz w:val="20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1BB5A35E" w14:textId="77777777" w:rsidR="00FB7BBE" w:rsidRPr="008A7A8C" w:rsidRDefault="00FB7BBE" w:rsidP="008A7A8C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="008A7A8C">
              <w:rPr>
                <w:rFonts w:ascii="Calibri Light" w:hAnsi="Calibri Light"/>
                <w:w w:val="105"/>
                <w:sz w:val="20"/>
              </w:rPr>
              <w:t>+420 585 711 111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14:paraId="22491F6C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6A4736A4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C53CB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C53CB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037FC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53CB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C53CB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C53CB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037FC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53CB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49082B90" w14:textId="77777777" w:rsidR="00FB7BBE" w:rsidRDefault="00FB7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3934" w14:textId="77777777" w:rsidR="0017568E" w:rsidRDefault="0017568E">
    <w:pPr>
      <w:pStyle w:val="Zpat"/>
      <w:jc w:val="right"/>
    </w:pPr>
  </w:p>
  <w:p w14:paraId="242B6DF6" w14:textId="77777777" w:rsidR="0017568E" w:rsidRDefault="00000000" w:rsidP="0017568E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w:pict w14:anchorId="312649B0">
        <v:line id="Přímá spojnice 8" o:spid="_x0000_s1025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8pt" to="45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" strokecolor="black [3213]"/>
      </w:pict>
    </w:r>
  </w:p>
  <w:p w14:paraId="1CBDAB00" w14:textId="77777777" w:rsidR="0017568E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sz w:val="20"/>
      </w:rPr>
      <w:t>Tomkova 314/45, 779 00 Olomouc, GPS: Lat: 49° 36' 8.4846", Long: 17° 14' 18.708"</w:t>
    </w:r>
    <w:r>
      <w:rPr>
        <w:rFonts w:ascii="Calibri Light" w:hAnsi="Calibri Light"/>
        <w:sz w:val="20"/>
      </w:rPr>
      <w:t xml:space="preserve">, </w:t>
    </w:r>
  </w:p>
  <w:p w14:paraId="3355F2FF" w14:textId="77777777" w:rsidR="0017568E" w:rsidRDefault="0017568E" w:rsidP="0017568E">
    <w:pPr>
      <w:ind w:left="708"/>
      <w:rPr>
        <w:rStyle w:val="Hypertextovodkaz"/>
        <w:rFonts w:ascii="Calibri Light" w:hAnsi="Calibri Light"/>
        <w:color w:val="auto"/>
        <w:sz w:val="20"/>
        <w:u w:val="none"/>
      </w:rPr>
    </w:pPr>
    <w:r w:rsidRPr="008A7A8C">
      <w:rPr>
        <w:rFonts w:ascii="Calibri Light" w:hAnsi="Calibri Light"/>
        <w:w w:val="105"/>
        <w:sz w:val="20"/>
      </w:rPr>
      <w:t>IČ: 00601799, DIČ: CZ00601799, číslo účtu: 9731811/0100, banka: KB, Olomouc</w:t>
    </w:r>
    <w:r w:rsidRPr="008A7A8C">
      <w:rPr>
        <w:rStyle w:val="Hypertextovodkaz"/>
        <w:rFonts w:ascii="Calibri Light" w:hAnsi="Calibri Light"/>
        <w:color w:val="auto"/>
        <w:w w:val="105"/>
        <w:sz w:val="20"/>
        <w:u w:val="none"/>
      </w:rPr>
      <w:t xml:space="preserve"> </w:t>
    </w:r>
  </w:p>
  <w:p w14:paraId="0357EBDE" w14:textId="77777777" w:rsidR="0017568E" w:rsidRPr="00227DE2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w w:val="105"/>
        <w:sz w:val="20"/>
      </w:rPr>
      <w:t>tel.:</w:t>
    </w:r>
    <w:r>
      <w:rPr>
        <w:rFonts w:ascii="Calibri Light" w:hAnsi="Calibri Light"/>
        <w:w w:val="105"/>
        <w:sz w:val="20"/>
      </w:rPr>
      <w:t xml:space="preserve"> +420 585 711 111</w:t>
    </w:r>
    <w:r w:rsidRPr="008263D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ID datové schránky: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gd6fc9p,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email:</w:t>
    </w:r>
    <w:r>
      <w:rPr>
        <w:rFonts w:ascii="Calibri Light" w:hAnsi="Calibri Light"/>
        <w:w w:val="105"/>
        <w:sz w:val="20"/>
      </w:rPr>
      <w:t xml:space="preserve"> </w:t>
    </w:r>
    <w:hyperlink r:id="rId1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mailbox@gytool.cz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hyperlink r:id="rId2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https://www.facebook.com/gytool/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www.gytool.cz</w:t>
    </w:r>
  </w:p>
  <w:p w14:paraId="5F006536" w14:textId="77777777" w:rsidR="0017568E" w:rsidRPr="0017568E" w:rsidRDefault="00000000">
    <w:pPr>
      <w:pStyle w:val="Zpat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00131405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661354972"/>
            <w:docPartObj>
              <w:docPartGallery w:val="Page Numbers (Top of Page)"/>
              <w:docPartUnique/>
            </w:docPartObj>
          </w:sdtPr>
          <w:sdtContent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C53CB9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C53CB9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7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C53CB9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C53CB9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C53CB9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C33B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C53CB9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D379FFC" w14:textId="77777777" w:rsidR="0017568E" w:rsidRDefault="00175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C9FE" w14:textId="77777777" w:rsidR="0079273A" w:rsidRDefault="0079273A" w:rsidP="003A1E9B">
      <w:r>
        <w:separator/>
      </w:r>
    </w:p>
  </w:footnote>
  <w:footnote w:type="continuationSeparator" w:id="0">
    <w:p w14:paraId="11E8A1E2" w14:textId="77777777" w:rsidR="0079273A" w:rsidRDefault="0079273A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7D1C" w14:textId="77777777" w:rsidR="00770756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48512" behindDoc="0" locked="0" layoutInCell="1" allowOverlap="1" wp14:anchorId="59AA4DC3" wp14:editId="757615F1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26ABF" w14:textId="77777777" w:rsidR="0017568E" w:rsidRPr="00835C7D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66944" behindDoc="0" locked="0" layoutInCell="1" allowOverlap="1" wp14:anchorId="4E34B22A" wp14:editId="56A3D996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05F77B" w14:textId="77777777" w:rsidR="0017568E" w:rsidRPr="00835C7D" w:rsidRDefault="0017568E" w:rsidP="0017568E">
    <w:pPr>
      <w:pStyle w:val="Zhlav"/>
      <w:rPr>
        <w:rFonts w:asciiTheme="minorHAnsi" w:hAnsiTheme="minorHAnsi" w:cstheme="minorHAnsi"/>
      </w:rPr>
    </w:pPr>
  </w:p>
  <w:p w14:paraId="43F3F835" w14:textId="77777777" w:rsidR="00FB7BBE" w:rsidRPr="00835C7D" w:rsidRDefault="00FB7BBE" w:rsidP="003A1E9B">
    <w:pPr>
      <w:pStyle w:val="Zhlav"/>
      <w:rPr>
        <w:rFonts w:asciiTheme="minorHAnsi" w:hAnsiTheme="minorHAnsi" w:cstheme="minorHAnsi"/>
      </w:rPr>
    </w:pPr>
  </w:p>
  <w:p w14:paraId="0185F0E2" w14:textId="77777777" w:rsidR="00FB7BBE" w:rsidRPr="00983D7D" w:rsidRDefault="00FB7BB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F5FC" w14:textId="77777777" w:rsidR="0017568E" w:rsidRDefault="0017568E">
    <w:pPr>
      <w:pStyle w:val="Zhlav"/>
      <w:rPr>
        <w:noProof/>
      </w:rPr>
    </w:pPr>
  </w:p>
  <w:p w14:paraId="005473AE" w14:textId="77777777" w:rsidR="0000060C" w:rsidRDefault="0000060C">
    <w:pPr>
      <w:pStyle w:val="Zhlav"/>
    </w:pPr>
    <w:r w:rsidRPr="0000060C">
      <w:rPr>
        <w:noProof/>
      </w:rPr>
      <w:drawing>
        <wp:anchor distT="0" distB="0" distL="114300" distR="114300" simplePos="0" relativeHeight="251655168" behindDoc="0" locked="0" layoutInCell="1" allowOverlap="1" wp14:anchorId="66DF31A5" wp14:editId="1B808533">
          <wp:simplePos x="0" y="0"/>
          <wp:positionH relativeFrom="column">
            <wp:posOffset>5187315</wp:posOffset>
          </wp:positionH>
          <wp:positionV relativeFrom="paragraph">
            <wp:posOffset>-145415</wp:posOffset>
          </wp:positionV>
          <wp:extent cx="600075" cy="704850"/>
          <wp:effectExtent l="0" t="0" r="9525" b="0"/>
          <wp:wrapNone/>
          <wp:docPr id="17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60C">
      <w:rPr>
        <w:noProof/>
      </w:rPr>
      <w:drawing>
        <wp:anchor distT="0" distB="0" distL="114300" distR="114300" simplePos="0" relativeHeight="251659264" behindDoc="0" locked="0" layoutInCell="1" allowOverlap="1" wp14:anchorId="2C82AB7A" wp14:editId="2BF938C5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2623820" cy="1065530"/>
          <wp:effectExtent l="0" t="0" r="5080" b="127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E6975A" w14:textId="77777777" w:rsidR="0000060C" w:rsidRDefault="0000060C">
    <w:pPr>
      <w:pStyle w:val="Zhlav"/>
    </w:pPr>
  </w:p>
  <w:p w14:paraId="234939EE" w14:textId="77777777" w:rsidR="0000060C" w:rsidRDefault="0000060C">
    <w:pPr>
      <w:pStyle w:val="Zhlav"/>
    </w:pPr>
  </w:p>
  <w:p w14:paraId="4B402658" w14:textId="77777777" w:rsidR="0000060C" w:rsidRDefault="0000060C">
    <w:pPr>
      <w:pStyle w:val="Zhlav"/>
    </w:pPr>
  </w:p>
  <w:p w14:paraId="770BD15C" w14:textId="77777777" w:rsidR="0000060C" w:rsidRDefault="0000060C">
    <w:pPr>
      <w:pStyle w:val="Zhlav"/>
    </w:pPr>
  </w:p>
  <w:p w14:paraId="1B6BBCFF" w14:textId="77777777"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1664474">
    <w:abstractNumId w:val="1"/>
  </w:num>
  <w:num w:numId="2" w16cid:durableId="1516192652">
    <w:abstractNumId w:val="1"/>
  </w:num>
  <w:num w:numId="3" w16cid:durableId="1235169090">
    <w:abstractNumId w:val="3"/>
  </w:num>
  <w:num w:numId="4" w16cid:durableId="928192776">
    <w:abstractNumId w:val="0"/>
  </w:num>
  <w:num w:numId="5" w16cid:durableId="1374304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3B7"/>
    <w:rsid w:val="0000060C"/>
    <w:rsid w:val="0001350E"/>
    <w:rsid w:val="00015A41"/>
    <w:rsid w:val="00027B1F"/>
    <w:rsid w:val="000323DC"/>
    <w:rsid w:val="00034B33"/>
    <w:rsid w:val="00037FCE"/>
    <w:rsid w:val="00042B4C"/>
    <w:rsid w:val="00061F49"/>
    <w:rsid w:val="00062CCE"/>
    <w:rsid w:val="00085E27"/>
    <w:rsid w:val="00087A05"/>
    <w:rsid w:val="000906FF"/>
    <w:rsid w:val="000A159C"/>
    <w:rsid w:val="000B42C9"/>
    <w:rsid w:val="000B51E1"/>
    <w:rsid w:val="000B7D32"/>
    <w:rsid w:val="000C3BBF"/>
    <w:rsid w:val="000C7C38"/>
    <w:rsid w:val="000D5929"/>
    <w:rsid w:val="000E32AB"/>
    <w:rsid w:val="000E57B3"/>
    <w:rsid w:val="000F55D4"/>
    <w:rsid w:val="000F6BEC"/>
    <w:rsid w:val="000F7927"/>
    <w:rsid w:val="0011393B"/>
    <w:rsid w:val="00140C26"/>
    <w:rsid w:val="00142926"/>
    <w:rsid w:val="00161A6C"/>
    <w:rsid w:val="00167FD7"/>
    <w:rsid w:val="0017499C"/>
    <w:rsid w:val="0017568E"/>
    <w:rsid w:val="00176E5E"/>
    <w:rsid w:val="00177409"/>
    <w:rsid w:val="00180709"/>
    <w:rsid w:val="001910EC"/>
    <w:rsid w:val="001A0F3B"/>
    <w:rsid w:val="001A6B54"/>
    <w:rsid w:val="001A7396"/>
    <w:rsid w:val="001A7CB2"/>
    <w:rsid w:val="001B1CC3"/>
    <w:rsid w:val="001B2C03"/>
    <w:rsid w:val="001F10F3"/>
    <w:rsid w:val="001F4B8C"/>
    <w:rsid w:val="001F797E"/>
    <w:rsid w:val="002033D6"/>
    <w:rsid w:val="002219ED"/>
    <w:rsid w:val="002231A9"/>
    <w:rsid w:val="00226E77"/>
    <w:rsid w:val="0024376D"/>
    <w:rsid w:val="00245458"/>
    <w:rsid w:val="00246401"/>
    <w:rsid w:val="002639CF"/>
    <w:rsid w:val="002666AF"/>
    <w:rsid w:val="00274346"/>
    <w:rsid w:val="00276334"/>
    <w:rsid w:val="002969F9"/>
    <w:rsid w:val="002A46F9"/>
    <w:rsid w:val="002B3D50"/>
    <w:rsid w:val="002C6B3E"/>
    <w:rsid w:val="002D25DD"/>
    <w:rsid w:val="002F44D4"/>
    <w:rsid w:val="00302E01"/>
    <w:rsid w:val="00311019"/>
    <w:rsid w:val="00317EB5"/>
    <w:rsid w:val="003240D7"/>
    <w:rsid w:val="003260EC"/>
    <w:rsid w:val="00335DA8"/>
    <w:rsid w:val="0033657A"/>
    <w:rsid w:val="00340F99"/>
    <w:rsid w:val="00357A2F"/>
    <w:rsid w:val="003648A5"/>
    <w:rsid w:val="0036785F"/>
    <w:rsid w:val="00372B05"/>
    <w:rsid w:val="00373922"/>
    <w:rsid w:val="00380A43"/>
    <w:rsid w:val="003952A5"/>
    <w:rsid w:val="003958CB"/>
    <w:rsid w:val="003A0B4A"/>
    <w:rsid w:val="003A1E9B"/>
    <w:rsid w:val="003A54F3"/>
    <w:rsid w:val="003B05BA"/>
    <w:rsid w:val="003B2653"/>
    <w:rsid w:val="003C33B7"/>
    <w:rsid w:val="003D73DC"/>
    <w:rsid w:val="003D7BCC"/>
    <w:rsid w:val="003E618D"/>
    <w:rsid w:val="003F733E"/>
    <w:rsid w:val="0040686D"/>
    <w:rsid w:val="004143C7"/>
    <w:rsid w:val="00435C81"/>
    <w:rsid w:val="004469D7"/>
    <w:rsid w:val="0045744D"/>
    <w:rsid w:val="004574ED"/>
    <w:rsid w:val="00473214"/>
    <w:rsid w:val="00473E08"/>
    <w:rsid w:val="00484E57"/>
    <w:rsid w:val="004956A4"/>
    <w:rsid w:val="004B354E"/>
    <w:rsid w:val="004B44E6"/>
    <w:rsid w:val="004C0535"/>
    <w:rsid w:val="004C637A"/>
    <w:rsid w:val="004E41AB"/>
    <w:rsid w:val="004F670C"/>
    <w:rsid w:val="004F7B64"/>
    <w:rsid w:val="00513132"/>
    <w:rsid w:val="00527C9E"/>
    <w:rsid w:val="00542B01"/>
    <w:rsid w:val="00545528"/>
    <w:rsid w:val="00545ADE"/>
    <w:rsid w:val="00562D51"/>
    <w:rsid w:val="005649C9"/>
    <w:rsid w:val="00571D77"/>
    <w:rsid w:val="005754B1"/>
    <w:rsid w:val="005839EB"/>
    <w:rsid w:val="0059328F"/>
    <w:rsid w:val="00593D8A"/>
    <w:rsid w:val="005A07F7"/>
    <w:rsid w:val="005A5B5A"/>
    <w:rsid w:val="005B0F0A"/>
    <w:rsid w:val="005B4537"/>
    <w:rsid w:val="005C46D6"/>
    <w:rsid w:val="005C62F8"/>
    <w:rsid w:val="005D23A4"/>
    <w:rsid w:val="005D3BA3"/>
    <w:rsid w:val="005E234C"/>
    <w:rsid w:val="005E40A2"/>
    <w:rsid w:val="005F4ED0"/>
    <w:rsid w:val="00603D5A"/>
    <w:rsid w:val="006113B4"/>
    <w:rsid w:val="006115D9"/>
    <w:rsid w:val="006234BC"/>
    <w:rsid w:val="00625276"/>
    <w:rsid w:val="00630BDD"/>
    <w:rsid w:val="0063684D"/>
    <w:rsid w:val="006379B4"/>
    <w:rsid w:val="006414AA"/>
    <w:rsid w:val="00645AE8"/>
    <w:rsid w:val="0065654F"/>
    <w:rsid w:val="00660AC0"/>
    <w:rsid w:val="006739D4"/>
    <w:rsid w:val="00694715"/>
    <w:rsid w:val="0069515B"/>
    <w:rsid w:val="006A0D61"/>
    <w:rsid w:val="006D2CB2"/>
    <w:rsid w:val="006D5A94"/>
    <w:rsid w:val="006E0B4F"/>
    <w:rsid w:val="006E435A"/>
    <w:rsid w:val="006F6379"/>
    <w:rsid w:val="00706352"/>
    <w:rsid w:val="00710EFA"/>
    <w:rsid w:val="00711ACA"/>
    <w:rsid w:val="0071602C"/>
    <w:rsid w:val="00717C86"/>
    <w:rsid w:val="00724E32"/>
    <w:rsid w:val="007359AA"/>
    <w:rsid w:val="00770756"/>
    <w:rsid w:val="00772B4D"/>
    <w:rsid w:val="00791FA5"/>
    <w:rsid w:val="0079273A"/>
    <w:rsid w:val="007A4AA4"/>
    <w:rsid w:val="007A7ADB"/>
    <w:rsid w:val="007B2AC4"/>
    <w:rsid w:val="007E19BE"/>
    <w:rsid w:val="007F088C"/>
    <w:rsid w:val="007F5021"/>
    <w:rsid w:val="007F742D"/>
    <w:rsid w:val="0080485E"/>
    <w:rsid w:val="00804B31"/>
    <w:rsid w:val="00810F5D"/>
    <w:rsid w:val="00813F29"/>
    <w:rsid w:val="008146C0"/>
    <w:rsid w:val="00817CA0"/>
    <w:rsid w:val="00817E99"/>
    <w:rsid w:val="008263D6"/>
    <w:rsid w:val="00830CB2"/>
    <w:rsid w:val="00835C7D"/>
    <w:rsid w:val="008379A2"/>
    <w:rsid w:val="00866799"/>
    <w:rsid w:val="008749F3"/>
    <w:rsid w:val="00892BE9"/>
    <w:rsid w:val="008A4F12"/>
    <w:rsid w:val="008A7A8C"/>
    <w:rsid w:val="008B1AC9"/>
    <w:rsid w:val="008C04A6"/>
    <w:rsid w:val="008C3883"/>
    <w:rsid w:val="008D4D3D"/>
    <w:rsid w:val="008D54D0"/>
    <w:rsid w:val="008E4785"/>
    <w:rsid w:val="008F3035"/>
    <w:rsid w:val="008F3C6C"/>
    <w:rsid w:val="008F5094"/>
    <w:rsid w:val="008F5C47"/>
    <w:rsid w:val="008F743D"/>
    <w:rsid w:val="009064CB"/>
    <w:rsid w:val="009118B1"/>
    <w:rsid w:val="00912366"/>
    <w:rsid w:val="009164A0"/>
    <w:rsid w:val="009220E2"/>
    <w:rsid w:val="009242EA"/>
    <w:rsid w:val="00930F07"/>
    <w:rsid w:val="009371AE"/>
    <w:rsid w:val="00940190"/>
    <w:rsid w:val="009468AF"/>
    <w:rsid w:val="00947CA7"/>
    <w:rsid w:val="00957B07"/>
    <w:rsid w:val="009653E9"/>
    <w:rsid w:val="0096541D"/>
    <w:rsid w:val="00965D3A"/>
    <w:rsid w:val="00965EF9"/>
    <w:rsid w:val="00970F75"/>
    <w:rsid w:val="00973988"/>
    <w:rsid w:val="0097552A"/>
    <w:rsid w:val="009756B9"/>
    <w:rsid w:val="00983A1E"/>
    <w:rsid w:val="00983D7D"/>
    <w:rsid w:val="0099265C"/>
    <w:rsid w:val="00992ADF"/>
    <w:rsid w:val="009A2662"/>
    <w:rsid w:val="009A2BB2"/>
    <w:rsid w:val="009C3CC6"/>
    <w:rsid w:val="009C6ACB"/>
    <w:rsid w:val="009C7C6C"/>
    <w:rsid w:val="009D7032"/>
    <w:rsid w:val="009E22C8"/>
    <w:rsid w:val="009F585E"/>
    <w:rsid w:val="00A11C5A"/>
    <w:rsid w:val="00A13154"/>
    <w:rsid w:val="00A1375A"/>
    <w:rsid w:val="00A22A7C"/>
    <w:rsid w:val="00A26B83"/>
    <w:rsid w:val="00A441F9"/>
    <w:rsid w:val="00A443A6"/>
    <w:rsid w:val="00A523AF"/>
    <w:rsid w:val="00A5712E"/>
    <w:rsid w:val="00A6587B"/>
    <w:rsid w:val="00A708D8"/>
    <w:rsid w:val="00A77D25"/>
    <w:rsid w:val="00A83558"/>
    <w:rsid w:val="00AA2319"/>
    <w:rsid w:val="00AA77CB"/>
    <w:rsid w:val="00AB3929"/>
    <w:rsid w:val="00AB5DD4"/>
    <w:rsid w:val="00AC326F"/>
    <w:rsid w:val="00AD1DD2"/>
    <w:rsid w:val="00AD71DA"/>
    <w:rsid w:val="00AE2F03"/>
    <w:rsid w:val="00AE4D85"/>
    <w:rsid w:val="00B054ED"/>
    <w:rsid w:val="00B10CE5"/>
    <w:rsid w:val="00B133D9"/>
    <w:rsid w:val="00B1762D"/>
    <w:rsid w:val="00B20565"/>
    <w:rsid w:val="00B23696"/>
    <w:rsid w:val="00B37EE4"/>
    <w:rsid w:val="00B40EE8"/>
    <w:rsid w:val="00B417AF"/>
    <w:rsid w:val="00B4467B"/>
    <w:rsid w:val="00B50BD4"/>
    <w:rsid w:val="00B60BEA"/>
    <w:rsid w:val="00B60EC3"/>
    <w:rsid w:val="00B83CAF"/>
    <w:rsid w:val="00B840E2"/>
    <w:rsid w:val="00BA0172"/>
    <w:rsid w:val="00BA7D4F"/>
    <w:rsid w:val="00BB289B"/>
    <w:rsid w:val="00BC7579"/>
    <w:rsid w:val="00BD083B"/>
    <w:rsid w:val="00BE1E1F"/>
    <w:rsid w:val="00BE7A18"/>
    <w:rsid w:val="00BF33E3"/>
    <w:rsid w:val="00BF7850"/>
    <w:rsid w:val="00C04C2C"/>
    <w:rsid w:val="00C11734"/>
    <w:rsid w:val="00C1406A"/>
    <w:rsid w:val="00C14D9F"/>
    <w:rsid w:val="00C4601D"/>
    <w:rsid w:val="00C53CB9"/>
    <w:rsid w:val="00C55E00"/>
    <w:rsid w:val="00C75626"/>
    <w:rsid w:val="00C8448C"/>
    <w:rsid w:val="00CA165B"/>
    <w:rsid w:val="00CA651E"/>
    <w:rsid w:val="00CB06F0"/>
    <w:rsid w:val="00CD1247"/>
    <w:rsid w:val="00CD5854"/>
    <w:rsid w:val="00CF54EB"/>
    <w:rsid w:val="00CF5DD1"/>
    <w:rsid w:val="00D15153"/>
    <w:rsid w:val="00D155FB"/>
    <w:rsid w:val="00D22906"/>
    <w:rsid w:val="00D366D7"/>
    <w:rsid w:val="00D404E7"/>
    <w:rsid w:val="00D4351E"/>
    <w:rsid w:val="00D51BBC"/>
    <w:rsid w:val="00D529A6"/>
    <w:rsid w:val="00D57C30"/>
    <w:rsid w:val="00D703CF"/>
    <w:rsid w:val="00D7144B"/>
    <w:rsid w:val="00D727A8"/>
    <w:rsid w:val="00D743CF"/>
    <w:rsid w:val="00D746F3"/>
    <w:rsid w:val="00D75A4E"/>
    <w:rsid w:val="00D92A70"/>
    <w:rsid w:val="00D93962"/>
    <w:rsid w:val="00DA37CC"/>
    <w:rsid w:val="00DC7577"/>
    <w:rsid w:val="00DD11EB"/>
    <w:rsid w:val="00DD7C52"/>
    <w:rsid w:val="00DE385F"/>
    <w:rsid w:val="00E05A52"/>
    <w:rsid w:val="00E13B34"/>
    <w:rsid w:val="00E2032A"/>
    <w:rsid w:val="00E33775"/>
    <w:rsid w:val="00E41CD2"/>
    <w:rsid w:val="00E4295E"/>
    <w:rsid w:val="00E53961"/>
    <w:rsid w:val="00E5690D"/>
    <w:rsid w:val="00E62071"/>
    <w:rsid w:val="00E66B6F"/>
    <w:rsid w:val="00E67659"/>
    <w:rsid w:val="00E77E8A"/>
    <w:rsid w:val="00E911E4"/>
    <w:rsid w:val="00E9381C"/>
    <w:rsid w:val="00E952D3"/>
    <w:rsid w:val="00EC0DF4"/>
    <w:rsid w:val="00ED7DEB"/>
    <w:rsid w:val="00EF0736"/>
    <w:rsid w:val="00EF0F2A"/>
    <w:rsid w:val="00F01F19"/>
    <w:rsid w:val="00F03477"/>
    <w:rsid w:val="00F0583E"/>
    <w:rsid w:val="00F23350"/>
    <w:rsid w:val="00F249D1"/>
    <w:rsid w:val="00F333FA"/>
    <w:rsid w:val="00F52624"/>
    <w:rsid w:val="00F61187"/>
    <w:rsid w:val="00F72C47"/>
    <w:rsid w:val="00F93041"/>
    <w:rsid w:val="00FA3989"/>
    <w:rsid w:val="00FA5F6A"/>
    <w:rsid w:val="00FB0EB6"/>
    <w:rsid w:val="00FB1C89"/>
    <w:rsid w:val="00FB47D1"/>
    <w:rsid w:val="00FB7193"/>
    <w:rsid w:val="00FB7BBE"/>
    <w:rsid w:val="00FC0268"/>
    <w:rsid w:val="00FD69F0"/>
    <w:rsid w:val="00FD7907"/>
    <w:rsid w:val="00FD7A8F"/>
    <w:rsid w:val="00FE469A"/>
    <w:rsid w:val="00FF6290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46BF5EE"/>
  <w15:docId w15:val="{833A6362-B59B-4C63-93EB-48A45A48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C33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Vlastn&#237;%20&#353;ablony%20Office\!GYTOOL%20F%202019\01%20HLAVICKA%20VYSKA%20F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HLAVICKA VYSKA F.dotm</Template>
  <TotalTime>536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755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Michael Horna</cp:lastModifiedBy>
  <cp:revision>191</cp:revision>
  <cp:lastPrinted>2019-01-18T12:46:00Z</cp:lastPrinted>
  <dcterms:created xsi:type="dcterms:W3CDTF">2019-07-29T13:31:00Z</dcterms:created>
  <dcterms:modified xsi:type="dcterms:W3CDTF">2023-08-07T11:24:00Z</dcterms:modified>
</cp:coreProperties>
</file>