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9319" w14:textId="77777777" w:rsidR="002E23F9" w:rsidRPr="001257AB" w:rsidRDefault="002E23F9" w:rsidP="002E23F9"/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909"/>
        <w:gridCol w:w="713"/>
        <w:gridCol w:w="563"/>
        <w:gridCol w:w="851"/>
        <w:gridCol w:w="417"/>
        <w:gridCol w:w="1142"/>
        <w:gridCol w:w="1702"/>
      </w:tblGrid>
      <w:tr w:rsidR="00992B35" w:rsidRPr="001257AB" w14:paraId="0C287C98" w14:textId="77777777" w:rsidTr="004B2655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F18DF" w14:textId="5EE392D5" w:rsidR="00992B35" w:rsidRPr="001257AB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O</w:t>
            </w:r>
            <w:r w:rsidR="00543A94" w:rsidRPr="001257AB">
              <w:rPr>
                <w:rFonts w:ascii="Garamond" w:hAnsi="Garamond" w:cs="Arial"/>
                <w:b/>
                <w:bCs/>
              </w:rPr>
              <w:t>dběratel</w:t>
            </w:r>
            <w:r w:rsidRPr="001257AB">
              <w:rPr>
                <w:rFonts w:ascii="Garamond" w:hAnsi="Garamond" w:cs="Arial"/>
                <w:b/>
                <w:bCs/>
              </w:rPr>
              <w:t>:</w:t>
            </w:r>
          </w:p>
          <w:p w14:paraId="05BA0758" w14:textId="77777777" w:rsidR="00992B35" w:rsidRPr="001257AB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4CB876C3" w14:textId="2C98633C" w:rsidR="00992B35" w:rsidRPr="001257AB" w:rsidRDefault="00D13962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Krajský</w:t>
            </w:r>
            <w:r w:rsidR="00992B35" w:rsidRPr="001257AB">
              <w:rPr>
                <w:rFonts w:ascii="Garamond" w:hAnsi="Garamond" w:cs="Arial"/>
              </w:rPr>
              <w:t xml:space="preserve"> soud v</w:t>
            </w:r>
            <w:r w:rsidR="00B60D78" w:rsidRPr="001257AB">
              <w:rPr>
                <w:rFonts w:ascii="Garamond" w:hAnsi="Garamond" w:cs="Arial"/>
              </w:rPr>
              <w:t> Českých Budějovicích</w:t>
            </w:r>
          </w:p>
          <w:p w14:paraId="5BB0EEBB" w14:textId="23C5A4E9" w:rsidR="00CD5794" w:rsidRPr="001257AB" w:rsidRDefault="00D13962" w:rsidP="00CD5794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Zátkovo nábřeží 10/2</w:t>
            </w:r>
          </w:p>
          <w:p w14:paraId="2DC3583F" w14:textId="69082173" w:rsidR="00992B35" w:rsidRPr="001257AB" w:rsidRDefault="00CD5794" w:rsidP="00CD5794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3</w:t>
            </w:r>
            <w:r w:rsidR="00B60D78" w:rsidRPr="001257AB">
              <w:rPr>
                <w:rFonts w:ascii="Garamond" w:hAnsi="Garamond" w:cs="Arial"/>
              </w:rPr>
              <w:t>71 0</w:t>
            </w:r>
            <w:r w:rsidR="00D13962" w:rsidRPr="001257AB">
              <w:rPr>
                <w:rFonts w:ascii="Garamond" w:hAnsi="Garamond" w:cs="Arial"/>
              </w:rPr>
              <w:t>1</w:t>
            </w:r>
            <w:r w:rsidR="00B60D78" w:rsidRPr="001257AB">
              <w:rPr>
                <w:rFonts w:ascii="Garamond" w:hAnsi="Garamond" w:cs="Arial"/>
              </w:rPr>
              <w:t xml:space="preserve"> České Budějovice</w:t>
            </w:r>
            <w:r w:rsidRPr="001257AB">
              <w:rPr>
                <w:rFonts w:ascii="Garamond" w:hAnsi="Garamond" w:cs="Arial"/>
              </w:rPr>
              <w:t xml:space="preserve"> </w:t>
            </w:r>
          </w:p>
          <w:p w14:paraId="3A1D3A56" w14:textId="77777777" w:rsidR="00CD5794" w:rsidRPr="001257AB" w:rsidRDefault="00CD5794">
            <w:pPr>
              <w:rPr>
                <w:rFonts w:ascii="Garamond" w:hAnsi="Garamond" w:cs="Arial"/>
              </w:rPr>
            </w:pPr>
          </w:p>
          <w:p w14:paraId="0E53B9BB" w14:textId="41579F1C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 xml:space="preserve">Účet: </w:t>
            </w:r>
            <w:r w:rsidR="00D13962" w:rsidRPr="001257AB">
              <w:rPr>
                <w:rFonts w:ascii="Garamond" w:hAnsi="Garamond" w:cs="Arial"/>
              </w:rPr>
              <w:t>8920231</w:t>
            </w:r>
            <w:r w:rsidRPr="001257AB">
              <w:rPr>
                <w:rFonts w:ascii="Garamond" w:hAnsi="Garamond" w:cs="Arial"/>
              </w:rPr>
              <w:t xml:space="preserve"> / 0710</w:t>
            </w:r>
          </w:p>
          <w:p w14:paraId="3D08EF29" w14:textId="77777777" w:rsidR="00992B35" w:rsidRPr="001257AB" w:rsidRDefault="00380220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Odběratel není plátcem DPH.</w:t>
            </w:r>
          </w:p>
          <w:p w14:paraId="1ACBC287" w14:textId="77777777" w:rsidR="00992B35" w:rsidRPr="001257AB" w:rsidRDefault="00992B35">
            <w:pPr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F2653A" w14:textId="0635F110" w:rsidR="00992B35" w:rsidRPr="001257AB" w:rsidRDefault="00992B35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1257AB">
              <w:rPr>
                <w:rFonts w:ascii="Garamond" w:hAnsi="Garamond" w:cs="Arial"/>
                <w:b/>
                <w:bCs/>
              </w:rPr>
              <w:t xml:space="preserve">IČ:  </w:t>
            </w:r>
            <w:r w:rsidRPr="001257AB">
              <w:rPr>
                <w:rFonts w:ascii="Garamond" w:hAnsi="Garamond" w:cs="Arial"/>
              </w:rPr>
              <w:t>00</w:t>
            </w:r>
            <w:r w:rsidR="00D13962" w:rsidRPr="001257AB">
              <w:rPr>
                <w:rFonts w:ascii="Garamond" w:hAnsi="Garamond" w:cs="Arial"/>
              </w:rPr>
              <w:t>215686</w:t>
            </w:r>
            <w:proofErr w:type="gramEnd"/>
          </w:p>
          <w:p w14:paraId="0F220DAF" w14:textId="77777777" w:rsidR="00992B35" w:rsidRPr="001257AB" w:rsidRDefault="00992B35" w:rsidP="00B60D78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39B1D" w14:textId="5BB92378" w:rsidR="00992B35" w:rsidRPr="001257AB" w:rsidRDefault="00543A94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Objednávka</w:t>
            </w:r>
            <w:r w:rsidR="00992B35" w:rsidRPr="001257AB">
              <w:rPr>
                <w:rFonts w:ascii="Garamond" w:hAnsi="Garamond" w:cs="Arial"/>
                <w:b/>
                <w:bCs/>
              </w:rPr>
              <w:t xml:space="preserve"> </w:t>
            </w:r>
          </w:p>
          <w:p w14:paraId="3C8D22F3" w14:textId="77777777" w:rsidR="00431EB3" w:rsidRPr="001257AB" w:rsidRDefault="00431EB3">
            <w:pPr>
              <w:spacing w:before="60"/>
              <w:rPr>
                <w:rFonts w:ascii="Garamond" w:hAnsi="Garamond" w:cs="Arial"/>
              </w:rPr>
            </w:pPr>
          </w:p>
          <w:p w14:paraId="3AC4220B" w14:textId="762EB2AB" w:rsidR="00992B35" w:rsidRPr="001257AB" w:rsidRDefault="00431EB3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1</w:t>
            </w:r>
            <w:r w:rsidR="00543A94" w:rsidRPr="001257AB">
              <w:rPr>
                <w:rFonts w:ascii="Garamond" w:hAnsi="Garamond" w:cs="Arial"/>
              </w:rPr>
              <w:t>7</w:t>
            </w:r>
            <w:r w:rsidRPr="001257AB">
              <w:rPr>
                <w:rFonts w:ascii="Garamond" w:hAnsi="Garamond" w:cs="Arial"/>
              </w:rPr>
              <w:t>.08.2023</w:t>
            </w:r>
          </w:p>
          <w:p w14:paraId="638EDDE2" w14:textId="77777777" w:rsidR="00431EB3" w:rsidRPr="001257AB" w:rsidRDefault="00431EB3">
            <w:pPr>
              <w:rPr>
                <w:rFonts w:ascii="Garamond" w:hAnsi="Garamond" w:cs="Arial"/>
              </w:rPr>
            </w:pPr>
          </w:p>
          <w:p w14:paraId="115AE454" w14:textId="77777777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Spisová značka:</w:t>
            </w:r>
          </w:p>
          <w:p w14:paraId="66F6264E" w14:textId="79DEFEB8" w:rsidR="009F0D38" w:rsidRPr="001257AB" w:rsidRDefault="00FA72C6" w:rsidP="00B60D78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 xml:space="preserve">Spr </w:t>
            </w:r>
            <w:r w:rsidR="004760F1" w:rsidRPr="001257AB">
              <w:rPr>
                <w:rFonts w:ascii="Garamond" w:hAnsi="Garamond" w:cs="Arial"/>
              </w:rPr>
              <w:t>366</w:t>
            </w:r>
            <w:r w:rsidR="00D67D49" w:rsidRPr="001257AB">
              <w:rPr>
                <w:rFonts w:ascii="Garamond" w:hAnsi="Garamond" w:cs="Arial"/>
              </w:rPr>
              <w:t>/202</w:t>
            </w:r>
            <w:r w:rsidR="00E15A65" w:rsidRPr="001257AB">
              <w:rPr>
                <w:rFonts w:ascii="Garamond" w:hAnsi="Garamond" w:cs="Arial"/>
              </w:rPr>
              <w:t>3</w:t>
            </w:r>
          </w:p>
        </w:tc>
      </w:tr>
      <w:tr w:rsidR="00CD5794" w:rsidRPr="001257AB" w14:paraId="782DFFB4" w14:textId="77777777" w:rsidTr="004B2655">
        <w:tc>
          <w:tcPr>
            <w:tcW w:w="4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0892C" w14:textId="4A68C5AC" w:rsidR="00CD5794" w:rsidRPr="001257AB" w:rsidRDefault="00D13962" w:rsidP="00D63F28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Zátkovo nábřeží10/2</w:t>
            </w:r>
          </w:p>
          <w:p w14:paraId="2EDB0812" w14:textId="73925A76" w:rsidR="00CD5794" w:rsidRPr="001257AB" w:rsidRDefault="00B60D78" w:rsidP="00D63F28">
            <w:pPr>
              <w:spacing w:after="120"/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371 0</w:t>
            </w:r>
            <w:r w:rsidR="00D13962" w:rsidRPr="001257AB">
              <w:rPr>
                <w:rFonts w:ascii="Garamond" w:hAnsi="Garamond" w:cs="Arial"/>
              </w:rPr>
              <w:t>1</w:t>
            </w:r>
            <w:r w:rsidRPr="001257AB">
              <w:rPr>
                <w:rFonts w:ascii="Garamond" w:hAnsi="Garamond" w:cs="Arial"/>
              </w:rPr>
              <w:t xml:space="preserve"> České Budějovice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3D15F07" w14:textId="77777777" w:rsidR="00CD5794" w:rsidRPr="001257AB" w:rsidRDefault="00CD5794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23743C5" w14:textId="77777777" w:rsidR="00CD5794" w:rsidRPr="001257AB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 xml:space="preserve">IČ: </w:t>
            </w:r>
            <w:r w:rsidR="002E23F9" w:rsidRPr="001257AB">
              <w:rPr>
                <w:rFonts w:ascii="Garamond" w:hAnsi="Garamond" w:cs="Arial"/>
              </w:rPr>
              <w:t>28196449</w:t>
            </w:r>
          </w:p>
          <w:p w14:paraId="0D2FA733" w14:textId="77777777" w:rsidR="00CD5794" w:rsidRPr="001257AB" w:rsidRDefault="00CD579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 xml:space="preserve">DIČ: </w:t>
            </w:r>
            <w:r w:rsidR="00FA72C6" w:rsidRPr="001257AB">
              <w:rPr>
                <w:rFonts w:ascii="Garamond" w:hAnsi="Garamond" w:cs="Arial"/>
              </w:rPr>
              <w:t>CZ</w:t>
            </w:r>
            <w:r w:rsidR="002E23F9" w:rsidRPr="001257AB">
              <w:rPr>
                <w:rFonts w:ascii="Garamond" w:hAnsi="Garamond" w:cs="Arial"/>
              </w:rPr>
              <w:t>28196449</w:t>
            </w:r>
          </w:p>
        </w:tc>
      </w:tr>
      <w:tr w:rsidR="00992B35" w:rsidRPr="001257AB" w14:paraId="68849F37" w14:textId="77777777" w:rsidTr="004B265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794BA" w14:textId="77777777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8D1729E" w14:textId="77777777" w:rsidR="00992B35" w:rsidRPr="001257AB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670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70971" w14:textId="77777777" w:rsidR="00992B35" w:rsidRPr="001257AB" w:rsidRDefault="002E23F9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AKR1</w:t>
            </w:r>
            <w:r w:rsidR="00FA72C6" w:rsidRPr="001257AB">
              <w:rPr>
                <w:rFonts w:ascii="Garamond" w:hAnsi="Garamond" w:cs="Arial"/>
              </w:rPr>
              <w:t xml:space="preserve"> s</w:t>
            </w:r>
            <w:r w:rsidRPr="001257AB">
              <w:rPr>
                <w:rFonts w:ascii="Garamond" w:hAnsi="Garamond" w:cs="Arial"/>
              </w:rPr>
              <w:t>.</w:t>
            </w:r>
            <w:r w:rsidR="00E24276" w:rsidRPr="001257AB">
              <w:rPr>
                <w:rFonts w:ascii="Garamond" w:hAnsi="Garamond" w:cs="Arial"/>
              </w:rPr>
              <w:t xml:space="preserve"> </w:t>
            </w:r>
            <w:r w:rsidR="00992B35" w:rsidRPr="001257AB">
              <w:rPr>
                <w:rFonts w:ascii="Garamond" w:hAnsi="Garamond" w:cs="Arial"/>
              </w:rPr>
              <w:t>r.</w:t>
            </w:r>
            <w:r w:rsidR="00E24276" w:rsidRPr="001257AB">
              <w:rPr>
                <w:rFonts w:ascii="Garamond" w:hAnsi="Garamond" w:cs="Arial"/>
              </w:rPr>
              <w:t xml:space="preserve"> </w:t>
            </w:r>
            <w:r w:rsidR="00992B35" w:rsidRPr="001257AB">
              <w:rPr>
                <w:rFonts w:ascii="Garamond" w:hAnsi="Garamond" w:cs="Arial"/>
              </w:rPr>
              <w:t>o.</w:t>
            </w:r>
          </w:p>
          <w:p w14:paraId="72A1F935" w14:textId="77777777" w:rsidR="00992B35" w:rsidRPr="001257AB" w:rsidRDefault="002E23F9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Svatoslavova 589/9</w:t>
            </w:r>
          </w:p>
          <w:p w14:paraId="4AE25932" w14:textId="77777777" w:rsidR="00992B35" w:rsidRPr="001257AB" w:rsidRDefault="002E23F9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140 00 Praha 4</w:t>
            </w:r>
          </w:p>
        </w:tc>
      </w:tr>
      <w:tr w:rsidR="00992B35" w:rsidRPr="001257AB" w14:paraId="5D083F40" w14:textId="77777777" w:rsidTr="004B265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CE8D5" w14:textId="14082DB1" w:rsidR="00992B35" w:rsidRPr="001257AB" w:rsidRDefault="00992B35">
            <w:pPr>
              <w:rPr>
                <w:rFonts w:ascii="Garamond" w:hAnsi="Garamond" w:cs="Arial"/>
              </w:rPr>
            </w:pPr>
          </w:p>
          <w:p w14:paraId="2FDD03C7" w14:textId="77777777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Datum dodání:</w:t>
            </w:r>
          </w:p>
          <w:p w14:paraId="4CE6BF4F" w14:textId="77777777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46279E" w14:textId="77777777" w:rsidR="00992B35" w:rsidRPr="001257AB" w:rsidRDefault="00992B35">
            <w:pPr>
              <w:rPr>
                <w:rFonts w:ascii="Garamond" w:hAnsi="Garamond" w:cs="Arial"/>
              </w:rPr>
            </w:pPr>
          </w:p>
          <w:p w14:paraId="5D6AC425" w14:textId="589E62B9" w:rsidR="00992B35" w:rsidRPr="001257AB" w:rsidRDefault="00A63E8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září - říjen</w:t>
            </w:r>
          </w:p>
          <w:p w14:paraId="63F3A0EC" w14:textId="77777777" w:rsidR="00992B35" w:rsidRPr="001257AB" w:rsidRDefault="00992B35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Převodem</w:t>
            </w:r>
          </w:p>
        </w:tc>
        <w:tc>
          <w:tcPr>
            <w:tcW w:w="467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163A4" w14:textId="77777777" w:rsidR="00992B35" w:rsidRPr="001257AB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1257AB" w14:paraId="7CBE6552" w14:textId="77777777" w:rsidTr="004B2655">
        <w:trPr>
          <w:cantSplit/>
        </w:trPr>
        <w:tc>
          <w:tcPr>
            <w:tcW w:w="9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EB1" w14:textId="77777777" w:rsidR="00992B35" w:rsidRPr="001257AB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Text:</w:t>
            </w:r>
          </w:p>
          <w:p w14:paraId="6DF63A1D" w14:textId="77777777" w:rsidR="00CD5794" w:rsidRPr="001257AB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A20651F" w14:textId="77777777" w:rsidR="00FA72C6" w:rsidRPr="001257AB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7D41008" w14:textId="5B3AFC1E" w:rsidR="008867AF" w:rsidRPr="001257AB" w:rsidRDefault="00FA72C6" w:rsidP="004B2655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 xml:space="preserve">Na základě </w:t>
            </w:r>
            <w:r w:rsidR="009E2A7A" w:rsidRPr="001257AB">
              <w:rPr>
                <w:rFonts w:ascii="Garamond" w:hAnsi="Garamond" w:cs="Arial"/>
              </w:rPr>
              <w:t>Rámcové dohody č.</w:t>
            </w:r>
            <w:r w:rsidR="00E24276" w:rsidRPr="001257AB">
              <w:rPr>
                <w:rFonts w:ascii="Garamond" w:hAnsi="Garamond" w:cs="Arial"/>
              </w:rPr>
              <w:t xml:space="preserve"> </w:t>
            </w:r>
            <w:r w:rsidR="009E2A7A" w:rsidRPr="001257AB">
              <w:rPr>
                <w:rFonts w:ascii="Garamond" w:hAnsi="Garamond" w:cs="Arial"/>
              </w:rPr>
              <w:t>j. 19/2020-OI-SML, číslo CE</w:t>
            </w:r>
            <w:r w:rsidR="00B91B40" w:rsidRPr="001257AB">
              <w:rPr>
                <w:rFonts w:ascii="Garamond" w:hAnsi="Garamond" w:cs="Arial"/>
              </w:rPr>
              <w:t xml:space="preserve">S: 58/2020-MSP-CES </w:t>
            </w:r>
            <w:r w:rsidR="00E15A65" w:rsidRPr="001257AB">
              <w:rPr>
                <w:rFonts w:ascii="Garamond" w:hAnsi="Garamond" w:cs="Arial"/>
              </w:rPr>
              <w:t xml:space="preserve">ve znění dodatku č. 1 </w:t>
            </w:r>
            <w:r w:rsidR="00E308A6" w:rsidRPr="001257AB">
              <w:rPr>
                <w:rFonts w:ascii="Garamond" w:hAnsi="Garamond" w:cs="Arial"/>
              </w:rPr>
              <w:t xml:space="preserve">ze dne 18.10.2022 </w:t>
            </w:r>
            <w:r w:rsidR="00B91B40" w:rsidRPr="001257AB">
              <w:rPr>
                <w:rFonts w:ascii="Garamond" w:hAnsi="Garamond" w:cs="Arial"/>
              </w:rPr>
              <w:t>objednáváme </w:t>
            </w:r>
            <w:r w:rsidR="00217B38" w:rsidRPr="001257AB">
              <w:rPr>
                <w:rFonts w:ascii="Garamond" w:hAnsi="Garamond" w:cs="Arial"/>
              </w:rPr>
              <w:t>1</w:t>
            </w:r>
            <w:r w:rsidR="009E2A7A" w:rsidRPr="001257AB">
              <w:rPr>
                <w:rFonts w:ascii="Garamond" w:hAnsi="Garamond" w:cs="Arial"/>
              </w:rPr>
              <w:t xml:space="preserve"> x tiskárnu </w:t>
            </w:r>
            <w:r w:rsidR="000D167C" w:rsidRPr="001257AB">
              <w:rPr>
                <w:rFonts w:ascii="Garamond" w:hAnsi="Garamond" w:cs="Arial"/>
              </w:rPr>
              <w:t>-</w:t>
            </w:r>
            <w:r w:rsidR="009E2A7A" w:rsidRPr="001257AB">
              <w:rPr>
                <w:rFonts w:ascii="Garamond" w:hAnsi="Garamond" w:cs="Arial"/>
              </w:rPr>
              <w:t xml:space="preserve"> model </w:t>
            </w:r>
            <w:r w:rsidR="002358C4" w:rsidRPr="001257AB">
              <w:rPr>
                <w:rFonts w:ascii="Garamond" w:hAnsi="Garamond"/>
              </w:rPr>
              <w:t>SHARP BP-70M36</w:t>
            </w:r>
            <w:r w:rsidR="00217B38" w:rsidRPr="001257AB">
              <w:rPr>
                <w:rFonts w:ascii="Garamond" w:hAnsi="Garamond"/>
              </w:rPr>
              <w:t xml:space="preserve"> </w:t>
            </w:r>
            <w:proofErr w:type="gramStart"/>
            <w:r w:rsidR="00217B38" w:rsidRPr="001257AB">
              <w:rPr>
                <w:rFonts w:ascii="Garamond" w:hAnsi="Garamond"/>
              </w:rPr>
              <w:t xml:space="preserve">s </w:t>
            </w:r>
            <w:r w:rsidR="009E2A7A" w:rsidRPr="001257AB">
              <w:rPr>
                <w:rFonts w:ascii="Garamond" w:hAnsi="Garamond" w:cs="Calibri"/>
              </w:rPr>
              <w:t xml:space="preserve"> finišer</w:t>
            </w:r>
            <w:r w:rsidR="00217B38" w:rsidRPr="001257AB">
              <w:rPr>
                <w:rFonts w:ascii="Garamond" w:hAnsi="Garamond" w:cs="Calibri"/>
              </w:rPr>
              <w:t>em</w:t>
            </w:r>
            <w:proofErr w:type="gramEnd"/>
          </w:p>
          <w:p w14:paraId="4D77DE78" w14:textId="77777777" w:rsidR="008867AF" w:rsidRPr="001257AB" w:rsidRDefault="008867A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A9E7A16" w14:textId="77777777" w:rsidR="00FA72C6" w:rsidRPr="001257AB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9F0D38" w:rsidRPr="001257AB" w14:paraId="0697C8A5" w14:textId="77777777" w:rsidTr="004B2655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1F7FF" w14:textId="77777777" w:rsidR="009F0D38" w:rsidRPr="001257AB" w:rsidRDefault="009F0D38">
            <w:pPr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Č.pol.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3B932" w14:textId="77777777" w:rsidR="009F0D38" w:rsidRPr="001257AB" w:rsidRDefault="009F0D38">
            <w:pPr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4788D" w14:textId="77777777" w:rsidR="009F0D38" w:rsidRPr="001257AB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Počet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17458" w14:textId="77777777" w:rsidR="002E23F9" w:rsidRPr="001257AB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Cena za kus</w:t>
            </w:r>
          </w:p>
          <w:p w14:paraId="6A191381" w14:textId="2E64C4D2" w:rsidR="009F0D38" w:rsidRPr="001257AB" w:rsidRDefault="003D184F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 xml:space="preserve">bez </w:t>
            </w:r>
            <w:r w:rsidR="002E23F9" w:rsidRPr="001257AB">
              <w:rPr>
                <w:rFonts w:ascii="Garamond" w:hAnsi="Garamond" w:cs="Arial"/>
                <w:b/>
                <w:bCs/>
              </w:rPr>
              <w:t>DPH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3D44" w14:textId="77777777" w:rsidR="002E23F9" w:rsidRPr="001257AB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>Cena celkem</w:t>
            </w:r>
          </w:p>
          <w:p w14:paraId="4051362A" w14:textId="74C1A0D2" w:rsidR="009F0D38" w:rsidRPr="001257AB" w:rsidRDefault="002E23F9" w:rsidP="002E23F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1257AB">
              <w:rPr>
                <w:rFonts w:ascii="Garamond" w:hAnsi="Garamond" w:cs="Arial"/>
                <w:b/>
                <w:bCs/>
              </w:rPr>
              <w:t xml:space="preserve">vč. </w:t>
            </w:r>
            <w:proofErr w:type="gramStart"/>
            <w:r w:rsidR="004B2655" w:rsidRPr="001257AB">
              <w:rPr>
                <w:rFonts w:ascii="Garamond" w:hAnsi="Garamond" w:cs="Arial"/>
                <w:b/>
                <w:bCs/>
              </w:rPr>
              <w:t>21%</w:t>
            </w:r>
            <w:proofErr w:type="gramEnd"/>
            <w:r w:rsidR="004B2655" w:rsidRPr="001257AB">
              <w:rPr>
                <w:rFonts w:ascii="Garamond" w:hAnsi="Garamond" w:cs="Arial"/>
                <w:b/>
                <w:bCs/>
              </w:rPr>
              <w:t xml:space="preserve"> </w:t>
            </w:r>
            <w:r w:rsidRPr="001257AB">
              <w:rPr>
                <w:rFonts w:ascii="Garamond" w:hAnsi="Garamond" w:cs="Arial"/>
                <w:b/>
                <w:bCs/>
              </w:rPr>
              <w:t>DPH</w:t>
            </w:r>
          </w:p>
        </w:tc>
      </w:tr>
    </w:tbl>
    <w:p w14:paraId="07F91E30" w14:textId="707AB85B" w:rsidR="00992B35" w:rsidRPr="001257AB" w:rsidRDefault="00992B35">
      <w:pPr>
        <w:rPr>
          <w:rFonts w:ascii="Garamond" w:hAnsi="Garamond" w:cs="Arial"/>
        </w:rPr>
      </w:pPr>
    </w:p>
    <w:p w14:paraId="2EFF7318" w14:textId="18EF3943" w:rsidR="00FB59AF" w:rsidRPr="001257AB" w:rsidRDefault="00FB59AF">
      <w:pPr>
        <w:rPr>
          <w:rFonts w:ascii="Garamond" w:hAnsi="Garamond" w:cs="Arial"/>
        </w:rPr>
      </w:pPr>
    </w:p>
    <w:p w14:paraId="2F98F865" w14:textId="2AF25595" w:rsidR="00FB59AF" w:rsidRPr="001257AB" w:rsidRDefault="00FB59AF" w:rsidP="00FB59AF">
      <w:pPr>
        <w:pStyle w:val="Odstavecseseznamem"/>
        <w:keepNext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b/>
          <w:bCs/>
          <w:sz w:val="24"/>
          <w:szCs w:val="24"/>
        </w:rPr>
        <w:t>1 ks</w:t>
      </w:r>
      <w:r w:rsidRPr="001257AB">
        <w:rPr>
          <w:rFonts w:ascii="Garamond" w:hAnsi="Garamond"/>
          <w:sz w:val="24"/>
          <w:szCs w:val="24"/>
        </w:rPr>
        <w:t xml:space="preserve"> </w:t>
      </w:r>
      <w:r w:rsidR="00E671A8" w:rsidRPr="001257AB">
        <w:rPr>
          <w:rFonts w:ascii="Garamond" w:hAnsi="Garamond"/>
          <w:sz w:val="24"/>
          <w:szCs w:val="24"/>
        </w:rPr>
        <w:t>t</w:t>
      </w:r>
      <w:r w:rsidRPr="001257AB">
        <w:rPr>
          <w:rFonts w:ascii="Garamond" w:hAnsi="Garamond"/>
          <w:sz w:val="24"/>
          <w:szCs w:val="24"/>
        </w:rPr>
        <w:t xml:space="preserve">iskárna SHARP BP-70M36 s finišerem </w:t>
      </w:r>
    </w:p>
    <w:p w14:paraId="1A7E126F" w14:textId="314BC51D" w:rsidR="00FB59AF" w:rsidRPr="001257AB" w:rsidRDefault="00FB59AF" w:rsidP="00FB59AF">
      <w:pPr>
        <w:pStyle w:val="Odstavecseseznamem"/>
        <w:keepNext/>
        <w:tabs>
          <w:tab w:val="decimal" w:pos="7938"/>
        </w:tabs>
        <w:ind w:left="1069"/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sz w:val="24"/>
          <w:szCs w:val="24"/>
        </w:rPr>
        <w:t xml:space="preserve">Cena za tiskárnu bez DPH                                                 </w:t>
      </w:r>
      <w:r w:rsidRPr="001257AB">
        <w:rPr>
          <w:rFonts w:ascii="Garamond" w:hAnsi="Garamond" w:cs="Calibri"/>
          <w:sz w:val="24"/>
          <w:szCs w:val="24"/>
        </w:rPr>
        <w:t>61 222</w:t>
      </w:r>
      <w:r w:rsidRPr="001257AB">
        <w:rPr>
          <w:rFonts w:ascii="Garamond" w:hAnsi="Garamond"/>
          <w:sz w:val="24"/>
          <w:szCs w:val="24"/>
        </w:rPr>
        <w:t xml:space="preserve"> Kč          74 079 Kč</w:t>
      </w:r>
    </w:p>
    <w:p w14:paraId="4A6D1CA7" w14:textId="4D0A6688" w:rsidR="00FB59AF" w:rsidRPr="001257AB" w:rsidRDefault="00FB59AF" w:rsidP="00FB59AF">
      <w:pPr>
        <w:pStyle w:val="Odstavecseseznamem"/>
        <w:keepNext/>
        <w:numPr>
          <w:ilvl w:val="0"/>
          <w:numId w:val="1"/>
        </w:numPr>
        <w:tabs>
          <w:tab w:val="decimal" w:pos="7938"/>
        </w:tabs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b/>
          <w:bCs/>
          <w:sz w:val="24"/>
          <w:szCs w:val="24"/>
        </w:rPr>
        <w:t xml:space="preserve">1 </w:t>
      </w:r>
      <w:r w:rsidR="00E671A8" w:rsidRPr="001257AB">
        <w:rPr>
          <w:rFonts w:ascii="Garamond" w:hAnsi="Garamond"/>
          <w:b/>
          <w:bCs/>
          <w:sz w:val="24"/>
          <w:szCs w:val="24"/>
        </w:rPr>
        <w:t>ks</w:t>
      </w:r>
      <w:r w:rsidRPr="001257AB">
        <w:rPr>
          <w:rFonts w:ascii="Garamond" w:hAnsi="Garamond"/>
          <w:sz w:val="24"/>
          <w:szCs w:val="24"/>
        </w:rPr>
        <w:t xml:space="preserve"> velkokapacitní zásobník A4 3000 listů - BPLC10</w:t>
      </w:r>
    </w:p>
    <w:p w14:paraId="56F11B44" w14:textId="029ACB99" w:rsidR="00FB59AF" w:rsidRPr="001257AB" w:rsidRDefault="00FB59AF" w:rsidP="00FB59AF">
      <w:pPr>
        <w:pStyle w:val="Odstavecseseznamem"/>
        <w:keepNext/>
        <w:tabs>
          <w:tab w:val="decimal" w:pos="7938"/>
        </w:tabs>
        <w:ind w:left="1069"/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sz w:val="24"/>
          <w:szCs w:val="24"/>
        </w:rPr>
        <w:t>Cena za velkokapacitní zásobník bez DPH                         18 681 Kč         22 604 Kč</w:t>
      </w:r>
    </w:p>
    <w:p w14:paraId="32334E44" w14:textId="77777777" w:rsidR="00FB59AF" w:rsidRPr="001257AB" w:rsidRDefault="00FB59AF" w:rsidP="00FB59AF">
      <w:pPr>
        <w:pStyle w:val="Odstavecseseznamem"/>
        <w:keepNext/>
        <w:numPr>
          <w:ilvl w:val="0"/>
          <w:numId w:val="1"/>
        </w:numPr>
        <w:tabs>
          <w:tab w:val="decimal" w:pos="7938"/>
        </w:tabs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b/>
          <w:bCs/>
          <w:sz w:val="24"/>
          <w:szCs w:val="24"/>
        </w:rPr>
        <w:t>1 ks</w:t>
      </w:r>
      <w:r w:rsidRPr="001257AB">
        <w:rPr>
          <w:rFonts w:ascii="Garamond" w:hAnsi="Garamond"/>
          <w:sz w:val="24"/>
          <w:szCs w:val="24"/>
        </w:rPr>
        <w:t xml:space="preserve"> čtečka RFID - YSQBS-003-0741</w:t>
      </w:r>
    </w:p>
    <w:p w14:paraId="754E51B4" w14:textId="7C9264D4" w:rsidR="00FB59AF" w:rsidRPr="001257AB" w:rsidRDefault="00FB59AF" w:rsidP="00FB59AF">
      <w:pPr>
        <w:keepNext/>
        <w:tabs>
          <w:tab w:val="decimal" w:pos="7938"/>
        </w:tabs>
        <w:rPr>
          <w:rFonts w:ascii="Garamond" w:hAnsi="Garamond"/>
        </w:rPr>
      </w:pPr>
      <w:r w:rsidRPr="001257AB">
        <w:rPr>
          <w:rFonts w:ascii="Garamond" w:hAnsi="Garamond"/>
        </w:rPr>
        <w:t xml:space="preserve">                  Cena za RFID čtečku bez DPH </w:t>
      </w:r>
      <w:r w:rsidR="00E671A8" w:rsidRPr="001257AB">
        <w:rPr>
          <w:rFonts w:ascii="Garamond" w:hAnsi="Garamond"/>
        </w:rPr>
        <w:t xml:space="preserve">   </w:t>
      </w:r>
      <w:r w:rsidRPr="001257AB">
        <w:rPr>
          <w:rFonts w:ascii="Garamond" w:hAnsi="Garamond"/>
        </w:rPr>
        <w:t xml:space="preserve">                                        4 010 Kč           4 852 Kč</w:t>
      </w:r>
    </w:p>
    <w:p w14:paraId="2CA27A1E" w14:textId="77777777" w:rsidR="00FB59AF" w:rsidRPr="001257AB" w:rsidRDefault="00FB59AF" w:rsidP="00FB59AF">
      <w:pPr>
        <w:pStyle w:val="Odstavecseseznamem"/>
        <w:keepNext/>
        <w:tabs>
          <w:tab w:val="decimal" w:pos="7938"/>
        </w:tabs>
        <w:ind w:left="1069"/>
        <w:rPr>
          <w:rFonts w:ascii="Garamond" w:hAnsi="Garamond"/>
          <w:sz w:val="24"/>
          <w:szCs w:val="24"/>
        </w:rPr>
      </w:pPr>
      <w:r w:rsidRPr="001257AB">
        <w:rPr>
          <w:rFonts w:ascii="Garamond" w:hAnsi="Garamond"/>
          <w:sz w:val="24"/>
          <w:szCs w:val="24"/>
        </w:rPr>
        <w:tab/>
      </w:r>
    </w:p>
    <w:p w14:paraId="7033AA36" w14:textId="6445CB21" w:rsidR="00FB59AF" w:rsidRPr="001257AB" w:rsidRDefault="00FB59AF" w:rsidP="00FB59AF">
      <w:pPr>
        <w:keepNext/>
        <w:tabs>
          <w:tab w:val="decimal" w:pos="7938"/>
        </w:tabs>
        <w:ind w:left="709"/>
        <w:rPr>
          <w:rFonts w:ascii="Garamond" w:hAnsi="Garamond"/>
          <w:b/>
        </w:rPr>
      </w:pPr>
      <w:r w:rsidRPr="001257AB">
        <w:rPr>
          <w:rFonts w:ascii="Garamond" w:hAnsi="Garamond"/>
          <w:b/>
        </w:rPr>
        <w:t xml:space="preserve">Cena za multifunkci bez DPH                                              </w:t>
      </w:r>
      <w:r w:rsidRPr="001257AB">
        <w:rPr>
          <w:rFonts w:ascii="Garamond" w:hAnsi="Garamond" w:cs="Calibri"/>
          <w:b/>
        </w:rPr>
        <w:t>83 913</w:t>
      </w:r>
      <w:r w:rsidRPr="001257AB">
        <w:rPr>
          <w:rFonts w:ascii="Garamond" w:hAnsi="Garamond"/>
          <w:b/>
        </w:rPr>
        <w:t xml:space="preserve"> Kč        101 535 Kč</w:t>
      </w:r>
    </w:p>
    <w:p w14:paraId="39F6D9B6" w14:textId="4E0AF6AE" w:rsidR="00FB59AF" w:rsidRPr="001257AB" w:rsidRDefault="00FB59AF">
      <w:pPr>
        <w:rPr>
          <w:rFonts w:ascii="Garamond" w:hAnsi="Garamond" w:cs="Arial"/>
        </w:rPr>
      </w:pPr>
    </w:p>
    <w:p w14:paraId="15A649B4" w14:textId="276645B9" w:rsidR="00FB59AF" w:rsidRPr="001257AB" w:rsidRDefault="00FB59AF">
      <w:pPr>
        <w:rPr>
          <w:rFonts w:ascii="Garamond" w:hAnsi="Garamond" w:cs="Arial"/>
        </w:rPr>
      </w:pPr>
    </w:p>
    <w:p w14:paraId="2CD13333" w14:textId="77777777" w:rsidR="008867AF" w:rsidRPr="001257AB" w:rsidRDefault="008867AF">
      <w:pPr>
        <w:rPr>
          <w:rFonts w:ascii="Garamond" w:hAnsi="Garamond"/>
        </w:rPr>
      </w:pPr>
    </w:p>
    <w:p w14:paraId="70A6073D" w14:textId="77777777" w:rsidR="00992B35" w:rsidRPr="001257AB" w:rsidRDefault="00992B35">
      <w:pPr>
        <w:rPr>
          <w:rFonts w:ascii="Garamond" w:hAnsi="Garamond" w:cs="Arial"/>
        </w:rPr>
      </w:pPr>
    </w:p>
    <w:p w14:paraId="2C709597" w14:textId="77777777" w:rsidR="009E2A7A" w:rsidRPr="001257AB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FB59AF" w:rsidRPr="001257AB" w14:paraId="0E9D9E63" w14:textId="77777777" w:rsidTr="009371D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C51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Počet příloh: 0</w:t>
            </w:r>
          </w:p>
          <w:p w14:paraId="5C117257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C662C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Vyřizuje:</w:t>
            </w:r>
          </w:p>
          <w:p w14:paraId="07C8756A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Telefon:</w:t>
            </w:r>
          </w:p>
          <w:p w14:paraId="304D054D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proofErr w:type="gramStart"/>
            <w:r w:rsidRPr="001257AB">
              <w:rPr>
                <w:rFonts w:ascii="Garamond" w:hAnsi="Garamond" w:cs="Arial"/>
              </w:rPr>
              <w:t>E-mail :</w:t>
            </w:r>
            <w:proofErr w:type="gramEnd"/>
            <w:r w:rsidRPr="001257AB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131BE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Ing. Ivan Janotka</w:t>
            </w:r>
          </w:p>
          <w:p w14:paraId="156E068A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389 018 201</w:t>
            </w:r>
          </w:p>
          <w:p w14:paraId="38FD9EAB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podatelna@ksoud.cbu.justice.cz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B59" w14:textId="77777777" w:rsidR="00FB59AF" w:rsidRPr="001257AB" w:rsidRDefault="00FB59AF" w:rsidP="009371D1">
            <w:pPr>
              <w:rPr>
                <w:rFonts w:ascii="Garamond" w:hAnsi="Garamond" w:cs="Arial"/>
              </w:rPr>
            </w:pPr>
            <w:r w:rsidRPr="001257AB">
              <w:rPr>
                <w:rFonts w:ascii="Garamond" w:hAnsi="Garamond" w:cs="Arial"/>
              </w:rPr>
              <w:t>Razítko a podpis:</w:t>
            </w:r>
          </w:p>
        </w:tc>
      </w:tr>
    </w:tbl>
    <w:p w14:paraId="48AE2241" w14:textId="77777777" w:rsidR="00992B35" w:rsidRPr="001257AB" w:rsidRDefault="00992B35">
      <w:pPr>
        <w:rPr>
          <w:rFonts w:ascii="Garamond" w:hAnsi="Garamond" w:cs="Arial"/>
        </w:rPr>
      </w:pPr>
    </w:p>
    <w:p w14:paraId="5B64EE14" w14:textId="37085235" w:rsidR="00992B35" w:rsidRDefault="00992B35">
      <w:pPr>
        <w:rPr>
          <w:rFonts w:ascii="Garamond" w:hAnsi="Garamond" w:cs="Arial"/>
        </w:rPr>
      </w:pPr>
    </w:p>
    <w:p w14:paraId="55468ECC" w14:textId="4E21A825" w:rsidR="001257AB" w:rsidRPr="001257AB" w:rsidRDefault="001257AB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AKCEPTACE </w:t>
      </w:r>
      <w:r>
        <w:rPr>
          <w:rFonts w:ascii="Garamond" w:hAnsi="Garamond" w:cs="Arial"/>
        </w:rPr>
        <w:tab/>
        <w:t xml:space="preserve">Lenka </w:t>
      </w:r>
      <w:r>
        <w:rPr>
          <w:rFonts w:ascii="Garamond" w:hAnsi="Garamond" w:cs="Arial"/>
        </w:rPr>
        <w:tab/>
        <w:t xml:space="preserve">     </w:t>
      </w:r>
      <w:r>
        <w:rPr>
          <w:rFonts w:ascii="Garamond" w:hAnsi="Garamond" w:cs="Arial"/>
          <w:sz w:val="16"/>
          <w:szCs w:val="16"/>
        </w:rPr>
        <w:t>Digitálně podepsal</w:t>
      </w:r>
    </w:p>
    <w:p w14:paraId="77A0F369" w14:textId="17BDB858" w:rsidR="001257AB" w:rsidRPr="001257AB" w:rsidRDefault="001257AB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Antonín    </w:t>
      </w:r>
      <w:r>
        <w:rPr>
          <w:rFonts w:ascii="Garamond" w:hAnsi="Garamond" w:cs="Arial"/>
          <w:sz w:val="16"/>
          <w:szCs w:val="16"/>
        </w:rPr>
        <w:t>Lenka Antonín</w:t>
      </w:r>
    </w:p>
    <w:p w14:paraId="0EB4F105" w14:textId="7C3C7F1C" w:rsidR="001257AB" w:rsidRDefault="001257AB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Hořejšová </w:t>
      </w:r>
      <w:r>
        <w:rPr>
          <w:rFonts w:ascii="Garamond" w:hAnsi="Garamond" w:cs="Arial"/>
          <w:sz w:val="16"/>
          <w:szCs w:val="16"/>
        </w:rPr>
        <w:t>Hořejšová</w:t>
      </w:r>
    </w:p>
    <w:p w14:paraId="37E5560D" w14:textId="02F8D71F" w:rsidR="001257AB" w:rsidRDefault="001257AB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  <w:t xml:space="preserve">        Datum 2023.08.18</w:t>
      </w:r>
    </w:p>
    <w:p w14:paraId="1F6164C1" w14:textId="1C6E35E9" w:rsidR="001257AB" w:rsidRPr="001257AB" w:rsidRDefault="001257AB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  <w:t xml:space="preserve">        13:26:20 + 02:00</w:t>
      </w:r>
    </w:p>
    <w:p w14:paraId="6C1F95E6" w14:textId="12C6940A" w:rsidR="001257AB" w:rsidRDefault="001257AB">
      <w:pPr>
        <w:rPr>
          <w:rFonts w:ascii="Garamond" w:hAnsi="Garamond" w:cs="Arial"/>
        </w:rPr>
      </w:pPr>
    </w:p>
    <w:p w14:paraId="7BAE49A1" w14:textId="77777777" w:rsidR="001257AB" w:rsidRPr="001257AB" w:rsidRDefault="001257AB" w:rsidP="001257AB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From: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Obchod AKR1 s.r.o. &lt;</w:t>
      </w:r>
      <w:hyperlink r:id="rId7" w:history="1">
        <w:r w:rsidRPr="001257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XXXXXXXXXX</w:t>
        </w:r>
      </w:hyperlink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&gt; 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Sent: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Friday, August 18, 2023 1:29 PM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Janotka Ivan Ing. &lt;</w:t>
      </w:r>
      <w:hyperlink r:id="rId8" w:history="1">
        <w:r w:rsidRPr="001257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XXXXXXXXXX</w:t>
        </w:r>
      </w:hyperlink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&gt;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Cc: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1257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XXXXXXXXXX</w:t>
        </w:r>
      </w:hyperlink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Subject: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RE: objednávka tiskárny KS České Budějovice_AKCEPTACE AKR1</w:t>
      </w:r>
    </w:p>
    <w:p w14:paraId="684B90B5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5FB6D42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Dobrý den.</w:t>
      </w:r>
    </w:p>
    <w:p w14:paraId="099B6056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B712D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V příloze vám posíláme akceptaci vaší objednávky číslo 2023/23; Spr 366/2023 s elektronickým podpisem ke dni 18.8.2023.</w:t>
      </w:r>
    </w:p>
    <w:p w14:paraId="1FC18C17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27FF6F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Jakmile bude zajištěna doprava, bude vás kontaktovat technik ohledně instalace.</w:t>
      </w:r>
    </w:p>
    <w:p w14:paraId="1C7F1E31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6019C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Děkujeme za objednávku a přejeme příjemný den.</w:t>
      </w:r>
    </w:p>
    <w:p w14:paraId="0868A647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BF94C9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S pozdravem.</w:t>
      </w:r>
    </w:p>
    <w:p w14:paraId="1DBBB631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1257AB" w:rsidRPr="001257AB" w14:paraId="4B2B714C" w14:textId="77777777" w:rsidTr="001257AB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411B" w14:textId="77777777" w:rsidR="001257AB" w:rsidRPr="001257AB" w:rsidRDefault="001257AB">
            <w:p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Lenka Antonín Hořejšová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Jednatelka společnosti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7157" w14:textId="77777777" w:rsidR="001257AB" w:rsidRPr="001257AB" w:rsidRDefault="001257AB">
            <w:p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T: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+420 </w:t>
            </w:r>
            <w:hyperlink r:id="rId10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  <w:highlight w:val="black"/>
                </w:rPr>
                <w:t>XXXXXXXXXX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E: </w:t>
            </w:r>
            <w:hyperlink r:id="rId11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  <w:highlight w:val="black"/>
                </w:rPr>
                <w:t>XXXXXXXXXX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 </w:t>
            </w:r>
            <w:hyperlink r:id="rId12" w:tgtFrame="_blank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www.akr1.cz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 </w:t>
            </w: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eshop.akr1.cz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AKR1 s.r.o. 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|</w:t>
            </w: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Kancelář: 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Jana Růžičky 1165, 148 00 Praha 4</w:t>
            </w:r>
          </w:p>
          <w:p w14:paraId="6A2FE9D9" w14:textId="77777777" w:rsidR="001257AB" w:rsidRPr="001257AB" w:rsidRDefault="001257AB">
            <w:p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hyperlink r:id="rId13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Tiskárny a MFP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 </w:t>
            </w:r>
            <w:hyperlink r:id="rId14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Tiskové kazety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| </w:t>
            </w:r>
            <w:hyperlink r:id="rId15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Počítače a servery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 </w:t>
            </w:r>
            <w:hyperlink r:id="rId16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3D tisk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hyperlink r:id="rId17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3D zobrazovací technologie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| </w:t>
            </w:r>
            <w:hyperlink r:id="rId18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Skartování a skartovací stroje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 | </w:t>
            </w:r>
            <w:hyperlink r:id="rId19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Interaktivní a zobrazovací displeje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 </w:t>
            </w:r>
            <w:hyperlink r:id="rId20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Boj proti COVID-19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 </w:t>
            </w:r>
            <w:hyperlink r:id="rId21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Pro školy</w:t>
              </w:r>
            </w:hyperlink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|</w:t>
            </w:r>
          </w:p>
          <w:p w14:paraId="4B2B2277" w14:textId="77777777" w:rsidR="001257AB" w:rsidRPr="001257AB" w:rsidRDefault="001257AB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hyperlink r:id="rId22" w:history="1">
              <w:r w:rsidRPr="001257AB">
                <w:rPr>
                  <w:rStyle w:val="Hypertextovodkaz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t>Proč se stát naším zákazníkem?</w:t>
              </w:r>
            </w:hyperlink>
          </w:p>
          <w:p w14:paraId="50D61A01" w14:textId="77777777" w:rsidR="001257AB" w:rsidRPr="001257AB" w:rsidRDefault="001257AB">
            <w:pPr>
              <w:spacing w:line="252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Sledujte </w:t>
            </w:r>
            <w:proofErr w:type="gramStart"/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náš </w:t>
            </w: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1257A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LinkedIn</w:t>
            </w:r>
            <w:proofErr w:type="gramEnd"/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6BFC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CA646C7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1F615C9" w14:textId="77777777" w:rsidR="001257AB" w:rsidRPr="001257AB" w:rsidRDefault="001257AB" w:rsidP="001257AB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From: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Janotka Ivan Ing. &lt;</w:t>
      </w:r>
      <w:hyperlink r:id="rId23" w:history="1">
        <w:r w:rsidRPr="001257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XXXXXXXXXX</w:t>
        </w:r>
      </w:hyperlink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&gt; 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Sent: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Wednesday, August 16, 2023 8:03 AM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Obchod AKR1 &lt;</w:t>
      </w:r>
      <w:hyperlink r:id="rId24" w:history="1">
        <w:r w:rsidRPr="001257A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XXXXXXXXXX</w:t>
        </w:r>
      </w:hyperlink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&gt;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1257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Subject:</w:t>
      </w: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objednávka tiskárny KS České Budějovice</w:t>
      </w:r>
    </w:p>
    <w:p w14:paraId="08AEA387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EC42DE9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Dobrý den,</w:t>
      </w:r>
    </w:p>
    <w:p w14:paraId="37222281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92870E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základě Rámcové dohody MSp č. j. 19/2020-OI-SML, číslo CES: 58/2020-MSP-CES ve znění dodatku č. 1 ze dne 18.10.2022 objednáváme 1 x tiskárnu - model SHARP BP-70M36 s finišerem a příslušenstvím viz přiložená objednávka. </w:t>
      </w:r>
    </w:p>
    <w:p w14:paraId="1753F5E9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0DAC9C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Prosíme Vás o potvrzení přijetí objednávky.</w:t>
      </w:r>
    </w:p>
    <w:p w14:paraId="26A3A2A8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3D388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Děkuji za spolupráci.</w:t>
      </w:r>
    </w:p>
    <w:p w14:paraId="1DF6F3B5" w14:textId="77777777" w:rsidR="001257AB" w:rsidRPr="001257AB" w:rsidRDefault="001257AB" w:rsidP="001257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57AB">
        <w:rPr>
          <w:rFonts w:asciiTheme="minorHAnsi" w:hAnsiTheme="minorHAnsi" w:cstheme="minorHAnsi"/>
          <w:color w:val="000000" w:themeColor="text1"/>
          <w:sz w:val="22"/>
          <w:szCs w:val="22"/>
        </w:rPr>
        <w:t>S pozdravem,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046"/>
      </w:tblGrid>
      <w:tr w:rsidR="001257AB" w:rsidRPr="001257AB" w14:paraId="619ECFF5" w14:textId="77777777" w:rsidTr="001257A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1E6D" w14:textId="77777777" w:rsidR="001257AB" w:rsidRPr="001257AB" w:rsidRDefault="00125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Ing. Ivan Janotka</w:t>
            </w:r>
          </w:p>
          <w:p w14:paraId="07CC13DE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22DE13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vedoucí oddělení informatiky </w:t>
            </w:r>
          </w:p>
          <w:p w14:paraId="43AE621C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Krajského soudu v Českých Budějovicích</w:t>
            </w:r>
          </w:p>
          <w:p w14:paraId="13F69288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phone: +420 </w:t>
            </w:r>
            <w:hyperlink r:id="rId25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  <w:highlight w:val="black"/>
                </w:rPr>
                <w:t>XXXXXXXXXX</w:t>
              </w:r>
            </w:hyperlink>
          </w:p>
          <w:p w14:paraId="75603462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mobile: +420 </w:t>
            </w:r>
            <w:hyperlink r:id="rId26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  <w:highlight w:val="black"/>
                </w:rPr>
                <w:t>XXXXXXXXXX</w:t>
              </w:r>
            </w:hyperlink>
          </w:p>
          <w:p w14:paraId="06C690A9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7" w:history="1">
              <w:r w:rsidRPr="001257A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2"/>
                  <w:szCs w:val="22"/>
                  <w:highlight w:val="black"/>
                </w:rPr>
                <w:t>XXXXXXXXXX</w:t>
              </w:r>
            </w:hyperlink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5D05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053013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124FFF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93D6A9" w14:textId="77777777" w:rsidR="001257AB" w:rsidRPr="001257AB" w:rsidRDefault="001257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2566A67" w14:textId="77777777" w:rsidR="001257AB" w:rsidRPr="001257AB" w:rsidRDefault="001257AB">
      <w:pPr>
        <w:rPr>
          <w:rFonts w:asciiTheme="minorHAnsi" w:hAnsiTheme="minorHAnsi" w:cstheme="minorHAnsi"/>
          <w:sz w:val="22"/>
          <w:szCs w:val="22"/>
        </w:rPr>
      </w:pPr>
    </w:p>
    <w:sectPr w:rsidR="001257AB" w:rsidRPr="001257AB">
      <w:footerReference w:type="default" r:id="rId2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2343" w14:textId="77777777" w:rsidR="001B5616" w:rsidRDefault="001B5616">
      <w:r>
        <w:separator/>
      </w:r>
    </w:p>
  </w:endnote>
  <w:endnote w:type="continuationSeparator" w:id="0">
    <w:p w14:paraId="7CEDF6C8" w14:textId="77777777" w:rsidR="001B5616" w:rsidRDefault="001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5537" w14:textId="77777777" w:rsidR="00992B35" w:rsidRPr="000A04D4" w:rsidRDefault="00992B35">
    <w:pPr>
      <w:pStyle w:val="Zpat"/>
      <w:rPr>
        <w:rFonts w:ascii="Garamond" w:hAnsi="Garamond" w:cs="Arial"/>
      </w:rPr>
    </w:pPr>
    <w:proofErr w:type="gramStart"/>
    <w:r w:rsidRPr="000A04D4">
      <w:rPr>
        <w:rFonts w:ascii="Garamond" w:hAnsi="Garamond" w:cs="Arial"/>
      </w:rPr>
      <w:t>Tisk:  CCA</w:t>
    </w:r>
    <w:proofErr w:type="gramEnd"/>
    <w:r w:rsidRPr="000A04D4">
      <w:rPr>
        <w:rFonts w:ascii="Garamond" w:hAnsi="Garamond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EB5C" w14:textId="77777777" w:rsidR="001B5616" w:rsidRDefault="001B5616">
      <w:r>
        <w:separator/>
      </w:r>
    </w:p>
  </w:footnote>
  <w:footnote w:type="continuationSeparator" w:id="0">
    <w:p w14:paraId="64BDE8F3" w14:textId="77777777" w:rsidR="001B5616" w:rsidRDefault="001B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5FB"/>
    <w:multiLevelType w:val="hybridMultilevel"/>
    <w:tmpl w:val="E13EA57C"/>
    <w:lvl w:ilvl="0" w:tplc="832C9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646"/>
    <w:multiLevelType w:val="hybridMultilevel"/>
    <w:tmpl w:val="E5CEA870"/>
    <w:lvl w:ilvl="0" w:tplc="DB807F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4776150">
    <w:abstractNumId w:val="1"/>
  </w:num>
  <w:num w:numId="2" w16cid:durableId="40129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Návrh objednávky AKR1.doc 2022/04/29 09:32:4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00F5E"/>
    <w:rsid w:val="0005313E"/>
    <w:rsid w:val="000A04D4"/>
    <w:rsid w:val="000D167C"/>
    <w:rsid w:val="000E0C2B"/>
    <w:rsid w:val="00106688"/>
    <w:rsid w:val="001257AB"/>
    <w:rsid w:val="00145471"/>
    <w:rsid w:val="00151BA4"/>
    <w:rsid w:val="00162876"/>
    <w:rsid w:val="001646A9"/>
    <w:rsid w:val="001917CC"/>
    <w:rsid w:val="001B5616"/>
    <w:rsid w:val="001D61C8"/>
    <w:rsid w:val="00217B38"/>
    <w:rsid w:val="002358C4"/>
    <w:rsid w:val="00237C21"/>
    <w:rsid w:val="002952AC"/>
    <w:rsid w:val="002B12E2"/>
    <w:rsid w:val="002D11DC"/>
    <w:rsid w:val="002E23F9"/>
    <w:rsid w:val="002F35B6"/>
    <w:rsid w:val="003152F7"/>
    <w:rsid w:val="003256B8"/>
    <w:rsid w:val="00380220"/>
    <w:rsid w:val="003D184F"/>
    <w:rsid w:val="003E035F"/>
    <w:rsid w:val="004037D8"/>
    <w:rsid w:val="00414E34"/>
    <w:rsid w:val="00420D1D"/>
    <w:rsid w:val="00431EB3"/>
    <w:rsid w:val="00457F44"/>
    <w:rsid w:val="004760F1"/>
    <w:rsid w:val="004B2655"/>
    <w:rsid w:val="004E73A7"/>
    <w:rsid w:val="004F55DB"/>
    <w:rsid w:val="004F71C5"/>
    <w:rsid w:val="00527D12"/>
    <w:rsid w:val="00543A94"/>
    <w:rsid w:val="0059440A"/>
    <w:rsid w:val="005F03B5"/>
    <w:rsid w:val="0067312C"/>
    <w:rsid w:val="00681BDB"/>
    <w:rsid w:val="006F5733"/>
    <w:rsid w:val="0071472D"/>
    <w:rsid w:val="007405D9"/>
    <w:rsid w:val="007701BF"/>
    <w:rsid w:val="0077144E"/>
    <w:rsid w:val="007D765C"/>
    <w:rsid w:val="00817B15"/>
    <w:rsid w:val="008375BE"/>
    <w:rsid w:val="0086345D"/>
    <w:rsid w:val="00870BD2"/>
    <w:rsid w:val="008867AF"/>
    <w:rsid w:val="00890E36"/>
    <w:rsid w:val="00931A46"/>
    <w:rsid w:val="009655B0"/>
    <w:rsid w:val="00972E64"/>
    <w:rsid w:val="00983634"/>
    <w:rsid w:val="00992B35"/>
    <w:rsid w:val="009B1AE1"/>
    <w:rsid w:val="009E2A7A"/>
    <w:rsid w:val="009F0D38"/>
    <w:rsid w:val="00A21204"/>
    <w:rsid w:val="00A21A62"/>
    <w:rsid w:val="00A63E81"/>
    <w:rsid w:val="00A7711C"/>
    <w:rsid w:val="00AB0C00"/>
    <w:rsid w:val="00AD7C90"/>
    <w:rsid w:val="00AE7544"/>
    <w:rsid w:val="00AF7725"/>
    <w:rsid w:val="00B35482"/>
    <w:rsid w:val="00B35DF0"/>
    <w:rsid w:val="00B53B4D"/>
    <w:rsid w:val="00B60D78"/>
    <w:rsid w:val="00B833BB"/>
    <w:rsid w:val="00B86AD6"/>
    <w:rsid w:val="00B91B40"/>
    <w:rsid w:val="00BC1C21"/>
    <w:rsid w:val="00C054E8"/>
    <w:rsid w:val="00C47B39"/>
    <w:rsid w:val="00C6247E"/>
    <w:rsid w:val="00CB3422"/>
    <w:rsid w:val="00CC304B"/>
    <w:rsid w:val="00CC3D09"/>
    <w:rsid w:val="00CD5794"/>
    <w:rsid w:val="00D13962"/>
    <w:rsid w:val="00D22D55"/>
    <w:rsid w:val="00D63F28"/>
    <w:rsid w:val="00D67D49"/>
    <w:rsid w:val="00E0087C"/>
    <w:rsid w:val="00E15A65"/>
    <w:rsid w:val="00E24276"/>
    <w:rsid w:val="00E308A6"/>
    <w:rsid w:val="00E30CAC"/>
    <w:rsid w:val="00E671A8"/>
    <w:rsid w:val="00E87BB9"/>
    <w:rsid w:val="00EF7EEA"/>
    <w:rsid w:val="00F430A0"/>
    <w:rsid w:val="00F85A51"/>
    <w:rsid w:val="00FA72C6"/>
    <w:rsid w:val="00FB59A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2ADE"/>
  <w14:defaultImageDpi w14:val="0"/>
  <w15:docId w15:val="{5936FF17-234B-45AB-86B2-8D983938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5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B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B8"/>
    <w:rPr>
      <w:rFonts w:ascii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86AD6"/>
    <w:pPr>
      <w:autoSpaceDE/>
      <w:autoSpaceDN/>
      <w:adjustRightInd/>
      <w:ind w:left="720"/>
    </w:pPr>
    <w:rPr>
      <w:rFonts w:ascii="Calibri" w:eastAsia="Times New Roman" w:hAnsi="Calibri"/>
      <w:sz w:val="22"/>
      <w:szCs w:val="22"/>
    </w:rPr>
  </w:style>
  <w:style w:type="paragraph" w:styleId="Bezmezer">
    <w:name w:val="No Spacing"/>
    <w:uiPriority w:val="1"/>
    <w:qFormat/>
    <w:rsid w:val="003D184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25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kr1.cz" TargetMode="External"/><Relationship Id="rId13" Type="http://schemas.openxmlformats.org/officeDocument/2006/relationships/hyperlink" Target="https://akr1.cz/tiskarny" TargetMode="External"/><Relationship Id="rId18" Type="http://schemas.openxmlformats.org/officeDocument/2006/relationships/hyperlink" Target="https://akr1.cz/skartovani" TargetMode="External"/><Relationship Id="rId26" Type="http://schemas.openxmlformats.org/officeDocument/2006/relationships/hyperlink" Target="mailto:obchod@akr1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r1.cz/skoly" TargetMode="External"/><Relationship Id="rId7" Type="http://schemas.openxmlformats.org/officeDocument/2006/relationships/hyperlink" Target="mailto:obchod@akr1.cz" TargetMode="External"/><Relationship Id="rId12" Type="http://schemas.openxmlformats.org/officeDocument/2006/relationships/hyperlink" Target="http://www.akr1.cz/" TargetMode="External"/><Relationship Id="rId17" Type="http://schemas.openxmlformats.org/officeDocument/2006/relationships/hyperlink" Target="https://akr1.cz/3Dzobrazovani" TargetMode="External"/><Relationship Id="rId25" Type="http://schemas.openxmlformats.org/officeDocument/2006/relationships/hyperlink" Target="mailto:obchod@akr1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r1.cz/3Dtisk" TargetMode="External"/><Relationship Id="rId20" Type="http://schemas.openxmlformats.org/officeDocument/2006/relationships/hyperlink" Target="https://akr1.cz/COVI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akr1.cz" TargetMode="External"/><Relationship Id="rId24" Type="http://schemas.openxmlformats.org/officeDocument/2006/relationships/hyperlink" Target="mailto:obchod@akr1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kr1.cz/pocitaceservery" TargetMode="External"/><Relationship Id="rId23" Type="http://schemas.openxmlformats.org/officeDocument/2006/relationships/hyperlink" Target="mailto:obchod@akr1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obchod@akr1.cz" TargetMode="External"/><Relationship Id="rId19" Type="http://schemas.openxmlformats.org/officeDocument/2006/relationships/hyperlink" Target="https://akr1.cz/disple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akr1.cz" TargetMode="External"/><Relationship Id="rId14" Type="http://schemas.openxmlformats.org/officeDocument/2006/relationships/hyperlink" Target="https://akr1.cz/tiskovekazety" TargetMode="External"/><Relationship Id="rId22" Type="http://schemas.openxmlformats.org/officeDocument/2006/relationships/hyperlink" Target="https://akr1.cz/vyhodyprozakazniky" TargetMode="External"/><Relationship Id="rId27" Type="http://schemas.openxmlformats.org/officeDocument/2006/relationships/hyperlink" Target="mailto:obchod@akr1.cz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Kramářová Linda Mgr.</cp:lastModifiedBy>
  <cp:revision>8</cp:revision>
  <cp:lastPrinted>2023-08-21T08:34:00Z</cp:lastPrinted>
  <dcterms:created xsi:type="dcterms:W3CDTF">2023-08-21T08:35:00Z</dcterms:created>
  <dcterms:modified xsi:type="dcterms:W3CDTF">2023-08-22T06:41:00Z</dcterms:modified>
</cp:coreProperties>
</file>