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012B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12DAD1B" w14:textId="20F56D28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30517E">
        <w:rPr>
          <w:b/>
          <w:noProof/>
          <w:sz w:val="28"/>
        </w:rPr>
        <w:t>49/23/1</w:t>
      </w:r>
    </w:p>
    <w:p w14:paraId="6056C085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0AC9CD7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7B2494BD" w14:textId="77777777" w:rsidR="00B8387D" w:rsidRDefault="00B8387D">
            <w:pPr>
              <w:rPr>
                <w:b/>
                <w:sz w:val="24"/>
              </w:rPr>
            </w:pPr>
          </w:p>
          <w:p w14:paraId="456B227A" w14:textId="7D7C617D" w:rsidR="00B8387D" w:rsidRDefault="0030517E">
            <w:r>
              <w:rPr>
                <w:b/>
                <w:noProof/>
                <w:sz w:val="24"/>
              </w:rPr>
              <w:t>GU - stavební kování CZ, spol. s r.o.</w:t>
            </w:r>
          </w:p>
          <w:p w14:paraId="3A167A10" w14:textId="77777777" w:rsidR="00B8387D" w:rsidRDefault="00B8387D"/>
          <w:p w14:paraId="0B558631" w14:textId="66CED877" w:rsidR="00B8387D" w:rsidRDefault="0030517E">
            <w:r>
              <w:rPr>
                <w:b/>
                <w:noProof/>
                <w:sz w:val="24"/>
              </w:rPr>
              <w:t>U Pekařky 314</w:t>
            </w:r>
          </w:p>
          <w:p w14:paraId="6B09B920" w14:textId="0FE96423" w:rsidR="00B8387D" w:rsidRDefault="0030517E">
            <w:r>
              <w:rPr>
                <w:b/>
                <w:noProof/>
                <w:sz w:val="24"/>
              </w:rPr>
              <w:t>180 00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14:paraId="6F0FEAB9" w14:textId="77777777" w:rsidR="00B8387D" w:rsidRDefault="00B8387D"/>
        </w:tc>
      </w:tr>
    </w:tbl>
    <w:p w14:paraId="0909B1A9" w14:textId="77777777" w:rsidR="00B8387D" w:rsidRDefault="00B8387D"/>
    <w:p w14:paraId="53F153CB" w14:textId="77777777" w:rsidR="00B8387D" w:rsidRDefault="00B8387D"/>
    <w:p w14:paraId="6C2883CF" w14:textId="77777777" w:rsidR="00B8387D" w:rsidRDefault="00B8387D"/>
    <w:p w14:paraId="6955A012" w14:textId="77777777" w:rsidR="00B8387D" w:rsidRDefault="00B8387D"/>
    <w:p w14:paraId="14EAC6C1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0DD7A964" w14:textId="0C5F0084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30517E">
        <w:rPr>
          <w:b/>
          <w:noProof/>
          <w:sz w:val="24"/>
        </w:rPr>
        <w:t>26318911</w:t>
      </w:r>
      <w:r>
        <w:rPr>
          <w:sz w:val="24"/>
        </w:rPr>
        <w:t xml:space="preserve"> , DIČ: </w:t>
      </w:r>
      <w:r w:rsidR="0030517E">
        <w:rPr>
          <w:b/>
          <w:noProof/>
          <w:sz w:val="24"/>
        </w:rPr>
        <w:t>CZ26318911</w:t>
      </w:r>
    </w:p>
    <w:p w14:paraId="258A1B8D" w14:textId="77777777" w:rsidR="00B8387D" w:rsidRDefault="00B8387D"/>
    <w:p w14:paraId="3E4FA8DE" w14:textId="77777777" w:rsidR="00B8387D" w:rsidRDefault="00B8387D">
      <w:pPr>
        <w:rPr>
          <w:rFonts w:ascii="Courier New" w:hAnsi="Courier New"/>
          <w:sz w:val="24"/>
        </w:rPr>
      </w:pPr>
    </w:p>
    <w:p w14:paraId="110E32C7" w14:textId="66973095" w:rsidR="00B8387D" w:rsidRDefault="0030517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E899EC5" wp14:editId="67C408EC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0B6B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68BEC5DF" w14:textId="007782C0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30517E">
        <w:rPr>
          <w:rFonts w:ascii="Courier New" w:hAnsi="Courier New"/>
          <w:sz w:val="24"/>
        </w:rPr>
        <w:t xml:space="preserve"> </w:t>
      </w:r>
    </w:p>
    <w:p w14:paraId="79B9E415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3BAEF81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B70054B" w14:textId="38DA1F03" w:rsidR="00D9348B" w:rsidRDefault="0030517E">
            <w:pPr>
              <w:rPr>
                <w:sz w:val="24"/>
              </w:rPr>
            </w:pPr>
            <w:r>
              <w:rPr>
                <w:noProof/>
                <w:sz w:val="24"/>
              </w:rPr>
              <w:t>1.Pohon otočných dveří</w:t>
            </w:r>
          </w:p>
        </w:tc>
        <w:tc>
          <w:tcPr>
            <w:tcW w:w="1134" w:type="dxa"/>
          </w:tcPr>
          <w:p w14:paraId="4387FE44" w14:textId="5CFC94AB" w:rsidR="00D9348B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53323F75" w14:textId="0A38D701" w:rsidR="00D9348B" w:rsidRDefault="0030517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49B953A7" w14:textId="2219CC65" w:rsidR="00D9348B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39 020,62</w:t>
            </w:r>
          </w:p>
        </w:tc>
        <w:tc>
          <w:tcPr>
            <w:tcW w:w="2126" w:type="dxa"/>
          </w:tcPr>
          <w:p w14:paraId="65CB19F0" w14:textId="6C4E8FC6" w:rsidR="00D9348B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39 020,62</w:t>
            </w:r>
          </w:p>
        </w:tc>
      </w:tr>
      <w:tr w:rsidR="0030517E" w14:paraId="08E6322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7350D50" w14:textId="31D61ABE" w:rsidR="0030517E" w:rsidRDefault="0030517E">
            <w:pPr>
              <w:rPr>
                <w:sz w:val="24"/>
              </w:rPr>
            </w:pPr>
            <w:r>
              <w:rPr>
                <w:noProof/>
                <w:sz w:val="24"/>
              </w:rPr>
              <w:t>2.demontáž zařízení</w:t>
            </w:r>
          </w:p>
        </w:tc>
        <w:tc>
          <w:tcPr>
            <w:tcW w:w="1134" w:type="dxa"/>
          </w:tcPr>
          <w:p w14:paraId="794C9E82" w14:textId="186A98E0" w:rsidR="0030517E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B69E960" w14:textId="3BF9BE55" w:rsidR="0030517E" w:rsidRDefault="0030517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792ABCFF" w14:textId="1F468576" w:rsidR="0030517E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9 075,00</w:t>
            </w:r>
          </w:p>
        </w:tc>
        <w:tc>
          <w:tcPr>
            <w:tcW w:w="2126" w:type="dxa"/>
          </w:tcPr>
          <w:p w14:paraId="77A17A85" w14:textId="0759242D" w:rsidR="0030517E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9 075,00</w:t>
            </w:r>
          </w:p>
        </w:tc>
      </w:tr>
      <w:tr w:rsidR="0030517E" w14:paraId="2A8B572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ECC2A17" w14:textId="342A7E23" w:rsidR="0030517E" w:rsidRDefault="0030517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3.Flat Scam BEA</w:t>
            </w:r>
          </w:p>
        </w:tc>
        <w:tc>
          <w:tcPr>
            <w:tcW w:w="1134" w:type="dxa"/>
          </w:tcPr>
          <w:p w14:paraId="0977946B" w14:textId="1F902246" w:rsidR="0030517E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B857B1A" w14:textId="7892E1D8" w:rsidR="0030517E" w:rsidRDefault="0030517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5AD0710E" w14:textId="566F0CE4" w:rsidR="0030517E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23 205,86</w:t>
            </w:r>
          </w:p>
        </w:tc>
        <w:tc>
          <w:tcPr>
            <w:tcW w:w="2126" w:type="dxa"/>
          </w:tcPr>
          <w:p w14:paraId="098E1369" w14:textId="45D2D2F8" w:rsidR="0030517E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23 205,86</w:t>
            </w:r>
          </w:p>
        </w:tc>
      </w:tr>
      <w:tr w:rsidR="0030517E" w14:paraId="72C8DAF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502C4F69" w14:textId="778DB4E9" w:rsidR="0030517E" w:rsidRDefault="0030517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4.Set EN3-6 DTN</w:t>
            </w:r>
          </w:p>
        </w:tc>
        <w:tc>
          <w:tcPr>
            <w:tcW w:w="1134" w:type="dxa"/>
          </w:tcPr>
          <w:p w14:paraId="4EEF4E61" w14:textId="75EEF632" w:rsidR="0030517E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D9EB3E8" w14:textId="2D791019" w:rsidR="0030517E" w:rsidRDefault="0030517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5C68AEDC" w14:textId="44F039FF" w:rsidR="0030517E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3 591,23</w:t>
            </w:r>
          </w:p>
        </w:tc>
        <w:tc>
          <w:tcPr>
            <w:tcW w:w="2126" w:type="dxa"/>
          </w:tcPr>
          <w:p w14:paraId="3709171F" w14:textId="0EBD8E3C" w:rsidR="0030517E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3 591,23</w:t>
            </w:r>
          </w:p>
        </w:tc>
      </w:tr>
      <w:tr w:rsidR="00D9348B" w14:paraId="573B09F0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42702D0C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647D0305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AE9B29B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6275AB57" w14:textId="140B1BFE" w:rsidR="00D9348B" w:rsidRDefault="0030517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74 892,71</w:t>
            </w:r>
          </w:p>
        </w:tc>
      </w:tr>
      <w:tr w:rsidR="00D9348B" w14:paraId="58371330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0EF9142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486FF74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4A02AC1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63914CAA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346A28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3E7F4D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4A81B1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02341E7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23A415E2" w14:textId="676D1C4B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68E84635" w14:textId="77777777" w:rsidR="00D9348B" w:rsidRDefault="00D9348B">
            <w:pPr>
              <w:rPr>
                <w:sz w:val="24"/>
              </w:rPr>
            </w:pPr>
          </w:p>
          <w:p w14:paraId="31DA478E" w14:textId="77777777" w:rsidR="00D9348B" w:rsidRDefault="00D9348B">
            <w:pPr>
              <w:rPr>
                <w:sz w:val="24"/>
              </w:rPr>
            </w:pPr>
          </w:p>
          <w:p w14:paraId="1DF7E66F" w14:textId="77777777" w:rsidR="00D9348B" w:rsidRDefault="00D9348B">
            <w:pPr>
              <w:rPr>
                <w:sz w:val="24"/>
              </w:rPr>
            </w:pPr>
          </w:p>
          <w:p w14:paraId="4A4FED9E" w14:textId="77777777" w:rsidR="00D9348B" w:rsidRDefault="00D9348B">
            <w:pPr>
              <w:rPr>
                <w:sz w:val="24"/>
              </w:rPr>
            </w:pPr>
          </w:p>
          <w:p w14:paraId="775B9033" w14:textId="77777777" w:rsidR="00D9348B" w:rsidRDefault="00D9348B">
            <w:pPr>
              <w:rPr>
                <w:sz w:val="24"/>
              </w:rPr>
            </w:pPr>
          </w:p>
          <w:p w14:paraId="0EB7F183" w14:textId="77777777" w:rsidR="00D9348B" w:rsidRDefault="00D9348B">
            <w:pPr>
              <w:rPr>
                <w:sz w:val="24"/>
              </w:rPr>
            </w:pPr>
          </w:p>
          <w:p w14:paraId="41B8E12B" w14:textId="77777777" w:rsidR="00D9348B" w:rsidRDefault="00D9348B">
            <w:pPr>
              <w:rPr>
                <w:sz w:val="24"/>
              </w:rPr>
            </w:pPr>
          </w:p>
          <w:p w14:paraId="6CA2F966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F42B43F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07D62B94" w14:textId="5E151D6F" w:rsidR="00D9348B" w:rsidRDefault="0030517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09CD870" wp14:editId="7C62319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32877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3E527D0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D9301C1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0BB73A42" w14:textId="5FE34E53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3389E497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D098631" w14:textId="557B0F94" w:rsidR="00D9348B" w:rsidRDefault="0030517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C28179A" wp14:editId="0552D32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733DE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416DCD35" w14:textId="0CE6E438" w:rsidR="00D9348B" w:rsidRDefault="0030517E">
            <w:pPr>
              <w:rPr>
                <w:sz w:val="24"/>
              </w:rPr>
            </w:pPr>
            <w:r>
              <w:rPr>
                <w:noProof/>
                <w:sz w:val="24"/>
              </w:rPr>
              <w:t>21. 8. 2023</w:t>
            </w:r>
          </w:p>
        </w:tc>
        <w:tc>
          <w:tcPr>
            <w:tcW w:w="1115" w:type="dxa"/>
          </w:tcPr>
          <w:p w14:paraId="2C664811" w14:textId="77777777" w:rsidR="00D9348B" w:rsidRDefault="00D9348B">
            <w:pPr>
              <w:pStyle w:val="Nadpis7"/>
            </w:pPr>
            <w:r>
              <w:t>Vystavil:</w:t>
            </w:r>
          </w:p>
          <w:p w14:paraId="6AE7778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4CE1A7EC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7F3EAF8" w14:textId="08DE483C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4C134D0C" w14:textId="77777777" w:rsidR="00B8387D" w:rsidRDefault="00B8387D">
      <w:pPr>
        <w:rPr>
          <w:sz w:val="24"/>
        </w:rPr>
      </w:pPr>
    </w:p>
    <w:p w14:paraId="1B7F972F" w14:textId="1808341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08D7A70A" w14:textId="45727942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0517E">
        <w:rPr>
          <w:b/>
          <w:noProof/>
          <w:sz w:val="24"/>
        </w:rPr>
        <w:t>21. 8. 2023</w:t>
      </w:r>
    </w:p>
    <w:p w14:paraId="542FF09D" w14:textId="0DC3B01A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4E2EA9E6" w14:textId="0418B9EA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0517E">
        <w:rPr>
          <w:b/>
          <w:noProof/>
          <w:sz w:val="24"/>
        </w:rPr>
        <w:t>Střední odborná škola a Střední odborné učiliště, Sušice, U Kapličky 761</w:t>
      </w:r>
    </w:p>
    <w:p w14:paraId="6F38C7D9" w14:textId="1BDF1E85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30517E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30517E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7057D43A" w14:textId="2F537353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30517E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30517E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30517E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30517E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30517E">
        <w:rPr>
          <w:noProof/>
          <w:sz w:val="24"/>
        </w:rPr>
        <w:t>342 01</w:t>
      </w:r>
    </w:p>
    <w:p w14:paraId="7475B3C5" w14:textId="4CF1525F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30517E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627E92C3" w14:textId="60F1DC14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2CD128F8" w14:textId="5285DA2C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6F1D7BAC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591E5D8F" w14:textId="77777777" w:rsidR="00B8387D" w:rsidRDefault="00B8387D">
      <w:pPr>
        <w:rPr>
          <w:sz w:val="24"/>
        </w:rPr>
      </w:pPr>
    </w:p>
    <w:p w14:paraId="7CF81C53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55639323" w14:textId="77777777" w:rsidR="00B8387D" w:rsidRDefault="00B8387D">
      <w:pPr>
        <w:rPr>
          <w:i/>
          <w:sz w:val="24"/>
        </w:rPr>
      </w:pPr>
    </w:p>
    <w:p w14:paraId="681090A3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3D72" w14:textId="77777777" w:rsidR="00014A79" w:rsidRDefault="00014A79">
      <w:r>
        <w:separator/>
      </w:r>
    </w:p>
  </w:endnote>
  <w:endnote w:type="continuationSeparator" w:id="0">
    <w:p w14:paraId="3E18FEA3" w14:textId="77777777" w:rsidR="00014A79" w:rsidRDefault="0001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6BFB" w14:textId="77777777" w:rsidR="00014A79" w:rsidRDefault="00014A79">
      <w:r>
        <w:separator/>
      </w:r>
    </w:p>
  </w:footnote>
  <w:footnote w:type="continuationSeparator" w:id="0">
    <w:p w14:paraId="7A67B385" w14:textId="77777777" w:rsidR="00014A79" w:rsidRDefault="0001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7E"/>
    <w:rsid w:val="00014A79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0517E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EE6F7"/>
  <w15:chartTrackingRefBased/>
  <w15:docId w15:val="{0EF564E0-B65C-427D-9026-A32968D5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2023-08-21T09:03:00Z</cp:lastPrinted>
  <dcterms:created xsi:type="dcterms:W3CDTF">2023-08-21T09:03:00Z</dcterms:created>
  <dcterms:modified xsi:type="dcterms:W3CDTF">2023-08-21T09:04:00Z</dcterms:modified>
</cp:coreProperties>
</file>