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801" w14:textId="77777777" w:rsidR="006363E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7943E9E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3575C">
        <w:rPr>
          <w:rFonts w:ascii="Arial" w:hAnsi="Arial" w:cs="Arial"/>
          <w:sz w:val="18"/>
          <w:szCs w:val="18"/>
        </w:rPr>
        <w:t xml:space="preserve">do </w:t>
      </w:r>
      <w:r w:rsidR="0013752F">
        <w:rPr>
          <w:rFonts w:ascii="Arial" w:hAnsi="Arial" w:cs="Arial"/>
          <w:sz w:val="18"/>
          <w:szCs w:val="18"/>
        </w:rPr>
        <w:t>2</w:t>
      </w:r>
      <w:r w:rsidR="00144007">
        <w:rPr>
          <w:rFonts w:ascii="Arial" w:hAnsi="Arial" w:cs="Arial"/>
          <w:sz w:val="18"/>
          <w:szCs w:val="18"/>
        </w:rPr>
        <w:t>1</w:t>
      </w:r>
      <w:r w:rsidR="0013752F">
        <w:rPr>
          <w:rFonts w:ascii="Arial" w:hAnsi="Arial" w:cs="Arial"/>
          <w:sz w:val="18"/>
          <w:szCs w:val="18"/>
        </w:rPr>
        <w:t xml:space="preserve">. </w:t>
      </w:r>
      <w:r w:rsidR="00144007">
        <w:rPr>
          <w:rFonts w:ascii="Arial" w:hAnsi="Arial" w:cs="Arial"/>
          <w:sz w:val="18"/>
          <w:szCs w:val="18"/>
        </w:rPr>
        <w:t>8</w:t>
      </w:r>
      <w:r w:rsidR="0013752F">
        <w:rPr>
          <w:rFonts w:ascii="Arial" w:hAnsi="Arial" w:cs="Arial"/>
          <w:sz w:val="18"/>
          <w:szCs w:val="18"/>
        </w:rPr>
        <w:t>. 2023</w:t>
      </w:r>
    </w:p>
    <w:p w14:paraId="56B6B817" w14:textId="270D29CA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44007">
        <w:rPr>
          <w:rFonts w:ascii="Arial" w:hAnsi="Arial" w:cs="Arial"/>
          <w:sz w:val="18"/>
          <w:szCs w:val="18"/>
        </w:rPr>
        <w:t>18. 8</w:t>
      </w:r>
      <w:r w:rsidR="0013752F">
        <w:rPr>
          <w:rFonts w:ascii="Arial" w:hAnsi="Arial" w:cs="Arial"/>
          <w:sz w:val="18"/>
          <w:szCs w:val="18"/>
        </w:rPr>
        <w:t>. 2023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29CE19B3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C05718">
        <w:rPr>
          <w:rFonts w:ascii="Arial" w:hAnsi="Arial" w:cs="Arial"/>
          <w:sz w:val="24"/>
          <w:szCs w:val="24"/>
        </w:rPr>
        <w:tab/>
      </w:r>
      <w:r w:rsidR="008C0CD3">
        <w:rPr>
          <w:rFonts w:ascii="Arial" w:hAnsi="Arial" w:cs="Arial"/>
          <w:sz w:val="24"/>
          <w:szCs w:val="24"/>
        </w:rPr>
        <w:t>1</w:t>
      </w:r>
      <w:r w:rsidR="00144007">
        <w:rPr>
          <w:rFonts w:ascii="Arial" w:hAnsi="Arial" w:cs="Arial"/>
          <w:sz w:val="24"/>
          <w:szCs w:val="24"/>
        </w:rPr>
        <w:t>0.000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8C0CD3">
        <w:rPr>
          <w:rFonts w:ascii="Arial" w:hAnsi="Arial" w:cs="Arial"/>
          <w:sz w:val="24"/>
          <w:szCs w:val="24"/>
        </w:rPr>
        <w:t>2</w:t>
      </w:r>
      <w:r w:rsidR="00414C31">
        <w:rPr>
          <w:rFonts w:ascii="Arial" w:hAnsi="Arial" w:cs="Arial"/>
          <w:sz w:val="24"/>
          <w:szCs w:val="24"/>
        </w:rPr>
        <w:t>9,30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414C31">
        <w:rPr>
          <w:rFonts w:ascii="Arial" w:hAnsi="Arial" w:cs="Arial"/>
          <w:sz w:val="24"/>
          <w:szCs w:val="24"/>
        </w:rPr>
        <w:t>29</w:t>
      </w:r>
      <w:r w:rsidR="00954D18">
        <w:rPr>
          <w:rFonts w:ascii="Arial" w:hAnsi="Arial" w:cs="Arial"/>
          <w:sz w:val="24"/>
          <w:szCs w:val="24"/>
        </w:rPr>
        <w:t>3.000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597A9E7C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954D18">
        <w:rPr>
          <w:rFonts w:ascii="Arial" w:hAnsi="Arial" w:cs="Arial"/>
          <w:sz w:val="24"/>
          <w:szCs w:val="24"/>
        </w:rPr>
        <w:t>293.000</w:t>
      </w:r>
      <w:r w:rsidR="00C55F6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484E7A6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954D18">
        <w:rPr>
          <w:rFonts w:ascii="Arial" w:hAnsi="Arial" w:cs="Arial"/>
          <w:sz w:val="24"/>
          <w:szCs w:val="24"/>
        </w:rPr>
        <w:t>61.530</w:t>
      </w:r>
      <w:proofErr w:type="gramEnd"/>
      <w:r w:rsidR="00954D18">
        <w:rPr>
          <w:rFonts w:ascii="Arial" w:hAnsi="Arial" w:cs="Arial"/>
          <w:sz w:val="24"/>
          <w:szCs w:val="24"/>
        </w:rPr>
        <w:t xml:space="preserve">,-  </w:t>
      </w:r>
      <w:r w:rsidR="00E80DB2">
        <w:rPr>
          <w:rFonts w:ascii="Arial" w:hAnsi="Arial" w:cs="Arial"/>
          <w:sz w:val="24"/>
          <w:szCs w:val="24"/>
        </w:rPr>
        <w:t xml:space="preserve">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2332D4C3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423D24">
        <w:rPr>
          <w:rFonts w:ascii="Arial" w:hAnsi="Arial" w:cs="Arial"/>
          <w:b/>
          <w:sz w:val="28"/>
          <w:szCs w:val="28"/>
        </w:rPr>
        <w:t>354.530,-</w:t>
      </w:r>
      <w:r w:rsidR="00875A54">
        <w:rPr>
          <w:rFonts w:ascii="Arial" w:hAnsi="Arial" w:cs="Arial"/>
          <w:b/>
          <w:sz w:val="28"/>
          <w:szCs w:val="28"/>
        </w:rPr>
        <w:t xml:space="preserve"> 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553CD3D6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144007">
        <w:rPr>
          <w:rFonts w:ascii="Arial" w:hAnsi="Arial" w:cs="Arial"/>
          <w:sz w:val="18"/>
          <w:szCs w:val="18"/>
        </w:rPr>
        <w:t>18. 8</w:t>
      </w:r>
      <w:r w:rsidR="008C0CD3">
        <w:rPr>
          <w:rFonts w:ascii="Arial" w:hAnsi="Arial" w:cs="Arial"/>
          <w:sz w:val="18"/>
          <w:szCs w:val="18"/>
        </w:rPr>
        <w:t>. 2023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1021" w14:textId="77777777" w:rsidR="000D644F" w:rsidRDefault="000D644F" w:rsidP="00782A00">
      <w:pPr>
        <w:spacing w:after="0" w:line="240" w:lineRule="auto"/>
      </w:pPr>
      <w:r>
        <w:separator/>
      </w:r>
    </w:p>
  </w:endnote>
  <w:endnote w:type="continuationSeparator" w:id="0">
    <w:p w14:paraId="46869C10" w14:textId="77777777" w:rsidR="000D644F" w:rsidRDefault="000D644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E7F4" w14:textId="77777777" w:rsidR="000D644F" w:rsidRDefault="000D644F" w:rsidP="00782A00">
      <w:pPr>
        <w:spacing w:after="0" w:line="240" w:lineRule="auto"/>
      </w:pPr>
      <w:r>
        <w:separator/>
      </w:r>
    </w:p>
  </w:footnote>
  <w:footnote w:type="continuationSeparator" w:id="0">
    <w:p w14:paraId="16210369" w14:textId="77777777" w:rsidR="000D644F" w:rsidRDefault="000D644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11CAD"/>
    <w:rsid w:val="0009616B"/>
    <w:rsid w:val="000A7AA5"/>
    <w:rsid w:val="000D0082"/>
    <w:rsid w:val="000D644F"/>
    <w:rsid w:val="000D6A9A"/>
    <w:rsid w:val="001043A5"/>
    <w:rsid w:val="0013752F"/>
    <w:rsid w:val="00144007"/>
    <w:rsid w:val="0015753A"/>
    <w:rsid w:val="00164A98"/>
    <w:rsid w:val="001C7AA8"/>
    <w:rsid w:val="001E6557"/>
    <w:rsid w:val="002275DA"/>
    <w:rsid w:val="002568E4"/>
    <w:rsid w:val="00265908"/>
    <w:rsid w:val="00277632"/>
    <w:rsid w:val="00290C85"/>
    <w:rsid w:val="002A213F"/>
    <w:rsid w:val="002B282F"/>
    <w:rsid w:val="0030007E"/>
    <w:rsid w:val="003225A0"/>
    <w:rsid w:val="00332E55"/>
    <w:rsid w:val="003553DF"/>
    <w:rsid w:val="00361377"/>
    <w:rsid w:val="003613CC"/>
    <w:rsid w:val="00364E99"/>
    <w:rsid w:val="00381DD1"/>
    <w:rsid w:val="003B2854"/>
    <w:rsid w:val="003F1FAC"/>
    <w:rsid w:val="003F42FC"/>
    <w:rsid w:val="00414C31"/>
    <w:rsid w:val="00423D24"/>
    <w:rsid w:val="0043575C"/>
    <w:rsid w:val="0043725B"/>
    <w:rsid w:val="00463C85"/>
    <w:rsid w:val="00476CBC"/>
    <w:rsid w:val="00487963"/>
    <w:rsid w:val="00500A86"/>
    <w:rsid w:val="0050266C"/>
    <w:rsid w:val="00506C66"/>
    <w:rsid w:val="00525AC7"/>
    <w:rsid w:val="00560247"/>
    <w:rsid w:val="005A4CA8"/>
    <w:rsid w:val="005F3C26"/>
    <w:rsid w:val="006363E5"/>
    <w:rsid w:val="006405D6"/>
    <w:rsid w:val="007102FE"/>
    <w:rsid w:val="00750085"/>
    <w:rsid w:val="0077693F"/>
    <w:rsid w:val="00776F07"/>
    <w:rsid w:val="00782A00"/>
    <w:rsid w:val="00795A60"/>
    <w:rsid w:val="007B1A6C"/>
    <w:rsid w:val="00800C35"/>
    <w:rsid w:val="008216B8"/>
    <w:rsid w:val="00824AE2"/>
    <w:rsid w:val="00854CD0"/>
    <w:rsid w:val="00875A54"/>
    <w:rsid w:val="00897705"/>
    <w:rsid w:val="008C0CD3"/>
    <w:rsid w:val="008C560F"/>
    <w:rsid w:val="008F128A"/>
    <w:rsid w:val="00907842"/>
    <w:rsid w:val="00921AC8"/>
    <w:rsid w:val="00954D18"/>
    <w:rsid w:val="009B06D1"/>
    <w:rsid w:val="009C280D"/>
    <w:rsid w:val="009D3550"/>
    <w:rsid w:val="009F1915"/>
    <w:rsid w:val="00A40EB0"/>
    <w:rsid w:val="00A633DF"/>
    <w:rsid w:val="00A7584F"/>
    <w:rsid w:val="00B16B61"/>
    <w:rsid w:val="00B75F7F"/>
    <w:rsid w:val="00B834F9"/>
    <w:rsid w:val="00B84E86"/>
    <w:rsid w:val="00B91704"/>
    <w:rsid w:val="00B92A6D"/>
    <w:rsid w:val="00B93C50"/>
    <w:rsid w:val="00C0054E"/>
    <w:rsid w:val="00C05718"/>
    <w:rsid w:val="00C20B37"/>
    <w:rsid w:val="00C55F6A"/>
    <w:rsid w:val="00CA403B"/>
    <w:rsid w:val="00CC78D1"/>
    <w:rsid w:val="00CF71BD"/>
    <w:rsid w:val="00D06C22"/>
    <w:rsid w:val="00E13ABA"/>
    <w:rsid w:val="00E14476"/>
    <w:rsid w:val="00E231F3"/>
    <w:rsid w:val="00E36426"/>
    <w:rsid w:val="00E4042B"/>
    <w:rsid w:val="00E62F92"/>
    <w:rsid w:val="00E778DA"/>
    <w:rsid w:val="00E80DB2"/>
    <w:rsid w:val="00EB3052"/>
    <w:rsid w:val="00EE46EA"/>
    <w:rsid w:val="00F0617D"/>
    <w:rsid w:val="00F52735"/>
    <w:rsid w:val="00F55174"/>
    <w:rsid w:val="00F5714B"/>
    <w:rsid w:val="00F609D1"/>
    <w:rsid w:val="00FB1725"/>
    <w:rsid w:val="00FD02BB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2020-12-03T13:45:00Z</cp:lastPrinted>
  <dcterms:created xsi:type="dcterms:W3CDTF">2023-08-18T11:22:00Z</dcterms:created>
  <dcterms:modified xsi:type="dcterms:W3CDTF">2023-08-18T11:22:00Z</dcterms:modified>
</cp:coreProperties>
</file>