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CFBB" w14:textId="77777777" w:rsidR="000A0870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2CE2F733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1A323732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E59CEAF" w14:textId="77777777" w:rsidTr="008F128A">
        <w:trPr>
          <w:trHeight w:val="2595"/>
        </w:trPr>
        <w:tc>
          <w:tcPr>
            <w:tcW w:w="4245" w:type="dxa"/>
          </w:tcPr>
          <w:p w14:paraId="137C409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20C5FEDA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66CEB48E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22F190BE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284A84BE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4DD33DF2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BFC4D59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9302067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B1AF305" w14:textId="55A623AF" w:rsidR="005C64C4" w:rsidRPr="005C64C4" w:rsidRDefault="005C64C4" w:rsidP="005C64C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64C4">
              <w:rPr>
                <w:rFonts w:ascii="Arial" w:hAnsi="Arial" w:cs="Arial"/>
                <w:bCs/>
                <w:sz w:val="18"/>
                <w:szCs w:val="18"/>
              </w:rPr>
              <w:t>IČO: 44268114</w:t>
            </w:r>
          </w:p>
          <w:p w14:paraId="33E9FE41" w14:textId="77777777" w:rsidR="005C64C4" w:rsidRPr="005C64C4" w:rsidRDefault="005C64C4" w:rsidP="005C64C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64C4">
              <w:rPr>
                <w:rFonts w:ascii="Arial" w:hAnsi="Arial" w:cs="Arial"/>
                <w:bCs/>
                <w:sz w:val="18"/>
                <w:szCs w:val="18"/>
              </w:rPr>
              <w:t>DIČ: CZ44268114</w:t>
            </w:r>
          </w:p>
          <w:p w14:paraId="495D96B2" w14:textId="77777777" w:rsidR="005C64C4" w:rsidRPr="005C64C4" w:rsidRDefault="005C64C4" w:rsidP="005C64C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CBCB9F" w14:textId="77777777" w:rsidR="005C64C4" w:rsidRDefault="005C64C4" w:rsidP="005C64C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C64C4">
              <w:rPr>
                <w:rFonts w:ascii="Arial" w:hAnsi="Arial" w:cs="Arial"/>
                <w:b/>
                <w:sz w:val="18"/>
                <w:szCs w:val="18"/>
              </w:rPr>
              <w:t>VP AGRO, spol. s r.o.</w:t>
            </w:r>
          </w:p>
          <w:p w14:paraId="35E72596" w14:textId="77777777" w:rsidR="005C64C4" w:rsidRPr="005C64C4" w:rsidRDefault="005C64C4" w:rsidP="005C64C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4F5B97" w14:textId="77777777" w:rsidR="005C64C4" w:rsidRPr="005C64C4" w:rsidRDefault="005C64C4" w:rsidP="005C64C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64C4">
              <w:rPr>
                <w:rFonts w:ascii="Arial" w:hAnsi="Arial" w:cs="Arial"/>
                <w:bCs/>
                <w:sz w:val="18"/>
                <w:szCs w:val="18"/>
              </w:rPr>
              <w:t>Stehlíkova 977/28</w:t>
            </w:r>
          </w:p>
          <w:p w14:paraId="25343173" w14:textId="32799EFA" w:rsidR="001E6557" w:rsidRPr="00854CD0" w:rsidRDefault="005C64C4" w:rsidP="005C64C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C64C4">
              <w:rPr>
                <w:rFonts w:ascii="Arial" w:hAnsi="Arial" w:cs="Arial"/>
                <w:bCs/>
                <w:sz w:val="18"/>
                <w:szCs w:val="18"/>
              </w:rPr>
              <w:t>Praha 6 - Suchdol, 165 00</w:t>
            </w:r>
          </w:p>
        </w:tc>
      </w:tr>
    </w:tbl>
    <w:p w14:paraId="365AFB79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B6E1A03" w14:textId="316C64A8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C64C4">
        <w:rPr>
          <w:rFonts w:ascii="Arial" w:hAnsi="Arial" w:cs="Arial"/>
          <w:sz w:val="18"/>
          <w:szCs w:val="18"/>
        </w:rPr>
        <w:t xml:space="preserve">do </w:t>
      </w:r>
      <w:r w:rsidR="002B2151">
        <w:rPr>
          <w:rFonts w:ascii="Arial" w:hAnsi="Arial" w:cs="Arial"/>
          <w:sz w:val="18"/>
          <w:szCs w:val="18"/>
        </w:rPr>
        <w:t>1. 9</w:t>
      </w:r>
      <w:r w:rsidR="005C64C4">
        <w:rPr>
          <w:rFonts w:ascii="Arial" w:hAnsi="Arial" w:cs="Arial"/>
          <w:sz w:val="18"/>
          <w:szCs w:val="18"/>
        </w:rPr>
        <w:t>. 2023</w:t>
      </w:r>
    </w:p>
    <w:p w14:paraId="29E8C2C0" w14:textId="10DAF530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2B2151">
        <w:rPr>
          <w:rFonts w:ascii="Arial" w:hAnsi="Arial" w:cs="Arial"/>
          <w:sz w:val="18"/>
          <w:szCs w:val="18"/>
        </w:rPr>
        <w:t>8. 8</w:t>
      </w:r>
      <w:r w:rsidR="005C64C4">
        <w:rPr>
          <w:rFonts w:ascii="Arial" w:hAnsi="Arial" w:cs="Arial"/>
          <w:sz w:val="18"/>
          <w:szCs w:val="18"/>
        </w:rPr>
        <w:t>. 2023</w:t>
      </w:r>
    </w:p>
    <w:p w14:paraId="61841B89" w14:textId="4A87BD5E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  <w:r w:rsidR="005C64C4">
        <w:rPr>
          <w:rFonts w:ascii="Arial" w:hAnsi="Arial" w:cs="Arial"/>
          <w:sz w:val="18"/>
          <w:szCs w:val="18"/>
        </w:rPr>
        <w:t xml:space="preserve"> </w:t>
      </w:r>
    </w:p>
    <w:p w14:paraId="2421442B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B40E097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72F4D8D2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62ED392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D775571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1E6F7DB2" w14:textId="44FC6DAC" w:rsidR="005C64C4" w:rsidRPr="00E231F3" w:rsidRDefault="005C64C4" w:rsidP="002B2151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Osivo </w:t>
      </w:r>
      <w:r w:rsidR="008D46DD">
        <w:rPr>
          <w:rFonts w:ascii="Arial" w:hAnsi="Arial" w:cs="Arial"/>
          <w:sz w:val="24"/>
          <w:szCs w:val="24"/>
        </w:rPr>
        <w:t xml:space="preserve">pšenice ozimé </w:t>
      </w:r>
      <w:proofErr w:type="spellStart"/>
      <w:r w:rsidR="008D46DD">
        <w:rPr>
          <w:rFonts w:ascii="Arial" w:hAnsi="Arial" w:cs="Arial"/>
          <w:sz w:val="24"/>
          <w:szCs w:val="24"/>
        </w:rPr>
        <w:t>Tarocca</w:t>
      </w:r>
      <w:proofErr w:type="spellEnd"/>
      <w:r w:rsidR="008D46DD">
        <w:rPr>
          <w:rFonts w:ascii="Arial" w:hAnsi="Arial" w:cs="Arial"/>
          <w:sz w:val="24"/>
          <w:szCs w:val="24"/>
        </w:rPr>
        <w:tab/>
      </w:r>
      <w:r w:rsidR="008D46DD">
        <w:rPr>
          <w:rFonts w:ascii="Arial" w:hAnsi="Arial" w:cs="Arial"/>
          <w:sz w:val="24"/>
          <w:szCs w:val="24"/>
        </w:rPr>
        <w:tab/>
      </w:r>
      <w:r w:rsidR="00EA77DE">
        <w:rPr>
          <w:rFonts w:ascii="Arial" w:hAnsi="Arial" w:cs="Arial"/>
          <w:sz w:val="24"/>
          <w:szCs w:val="24"/>
        </w:rPr>
        <w:t>7,2 t</w:t>
      </w:r>
      <w:r w:rsidR="00EA77DE">
        <w:rPr>
          <w:rFonts w:ascii="Arial" w:hAnsi="Arial" w:cs="Arial"/>
          <w:sz w:val="24"/>
          <w:szCs w:val="24"/>
        </w:rPr>
        <w:tab/>
      </w:r>
      <w:r w:rsidR="00EA77DE">
        <w:rPr>
          <w:rFonts w:ascii="Arial" w:hAnsi="Arial" w:cs="Arial"/>
          <w:sz w:val="24"/>
          <w:szCs w:val="24"/>
        </w:rPr>
        <w:tab/>
      </w:r>
      <w:r w:rsidR="00EA77DE">
        <w:rPr>
          <w:rFonts w:ascii="Arial" w:hAnsi="Arial" w:cs="Arial"/>
          <w:sz w:val="24"/>
          <w:szCs w:val="24"/>
        </w:rPr>
        <w:tab/>
        <w:t>12.300,-</w:t>
      </w:r>
      <w:r w:rsidR="00EA77DE">
        <w:rPr>
          <w:rFonts w:ascii="Arial" w:hAnsi="Arial" w:cs="Arial"/>
          <w:sz w:val="24"/>
          <w:szCs w:val="24"/>
        </w:rPr>
        <w:tab/>
      </w:r>
      <w:r w:rsidR="005E56B5">
        <w:rPr>
          <w:rFonts w:ascii="Arial" w:hAnsi="Arial" w:cs="Arial"/>
          <w:sz w:val="24"/>
          <w:szCs w:val="24"/>
        </w:rPr>
        <w:t>88.560,-</w:t>
      </w:r>
    </w:p>
    <w:p w14:paraId="2609D9B0" w14:textId="64C72D35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5E56B5">
        <w:rPr>
          <w:rFonts w:ascii="Arial" w:hAnsi="Arial" w:cs="Arial"/>
          <w:sz w:val="24"/>
          <w:szCs w:val="24"/>
        </w:rPr>
        <w:t>88.560</w:t>
      </w:r>
      <w:r w:rsidR="005C64C4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62F0EB55" w14:textId="40D839FD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56B5">
        <w:rPr>
          <w:rFonts w:ascii="Arial" w:hAnsi="Arial" w:cs="Arial"/>
          <w:sz w:val="24"/>
          <w:szCs w:val="24"/>
        </w:rPr>
        <w:tab/>
      </w:r>
      <w:r w:rsidR="00E8496E">
        <w:rPr>
          <w:rFonts w:ascii="Arial" w:hAnsi="Arial" w:cs="Arial"/>
          <w:sz w:val="24"/>
          <w:szCs w:val="24"/>
        </w:rPr>
        <w:t>13.</w:t>
      </w:r>
      <w:r w:rsidR="009A0A0D">
        <w:rPr>
          <w:rFonts w:ascii="Arial" w:hAnsi="Arial" w:cs="Arial"/>
          <w:sz w:val="24"/>
          <w:szCs w:val="24"/>
        </w:rPr>
        <w:t>284,-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4F811723" w14:textId="5C0C117F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9A0A0D">
        <w:rPr>
          <w:rFonts w:ascii="Arial" w:hAnsi="Arial" w:cs="Arial"/>
          <w:b/>
          <w:sz w:val="28"/>
          <w:szCs w:val="28"/>
        </w:rPr>
        <w:t>101.844</w:t>
      </w:r>
      <w:r w:rsidR="005C64C4">
        <w:rPr>
          <w:rFonts w:ascii="Arial" w:hAnsi="Arial" w:cs="Arial"/>
          <w:b/>
          <w:sz w:val="28"/>
          <w:szCs w:val="28"/>
        </w:rPr>
        <w:t>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9A0A0D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CZK</w:t>
      </w:r>
    </w:p>
    <w:p w14:paraId="0272CD95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094582A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4AB1287E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141686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54E7C72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F092390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7CA638C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0FDD38F6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4DEE2DA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65B1827C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65E7BF36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069F779A" w14:textId="6377C6C5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2B2151">
        <w:rPr>
          <w:rFonts w:ascii="Arial" w:hAnsi="Arial" w:cs="Arial"/>
          <w:sz w:val="18"/>
          <w:szCs w:val="18"/>
        </w:rPr>
        <w:t>8. 8</w:t>
      </w:r>
      <w:r w:rsidR="00CA615D">
        <w:rPr>
          <w:rFonts w:ascii="Arial" w:hAnsi="Arial" w:cs="Arial"/>
          <w:sz w:val="18"/>
          <w:szCs w:val="18"/>
        </w:rPr>
        <w:t>. 2023</w:t>
      </w:r>
    </w:p>
    <w:p w14:paraId="2EBC0186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7D933C74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5325" w14:textId="77777777" w:rsidR="005C64C4" w:rsidRDefault="005C64C4" w:rsidP="00782A00">
      <w:pPr>
        <w:spacing w:after="0" w:line="240" w:lineRule="auto"/>
      </w:pPr>
      <w:r>
        <w:separator/>
      </w:r>
    </w:p>
  </w:endnote>
  <w:endnote w:type="continuationSeparator" w:id="0">
    <w:p w14:paraId="03EAE7AF" w14:textId="77777777" w:rsidR="005C64C4" w:rsidRDefault="005C64C4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4DFC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69C086F3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1A06004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38FC" w14:textId="77777777" w:rsidR="005C64C4" w:rsidRDefault="005C64C4" w:rsidP="00782A00">
      <w:pPr>
        <w:spacing w:after="0" w:line="240" w:lineRule="auto"/>
      </w:pPr>
      <w:r>
        <w:separator/>
      </w:r>
    </w:p>
  </w:footnote>
  <w:footnote w:type="continuationSeparator" w:id="0">
    <w:p w14:paraId="40C48450" w14:textId="77777777" w:rsidR="005C64C4" w:rsidRDefault="005C64C4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C4"/>
    <w:rsid w:val="000A0870"/>
    <w:rsid w:val="001E6557"/>
    <w:rsid w:val="00290C85"/>
    <w:rsid w:val="002B2151"/>
    <w:rsid w:val="003613CC"/>
    <w:rsid w:val="00506C66"/>
    <w:rsid w:val="005C64C4"/>
    <w:rsid w:val="005E56B5"/>
    <w:rsid w:val="006405D6"/>
    <w:rsid w:val="00776F07"/>
    <w:rsid w:val="00782A00"/>
    <w:rsid w:val="00854CD0"/>
    <w:rsid w:val="00897705"/>
    <w:rsid w:val="008D46DD"/>
    <w:rsid w:val="008F128A"/>
    <w:rsid w:val="009A0A0D"/>
    <w:rsid w:val="00A633DF"/>
    <w:rsid w:val="00B834F9"/>
    <w:rsid w:val="00B91704"/>
    <w:rsid w:val="00C20B37"/>
    <w:rsid w:val="00CA615D"/>
    <w:rsid w:val="00CF71BD"/>
    <w:rsid w:val="00E231F3"/>
    <w:rsid w:val="00E8496E"/>
    <w:rsid w:val="00EA77DE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DCBAC"/>
  <w15:docId w15:val="{1864526B-5D81-4770-9225-233263ED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2023-08-17T13:37:00Z</cp:lastPrinted>
  <dcterms:created xsi:type="dcterms:W3CDTF">2023-08-17T13:38:00Z</dcterms:created>
  <dcterms:modified xsi:type="dcterms:W3CDTF">2023-08-17T13:38:00Z</dcterms:modified>
</cp:coreProperties>
</file>