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C1" w:rsidRDefault="006001C1">
      <w:pPr>
        <w:rPr>
          <w:b/>
        </w:rPr>
      </w:pPr>
      <w:r w:rsidRPr="006001C1">
        <w:rPr>
          <w:b/>
        </w:rPr>
        <w:t>Objednávka</w:t>
      </w:r>
    </w:p>
    <w:p w:rsidR="00484C1E" w:rsidRDefault="00484C1E">
      <w:pPr>
        <w:rPr>
          <w:b/>
        </w:rPr>
      </w:pPr>
    </w:p>
    <w:p w:rsidR="006001C1" w:rsidRPr="006001C1" w:rsidRDefault="006001C1">
      <w:pPr>
        <w:rPr>
          <w:b/>
        </w:rPr>
      </w:pPr>
      <w:r w:rsidRPr="006001C1">
        <w:rPr>
          <w:b/>
        </w:rPr>
        <w:t>Odběratel</w:t>
      </w:r>
    </w:p>
    <w:p w:rsidR="006001C1" w:rsidRDefault="006001C1">
      <w:r>
        <w:t>Střední škola, Základní škola a Mateřská škola Prostějov, Komenského 10</w:t>
      </w:r>
    </w:p>
    <w:p w:rsidR="006001C1" w:rsidRDefault="006001C1">
      <w:r>
        <w:t>Komenského 80/10</w:t>
      </w:r>
    </w:p>
    <w:p w:rsidR="006001C1" w:rsidRDefault="006001C1">
      <w:proofErr w:type="gramStart"/>
      <w:r>
        <w:t>796 01  Prostějov</w:t>
      </w:r>
      <w:proofErr w:type="gramEnd"/>
    </w:p>
    <w:p w:rsidR="006001C1" w:rsidRDefault="006001C1">
      <w:r>
        <w:t>IČ: 47921374</w:t>
      </w:r>
    </w:p>
    <w:p w:rsidR="006001C1" w:rsidRDefault="006001C1"/>
    <w:p w:rsidR="006001C1" w:rsidRDefault="006001C1">
      <w:pPr>
        <w:rPr>
          <w:b/>
        </w:rPr>
      </w:pPr>
      <w:r w:rsidRPr="006001C1">
        <w:rPr>
          <w:b/>
        </w:rPr>
        <w:t xml:space="preserve">Dodavatel </w:t>
      </w:r>
    </w:p>
    <w:p w:rsidR="00484C1E" w:rsidRDefault="0055767B" w:rsidP="00484C1E">
      <w:r>
        <w:t>Stavebniny DEK a.s.</w:t>
      </w:r>
    </w:p>
    <w:p w:rsidR="0055767B" w:rsidRDefault="0055767B" w:rsidP="00484C1E">
      <w:r>
        <w:t>Pobočka Prostějov</w:t>
      </w:r>
    </w:p>
    <w:p w:rsidR="0055767B" w:rsidRDefault="0055767B" w:rsidP="00484C1E">
      <w:r>
        <w:t>Průmyslová 4698/22</w:t>
      </w:r>
    </w:p>
    <w:p w:rsidR="0055767B" w:rsidRDefault="0055767B" w:rsidP="00484C1E">
      <w:r>
        <w:t>79601 Prostějov</w:t>
      </w:r>
    </w:p>
    <w:p w:rsidR="0055767B" w:rsidRDefault="0055767B" w:rsidP="00484C1E"/>
    <w:p w:rsidR="006001C1" w:rsidRDefault="006001C1">
      <w:r>
        <w:t>Dobrý den,</w:t>
      </w:r>
    </w:p>
    <w:p w:rsidR="00484C1E" w:rsidRDefault="00E80EDE">
      <w:r>
        <w:t xml:space="preserve">objednáváme u Vás </w:t>
      </w:r>
      <w:r w:rsidR="00CD6561">
        <w:t>zboží</w:t>
      </w:r>
      <w:r>
        <w:t xml:space="preserve"> dle cenové </w:t>
      </w:r>
      <w:proofErr w:type="gramStart"/>
      <w:r>
        <w:t>nabídky</w:t>
      </w:r>
      <w:r w:rsidR="0055767B">
        <w:t xml:space="preserve">  č.</w:t>
      </w:r>
      <w:proofErr w:type="gramEnd"/>
      <w:r w:rsidR="0055767B">
        <w:t xml:space="preserve"> 810-23-02908</w:t>
      </w:r>
      <w:r>
        <w:t xml:space="preserve"> z </w:t>
      </w:r>
      <w:r w:rsidR="00484C1E">
        <w:t>1</w:t>
      </w:r>
      <w:r w:rsidR="0055767B">
        <w:t>7</w:t>
      </w:r>
      <w:r>
        <w:t>.</w:t>
      </w:r>
      <w:r w:rsidR="00CD6561">
        <w:t xml:space="preserve"> </w:t>
      </w:r>
      <w:r w:rsidR="0055767B">
        <w:t>5</w:t>
      </w:r>
      <w:r>
        <w:t>.</w:t>
      </w:r>
      <w:r w:rsidR="00CD6561">
        <w:t xml:space="preserve"> </w:t>
      </w:r>
      <w:r>
        <w:t>202</w:t>
      </w:r>
      <w:r w:rsidR="0055767B">
        <w:t>3</w:t>
      </w:r>
      <w:r w:rsidR="00CD6561">
        <w:t>.</w:t>
      </w:r>
    </w:p>
    <w:p w:rsidR="0055767B" w:rsidRDefault="0055767B"/>
    <w:p w:rsidR="00484C1E" w:rsidRDefault="00484C1E">
      <w:r>
        <w:t>Specifikace zboží: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080"/>
        <w:gridCol w:w="1060"/>
        <w:gridCol w:w="1720"/>
        <w:gridCol w:w="2260"/>
      </w:tblGrid>
      <w:tr w:rsidR="007810C6" w:rsidTr="007810C6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Kód zboží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Množství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 DPH/ks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celkem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 DPH</w:t>
            </w:r>
            <w:proofErr w:type="gramEnd"/>
          </w:p>
        </w:tc>
      </w:tr>
      <w:tr w:rsidR="007810C6" w:rsidTr="003A22AE">
        <w:trPr>
          <w:trHeight w:val="8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8500801539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Philips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CorePro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LEDtube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600mm 8W 4000K mléčná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61 627,94</w:t>
            </w:r>
          </w:p>
        </w:tc>
      </w:tr>
      <w:tr w:rsidR="007810C6" w:rsidTr="007810C6">
        <w:trPr>
          <w:trHeight w:val="7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8500600070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Recyklační poplatek za elektrozařízení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2 220,00</w:t>
            </w:r>
          </w:p>
        </w:tc>
      </w:tr>
      <w:tr w:rsidR="007810C6" w:rsidTr="007810C6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8500165604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Pila LED panel RC007B LED32S/840 PSU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3 010,55</w:t>
            </w:r>
          </w:p>
        </w:tc>
      </w:tr>
      <w:tr w:rsidR="007810C6" w:rsidTr="007810C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8500000017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Recyklační poplatek za elektrozařízení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95,00</w:t>
            </w:r>
          </w:p>
        </w:tc>
      </w:tr>
      <w:tr w:rsidR="007810C6" w:rsidTr="007810C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- předpoklad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7810C6" w:rsidTr="007810C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67 453,49</w:t>
            </w:r>
          </w:p>
        </w:tc>
      </w:tr>
      <w:tr w:rsidR="007810C6" w:rsidTr="007810C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14 165,24</w:t>
            </w:r>
          </w:p>
        </w:tc>
      </w:tr>
      <w:tr w:rsidR="007810C6" w:rsidTr="007810C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C6" w:rsidRDefault="007810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81 618,73</w:t>
            </w:r>
          </w:p>
        </w:tc>
      </w:tr>
    </w:tbl>
    <w:p w:rsidR="00106843" w:rsidRDefault="00106843" w:rsidP="006001C1"/>
    <w:p w:rsidR="0055767B" w:rsidRDefault="0055767B" w:rsidP="006001C1"/>
    <w:p w:rsidR="00644C03" w:rsidRDefault="006001C1" w:rsidP="006001C1">
      <w:r>
        <w:t xml:space="preserve">V Prostějově </w:t>
      </w:r>
      <w:proofErr w:type="gramStart"/>
      <w:r w:rsidR="00445F57">
        <w:t>16</w:t>
      </w:r>
      <w:r w:rsidR="009E5DF3">
        <w:t>.</w:t>
      </w:r>
      <w:r w:rsidR="00445F57">
        <w:t>8</w:t>
      </w:r>
      <w:r w:rsidR="009E5DF3">
        <w:t>.202</w:t>
      </w:r>
      <w:r w:rsidR="0055767B">
        <w:t>3</w:t>
      </w:r>
      <w:proofErr w:type="gramEnd"/>
    </w:p>
    <w:p w:rsidR="00644C03" w:rsidRDefault="00644C03" w:rsidP="006001C1"/>
    <w:p w:rsidR="00644C03" w:rsidRDefault="00644C03" w:rsidP="006001C1"/>
    <w:p w:rsidR="003A22AE" w:rsidRDefault="003A22AE" w:rsidP="006001C1"/>
    <w:p w:rsidR="00B54C84" w:rsidRDefault="00B54C84" w:rsidP="006001C1"/>
    <w:p w:rsidR="00B54C84" w:rsidRDefault="00B54C84" w:rsidP="006001C1"/>
    <w:p w:rsidR="00B54C84" w:rsidRDefault="00B54C84" w:rsidP="006001C1"/>
    <w:p w:rsidR="00B54C84" w:rsidRDefault="00B54C84" w:rsidP="006001C1"/>
    <w:p w:rsidR="00B54C84" w:rsidRDefault="00B54C84" w:rsidP="006001C1">
      <w:bookmarkStart w:id="0" w:name="_GoBack"/>
      <w:bookmarkEnd w:id="0"/>
    </w:p>
    <w:p w:rsidR="006001C1" w:rsidRDefault="006001C1" w:rsidP="006001C1"/>
    <w:p w:rsidR="006001C1" w:rsidRDefault="003A22AE" w:rsidP="006001C1">
      <w:r>
        <w:t>………………………………………              …………………………………………</w:t>
      </w:r>
    </w:p>
    <w:p w:rsidR="006001C1" w:rsidRDefault="006001C1" w:rsidP="006001C1">
      <w:r>
        <w:t xml:space="preserve">Datum a podpis </w:t>
      </w:r>
      <w:proofErr w:type="gramStart"/>
      <w:r>
        <w:t>objednavatele</w:t>
      </w:r>
      <w:r w:rsidR="003A22AE">
        <w:t xml:space="preserve">                          Datum</w:t>
      </w:r>
      <w:proofErr w:type="gramEnd"/>
      <w:r w:rsidR="003A22AE">
        <w:t xml:space="preserve"> a podpis dodavatele</w:t>
      </w:r>
    </w:p>
    <w:p w:rsidR="006001C1" w:rsidRDefault="006001C1" w:rsidP="006001C1"/>
    <w:p w:rsidR="006001C1" w:rsidRDefault="006001C1" w:rsidP="006001C1"/>
    <w:sectPr w:rsidR="006001C1" w:rsidSect="00B2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287" w:bottom="1418" w:left="1259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69" w:rsidRDefault="00726169">
      <w:r>
        <w:separator/>
      </w:r>
    </w:p>
  </w:endnote>
  <w:endnote w:type="continuationSeparator" w:id="0">
    <w:p w:rsidR="00726169" w:rsidRDefault="007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CD382B" w:rsidRDefault="00BC3AC3">
    <w:pPr>
      <w:pStyle w:val="Zpat"/>
      <w:rPr>
        <w:color w:val="000000" w:themeColor="text1"/>
        <w:sz w:val="20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9436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oKiQIAAGE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"/>
          </w:pict>
        </mc:Fallback>
      </mc:AlternateContent>
    </w:r>
    <w:r w:rsidR="00EA783C">
      <w:rPr>
        <w:i/>
        <w:iCs/>
        <w:sz w:val="20"/>
      </w:rPr>
      <w:t>Tel:</w:t>
    </w:r>
    <w:r w:rsidR="00EA783C">
      <w:rPr>
        <w:sz w:val="20"/>
      </w:rPr>
      <w:t xml:space="preserve"> 582 346 868, </w:t>
    </w:r>
    <w:proofErr w:type="gramStart"/>
    <w:r w:rsidR="00EA783C">
      <w:rPr>
        <w:sz w:val="20"/>
      </w:rPr>
      <w:t xml:space="preserve">582 345 892     </w:t>
    </w:r>
    <w:r w:rsidR="00EA783C">
      <w:rPr>
        <w:i/>
        <w:iCs/>
        <w:sz w:val="20"/>
      </w:rPr>
      <w:t>jídelna</w:t>
    </w:r>
    <w:proofErr w:type="gramEnd"/>
    <w:r w:rsidR="00EA783C">
      <w:rPr>
        <w:i/>
        <w:iCs/>
        <w:sz w:val="20"/>
      </w:rPr>
      <w:t>:</w:t>
    </w:r>
    <w:r w:rsidR="00EA783C">
      <w:rPr>
        <w:sz w:val="20"/>
      </w:rPr>
      <w:t xml:space="preserve"> 582 345 804              IČO: </w:t>
    </w:r>
    <w:proofErr w:type="gramStart"/>
    <w:r w:rsidR="00EA783C" w:rsidRPr="00CD382B">
      <w:rPr>
        <w:color w:val="000000" w:themeColor="text1"/>
        <w:sz w:val="20"/>
      </w:rPr>
      <w:t xml:space="preserve">47921374                         </w:t>
    </w:r>
    <w:r w:rsidR="00B276A5" w:rsidRPr="00CD382B">
      <w:rPr>
        <w:color w:val="000000" w:themeColor="text1"/>
        <w:sz w:val="20"/>
      </w:rPr>
      <w:t>www</w:t>
    </w:r>
    <w:proofErr w:type="gramEnd"/>
    <w:r w:rsidR="00B276A5" w:rsidRPr="00CD382B">
      <w:rPr>
        <w:color w:val="000000" w:themeColor="text1"/>
        <w:sz w:val="20"/>
      </w:rPr>
      <w:t>.sezampv.cz</w:t>
    </w:r>
  </w:p>
  <w:p w:rsidR="00EA783C" w:rsidRPr="00CD382B" w:rsidRDefault="00EA783C">
    <w:pPr>
      <w:pStyle w:val="Zpat"/>
      <w:rPr>
        <w:color w:val="000000" w:themeColor="text1"/>
        <w:sz w:val="20"/>
      </w:rPr>
    </w:pPr>
    <w:proofErr w:type="spellStart"/>
    <w:r w:rsidRPr="00CD382B">
      <w:rPr>
        <w:i/>
        <w:iCs/>
        <w:color w:val="000000" w:themeColor="text1"/>
        <w:sz w:val="20"/>
      </w:rPr>
      <w:t>PaM</w:t>
    </w:r>
    <w:proofErr w:type="spellEnd"/>
    <w:r w:rsidRPr="00CD382B">
      <w:rPr>
        <w:i/>
        <w:iCs/>
        <w:color w:val="000000" w:themeColor="text1"/>
        <w:sz w:val="20"/>
      </w:rPr>
      <w:t>, ekonomka:</w:t>
    </w:r>
    <w:r w:rsidRPr="00CD382B">
      <w:rPr>
        <w:color w:val="000000" w:themeColor="text1"/>
        <w:sz w:val="20"/>
      </w:rPr>
      <w:t xml:space="preserve"> </w:t>
    </w:r>
    <w:proofErr w:type="gramStart"/>
    <w:r w:rsidRPr="00CD382B">
      <w:rPr>
        <w:color w:val="000000" w:themeColor="text1"/>
        <w:sz w:val="20"/>
      </w:rPr>
      <w:t xml:space="preserve">582 346 838      </w:t>
    </w:r>
    <w:r w:rsidRPr="00CD382B">
      <w:rPr>
        <w:i/>
        <w:iCs/>
        <w:color w:val="000000" w:themeColor="text1"/>
        <w:sz w:val="20"/>
      </w:rPr>
      <w:t>škola</w:t>
    </w:r>
    <w:proofErr w:type="gramEnd"/>
    <w:r w:rsidRPr="00CD382B">
      <w:rPr>
        <w:i/>
        <w:iCs/>
        <w:color w:val="000000" w:themeColor="text1"/>
        <w:sz w:val="20"/>
      </w:rPr>
      <w:t xml:space="preserve"> Tetín:</w:t>
    </w:r>
    <w:r w:rsidRPr="00CD382B">
      <w:rPr>
        <w:color w:val="000000" w:themeColor="text1"/>
        <w:sz w:val="20"/>
      </w:rPr>
      <w:t xml:space="preserve"> 582 345 460        </w:t>
    </w:r>
    <w:r w:rsidR="00B276A5" w:rsidRPr="00CD382B">
      <w:rPr>
        <w:color w:val="000000" w:themeColor="text1"/>
        <w:sz w:val="20"/>
      </w:rPr>
      <w:t xml:space="preserve"> </w:t>
    </w:r>
    <w:r w:rsidR="00D62D10">
      <w:rPr>
        <w:color w:val="000000" w:themeColor="text1"/>
        <w:sz w:val="20"/>
      </w:rPr>
      <w:t xml:space="preserve">   </w:t>
    </w:r>
    <w:r w:rsidR="00B276A5" w:rsidRPr="00CD382B">
      <w:rPr>
        <w:color w:val="000000" w:themeColor="text1"/>
        <w:sz w:val="20"/>
      </w:rPr>
      <w:t xml:space="preserve">  </w:t>
    </w:r>
  </w:p>
  <w:p w:rsidR="00EA783C" w:rsidRDefault="00EA783C">
    <w:pPr>
      <w:pStyle w:val="Zpat"/>
    </w:pPr>
    <w:r>
      <w:rPr>
        <w:i/>
        <w:iCs/>
        <w:sz w:val="20"/>
      </w:rPr>
      <w:t>Fax:</w:t>
    </w:r>
    <w:r>
      <w:rPr>
        <w:sz w:val="20"/>
      </w:rPr>
      <w:t xml:space="preserve"> </w:t>
    </w:r>
    <w:proofErr w:type="gramStart"/>
    <w:r>
      <w:rPr>
        <w:sz w:val="20"/>
      </w:rPr>
      <w:t xml:space="preserve">582 345 892                         </w:t>
    </w:r>
    <w:r w:rsidR="00B276A5" w:rsidRPr="00B276A5">
      <w:rPr>
        <w:i/>
        <w:sz w:val="20"/>
      </w:rPr>
      <w:t>MŠ</w:t>
    </w:r>
    <w:proofErr w:type="gramEnd"/>
    <w:r w:rsidR="00B276A5" w:rsidRPr="00B276A5">
      <w:rPr>
        <w:i/>
        <w:sz w:val="20"/>
      </w:rPr>
      <w:t>:</w:t>
    </w:r>
    <w:r w:rsidR="00B276A5">
      <w:rPr>
        <w:sz w:val="20"/>
      </w:rPr>
      <w:t xml:space="preserve"> </w:t>
    </w:r>
    <w:r w:rsidR="0061043E">
      <w:rPr>
        <w:sz w:val="20"/>
      </w:rPr>
      <w:t>724 101 563</w:t>
    </w:r>
    <w:r>
      <w:rPr>
        <w:sz w:val="20"/>
      </w:rPr>
      <w:t xml:space="preserve">                       </w:t>
    </w:r>
    <w:r w:rsidR="0061043E">
      <w:rPr>
        <w:sz w:val="20"/>
      </w:rPr>
      <w:t xml:space="preserve">DS: </w:t>
    </w:r>
    <w:r w:rsidR="0061043E" w:rsidRPr="0061043E">
      <w:rPr>
        <w:sz w:val="20"/>
      </w:rPr>
      <w:t>2x6fdsv</w:t>
    </w:r>
    <w:r>
      <w:rPr>
        <w:sz w:val="20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69" w:rsidRDefault="00726169">
      <w:r>
        <w:separator/>
      </w:r>
    </w:p>
  </w:footnote>
  <w:footnote w:type="continuationSeparator" w:id="0">
    <w:p w:rsidR="00726169" w:rsidRDefault="0072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2C05EE" w:rsidRDefault="00BC3AC3" w:rsidP="00B276A5">
    <w:pPr>
      <w:pStyle w:val="Zhlav"/>
      <w:jc w:val="center"/>
      <w:rPr>
        <w:color w:val="808080" w:themeColor="background1" w:themeShade="80"/>
        <w:sz w:val="22"/>
      </w:rPr>
    </w:pPr>
    <w:r w:rsidRPr="002C05EE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D23AFD5" wp14:editId="5D1D6973">
          <wp:simplePos x="0" y="0"/>
          <wp:positionH relativeFrom="column">
            <wp:posOffset>228600</wp:posOffset>
          </wp:positionH>
          <wp:positionV relativeFrom="page">
            <wp:posOffset>227965</wp:posOffset>
          </wp:positionV>
          <wp:extent cx="457200" cy="390525"/>
          <wp:effectExtent l="0" t="0" r="0" b="9525"/>
          <wp:wrapNone/>
          <wp:docPr id="6" name="obrázek 6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A5" w:rsidRPr="002C05EE">
      <w:rPr>
        <w:color w:val="808080" w:themeColor="background1" w:themeShade="80"/>
        <w:sz w:val="22"/>
      </w:rPr>
      <w:t>Střední škola, Základní škola a Mateřská škola Prostějov, Komenského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C1C1E"/>
    <w:multiLevelType w:val="hybridMultilevel"/>
    <w:tmpl w:val="20F32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9E5F9C"/>
    <w:multiLevelType w:val="hybridMultilevel"/>
    <w:tmpl w:val="D35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378E"/>
    <w:multiLevelType w:val="hybridMultilevel"/>
    <w:tmpl w:val="C12B1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0DA766"/>
    <w:multiLevelType w:val="hybridMultilevel"/>
    <w:tmpl w:val="1889D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1"/>
    <w:rsid w:val="00031B92"/>
    <w:rsid w:val="00106843"/>
    <w:rsid w:val="002C05EE"/>
    <w:rsid w:val="0030337E"/>
    <w:rsid w:val="003A22AE"/>
    <w:rsid w:val="00445F57"/>
    <w:rsid w:val="00484C1E"/>
    <w:rsid w:val="004A4C2C"/>
    <w:rsid w:val="0055767B"/>
    <w:rsid w:val="005E21A9"/>
    <w:rsid w:val="006001C1"/>
    <w:rsid w:val="0061043E"/>
    <w:rsid w:val="0064256A"/>
    <w:rsid w:val="00644C03"/>
    <w:rsid w:val="0068193F"/>
    <w:rsid w:val="00726169"/>
    <w:rsid w:val="007810C6"/>
    <w:rsid w:val="008137E8"/>
    <w:rsid w:val="008661A7"/>
    <w:rsid w:val="008B797B"/>
    <w:rsid w:val="008E704F"/>
    <w:rsid w:val="009259B0"/>
    <w:rsid w:val="009C289A"/>
    <w:rsid w:val="009E5DF3"/>
    <w:rsid w:val="00A26506"/>
    <w:rsid w:val="00A94E95"/>
    <w:rsid w:val="00AC40A2"/>
    <w:rsid w:val="00B276A5"/>
    <w:rsid w:val="00B54C84"/>
    <w:rsid w:val="00B95B93"/>
    <w:rsid w:val="00BC3AC3"/>
    <w:rsid w:val="00C249D1"/>
    <w:rsid w:val="00C709D4"/>
    <w:rsid w:val="00C7527F"/>
    <w:rsid w:val="00CD2F7B"/>
    <w:rsid w:val="00CD382B"/>
    <w:rsid w:val="00CD6561"/>
    <w:rsid w:val="00D03AAB"/>
    <w:rsid w:val="00D62D10"/>
    <w:rsid w:val="00D87A62"/>
    <w:rsid w:val="00E80EDE"/>
    <w:rsid w:val="00E9021D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  <w:style w:type="paragraph" w:customStyle="1" w:styleId="Default">
    <w:name w:val="Default"/>
    <w:rsid w:val="00A265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  <w:style w:type="paragraph" w:customStyle="1" w:styleId="Default">
    <w:name w:val="Default"/>
    <w:rsid w:val="00A265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\Desktop\hlav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papir</Template>
  <TotalTime>22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posudek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posudek</dc:title>
  <dc:creator>ID</dc:creator>
  <cp:lastModifiedBy>ID</cp:lastModifiedBy>
  <cp:revision>3</cp:revision>
  <cp:lastPrinted>2023-08-16T09:05:00Z</cp:lastPrinted>
  <dcterms:created xsi:type="dcterms:W3CDTF">2023-08-16T09:03:00Z</dcterms:created>
  <dcterms:modified xsi:type="dcterms:W3CDTF">2023-08-16T09:25:00Z</dcterms:modified>
</cp:coreProperties>
</file>