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8761" w14:textId="2CBECD60" w:rsidR="004068D1" w:rsidRDefault="0059442B" w:rsidP="6D41996E">
      <w:pPr>
        <w:tabs>
          <w:tab w:val="left" w:pos="6946"/>
        </w:tabs>
        <w:spacing w:after="0"/>
        <w:jc w:val="center"/>
        <w:rPr>
          <w:rFonts w:cs="Arial"/>
          <w:b/>
          <w:bCs/>
          <w:color w:val="FF0000"/>
          <w:sz w:val="36"/>
          <w:szCs w:val="36"/>
        </w:rPr>
      </w:pPr>
      <w:r w:rsidRPr="6D41996E">
        <w:rPr>
          <w:rFonts w:cs="Arial"/>
          <w:b/>
          <w:bCs/>
          <w:sz w:val="36"/>
          <w:szCs w:val="36"/>
        </w:rPr>
        <w:t>RfC F</w:t>
      </w:r>
      <w:r w:rsidR="005326BE">
        <w:rPr>
          <w:rFonts w:cs="Arial"/>
          <w:b/>
          <w:bCs/>
          <w:sz w:val="36"/>
          <w:szCs w:val="36"/>
        </w:rPr>
        <w:t>3</w:t>
      </w:r>
      <w:r w:rsidRPr="6D41996E">
        <w:rPr>
          <w:rFonts w:cs="Arial"/>
          <w:b/>
          <w:bCs/>
          <w:sz w:val="36"/>
          <w:szCs w:val="36"/>
        </w:rPr>
        <w:t xml:space="preserve">-A </w:t>
      </w:r>
      <w:r w:rsidR="0000551E" w:rsidRPr="6D41996E">
        <w:rPr>
          <w:rFonts w:cs="Arial"/>
          <w:b/>
          <w:bCs/>
          <w:sz w:val="36"/>
          <w:szCs w:val="36"/>
        </w:rPr>
        <w:t xml:space="preserve">Požadavek na </w:t>
      </w:r>
      <w:r w:rsidR="005326BE">
        <w:rPr>
          <w:rFonts w:cs="Arial"/>
          <w:b/>
          <w:bCs/>
          <w:sz w:val="36"/>
          <w:szCs w:val="36"/>
        </w:rPr>
        <w:t>implementaci</w:t>
      </w:r>
      <w:r w:rsidR="006F7F14">
        <w:rPr>
          <w:rFonts w:cs="Arial"/>
          <w:b/>
          <w:bCs/>
          <w:sz w:val="36"/>
          <w:szCs w:val="36"/>
        </w:rPr>
        <w:t xml:space="preserve"> </w:t>
      </w:r>
      <w:r w:rsidR="00A569BE" w:rsidRPr="00A569BE">
        <w:rPr>
          <w:rFonts w:cs="Arial"/>
          <w:b/>
          <w:bCs/>
          <w:sz w:val="36"/>
          <w:szCs w:val="36"/>
        </w:rPr>
        <w:t>Z36504</w:t>
      </w:r>
      <w:r w:rsidR="00A569BE">
        <w:rPr>
          <w:rFonts w:cs="Arial"/>
          <w:b/>
          <w:bCs/>
          <w:sz w:val="36"/>
          <w:szCs w:val="36"/>
        </w:rPr>
        <w:t>-3</w:t>
      </w:r>
    </w:p>
    <w:p w14:paraId="0FFD5C19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05C2E5FB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3710D154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14:paraId="1B3B5078" w14:textId="77777777" w:rsidR="0000551E" w:rsidRPr="00D36208" w:rsidRDefault="0000551E" w:rsidP="002A4EAB">
      <w:pPr>
        <w:rPr>
          <w:rFonts w:cs="Arial"/>
          <w:sz w:val="20"/>
          <w:szCs w:val="20"/>
        </w:rPr>
      </w:pPr>
    </w:p>
    <w:tbl>
      <w:tblPr>
        <w:tblStyle w:val="Mkatabulky"/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BE6537" w:rsidRPr="00D36208" w14:paraId="16054259" w14:textId="77777777" w:rsidTr="007D483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04381" w14:textId="28C22721" w:rsidR="00BE6537" w:rsidRPr="00D36208" w:rsidRDefault="00BE6537" w:rsidP="007D4833">
            <w:pPr>
              <w:pStyle w:val="Tabulka"/>
              <w:spacing w:before="0" w:after="0"/>
              <w:rPr>
                <w:rStyle w:val="Siln"/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>ID PK MZe: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B2A6F86" w14:textId="0FB2CE8A" w:rsidR="00BE6537" w:rsidRPr="00D36208" w:rsidRDefault="00581E48" w:rsidP="00581E48">
            <w:pPr>
              <w:pStyle w:val="Tabulka"/>
              <w:spacing w:after="0"/>
              <w:rPr>
                <w:sz w:val="20"/>
                <w:szCs w:val="20"/>
              </w:rPr>
            </w:pPr>
            <w:r w:rsidRPr="00581E48">
              <w:rPr>
                <w:sz w:val="20"/>
                <w:szCs w:val="20"/>
              </w:rPr>
              <w:t>RFC 101</w:t>
            </w:r>
            <w:r>
              <w:rPr>
                <w:sz w:val="20"/>
                <w:szCs w:val="20"/>
              </w:rPr>
              <w:t xml:space="preserve">–3 </w:t>
            </w:r>
            <w:r w:rsidRPr="00581E48">
              <w:rPr>
                <w:sz w:val="20"/>
                <w:szCs w:val="20"/>
              </w:rPr>
              <w:t>Rozšíření kontrol v žádosti G.2022 o data ze starších žádostí</w:t>
            </w:r>
          </w:p>
        </w:tc>
      </w:tr>
      <w:tr w:rsidR="003A4E23" w:rsidRPr="00D36208" w14:paraId="3140AA2B" w14:textId="77777777" w:rsidTr="007D483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2CD9BD" w14:textId="5AFCEBED" w:rsidR="003A4E23" w:rsidRPr="00D36208" w:rsidRDefault="003A4E23" w:rsidP="007D4833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HD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9AA31AE" w14:textId="7B13407D" w:rsidR="003A4E23" w:rsidRPr="00D36208" w:rsidRDefault="00A569BE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A569BE">
              <w:rPr>
                <w:sz w:val="20"/>
                <w:szCs w:val="20"/>
              </w:rPr>
              <w:t>Z36504</w:t>
            </w:r>
          </w:p>
        </w:tc>
      </w:tr>
      <w:tr w:rsidR="00320E62" w:rsidRPr="00D36208" w14:paraId="22DD455A" w14:textId="77777777" w:rsidTr="007D483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06E2B8" w14:textId="2B793D53" w:rsidR="00320E62" w:rsidRPr="00D36208" w:rsidRDefault="00320E62" w:rsidP="007D4833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>Smlouva: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924C" w14:textId="4DA7DCD1" w:rsidR="00320E62" w:rsidRPr="00D36208" w:rsidRDefault="00F370E5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F370E5">
              <w:rPr>
                <w:sz w:val="20"/>
                <w:szCs w:val="20"/>
              </w:rPr>
              <w:t>679-2019-11150 (S2019-0067)</w:t>
            </w:r>
          </w:p>
        </w:tc>
      </w:tr>
      <w:tr w:rsidR="00320E62" w:rsidRPr="00D36208" w14:paraId="5AB70098" w14:textId="77777777" w:rsidTr="007D483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2D2876" w14:textId="25038A83" w:rsidR="00320E62" w:rsidRPr="00D36208" w:rsidRDefault="00320E62" w:rsidP="007D4833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>K</w:t>
            </w:r>
            <w:r w:rsidR="00F11CFE" w:rsidRPr="00D36208">
              <w:rPr>
                <w:b/>
                <w:sz w:val="20"/>
                <w:szCs w:val="20"/>
              </w:rPr>
              <w:t>atalogový list</w:t>
            </w:r>
            <w:r w:rsidRPr="00D3620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4575FEA6" w14:textId="68E06A68" w:rsidR="00320E62" w:rsidRPr="00D36208" w:rsidRDefault="00F370E5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0</w:t>
            </w:r>
            <w:r w:rsidR="00581E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</w:tr>
    </w:tbl>
    <w:p w14:paraId="62CEFB90" w14:textId="77777777" w:rsidR="0000551E" w:rsidRPr="00D36208" w:rsidRDefault="0000551E">
      <w:pPr>
        <w:rPr>
          <w:rFonts w:cs="Arial"/>
          <w:sz w:val="20"/>
          <w:szCs w:val="20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2551"/>
        <w:gridCol w:w="2415"/>
      </w:tblGrid>
      <w:tr w:rsidR="0000551E" w:rsidRPr="00D36208" w14:paraId="6C049056" w14:textId="77777777" w:rsidTr="007D4833"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95BC19" w14:textId="5E2E60D0" w:rsidR="0000551E" w:rsidRPr="00D36208" w:rsidRDefault="0000551E" w:rsidP="007D4833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 xml:space="preserve">Název </w:t>
            </w:r>
            <w:r w:rsidR="003B6604" w:rsidRPr="00D36208">
              <w:rPr>
                <w:b/>
                <w:sz w:val="20"/>
                <w:szCs w:val="20"/>
              </w:rPr>
              <w:t>požadavku</w:t>
            </w:r>
            <w:r w:rsidRPr="00D3620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5DDD6E" w14:textId="5B1E1E6B" w:rsidR="0000551E" w:rsidRPr="00A569BE" w:rsidRDefault="00A569BE" w:rsidP="007D4833">
            <w:pPr>
              <w:pStyle w:val="Tabulka"/>
              <w:spacing w:before="0" w:after="0"/>
              <w:rPr>
                <w:b/>
                <w:bCs w:val="0"/>
                <w:sz w:val="20"/>
                <w:szCs w:val="20"/>
              </w:rPr>
            </w:pPr>
            <w:r w:rsidRPr="00A569BE">
              <w:rPr>
                <w:b/>
                <w:bCs w:val="0"/>
                <w:sz w:val="20"/>
                <w:szCs w:val="20"/>
              </w:rPr>
              <w:t>Rozšíření kontrol v žádosti G.2022 o data ze starších žádostí</w:t>
            </w:r>
          </w:p>
        </w:tc>
      </w:tr>
      <w:tr w:rsidR="005C2E9A" w:rsidRPr="00D36208" w14:paraId="40998562" w14:textId="77777777" w:rsidTr="007D4833"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482FD3" w14:textId="746A594E" w:rsidR="005C2E9A" w:rsidRPr="00D36208" w:rsidRDefault="005C2E9A" w:rsidP="007D4833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Zadání:</w:t>
            </w:r>
          </w:p>
        </w:tc>
        <w:tc>
          <w:tcPr>
            <w:tcW w:w="737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5F930E" w14:textId="34B3DDF6" w:rsidR="005C2E9A" w:rsidRPr="005C2E9A" w:rsidRDefault="005C2E9A" w:rsidP="007D4833">
            <w:pPr>
              <w:pStyle w:val="Tabulka"/>
              <w:spacing w:before="0" w:after="0"/>
              <w:rPr>
                <w:bCs w:val="0"/>
                <w:i/>
                <w:iCs/>
                <w:sz w:val="20"/>
                <w:szCs w:val="20"/>
              </w:rPr>
            </w:pPr>
            <w:r w:rsidRPr="005C2E9A">
              <w:rPr>
                <w:bCs w:val="0"/>
                <w:i/>
                <w:iCs/>
                <w:sz w:val="20"/>
                <w:szCs w:val="20"/>
              </w:rPr>
              <w:t xml:space="preserve">Přiložený dokument obsahující </w:t>
            </w:r>
            <w:r w:rsidR="009F39DC">
              <w:rPr>
                <w:bCs w:val="0"/>
                <w:i/>
                <w:iCs/>
                <w:sz w:val="20"/>
                <w:szCs w:val="20"/>
              </w:rPr>
              <w:t>technickou analýzu</w:t>
            </w:r>
            <w:r w:rsidRPr="005C2E9A">
              <w:rPr>
                <w:bCs w:val="0"/>
                <w:i/>
                <w:iCs/>
                <w:sz w:val="20"/>
                <w:szCs w:val="20"/>
              </w:rPr>
              <w:t xml:space="preserve"> dle definované struktury</w:t>
            </w:r>
          </w:p>
        </w:tc>
      </w:tr>
      <w:tr w:rsidR="0000551E" w:rsidRPr="00D36208" w14:paraId="2CCB640D" w14:textId="77777777" w:rsidTr="00F370E5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22291C" w14:textId="77777777" w:rsidR="0000551E" w:rsidRPr="009F36CE" w:rsidRDefault="0000551E" w:rsidP="007D4833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9F36CE">
              <w:rPr>
                <w:rStyle w:val="Siln"/>
                <w:sz w:val="20"/>
                <w:szCs w:val="20"/>
              </w:rPr>
              <w:t>Datum předložení požadavku:</w:t>
            </w:r>
          </w:p>
        </w:tc>
        <w:sdt>
          <w:sdtPr>
            <w:rPr>
              <w:rStyle w:val="Nadpis1Char"/>
              <w:rFonts w:ascii="Arial" w:hAnsi="Arial"/>
              <w:b w:val="0"/>
              <w:bCs w:val="0"/>
              <w:sz w:val="20"/>
              <w:szCs w:val="20"/>
            </w:rPr>
            <w:id w:val="1670597228"/>
            <w:placeholder>
              <w:docPart w:val="F3611846EE0A4A2BA79E9D1B2B126C97"/>
            </w:placeholder>
            <w:date w:fullDate="2023-06-20T00:00:00Z">
              <w:dateFormat w:val="d.M.yyyy"/>
              <w:lid w:val="cs-CZ"/>
              <w:storeMappedDataAs w:val="dateTime"/>
              <w:calendar w:val="gregorian"/>
            </w:date>
          </w:sdtPr>
          <w:sdtEndPr>
            <w:rPr>
              <w:rStyle w:val="Nadpis1Char"/>
            </w:rPr>
          </w:sdtEndPr>
          <w:sdtContent>
            <w:tc>
              <w:tcPr>
                <w:tcW w:w="241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78FC001" w14:textId="616220E6" w:rsidR="0000551E" w:rsidRPr="009F36CE" w:rsidRDefault="00581E48" w:rsidP="007D4833">
                <w:pPr>
                  <w:pStyle w:val="Tabulka"/>
                  <w:spacing w:before="0" w:after="0"/>
                  <w:rPr>
                    <w:b/>
                    <w:bCs w:val="0"/>
                    <w:sz w:val="20"/>
                    <w:szCs w:val="20"/>
                  </w:rPr>
                </w:pPr>
                <w:r>
                  <w:rPr>
                    <w:rStyle w:val="Nadpis1Char"/>
                    <w:rFonts w:ascii="Arial" w:hAnsi="Arial"/>
                    <w:b w:val="0"/>
                    <w:bCs w:val="0"/>
                    <w:sz w:val="20"/>
                    <w:szCs w:val="20"/>
                  </w:rPr>
                  <w:t>20.6.2023</w:t>
                </w:r>
              </w:p>
            </w:tc>
          </w:sdtContent>
        </w:sdt>
        <w:tc>
          <w:tcPr>
            <w:tcW w:w="2551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C5E658" w14:textId="2FBA172D" w:rsidR="0000551E" w:rsidRPr="00D36208" w:rsidRDefault="00390BCD" w:rsidP="007D4833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D</w:t>
            </w:r>
            <w:r w:rsidR="0000551E" w:rsidRPr="00D36208">
              <w:rPr>
                <w:rStyle w:val="Siln"/>
                <w:sz w:val="20"/>
                <w:szCs w:val="20"/>
              </w:rPr>
              <w:t xml:space="preserve">atum </w:t>
            </w:r>
            <w:r w:rsidR="003B6604" w:rsidRPr="00D36208">
              <w:rPr>
                <w:rStyle w:val="Siln"/>
                <w:sz w:val="20"/>
                <w:szCs w:val="20"/>
              </w:rPr>
              <w:t>dokončení</w:t>
            </w:r>
            <w:r w:rsidR="0000551E" w:rsidRPr="00D36208">
              <w:rPr>
                <w:rStyle w:val="Siln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45104504"/>
            <w:placeholder>
              <w:docPart w:val="3111E047E0AD4ED6AA85F5A8752295DB"/>
            </w:placeholder>
            <w:date w:fullDate="2023-10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15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227ABD" w14:textId="33442462" w:rsidR="0000551E" w:rsidRPr="00D36208" w:rsidRDefault="00581E48" w:rsidP="007D4833">
                <w:pPr>
                  <w:pStyle w:val="Tabulka"/>
                  <w:spacing w:before="0"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31.10.2023</w:t>
                </w:r>
              </w:p>
            </w:tc>
          </w:sdtContent>
        </w:sdt>
      </w:tr>
    </w:tbl>
    <w:p w14:paraId="11CA13D4" w14:textId="77777777" w:rsidR="0000551E" w:rsidRPr="00D36208" w:rsidRDefault="0000551E">
      <w:pPr>
        <w:rPr>
          <w:rFonts w:cs="Arial"/>
          <w:sz w:val="20"/>
          <w:szCs w:val="20"/>
        </w:rPr>
      </w:pPr>
    </w:p>
    <w:tbl>
      <w:tblPr>
        <w:tblStyle w:val="Mkatabulky"/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3"/>
        <w:gridCol w:w="1559"/>
        <w:gridCol w:w="7371"/>
      </w:tblGrid>
      <w:tr w:rsidR="003B6604" w:rsidRPr="00D36208" w14:paraId="635D6C4C" w14:textId="77777777" w:rsidTr="007D4833">
        <w:tc>
          <w:tcPr>
            <w:tcW w:w="254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E931BF0" w14:textId="5F426A8C" w:rsidR="003B6604" w:rsidRPr="00D36208" w:rsidRDefault="003B6604" w:rsidP="007D4833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>Priorita: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CF87" w14:textId="0BD65D1B" w:rsidR="003B6604" w:rsidRPr="00D36208" w:rsidRDefault="003B6604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D36208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B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D36208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36208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62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5421" w:rsidRPr="009F2198" w14:paraId="29784A57" w14:textId="77777777" w:rsidTr="00B40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" w:type="dxa"/>
            <w:vMerge w:val="restart"/>
          </w:tcPr>
          <w:p w14:paraId="39CC3603" w14:textId="77777777" w:rsidR="002F5421" w:rsidRPr="009F2198" w:rsidRDefault="002F5421" w:rsidP="00B40AB9">
            <w:pPr>
              <w:rPr>
                <w:b/>
                <w:bCs/>
              </w:rPr>
            </w:pPr>
            <w:r w:rsidRPr="009F2198">
              <w:rPr>
                <w:b/>
                <w:bCs/>
              </w:rPr>
              <w:t>Dopad</w:t>
            </w:r>
          </w:p>
        </w:tc>
        <w:tc>
          <w:tcPr>
            <w:tcW w:w="1559" w:type="dxa"/>
          </w:tcPr>
          <w:p w14:paraId="6A40F15F" w14:textId="77777777" w:rsidR="002F5421" w:rsidRPr="009F2198" w:rsidRDefault="002F5421" w:rsidP="00B40AB9">
            <w:pPr>
              <w:rPr>
                <w:bCs/>
              </w:rPr>
            </w:pPr>
            <w:r w:rsidRPr="009F2198">
              <w:rPr>
                <w:b/>
                <w:bCs/>
              </w:rPr>
              <w:t>Agenda:</w:t>
            </w:r>
            <w:r w:rsidRPr="009F2198">
              <w:rPr>
                <w:bCs/>
              </w:rPr>
              <w:t xml:space="preserve"> </w:t>
            </w:r>
          </w:p>
        </w:tc>
        <w:tc>
          <w:tcPr>
            <w:tcW w:w="7371" w:type="dxa"/>
          </w:tcPr>
          <w:p w14:paraId="5878B302" w14:textId="127D2AB3" w:rsidR="002F5421" w:rsidRPr="009F2198" w:rsidRDefault="009F36CE" w:rsidP="00B40AB9">
            <w:pPr>
              <w:rPr>
                <w:bCs/>
              </w:rPr>
            </w:pPr>
            <w:r>
              <w:rPr>
                <w:bCs/>
              </w:rPr>
              <w:t>ISND</w:t>
            </w:r>
          </w:p>
        </w:tc>
      </w:tr>
      <w:tr w:rsidR="002F5421" w:rsidRPr="009F2198" w14:paraId="59A9E6C5" w14:textId="77777777" w:rsidTr="00B40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" w:type="dxa"/>
            <w:vMerge/>
          </w:tcPr>
          <w:p w14:paraId="06C8B3B1" w14:textId="77777777" w:rsidR="002F5421" w:rsidRPr="009F2198" w:rsidRDefault="002F5421" w:rsidP="00B40AB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CA236BC" w14:textId="77777777" w:rsidR="002F5421" w:rsidRPr="009F2198" w:rsidRDefault="002F5421" w:rsidP="00B40AB9">
            <w:pPr>
              <w:rPr>
                <w:b/>
                <w:bCs/>
              </w:rPr>
            </w:pPr>
            <w:r w:rsidRPr="009F2198">
              <w:rPr>
                <w:b/>
                <w:bCs/>
              </w:rPr>
              <w:t>Služba VS:</w:t>
            </w:r>
          </w:p>
        </w:tc>
        <w:tc>
          <w:tcPr>
            <w:tcW w:w="7371" w:type="dxa"/>
          </w:tcPr>
          <w:p w14:paraId="561AB54B" w14:textId="06E3A063" w:rsidR="002F5421" w:rsidRPr="009F2198" w:rsidRDefault="009F36CE" w:rsidP="00B40AB9">
            <w:pPr>
              <w:rPr>
                <w:bCs/>
              </w:rPr>
            </w:pPr>
            <w:r>
              <w:rPr>
                <w:bCs/>
              </w:rPr>
              <w:t>---</w:t>
            </w:r>
          </w:p>
        </w:tc>
      </w:tr>
      <w:tr w:rsidR="002F5421" w:rsidRPr="009F2198" w14:paraId="5AD376FB" w14:textId="77777777" w:rsidTr="00B40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" w:type="dxa"/>
            <w:vMerge/>
          </w:tcPr>
          <w:p w14:paraId="6606FC50" w14:textId="77777777" w:rsidR="002F5421" w:rsidRPr="009F2198" w:rsidRDefault="002F5421" w:rsidP="00B40AB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50A86B8" w14:textId="77777777" w:rsidR="002F5421" w:rsidRPr="009F2198" w:rsidRDefault="002F5421" w:rsidP="00B40AB9">
            <w:pPr>
              <w:rPr>
                <w:b/>
                <w:bCs/>
              </w:rPr>
            </w:pPr>
            <w:r w:rsidRPr="00896AF2">
              <w:rPr>
                <w:b/>
                <w:bCs/>
              </w:rPr>
              <w:t>Dotčené IS:</w:t>
            </w:r>
          </w:p>
        </w:tc>
        <w:tc>
          <w:tcPr>
            <w:tcW w:w="7371" w:type="dxa"/>
          </w:tcPr>
          <w:p w14:paraId="6FDF0BC5" w14:textId="7DE2878F" w:rsidR="002F5421" w:rsidRPr="009F2198" w:rsidRDefault="00581E48" w:rsidP="00B40AB9">
            <w:pPr>
              <w:rPr>
                <w:bCs/>
              </w:rPr>
            </w:pPr>
            <w:r>
              <w:rPr>
                <w:bCs/>
              </w:rPr>
              <w:t>HSND</w:t>
            </w:r>
          </w:p>
        </w:tc>
      </w:tr>
    </w:tbl>
    <w:p w14:paraId="12107C00" w14:textId="77777777" w:rsidR="0000551E" w:rsidRPr="00D36208" w:rsidRDefault="0000551E" w:rsidP="0085582D">
      <w:pPr>
        <w:rPr>
          <w:rFonts w:cs="Arial"/>
          <w:sz w:val="20"/>
          <w:szCs w:val="20"/>
        </w:rPr>
      </w:pPr>
    </w:p>
    <w:p w14:paraId="5A4B699C" w14:textId="77777777" w:rsidR="0000551E" w:rsidRPr="00D36208" w:rsidRDefault="0000551E" w:rsidP="004C5DDA">
      <w:pPr>
        <w:rPr>
          <w:rFonts w:cs="Arial"/>
          <w:sz w:val="20"/>
          <w:szCs w:val="20"/>
        </w:rPr>
      </w:pPr>
    </w:p>
    <w:tbl>
      <w:tblPr>
        <w:tblStyle w:val="Mkatabulky"/>
        <w:tblW w:w="9908" w:type="dxa"/>
        <w:tblInd w:w="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37"/>
        <w:gridCol w:w="1848"/>
        <w:gridCol w:w="1417"/>
        <w:gridCol w:w="1418"/>
        <w:gridCol w:w="2688"/>
      </w:tblGrid>
      <w:tr w:rsidR="007D4833" w:rsidRPr="00D36208" w14:paraId="33C50730" w14:textId="77777777" w:rsidTr="0044029E">
        <w:tc>
          <w:tcPr>
            <w:tcW w:w="2537" w:type="dxa"/>
            <w:vAlign w:val="center"/>
          </w:tcPr>
          <w:p w14:paraId="409C6C91" w14:textId="0AFF6F34" w:rsidR="007D4833" w:rsidRPr="00D36208" w:rsidRDefault="005F776A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Kontaktní matice</w:t>
            </w:r>
            <w:r w:rsidR="007D4833" w:rsidRPr="00D36208">
              <w:rPr>
                <w:b/>
                <w:sz w:val="20"/>
                <w:szCs w:val="20"/>
              </w:rPr>
              <w:t xml:space="preserve"> </w:t>
            </w:r>
            <w:r w:rsidR="007D4833">
              <w:rPr>
                <w:b/>
                <w:sz w:val="20"/>
                <w:szCs w:val="20"/>
              </w:rPr>
              <w:t>objednatele</w:t>
            </w:r>
          </w:p>
        </w:tc>
        <w:tc>
          <w:tcPr>
            <w:tcW w:w="1848" w:type="dxa"/>
            <w:vAlign w:val="center"/>
          </w:tcPr>
          <w:p w14:paraId="4BFDC13B" w14:textId="4E833A33" w:rsidR="007D4833" w:rsidRPr="00D36208" w:rsidRDefault="007D4833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 xml:space="preserve">Jméno </w:t>
            </w:r>
          </w:p>
        </w:tc>
        <w:tc>
          <w:tcPr>
            <w:tcW w:w="1417" w:type="dxa"/>
            <w:vAlign w:val="center"/>
          </w:tcPr>
          <w:p w14:paraId="60EAC401" w14:textId="1B5C87AE" w:rsidR="007D4833" w:rsidRPr="00D36208" w:rsidRDefault="007D4833" w:rsidP="007D4833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Organizace / útvar</w:t>
            </w:r>
          </w:p>
        </w:tc>
        <w:tc>
          <w:tcPr>
            <w:tcW w:w="1418" w:type="dxa"/>
            <w:vAlign w:val="center"/>
          </w:tcPr>
          <w:p w14:paraId="296E56D2" w14:textId="47CDD535" w:rsidR="007D4833" w:rsidRPr="00D36208" w:rsidRDefault="007D4833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688" w:type="dxa"/>
            <w:vAlign w:val="center"/>
          </w:tcPr>
          <w:p w14:paraId="090584D1" w14:textId="3E793888" w:rsidR="007D4833" w:rsidRPr="00D36208" w:rsidRDefault="007D4833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>E-mail</w:t>
            </w:r>
          </w:p>
        </w:tc>
      </w:tr>
      <w:tr w:rsidR="00F370E5" w:rsidRPr="00D36208" w14:paraId="0BEA84C2" w14:textId="77777777" w:rsidTr="0044029E">
        <w:tc>
          <w:tcPr>
            <w:tcW w:w="2537" w:type="dxa"/>
            <w:vAlign w:val="center"/>
          </w:tcPr>
          <w:p w14:paraId="6512555C" w14:textId="312F4360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Koordinátor</w:t>
            </w:r>
          </w:p>
        </w:tc>
        <w:tc>
          <w:tcPr>
            <w:tcW w:w="1848" w:type="dxa"/>
          </w:tcPr>
          <w:p w14:paraId="0B619B44" w14:textId="5CA419A2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Nikol Janušová</w:t>
            </w:r>
          </w:p>
        </w:tc>
        <w:tc>
          <w:tcPr>
            <w:tcW w:w="1417" w:type="dxa"/>
          </w:tcPr>
          <w:p w14:paraId="3A8E484F" w14:textId="1E784F9E" w:rsidR="00F370E5" w:rsidRPr="0044029E" w:rsidRDefault="00F370E5" w:rsidP="00F370E5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MZe/12121</w:t>
            </w:r>
          </w:p>
        </w:tc>
        <w:tc>
          <w:tcPr>
            <w:tcW w:w="1418" w:type="dxa"/>
          </w:tcPr>
          <w:p w14:paraId="7F78D8E9" w14:textId="08932C3B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221812777</w:t>
            </w:r>
          </w:p>
        </w:tc>
        <w:tc>
          <w:tcPr>
            <w:tcW w:w="2688" w:type="dxa"/>
          </w:tcPr>
          <w:p w14:paraId="5A265728" w14:textId="11148005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nikol.janusova@mze.cz</w:t>
            </w:r>
          </w:p>
        </w:tc>
      </w:tr>
      <w:tr w:rsidR="00F370E5" w:rsidRPr="00D36208" w14:paraId="1392DF28" w14:textId="77777777" w:rsidTr="0044029E">
        <w:tc>
          <w:tcPr>
            <w:tcW w:w="2537" w:type="dxa"/>
            <w:vAlign w:val="center"/>
          </w:tcPr>
          <w:p w14:paraId="2B3D4D2C" w14:textId="7BBD7AAE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Věcný správce</w:t>
            </w:r>
          </w:p>
        </w:tc>
        <w:tc>
          <w:tcPr>
            <w:tcW w:w="1848" w:type="dxa"/>
            <w:vAlign w:val="center"/>
          </w:tcPr>
          <w:p w14:paraId="69C65731" w14:textId="6ACB23B5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Tomáš Krejzar</w:t>
            </w:r>
          </w:p>
        </w:tc>
        <w:tc>
          <w:tcPr>
            <w:tcW w:w="1417" w:type="dxa"/>
          </w:tcPr>
          <w:p w14:paraId="790BD434" w14:textId="0F7FC0CD" w:rsidR="00F370E5" w:rsidRPr="0044029E" w:rsidRDefault="00F370E5" w:rsidP="00F370E5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 xml:space="preserve">MZe/16220 </w:t>
            </w:r>
          </w:p>
        </w:tc>
        <w:tc>
          <w:tcPr>
            <w:tcW w:w="1418" w:type="dxa"/>
          </w:tcPr>
          <w:p w14:paraId="55D8D430" w14:textId="310B53B4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 xml:space="preserve">221812677 </w:t>
            </w:r>
          </w:p>
        </w:tc>
        <w:tc>
          <w:tcPr>
            <w:tcW w:w="2688" w:type="dxa"/>
          </w:tcPr>
          <w:p w14:paraId="7A5114AB" w14:textId="2C766148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tomas.krejzar@mze.cz</w:t>
            </w:r>
          </w:p>
        </w:tc>
      </w:tr>
      <w:tr w:rsidR="00F370E5" w:rsidRPr="00D36208" w14:paraId="26A684E0" w14:textId="77777777" w:rsidTr="0044029E">
        <w:tc>
          <w:tcPr>
            <w:tcW w:w="2537" w:type="dxa"/>
            <w:vAlign w:val="center"/>
          </w:tcPr>
          <w:p w14:paraId="209A97DC" w14:textId="24907232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 xml:space="preserve">Metodický garant </w:t>
            </w:r>
          </w:p>
        </w:tc>
        <w:tc>
          <w:tcPr>
            <w:tcW w:w="1848" w:type="dxa"/>
          </w:tcPr>
          <w:p w14:paraId="65C09BE6" w14:textId="7CC724A3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Tomáš Smejkal</w:t>
            </w:r>
          </w:p>
        </w:tc>
        <w:tc>
          <w:tcPr>
            <w:tcW w:w="1417" w:type="dxa"/>
          </w:tcPr>
          <w:p w14:paraId="2929C39D" w14:textId="7ED56BC2" w:rsidR="00F370E5" w:rsidRPr="0044029E" w:rsidRDefault="00F370E5" w:rsidP="00F370E5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MZe/16221</w:t>
            </w:r>
          </w:p>
        </w:tc>
        <w:tc>
          <w:tcPr>
            <w:tcW w:w="1418" w:type="dxa"/>
          </w:tcPr>
          <w:p w14:paraId="42421795" w14:textId="5C93FD11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221812356</w:t>
            </w:r>
          </w:p>
        </w:tc>
        <w:tc>
          <w:tcPr>
            <w:tcW w:w="2688" w:type="dxa"/>
          </w:tcPr>
          <w:p w14:paraId="7C8F75C8" w14:textId="34605E4D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tomas.smejkal@mze.cz</w:t>
            </w:r>
          </w:p>
        </w:tc>
      </w:tr>
      <w:tr w:rsidR="00F370E5" w:rsidRPr="00D36208" w14:paraId="63FEAC8C" w14:textId="77777777" w:rsidTr="0044029E">
        <w:tc>
          <w:tcPr>
            <w:tcW w:w="2537" w:type="dxa"/>
            <w:vAlign w:val="center"/>
          </w:tcPr>
          <w:p w14:paraId="6355CA66" w14:textId="0D6E6CE4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IT Architekt</w:t>
            </w:r>
          </w:p>
        </w:tc>
        <w:tc>
          <w:tcPr>
            <w:tcW w:w="1848" w:type="dxa"/>
          </w:tcPr>
          <w:p w14:paraId="6D4292E7" w14:textId="20C517DC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Petr Pavel</w:t>
            </w:r>
          </w:p>
        </w:tc>
        <w:tc>
          <w:tcPr>
            <w:tcW w:w="1417" w:type="dxa"/>
          </w:tcPr>
          <w:p w14:paraId="2E0A9EAE" w14:textId="443117DB" w:rsidR="00F370E5" w:rsidRPr="0044029E" w:rsidRDefault="00F370E5" w:rsidP="00F370E5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MZe/12125</w:t>
            </w:r>
          </w:p>
        </w:tc>
        <w:tc>
          <w:tcPr>
            <w:tcW w:w="1418" w:type="dxa"/>
          </w:tcPr>
          <w:p w14:paraId="68764F4D" w14:textId="00DA8A18" w:rsidR="00F370E5" w:rsidRPr="0044029E" w:rsidRDefault="009256EF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88" w:type="dxa"/>
            <w:vAlign w:val="center"/>
          </w:tcPr>
          <w:p w14:paraId="1DCD31DD" w14:textId="0AD2DF65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Pavel.petr@mze.cz</w:t>
            </w:r>
          </w:p>
        </w:tc>
      </w:tr>
      <w:tr w:rsidR="00EC6C0F" w:rsidRPr="00D36208" w14:paraId="73F2CC87" w14:textId="77777777" w:rsidTr="0044029E">
        <w:tc>
          <w:tcPr>
            <w:tcW w:w="2537" w:type="dxa"/>
            <w:vAlign w:val="center"/>
          </w:tcPr>
          <w:p w14:paraId="2C1571DC" w14:textId="5940F3C6" w:rsidR="00EC6C0F" w:rsidRPr="0044029E" w:rsidRDefault="00EC6C0F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 xml:space="preserve">Bezpečnostní </w:t>
            </w:r>
            <w:r w:rsidR="0050055D" w:rsidRPr="0044029E">
              <w:rPr>
                <w:sz w:val="20"/>
                <w:szCs w:val="20"/>
              </w:rPr>
              <w:t>garant</w:t>
            </w:r>
          </w:p>
        </w:tc>
        <w:tc>
          <w:tcPr>
            <w:tcW w:w="1848" w:type="dxa"/>
            <w:vAlign w:val="center"/>
          </w:tcPr>
          <w:p w14:paraId="4DBDCA61" w14:textId="75303284" w:rsidR="00EC6C0F" w:rsidRPr="0044029E" w:rsidRDefault="00F370E5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Roman Smetana</w:t>
            </w:r>
          </w:p>
        </w:tc>
        <w:tc>
          <w:tcPr>
            <w:tcW w:w="1417" w:type="dxa"/>
            <w:vAlign w:val="center"/>
          </w:tcPr>
          <w:p w14:paraId="0509D3B1" w14:textId="13D8FC7C" w:rsidR="00EC6C0F" w:rsidRPr="0044029E" w:rsidRDefault="00581E48" w:rsidP="007D4833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</w:t>
            </w:r>
            <w:r w:rsidR="0044029E" w:rsidRPr="0044029E">
              <w:rPr>
                <w:rStyle w:val="Siln"/>
                <w:b w:val="0"/>
                <w:sz w:val="20"/>
                <w:szCs w:val="20"/>
              </w:rPr>
              <w:t>10023</w:t>
            </w:r>
          </w:p>
        </w:tc>
        <w:tc>
          <w:tcPr>
            <w:tcW w:w="1418" w:type="dxa"/>
            <w:vAlign w:val="center"/>
          </w:tcPr>
          <w:p w14:paraId="650AE8B8" w14:textId="62C78A5D" w:rsidR="00EC6C0F" w:rsidRPr="0044029E" w:rsidRDefault="0044029E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221812491</w:t>
            </w:r>
          </w:p>
        </w:tc>
        <w:tc>
          <w:tcPr>
            <w:tcW w:w="2688" w:type="dxa"/>
            <w:vAlign w:val="center"/>
          </w:tcPr>
          <w:p w14:paraId="6E8EB641" w14:textId="1C5744DD" w:rsidR="00EC6C0F" w:rsidRPr="0044029E" w:rsidRDefault="0044029E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roman.smetana@mze.cz</w:t>
            </w:r>
          </w:p>
        </w:tc>
      </w:tr>
      <w:tr w:rsidR="00F370E5" w:rsidRPr="00D36208" w14:paraId="33F8C770" w14:textId="77777777" w:rsidTr="0044029E">
        <w:tc>
          <w:tcPr>
            <w:tcW w:w="2537" w:type="dxa"/>
            <w:vAlign w:val="center"/>
          </w:tcPr>
          <w:p w14:paraId="2B9D3B51" w14:textId="1A350BBE" w:rsidR="00F370E5" w:rsidRPr="0044029E" w:rsidRDefault="00F370E5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Provozní garant</w:t>
            </w:r>
          </w:p>
        </w:tc>
        <w:tc>
          <w:tcPr>
            <w:tcW w:w="1848" w:type="dxa"/>
            <w:vAlign w:val="center"/>
          </w:tcPr>
          <w:p w14:paraId="49F94BD2" w14:textId="7AC66023" w:rsidR="00F370E5" w:rsidRPr="0044029E" w:rsidRDefault="00F370E5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Aleš Prošek</w:t>
            </w:r>
          </w:p>
        </w:tc>
        <w:tc>
          <w:tcPr>
            <w:tcW w:w="1417" w:type="dxa"/>
            <w:vAlign w:val="center"/>
          </w:tcPr>
          <w:p w14:paraId="7BDE965F" w14:textId="03B5A3FE" w:rsidR="00F370E5" w:rsidRPr="0044029E" w:rsidRDefault="00F370E5" w:rsidP="007D4833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44029E">
              <w:rPr>
                <w:bCs w:val="0"/>
                <w:sz w:val="20"/>
                <w:szCs w:val="20"/>
              </w:rPr>
              <w:t>MZe/12122</w:t>
            </w:r>
          </w:p>
        </w:tc>
        <w:tc>
          <w:tcPr>
            <w:tcW w:w="1418" w:type="dxa"/>
            <w:vAlign w:val="center"/>
          </w:tcPr>
          <w:p w14:paraId="253BA79C" w14:textId="16C4F439" w:rsidR="00F370E5" w:rsidRPr="0044029E" w:rsidRDefault="00F370E5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221812622</w:t>
            </w:r>
          </w:p>
        </w:tc>
        <w:tc>
          <w:tcPr>
            <w:tcW w:w="2688" w:type="dxa"/>
            <w:vAlign w:val="center"/>
          </w:tcPr>
          <w:p w14:paraId="7C99D121" w14:textId="08623BE7" w:rsidR="00F370E5" w:rsidRPr="0044029E" w:rsidRDefault="00F370E5" w:rsidP="007D4833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ales.prosek@mze.cz</w:t>
            </w:r>
          </w:p>
        </w:tc>
      </w:tr>
      <w:tr w:rsidR="00F370E5" w:rsidRPr="00D36208" w14:paraId="387BA4C7" w14:textId="77777777" w:rsidTr="0044029E">
        <w:tc>
          <w:tcPr>
            <w:tcW w:w="2537" w:type="dxa"/>
            <w:vAlign w:val="center"/>
          </w:tcPr>
          <w:p w14:paraId="3AFB2DF1" w14:textId="5BEBB278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IT analytik</w:t>
            </w:r>
          </w:p>
        </w:tc>
        <w:tc>
          <w:tcPr>
            <w:tcW w:w="1848" w:type="dxa"/>
          </w:tcPr>
          <w:p w14:paraId="511E54F6" w14:textId="691036E7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Petr Pavel</w:t>
            </w:r>
          </w:p>
        </w:tc>
        <w:tc>
          <w:tcPr>
            <w:tcW w:w="1417" w:type="dxa"/>
          </w:tcPr>
          <w:p w14:paraId="13AE4480" w14:textId="2E173B99" w:rsidR="00F370E5" w:rsidRPr="0044029E" w:rsidRDefault="00F370E5" w:rsidP="00F370E5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MZe/12125</w:t>
            </w:r>
          </w:p>
        </w:tc>
        <w:tc>
          <w:tcPr>
            <w:tcW w:w="1418" w:type="dxa"/>
          </w:tcPr>
          <w:p w14:paraId="1F86A1E4" w14:textId="6B70BA91" w:rsidR="00F370E5" w:rsidRPr="0044029E" w:rsidRDefault="009256EF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88" w:type="dxa"/>
          </w:tcPr>
          <w:p w14:paraId="0AFD74EF" w14:textId="1FA9BEFB" w:rsidR="00F370E5" w:rsidRPr="0044029E" w:rsidRDefault="00F370E5" w:rsidP="00F370E5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44029E">
              <w:rPr>
                <w:sz w:val="20"/>
                <w:szCs w:val="20"/>
              </w:rPr>
              <w:t>Pavel.petr@mze.cz</w:t>
            </w:r>
          </w:p>
        </w:tc>
      </w:tr>
    </w:tbl>
    <w:p w14:paraId="340F1C17" w14:textId="77777777" w:rsidR="00D36208" w:rsidRDefault="00D36208">
      <w:pPr>
        <w:rPr>
          <w:rFonts w:cs="Arial"/>
          <w:szCs w:val="22"/>
        </w:rPr>
      </w:pPr>
    </w:p>
    <w:p w14:paraId="154DDA95" w14:textId="01668747"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Požadavk</w:t>
      </w:r>
      <w:r w:rsidR="00D36208">
        <w:rPr>
          <w:rFonts w:cs="Arial"/>
          <w:sz w:val="22"/>
          <w:szCs w:val="22"/>
        </w:rPr>
        <w:t>y objednatele</w:t>
      </w:r>
      <w:r w:rsidRPr="00276A3F">
        <w:rPr>
          <w:rFonts w:cs="Arial"/>
          <w:sz w:val="22"/>
          <w:szCs w:val="22"/>
        </w:rPr>
        <w:t xml:space="preserve"> </w:t>
      </w:r>
    </w:p>
    <w:p w14:paraId="5560536F" w14:textId="0DF19A99" w:rsidR="00D36208" w:rsidRDefault="00D36208" w:rsidP="00D36208"/>
    <w:tbl>
      <w:tblPr>
        <w:tblStyle w:val="Mkatabulky"/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7D4833" w:rsidRPr="00D36208" w14:paraId="1408B43C" w14:textId="77777777" w:rsidTr="4B339027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0136E9" w14:textId="4AC6FB83" w:rsidR="007D4833" w:rsidRPr="00581E48" w:rsidRDefault="007D4833" w:rsidP="0059442B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581E48">
              <w:rPr>
                <w:b/>
                <w:sz w:val="20"/>
                <w:szCs w:val="20"/>
              </w:rPr>
              <w:t xml:space="preserve">Požadavky na proces </w:t>
            </w:r>
            <w:r w:rsidR="00E12975" w:rsidRPr="00581E48">
              <w:rPr>
                <w:b/>
                <w:sz w:val="20"/>
                <w:szCs w:val="20"/>
              </w:rPr>
              <w:t>implementace</w:t>
            </w:r>
            <w:r w:rsidR="00E235B8" w:rsidRPr="00581E48">
              <w:rPr>
                <w:b/>
                <w:sz w:val="20"/>
                <w:szCs w:val="20"/>
              </w:rPr>
              <w:t xml:space="preserve"> a výstupy</w:t>
            </w:r>
            <w:r w:rsidRPr="00581E4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5B47475F" w14:textId="77777777" w:rsidR="007D4833" w:rsidRPr="00581E48" w:rsidRDefault="00F370E5" w:rsidP="0059442B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581E48">
              <w:rPr>
                <w:sz w:val="20"/>
                <w:szCs w:val="20"/>
              </w:rPr>
              <w:t>Schválené výstupy pro implementaci jsou uloženy na Teams ve složce ISND</w:t>
            </w:r>
          </w:p>
          <w:p w14:paraId="337073ED" w14:textId="799CC1D9" w:rsidR="00581E48" w:rsidRPr="00581E48" w:rsidRDefault="00163139" w:rsidP="0059442B">
            <w:pPr>
              <w:pStyle w:val="Tabulka"/>
              <w:spacing w:before="0" w:after="0"/>
              <w:rPr>
                <w:sz w:val="20"/>
                <w:szCs w:val="20"/>
              </w:rPr>
            </w:pPr>
            <w:hyperlink r:id="rId11" w:history="1">
              <w:r w:rsidR="009256EF">
                <w:rPr>
                  <w:rStyle w:val="Hypertextovodkaz"/>
                  <w:sz w:val="20"/>
                  <w:szCs w:val="20"/>
                </w:rPr>
                <w:t>xxx</w:t>
              </w:r>
            </w:hyperlink>
          </w:p>
          <w:p w14:paraId="10A48ED8" w14:textId="04AB1C7C" w:rsidR="00F370E5" w:rsidRPr="00581E48" w:rsidRDefault="00F370E5" w:rsidP="0059442B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581E48">
              <w:rPr>
                <w:sz w:val="20"/>
                <w:szCs w:val="20"/>
              </w:rPr>
              <w:t>F1, F2</w:t>
            </w:r>
          </w:p>
        </w:tc>
      </w:tr>
    </w:tbl>
    <w:p w14:paraId="4F5D2E2B" w14:textId="152D3C4F" w:rsidR="00A2605C" w:rsidRDefault="00A2605C">
      <w:pPr>
        <w:spacing w:after="0"/>
        <w:rPr>
          <w:rFonts w:cs="Arial"/>
          <w:szCs w:val="22"/>
        </w:rPr>
      </w:pPr>
    </w:p>
    <w:p w14:paraId="1E98662B" w14:textId="0DE542B6" w:rsidR="00A2605C" w:rsidRDefault="00A2605C">
      <w:pPr>
        <w:spacing w:after="0"/>
        <w:rPr>
          <w:rFonts w:cs="Arial"/>
          <w:szCs w:val="22"/>
        </w:rPr>
      </w:pPr>
    </w:p>
    <w:p w14:paraId="2F3CF4CB" w14:textId="630FB34E" w:rsidR="00581E48" w:rsidRDefault="00581E48">
      <w:pPr>
        <w:spacing w:after="0"/>
        <w:rPr>
          <w:rFonts w:cs="Arial"/>
          <w:szCs w:val="22"/>
        </w:rPr>
      </w:pPr>
    </w:p>
    <w:p w14:paraId="6C5E9572" w14:textId="77777777" w:rsidR="00581E48" w:rsidRPr="006C3557" w:rsidRDefault="00581E48">
      <w:pPr>
        <w:spacing w:after="0"/>
        <w:rPr>
          <w:rFonts w:cs="Arial"/>
          <w:szCs w:val="22"/>
        </w:rPr>
      </w:pPr>
    </w:p>
    <w:p w14:paraId="45975CC9" w14:textId="1394EA66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p w14:paraId="52F11276" w14:textId="77777777" w:rsidR="0059442B" w:rsidRPr="0059442B" w:rsidRDefault="0059442B" w:rsidP="0059442B"/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374CAC" w:rsidRPr="006C3557" w14:paraId="62DA326F" w14:textId="77777777" w:rsidTr="0059442B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ACF6203" w14:textId="776406EF" w:rsidR="00374CAC" w:rsidRPr="006C3557" w:rsidRDefault="00374CAC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lastRenderedPageBreak/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7062C32" w14:textId="24C88E52" w:rsidR="00374CAC" w:rsidRPr="006C3557" w:rsidRDefault="00374CA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374CAC" w:rsidRPr="006C3557" w14:paraId="66F58D64" w14:textId="77777777" w:rsidTr="0059442B">
        <w:trPr>
          <w:trHeight w:val="945"/>
        </w:trPr>
        <w:tc>
          <w:tcPr>
            <w:tcW w:w="2552" w:type="dxa"/>
            <w:shd w:val="clear" w:color="auto" w:fill="auto"/>
            <w:noWrap/>
            <w:vAlign w:val="center"/>
          </w:tcPr>
          <w:p w14:paraId="01D1A4D7" w14:textId="51AB07F5" w:rsidR="00374CAC" w:rsidRDefault="00374CAC" w:rsidP="004C027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Koordinátor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421D58A" w14:textId="77777777" w:rsidR="00374CAC" w:rsidRDefault="00374CA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  <w:p w14:paraId="68F5A7C0" w14:textId="77777777" w:rsidR="00A569BE" w:rsidRDefault="00A569B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  <w:p w14:paraId="5479B42E" w14:textId="77777777" w:rsidR="00A569BE" w:rsidRDefault="00A569B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  <w:p w14:paraId="1BDC48FE" w14:textId="77777777" w:rsidR="00A569BE" w:rsidRDefault="00A569B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  <w:p w14:paraId="126DD35C" w14:textId="77777777" w:rsidR="00A569BE" w:rsidRDefault="00A569B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  <w:p w14:paraId="342412E4" w14:textId="77777777" w:rsidR="00A569BE" w:rsidRPr="006C3557" w:rsidRDefault="00A569B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B02EBAF" w14:textId="77777777" w:rsidR="00DA5BD4" w:rsidRDefault="00DA5BD4" w:rsidP="00DA5BD4"/>
    <w:p w14:paraId="34E4EAC1" w14:textId="77777777" w:rsidR="00DA5BD4" w:rsidRDefault="00DA5BD4" w:rsidP="00DA5BD4"/>
    <w:p w14:paraId="6AB72284" w14:textId="77777777" w:rsidR="00A569BE" w:rsidRDefault="00A569BE" w:rsidP="00DA5BD4"/>
    <w:p w14:paraId="01647C12" w14:textId="77777777" w:rsidR="00A569BE" w:rsidRDefault="00A569BE" w:rsidP="00DA5BD4"/>
    <w:p w14:paraId="3911F8FF" w14:textId="77777777" w:rsidR="00A569BE" w:rsidRDefault="00A569BE" w:rsidP="00DA5BD4"/>
    <w:p w14:paraId="23390971" w14:textId="77777777" w:rsidR="00A569BE" w:rsidRDefault="00A569BE" w:rsidP="00DA5BD4"/>
    <w:p w14:paraId="796484FD" w14:textId="77777777" w:rsidR="00A569BE" w:rsidRDefault="00A569BE" w:rsidP="00DA5BD4"/>
    <w:p w14:paraId="0E104040" w14:textId="77777777" w:rsidR="00A569BE" w:rsidRDefault="00A569BE" w:rsidP="00DA5BD4"/>
    <w:p w14:paraId="1FCCF9E7" w14:textId="77777777" w:rsidR="00A569BE" w:rsidRDefault="00A569BE" w:rsidP="00DA5BD4"/>
    <w:p w14:paraId="41F99F04" w14:textId="77777777" w:rsidR="00A569BE" w:rsidRDefault="00A569BE" w:rsidP="00DA5BD4"/>
    <w:p w14:paraId="79126038" w14:textId="77777777" w:rsidR="00A569BE" w:rsidRDefault="00A569BE" w:rsidP="00DA5BD4"/>
    <w:p w14:paraId="6E0877FA" w14:textId="77777777" w:rsidR="00A569BE" w:rsidRDefault="00A569BE" w:rsidP="00DA5BD4"/>
    <w:p w14:paraId="013710C4" w14:textId="77777777" w:rsidR="00A569BE" w:rsidRDefault="00A569BE" w:rsidP="00DA5BD4"/>
    <w:p w14:paraId="5F3EDCDA" w14:textId="77777777" w:rsidR="00A569BE" w:rsidRDefault="00A569BE" w:rsidP="00DA5BD4"/>
    <w:p w14:paraId="53E25553" w14:textId="77777777" w:rsidR="00A569BE" w:rsidRDefault="00A569BE" w:rsidP="00DA5BD4"/>
    <w:p w14:paraId="2AAB677C" w14:textId="77777777" w:rsidR="00A569BE" w:rsidRDefault="00A569BE" w:rsidP="00DA5BD4"/>
    <w:p w14:paraId="2C7EE7A6" w14:textId="77777777" w:rsidR="00A569BE" w:rsidRDefault="00A569BE" w:rsidP="00DA5BD4"/>
    <w:p w14:paraId="27CFD1CC" w14:textId="77777777" w:rsidR="00A569BE" w:rsidRDefault="00A569BE" w:rsidP="00DA5BD4"/>
    <w:p w14:paraId="6C2E3E78" w14:textId="77777777" w:rsidR="00A569BE" w:rsidRDefault="00A569BE" w:rsidP="00DA5BD4"/>
    <w:p w14:paraId="3C8C86D4" w14:textId="77777777" w:rsidR="00A569BE" w:rsidRDefault="00A569BE" w:rsidP="00DA5BD4"/>
    <w:p w14:paraId="6D74DB08" w14:textId="77777777" w:rsidR="00A569BE" w:rsidRDefault="00A569BE" w:rsidP="00DA5BD4"/>
    <w:p w14:paraId="46CA24EA" w14:textId="77777777" w:rsidR="00A569BE" w:rsidRDefault="00A569BE" w:rsidP="00DA5BD4"/>
    <w:p w14:paraId="317912A8" w14:textId="77777777" w:rsidR="00A569BE" w:rsidRDefault="00A569BE" w:rsidP="00DA5BD4"/>
    <w:p w14:paraId="66606351" w14:textId="77777777" w:rsidR="00A569BE" w:rsidRDefault="00A569BE" w:rsidP="00DA5BD4"/>
    <w:p w14:paraId="5AA16D5F" w14:textId="77777777" w:rsidR="00A569BE" w:rsidRDefault="00A569BE" w:rsidP="00DA5BD4"/>
    <w:p w14:paraId="74822171" w14:textId="77777777" w:rsidR="00A569BE" w:rsidRDefault="00A569BE" w:rsidP="00DA5BD4"/>
    <w:p w14:paraId="29C252D8" w14:textId="77777777" w:rsidR="00A569BE" w:rsidRDefault="00A569BE" w:rsidP="00DA5BD4"/>
    <w:p w14:paraId="6CB168D6" w14:textId="77777777" w:rsidR="00A569BE" w:rsidRDefault="00A569BE" w:rsidP="00DA5BD4"/>
    <w:p w14:paraId="32D5B1C7" w14:textId="77777777" w:rsidR="00A569BE" w:rsidRDefault="00A569BE" w:rsidP="00DA5BD4"/>
    <w:p w14:paraId="18A6FED0" w14:textId="77777777" w:rsidR="00A569BE" w:rsidRDefault="00A569BE" w:rsidP="00DA5BD4"/>
    <w:p w14:paraId="128EFC14" w14:textId="77777777" w:rsidR="00A569BE" w:rsidRDefault="00A569BE" w:rsidP="00DA5BD4"/>
    <w:p w14:paraId="0A2716BD" w14:textId="77777777" w:rsidR="00A569BE" w:rsidRDefault="00A569BE" w:rsidP="00DA5BD4"/>
    <w:p w14:paraId="5BFFB064" w14:textId="77777777" w:rsidR="00A569BE" w:rsidRDefault="00A569BE" w:rsidP="00DA5BD4"/>
    <w:p w14:paraId="5B4E569F" w14:textId="77777777" w:rsidR="00A569BE" w:rsidRDefault="00A569BE" w:rsidP="00DA5BD4"/>
    <w:p w14:paraId="674D19DB" w14:textId="77777777" w:rsidR="00A569BE" w:rsidRDefault="00A569BE" w:rsidP="00DA5BD4"/>
    <w:p w14:paraId="62A29E45" w14:textId="77777777" w:rsidR="00A569BE" w:rsidRDefault="00A569BE" w:rsidP="00DA5BD4"/>
    <w:p w14:paraId="755D1382" w14:textId="77777777" w:rsidR="00A569BE" w:rsidRDefault="00A569BE" w:rsidP="00DA5BD4"/>
    <w:p w14:paraId="1B278002" w14:textId="77777777" w:rsidR="00A569BE" w:rsidRDefault="00A569BE" w:rsidP="00DA5BD4"/>
    <w:p w14:paraId="26243C29" w14:textId="77777777" w:rsidR="00A569BE" w:rsidRDefault="00A569BE" w:rsidP="00DA5BD4"/>
    <w:p w14:paraId="426A2D3F" w14:textId="60C21D1D" w:rsidR="006832DB" w:rsidRPr="00221ACA" w:rsidRDefault="006832DB" w:rsidP="006832DB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RfC F3-B </w:t>
      </w:r>
      <w:r w:rsidRPr="00221ACA">
        <w:rPr>
          <w:b/>
          <w:bCs/>
          <w:sz w:val="36"/>
          <w:szCs w:val="32"/>
        </w:rPr>
        <w:t xml:space="preserve">Nabídka </w:t>
      </w:r>
      <w:r>
        <w:rPr>
          <w:b/>
          <w:bCs/>
          <w:sz w:val="36"/>
          <w:szCs w:val="32"/>
        </w:rPr>
        <w:t>na implementaci</w:t>
      </w:r>
      <w:r w:rsidR="004E2DB2">
        <w:rPr>
          <w:b/>
          <w:bCs/>
          <w:sz w:val="36"/>
          <w:szCs w:val="32"/>
        </w:rPr>
        <w:t xml:space="preserve"> Z</w:t>
      </w:r>
      <w:r w:rsidR="00F53A97">
        <w:rPr>
          <w:b/>
          <w:bCs/>
          <w:sz w:val="36"/>
          <w:szCs w:val="32"/>
        </w:rPr>
        <w:t>36504-3</w:t>
      </w:r>
    </w:p>
    <w:p w14:paraId="7E56A61F" w14:textId="77777777" w:rsidR="006832DB" w:rsidRDefault="006832DB" w:rsidP="006832DB">
      <w:pPr>
        <w:rPr>
          <w:rFonts w:cs="Arial"/>
          <w:szCs w:val="22"/>
        </w:rPr>
      </w:pPr>
    </w:p>
    <w:p w14:paraId="5D2FE41A" w14:textId="77777777" w:rsidR="006832DB" w:rsidRPr="006C3557" w:rsidRDefault="006832DB" w:rsidP="006832DB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14:paraId="114EA891" w14:textId="77777777" w:rsidR="006832DB" w:rsidRPr="00D36208" w:rsidRDefault="006832DB" w:rsidP="006832DB">
      <w:pPr>
        <w:rPr>
          <w:rFonts w:cs="Arial"/>
          <w:sz w:val="20"/>
          <w:szCs w:val="20"/>
        </w:rPr>
      </w:pPr>
    </w:p>
    <w:tbl>
      <w:tblPr>
        <w:tblStyle w:val="Mkatabulky"/>
        <w:tblW w:w="9923" w:type="dxa"/>
        <w:tblInd w:w="-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6832DB" w:rsidRPr="00D36208" w14:paraId="099B1D9D" w14:textId="77777777">
        <w:tc>
          <w:tcPr>
            <w:tcW w:w="2552" w:type="dxa"/>
            <w:vAlign w:val="center"/>
          </w:tcPr>
          <w:p w14:paraId="11A58477" w14:textId="77777777" w:rsidR="006832DB" w:rsidRPr="00D36208" w:rsidRDefault="006832DB" w:rsidP="00B40AB9">
            <w:pPr>
              <w:pStyle w:val="Tabulka"/>
              <w:spacing w:before="0" w:after="0"/>
              <w:rPr>
                <w:rStyle w:val="Siln"/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>ID PK MZe:</w:t>
            </w:r>
          </w:p>
        </w:tc>
        <w:tc>
          <w:tcPr>
            <w:tcW w:w="7371" w:type="dxa"/>
            <w:vAlign w:val="center"/>
          </w:tcPr>
          <w:p w14:paraId="15D78F24" w14:textId="68BBA3B9" w:rsidR="006832DB" w:rsidRPr="00D36208" w:rsidRDefault="00837C8B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581E48">
              <w:rPr>
                <w:sz w:val="20"/>
                <w:szCs w:val="20"/>
              </w:rPr>
              <w:t>RFC 101</w:t>
            </w:r>
            <w:r>
              <w:rPr>
                <w:sz w:val="20"/>
                <w:szCs w:val="20"/>
              </w:rPr>
              <w:t xml:space="preserve">–3 </w:t>
            </w:r>
            <w:r w:rsidRPr="00581E48">
              <w:rPr>
                <w:sz w:val="20"/>
                <w:szCs w:val="20"/>
              </w:rPr>
              <w:t>Rozšíření kontrol v žádosti G.2022 o data ze starších žádostí</w:t>
            </w:r>
          </w:p>
        </w:tc>
      </w:tr>
      <w:tr w:rsidR="006832DB" w:rsidRPr="00D36208" w14:paraId="701CE63D" w14:textId="77777777">
        <w:tc>
          <w:tcPr>
            <w:tcW w:w="2552" w:type="dxa"/>
            <w:vAlign w:val="center"/>
          </w:tcPr>
          <w:p w14:paraId="1ECBD918" w14:textId="77777777" w:rsidR="006832DB" w:rsidRPr="00D36208" w:rsidRDefault="006832DB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>Smlouva:</w:t>
            </w:r>
          </w:p>
        </w:tc>
        <w:tc>
          <w:tcPr>
            <w:tcW w:w="7371" w:type="dxa"/>
            <w:vAlign w:val="center"/>
          </w:tcPr>
          <w:p w14:paraId="0D542505" w14:textId="0251C6CB" w:rsidR="006832DB" w:rsidRPr="00D36208" w:rsidRDefault="00837C8B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837C8B">
              <w:rPr>
                <w:sz w:val="20"/>
                <w:szCs w:val="20"/>
              </w:rPr>
              <w:t>679-2019-11150</w:t>
            </w:r>
          </w:p>
        </w:tc>
      </w:tr>
      <w:tr w:rsidR="006832DB" w:rsidRPr="00D36208" w14:paraId="1CA96E57" w14:textId="77777777">
        <w:tc>
          <w:tcPr>
            <w:tcW w:w="2552" w:type="dxa"/>
            <w:vAlign w:val="center"/>
          </w:tcPr>
          <w:p w14:paraId="1FB99F8F" w14:textId="77777777" w:rsidR="006832DB" w:rsidRPr="00D36208" w:rsidRDefault="006832DB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>Katalogový list:</w:t>
            </w:r>
          </w:p>
        </w:tc>
        <w:tc>
          <w:tcPr>
            <w:tcW w:w="7371" w:type="dxa"/>
            <w:vAlign w:val="center"/>
          </w:tcPr>
          <w:p w14:paraId="2F2AEBEB" w14:textId="2BB5450F" w:rsidR="006832DB" w:rsidRPr="00D36208" w:rsidRDefault="00837C8B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HR-001</w:t>
            </w:r>
          </w:p>
        </w:tc>
      </w:tr>
    </w:tbl>
    <w:p w14:paraId="2AFABC86" w14:textId="77777777" w:rsidR="006832DB" w:rsidRPr="00D36208" w:rsidRDefault="006832DB" w:rsidP="006832DB">
      <w:pPr>
        <w:rPr>
          <w:rFonts w:cs="Arial"/>
          <w:sz w:val="20"/>
          <w:szCs w:val="20"/>
        </w:rPr>
      </w:pPr>
    </w:p>
    <w:tbl>
      <w:tblPr>
        <w:tblStyle w:val="Mkatabulky"/>
        <w:tblW w:w="99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2"/>
        <w:gridCol w:w="7376"/>
      </w:tblGrid>
      <w:tr w:rsidR="006832DB" w:rsidRPr="00D36208" w14:paraId="3ED99CA2" w14:textId="77777777" w:rsidTr="00B40AB9">
        <w:tc>
          <w:tcPr>
            <w:tcW w:w="2542" w:type="dxa"/>
            <w:vAlign w:val="center"/>
          </w:tcPr>
          <w:p w14:paraId="701F2E01" w14:textId="77777777" w:rsidR="006832DB" w:rsidRPr="00D36208" w:rsidRDefault="006832DB" w:rsidP="00B40AB9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>Název požadavku:</w:t>
            </w:r>
          </w:p>
        </w:tc>
        <w:tc>
          <w:tcPr>
            <w:tcW w:w="7376" w:type="dxa"/>
            <w:vAlign w:val="center"/>
          </w:tcPr>
          <w:p w14:paraId="7734C795" w14:textId="652D5083" w:rsidR="006832DB" w:rsidRPr="00D36208" w:rsidRDefault="00837C8B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581E48">
              <w:rPr>
                <w:sz w:val="20"/>
                <w:szCs w:val="20"/>
              </w:rPr>
              <w:t>Rozšíření kontrol v žádosti G.2022 o data ze starších žádostí</w:t>
            </w:r>
          </w:p>
        </w:tc>
      </w:tr>
      <w:tr w:rsidR="004E2DB2" w:rsidRPr="00D36208" w14:paraId="6023A23D" w14:textId="77777777" w:rsidTr="00B40AB9">
        <w:tc>
          <w:tcPr>
            <w:tcW w:w="2542" w:type="dxa"/>
            <w:vAlign w:val="center"/>
          </w:tcPr>
          <w:p w14:paraId="7E696AAB" w14:textId="0F084EBB" w:rsidR="004E2DB2" w:rsidRPr="00D36208" w:rsidRDefault="004E2DB2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Předmět požadavku:</w:t>
            </w:r>
          </w:p>
        </w:tc>
        <w:tc>
          <w:tcPr>
            <w:tcW w:w="7376" w:type="dxa"/>
            <w:vAlign w:val="center"/>
          </w:tcPr>
          <w:p w14:paraId="2060A1EF" w14:textId="3E0A61E9" w:rsidR="004E2DB2" w:rsidRDefault="004A0B7E" w:rsidP="004A0B7E">
            <w:pPr>
              <w:pStyle w:val="Tabulka"/>
              <w:numPr>
                <w:ilvl w:val="0"/>
                <w:numId w:val="72"/>
              </w:num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Základní řešení dle Technické analýzy F2 pro RFC 101</w:t>
            </w:r>
          </w:p>
          <w:p w14:paraId="39F5B63C" w14:textId="252319EA" w:rsidR="004A0B7E" w:rsidRDefault="004A0B7E" w:rsidP="004A0B7E">
            <w:pPr>
              <w:pStyle w:val="Tabulka"/>
              <w:numPr>
                <w:ilvl w:val="0"/>
                <w:numId w:val="72"/>
              </w:num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Rozšířené zadání – </w:t>
            </w:r>
            <w:r w:rsidR="00A001CB">
              <w:rPr>
                <w:b/>
                <w:sz w:val="20"/>
                <w:szCs w:val="20"/>
              </w:rPr>
              <w:t>doplnění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0B7E">
              <w:rPr>
                <w:b/>
                <w:sz w:val="20"/>
                <w:szCs w:val="20"/>
              </w:rPr>
              <w:t>Provozně technick</w:t>
            </w:r>
            <w:r>
              <w:rPr>
                <w:b/>
                <w:sz w:val="20"/>
                <w:szCs w:val="20"/>
              </w:rPr>
              <w:t>é</w:t>
            </w:r>
            <w:r w:rsidRPr="004A0B7E">
              <w:rPr>
                <w:b/>
                <w:sz w:val="20"/>
                <w:szCs w:val="20"/>
              </w:rPr>
              <w:t xml:space="preserve"> dokumentace</w:t>
            </w:r>
            <w:r>
              <w:rPr>
                <w:b/>
                <w:sz w:val="20"/>
                <w:szCs w:val="20"/>
              </w:rPr>
              <w:t xml:space="preserve"> (z jednání 17/7/2023). D</w:t>
            </w:r>
            <w:r w:rsidRPr="004A0B7E">
              <w:rPr>
                <w:b/>
                <w:sz w:val="20"/>
                <w:szCs w:val="20"/>
              </w:rPr>
              <w:t xml:space="preserve">oplnění formou </w:t>
            </w:r>
            <w:r w:rsidR="00A001CB">
              <w:rPr>
                <w:b/>
                <w:sz w:val="20"/>
                <w:szCs w:val="20"/>
              </w:rPr>
              <w:t xml:space="preserve">jednorázově vypracované </w:t>
            </w:r>
            <w:r w:rsidRPr="004A0B7E">
              <w:rPr>
                <w:b/>
                <w:sz w:val="20"/>
                <w:szCs w:val="20"/>
              </w:rPr>
              <w:t>příloh</w:t>
            </w:r>
            <w:r w:rsidR="00A001CB">
              <w:rPr>
                <w:b/>
                <w:sz w:val="20"/>
                <w:szCs w:val="20"/>
              </w:rPr>
              <w:t>y</w:t>
            </w:r>
            <w:r w:rsidRPr="004A0B7E">
              <w:rPr>
                <w:b/>
                <w:sz w:val="20"/>
                <w:szCs w:val="20"/>
              </w:rPr>
              <w:t xml:space="preserve"> </w:t>
            </w:r>
            <w:r w:rsidR="00A001CB">
              <w:rPr>
                <w:b/>
                <w:sz w:val="20"/>
                <w:szCs w:val="20"/>
              </w:rPr>
              <w:t xml:space="preserve">Provozně </w:t>
            </w:r>
            <w:r w:rsidRPr="004A0B7E">
              <w:rPr>
                <w:b/>
                <w:sz w:val="20"/>
                <w:szCs w:val="20"/>
              </w:rPr>
              <w:t>technické dokumentace v oblastech:</w:t>
            </w:r>
          </w:p>
          <w:p w14:paraId="2BF3C6C4" w14:textId="5352E531" w:rsidR="004A0B7E" w:rsidRDefault="004A0B7E" w:rsidP="004A0B7E">
            <w:pPr>
              <w:pStyle w:val="Tabulka"/>
              <w:numPr>
                <w:ilvl w:val="1"/>
                <w:numId w:val="72"/>
              </w:numPr>
              <w:spacing w:before="0" w:after="0"/>
              <w:rPr>
                <w:b/>
                <w:sz w:val="20"/>
                <w:szCs w:val="20"/>
              </w:rPr>
            </w:pPr>
            <w:r w:rsidRPr="004A0B7E">
              <w:rPr>
                <w:b/>
                <w:sz w:val="20"/>
                <w:szCs w:val="20"/>
              </w:rPr>
              <w:t>seznam formulářů na nové a staré technologii s vazbou na agendu/službu/proces- - základní identifikace, atributy, datum vzniku, datum poslední aktualizace</w:t>
            </w:r>
          </w:p>
          <w:p w14:paraId="2E2F7B11" w14:textId="7161B2F7" w:rsidR="004A0B7E" w:rsidRDefault="004A0B7E" w:rsidP="004A0B7E">
            <w:pPr>
              <w:pStyle w:val="Tabulka"/>
              <w:numPr>
                <w:ilvl w:val="1"/>
                <w:numId w:val="72"/>
              </w:numPr>
              <w:spacing w:before="0" w:after="0"/>
              <w:rPr>
                <w:b/>
                <w:sz w:val="20"/>
                <w:szCs w:val="20"/>
              </w:rPr>
            </w:pPr>
            <w:r w:rsidRPr="004A0B7E">
              <w:rPr>
                <w:b/>
                <w:sz w:val="20"/>
                <w:szCs w:val="20"/>
              </w:rPr>
              <w:t>seznam tiskových šablon s vazbou na agendu/službu/proces (typicky typ žádosti, dotační titul apod.) - seznam, verze, datum vzniku, poslední aktualizace</w:t>
            </w:r>
          </w:p>
          <w:p w14:paraId="4C1BB0A1" w14:textId="4E0CA4E5" w:rsidR="004A0B7E" w:rsidRDefault="004A0B7E" w:rsidP="004A0B7E">
            <w:pPr>
              <w:pStyle w:val="Tabulka"/>
              <w:numPr>
                <w:ilvl w:val="1"/>
                <w:numId w:val="72"/>
              </w:numPr>
              <w:spacing w:before="0" w:after="0"/>
              <w:rPr>
                <w:b/>
                <w:sz w:val="20"/>
                <w:szCs w:val="20"/>
              </w:rPr>
            </w:pPr>
            <w:r w:rsidRPr="004A0B7E">
              <w:rPr>
                <w:b/>
                <w:sz w:val="20"/>
                <w:szCs w:val="20"/>
              </w:rPr>
              <w:t>seznam reportingových sestav – pevně dané reporty (základní atributy reportu, verze, jaké datové položky zobrazují)</w:t>
            </w:r>
          </w:p>
          <w:p w14:paraId="561ED402" w14:textId="67A651F5" w:rsidR="004A0B7E" w:rsidRDefault="004A0B7E" w:rsidP="004A0B7E">
            <w:pPr>
              <w:pStyle w:val="Tabulka"/>
              <w:numPr>
                <w:ilvl w:val="1"/>
                <w:numId w:val="72"/>
              </w:numPr>
              <w:spacing w:before="0" w:after="0"/>
              <w:rPr>
                <w:b/>
                <w:sz w:val="20"/>
                <w:szCs w:val="20"/>
              </w:rPr>
            </w:pPr>
            <w:r w:rsidRPr="004A0B7E">
              <w:rPr>
                <w:b/>
                <w:sz w:val="20"/>
                <w:szCs w:val="20"/>
              </w:rPr>
              <w:t>Seznam gridů v aplikaci s možnosti náhledu a filtrování dat</w:t>
            </w:r>
          </w:p>
          <w:p w14:paraId="2D2E313C" w14:textId="4D0A54B6" w:rsidR="004A0B7E" w:rsidRPr="00D36208" w:rsidRDefault="004A0B7E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A0B7E" w:rsidRPr="00D36208" w14:paraId="5B30F6EE" w14:textId="77777777" w:rsidTr="00B40AB9">
        <w:tc>
          <w:tcPr>
            <w:tcW w:w="2542" w:type="dxa"/>
            <w:vAlign w:val="center"/>
          </w:tcPr>
          <w:p w14:paraId="56ECCA21" w14:textId="34FBAFD8" w:rsidR="004A0B7E" w:rsidRDefault="004A0B7E" w:rsidP="003F2621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Způsob řešení R</w:t>
            </w:r>
            <w:r w:rsidR="003F2621">
              <w:rPr>
                <w:b/>
                <w:sz w:val="20"/>
                <w:szCs w:val="20"/>
              </w:rPr>
              <w:t>ozšířeného zadání</w:t>
            </w:r>
          </w:p>
        </w:tc>
        <w:tc>
          <w:tcPr>
            <w:tcW w:w="7376" w:type="dxa"/>
            <w:vAlign w:val="center"/>
          </w:tcPr>
          <w:p w14:paraId="638657B8" w14:textId="0D6AD8BA" w:rsidR="004A0B7E" w:rsidRDefault="003F2621" w:rsidP="004A0B7E">
            <w:pPr>
              <w:pStyle w:val="Tabulka"/>
              <w:numPr>
                <w:ilvl w:val="0"/>
                <w:numId w:val="73"/>
              </w:num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Rozšířené zadání (bod2)</w:t>
            </w:r>
          </w:p>
          <w:p w14:paraId="5DEA04E2" w14:textId="4CF10C12" w:rsidR="00567032" w:rsidRDefault="003F2621" w:rsidP="003F2621">
            <w:pPr>
              <w:pStyle w:val="Tabulka"/>
              <w:spacing w:before="0" w:after="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Doplnění dokumentace o přílohu tohoto charakteru provedeme ve dvou fázích. </w:t>
            </w:r>
            <w:r w:rsidR="00A736D8" w:rsidRPr="00A736D8">
              <w:rPr>
                <w:b/>
                <w:sz w:val="20"/>
                <w:szCs w:val="20"/>
              </w:rPr>
              <w:t xml:space="preserve">v první fázi </w:t>
            </w:r>
            <w:r w:rsidR="00A736D8">
              <w:rPr>
                <w:b/>
                <w:sz w:val="20"/>
                <w:szCs w:val="20"/>
              </w:rPr>
              <w:t>předáme</w:t>
            </w:r>
            <w:r w:rsidR="00A736D8" w:rsidRPr="00A736D8">
              <w:rPr>
                <w:b/>
                <w:sz w:val="20"/>
                <w:szCs w:val="20"/>
              </w:rPr>
              <w:t xml:space="preserve"> přehledové seznamy a pak případně v druhé fázi </w:t>
            </w:r>
            <w:r w:rsidR="00A736D8">
              <w:rPr>
                <w:b/>
                <w:sz w:val="20"/>
                <w:szCs w:val="20"/>
              </w:rPr>
              <w:t>rozpracujeme</w:t>
            </w:r>
            <w:r w:rsidR="00A736D8" w:rsidRPr="00A736D8">
              <w:rPr>
                <w:b/>
                <w:sz w:val="20"/>
                <w:szCs w:val="20"/>
              </w:rPr>
              <w:t xml:space="preserve"> detailněji konkrétní vybrané šablony/reporty.</w:t>
            </w:r>
            <w:r w:rsidR="00A736D8">
              <w:rPr>
                <w:b/>
                <w:sz w:val="20"/>
                <w:szCs w:val="20"/>
              </w:rPr>
              <w:t xml:space="preserve"> Tento návrh vychází ze situace, že aplikace disponuje stovkami formulářů/tiskových výstupů/reportingových sestav/gridů (</w:t>
            </w:r>
            <w:r w:rsidR="00DF135B">
              <w:rPr>
                <w:b/>
                <w:sz w:val="20"/>
                <w:szCs w:val="20"/>
              </w:rPr>
              <w:t>předávaný</w:t>
            </w:r>
            <w:r w:rsidR="00567032">
              <w:rPr>
                <w:b/>
                <w:sz w:val="20"/>
                <w:szCs w:val="20"/>
              </w:rPr>
              <w:t xml:space="preserve"> seznam bude obsahovat cca tisíce řádků) </w:t>
            </w:r>
            <w:r w:rsidR="00A736D8">
              <w:rPr>
                <w:b/>
                <w:sz w:val="20"/>
                <w:szCs w:val="20"/>
              </w:rPr>
              <w:t xml:space="preserve">a současně je důvodem i to, že </w:t>
            </w:r>
            <w:r w:rsidR="00A736D8" w:rsidRPr="00A736D8">
              <w:rPr>
                <w:b/>
                <w:sz w:val="20"/>
                <w:szCs w:val="20"/>
              </w:rPr>
              <w:t xml:space="preserve">atributy formulářů pro MPZForms se dají vyčíst </w:t>
            </w:r>
            <w:r w:rsidR="008D5EDD">
              <w:rPr>
                <w:b/>
                <w:sz w:val="20"/>
                <w:szCs w:val="20"/>
              </w:rPr>
              <w:t> z jiných zdrojů</w:t>
            </w:r>
            <w:r w:rsidR="00A736D8" w:rsidRPr="00A736D8">
              <w:rPr>
                <w:b/>
                <w:sz w:val="20"/>
                <w:szCs w:val="20"/>
              </w:rPr>
              <w:t xml:space="preserve"> a je nevhodné tento seznam udržovat v dokumentaci na více místech.</w:t>
            </w:r>
            <w:r w:rsidR="00A736D8">
              <w:rPr>
                <w:b/>
                <w:sz w:val="20"/>
                <w:szCs w:val="20"/>
              </w:rPr>
              <w:t xml:space="preserve"> Navrhujeme pro druhou fázi doplnit požadované údaje </w:t>
            </w:r>
            <w:r w:rsidR="00DF135B">
              <w:rPr>
                <w:b/>
                <w:sz w:val="20"/>
                <w:szCs w:val="20"/>
              </w:rPr>
              <w:t xml:space="preserve">pouze </w:t>
            </w:r>
            <w:r w:rsidR="00A736D8">
              <w:rPr>
                <w:b/>
                <w:sz w:val="20"/>
                <w:szCs w:val="20"/>
              </w:rPr>
              <w:t>k vybraným výstupům.</w:t>
            </w:r>
            <w:r w:rsidR="00567032">
              <w:rPr>
                <w:b/>
                <w:sz w:val="20"/>
                <w:szCs w:val="20"/>
              </w:rPr>
              <w:t xml:space="preserve"> </w:t>
            </w:r>
          </w:p>
          <w:p w14:paraId="57090414" w14:textId="1851603E" w:rsidR="003F2621" w:rsidRDefault="00567032" w:rsidP="003F2621">
            <w:pPr>
              <w:pStyle w:val="Tabulka"/>
              <w:spacing w:before="0" w:after="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jednotlivým požadavkům</w:t>
            </w:r>
            <w:r w:rsidR="00DF135B">
              <w:rPr>
                <w:b/>
                <w:sz w:val="20"/>
                <w:szCs w:val="20"/>
              </w:rPr>
              <w:t xml:space="preserve"> (fáze 1)</w:t>
            </w:r>
            <w:r>
              <w:rPr>
                <w:b/>
                <w:sz w:val="20"/>
                <w:szCs w:val="20"/>
              </w:rPr>
              <w:t>:</w:t>
            </w:r>
          </w:p>
          <w:p w14:paraId="3695BDAC" w14:textId="77777777" w:rsidR="003F2621" w:rsidRDefault="003F2621" w:rsidP="003F2621">
            <w:pPr>
              <w:pStyle w:val="Tabulka"/>
              <w:numPr>
                <w:ilvl w:val="1"/>
                <w:numId w:val="73"/>
              </w:numPr>
              <w:spacing w:before="0" w:after="0"/>
              <w:rPr>
                <w:b/>
                <w:sz w:val="20"/>
                <w:szCs w:val="20"/>
              </w:rPr>
            </w:pPr>
            <w:r w:rsidRPr="003F2621">
              <w:rPr>
                <w:b/>
                <w:sz w:val="20"/>
                <w:szCs w:val="20"/>
              </w:rPr>
              <w:t>Provedeme výpis z číselníku dotačních programů v rozsahu unikátní kód programu a jeho název, kód agendy dle ISZR a doplníme příznak technologického řešení formuláře (XSLTForms/MpZForms). Zároveň doplníme příznak, u kterých formulářů je uvažována případná technologická změna.</w:t>
            </w:r>
          </w:p>
          <w:p w14:paraId="75CE0C0E" w14:textId="32F643FE" w:rsidR="003F2621" w:rsidRDefault="003F2621" w:rsidP="003F2621">
            <w:pPr>
              <w:pStyle w:val="Tabulka"/>
              <w:numPr>
                <w:ilvl w:val="1"/>
                <w:numId w:val="73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3F2621">
              <w:rPr>
                <w:b/>
                <w:sz w:val="20"/>
                <w:szCs w:val="20"/>
              </w:rPr>
              <w:t>eznam tiskových šablon bude zahrnovat název a druh šablony.</w:t>
            </w:r>
            <w:r>
              <w:rPr>
                <w:b/>
                <w:sz w:val="20"/>
                <w:szCs w:val="20"/>
              </w:rPr>
              <w:t xml:space="preserve"> Rozpis dle aplikaci:</w:t>
            </w:r>
          </w:p>
          <w:p w14:paraId="5C3C9DE3" w14:textId="7CB1603B" w:rsidR="003F2621" w:rsidRPr="003F2621" w:rsidRDefault="003F2621" w:rsidP="003F2621">
            <w:pPr>
              <w:pStyle w:val="Tabulka"/>
              <w:numPr>
                <w:ilvl w:val="2"/>
                <w:numId w:val="73"/>
              </w:numPr>
              <w:spacing w:after="0"/>
              <w:rPr>
                <w:b/>
                <w:sz w:val="20"/>
                <w:szCs w:val="20"/>
              </w:rPr>
            </w:pPr>
            <w:r w:rsidRPr="003F2621">
              <w:rPr>
                <w:b/>
                <w:sz w:val="20"/>
                <w:szCs w:val="20"/>
              </w:rPr>
              <w:t>MpŽ - pro každý implementovaný program a jeho verzi je k dispozici tisková šablona, stejně tak pro ohlášení a LHE - připravíme jednoduchý soupis</w:t>
            </w:r>
          </w:p>
          <w:p w14:paraId="1C81E595" w14:textId="77777777" w:rsidR="003F2621" w:rsidRPr="003F2621" w:rsidRDefault="003F2621" w:rsidP="003F2621">
            <w:pPr>
              <w:pStyle w:val="Tabulka"/>
              <w:numPr>
                <w:ilvl w:val="2"/>
                <w:numId w:val="73"/>
              </w:numPr>
              <w:spacing w:after="0"/>
              <w:rPr>
                <w:b/>
                <w:sz w:val="20"/>
                <w:szCs w:val="20"/>
              </w:rPr>
            </w:pPr>
            <w:r w:rsidRPr="003F2621">
              <w:rPr>
                <w:b/>
                <w:sz w:val="20"/>
                <w:szCs w:val="20"/>
              </w:rPr>
              <w:t>LHE - potvrzení o podání</w:t>
            </w:r>
          </w:p>
          <w:p w14:paraId="3E514FFC" w14:textId="77777777" w:rsidR="003F2621" w:rsidRPr="003F2621" w:rsidRDefault="003F2621" w:rsidP="003F2621">
            <w:pPr>
              <w:pStyle w:val="Tabulka"/>
              <w:numPr>
                <w:ilvl w:val="2"/>
                <w:numId w:val="73"/>
              </w:numPr>
              <w:spacing w:after="0"/>
              <w:rPr>
                <w:b/>
                <w:sz w:val="20"/>
                <w:szCs w:val="20"/>
              </w:rPr>
            </w:pPr>
            <w:r w:rsidRPr="003F2621">
              <w:rPr>
                <w:b/>
                <w:sz w:val="20"/>
                <w:szCs w:val="20"/>
              </w:rPr>
              <w:t>SOP - potvrzení o podání</w:t>
            </w:r>
          </w:p>
          <w:p w14:paraId="50763BA1" w14:textId="77777777" w:rsidR="003F2621" w:rsidRPr="003F2621" w:rsidRDefault="003F2621" w:rsidP="003F2621">
            <w:pPr>
              <w:pStyle w:val="Tabulka"/>
              <w:numPr>
                <w:ilvl w:val="2"/>
                <w:numId w:val="73"/>
              </w:numPr>
              <w:spacing w:after="0"/>
              <w:rPr>
                <w:b/>
                <w:sz w:val="20"/>
                <w:szCs w:val="20"/>
              </w:rPr>
            </w:pPr>
            <w:r w:rsidRPr="003F2621">
              <w:rPr>
                <w:b/>
                <w:sz w:val="20"/>
                <w:szCs w:val="20"/>
              </w:rPr>
              <w:t xml:space="preserve">ISND - připravíme obsáhlý výpis šablon (rozhodnutí, rozhodnutí částečné, usnesení a zamítnutí) pro všechny dotační programy v ISND, šablony jsou </w:t>
            </w:r>
            <w:r w:rsidRPr="003F2621">
              <w:rPr>
                <w:b/>
                <w:sz w:val="20"/>
                <w:szCs w:val="20"/>
              </w:rPr>
              <w:lastRenderedPageBreak/>
              <w:t>většinou odlišné pro jednotlivé kraje, tedy pro každý program je obvykle 14 šablon pro každý typ tiskového výstupu</w:t>
            </w:r>
          </w:p>
          <w:p w14:paraId="2DF64379" w14:textId="255D0361" w:rsidR="003F2621" w:rsidRDefault="003F2621" w:rsidP="003F2621">
            <w:pPr>
              <w:pStyle w:val="Tabulka"/>
              <w:numPr>
                <w:ilvl w:val="1"/>
                <w:numId w:val="73"/>
              </w:numPr>
              <w:spacing w:before="0" w:after="0"/>
              <w:rPr>
                <w:b/>
                <w:sz w:val="20"/>
                <w:szCs w:val="20"/>
              </w:rPr>
            </w:pPr>
            <w:r w:rsidRPr="003F2621">
              <w:rPr>
                <w:b/>
                <w:sz w:val="20"/>
                <w:szCs w:val="20"/>
              </w:rPr>
              <w:t>Pro ISND provedeme výpis sestav z modulu "Dotazy (sestavy)", do výpisu budou zahrnuty dotazy kategorie "Systémová sestava" a "Uživatelská sestava" bez vlastníka. Výstup bude zahrnovat ná</w:t>
            </w:r>
            <w:r>
              <w:rPr>
                <w:b/>
                <w:sz w:val="20"/>
                <w:szCs w:val="20"/>
              </w:rPr>
              <w:t>zev, ID, kategorii a údaj o poč</w:t>
            </w:r>
            <w:r w:rsidRPr="003F2621">
              <w:rPr>
                <w:b/>
                <w:sz w:val="20"/>
                <w:szCs w:val="20"/>
              </w:rPr>
              <w:t>á</w:t>
            </w:r>
            <w:r>
              <w:rPr>
                <w:b/>
                <w:sz w:val="20"/>
                <w:szCs w:val="20"/>
              </w:rPr>
              <w:t>t</w:t>
            </w:r>
            <w:r w:rsidRPr="003F2621">
              <w:rPr>
                <w:b/>
                <w:sz w:val="20"/>
                <w:szCs w:val="20"/>
              </w:rPr>
              <w:t>ku platnosti a poslední změně sestavy.</w:t>
            </w:r>
            <w:r w:rsidR="008D5EDD">
              <w:rPr>
                <w:b/>
                <w:sz w:val="20"/>
                <w:szCs w:val="20"/>
              </w:rPr>
              <w:t xml:space="preserve"> Dále doplníme informace ke specifickým finančním sestavám a také doplníme soupis veřejných sestav dostupný v modulu „Dotazy (sestavy)“ v Administračním rozhraní Modulu pro žadatele. </w:t>
            </w:r>
          </w:p>
          <w:p w14:paraId="551329A1" w14:textId="7BF23744" w:rsidR="003F2621" w:rsidRDefault="003F2621" w:rsidP="003F2621">
            <w:pPr>
              <w:pStyle w:val="Tabulka"/>
              <w:numPr>
                <w:ilvl w:val="1"/>
                <w:numId w:val="73"/>
              </w:numPr>
              <w:spacing w:before="0" w:after="0"/>
              <w:rPr>
                <w:b/>
                <w:sz w:val="20"/>
                <w:szCs w:val="20"/>
              </w:rPr>
            </w:pPr>
            <w:r w:rsidRPr="003F2621">
              <w:rPr>
                <w:b/>
                <w:sz w:val="20"/>
                <w:szCs w:val="20"/>
              </w:rPr>
              <w:t>Seznam gridů v aplikacích s jednoduchým popisem.</w:t>
            </w:r>
          </w:p>
        </w:tc>
      </w:tr>
    </w:tbl>
    <w:p w14:paraId="3D5AD648" w14:textId="421D1E5A" w:rsidR="006832DB" w:rsidRDefault="006832DB" w:rsidP="006832DB">
      <w:pPr>
        <w:rPr>
          <w:rFonts w:cs="Arial"/>
          <w:sz w:val="20"/>
          <w:szCs w:val="20"/>
        </w:rPr>
      </w:pPr>
    </w:p>
    <w:tbl>
      <w:tblPr>
        <w:tblStyle w:val="Mkatabulky"/>
        <w:tblW w:w="9908" w:type="dxa"/>
        <w:tblInd w:w="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46"/>
        <w:gridCol w:w="1985"/>
        <w:gridCol w:w="1275"/>
        <w:gridCol w:w="1843"/>
        <w:gridCol w:w="2859"/>
      </w:tblGrid>
      <w:tr w:rsidR="006832DB" w:rsidRPr="00D36208" w14:paraId="5E55E94D" w14:textId="77777777" w:rsidTr="00E13464">
        <w:tc>
          <w:tcPr>
            <w:tcW w:w="1946" w:type="dxa"/>
            <w:vAlign w:val="center"/>
          </w:tcPr>
          <w:p w14:paraId="60DB636B" w14:textId="4640F002" w:rsidR="006832DB" w:rsidRPr="00D36208" w:rsidRDefault="006832DB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Kontaktní matice</w:t>
            </w:r>
            <w:r w:rsidRPr="00D362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dodavatele</w:t>
            </w:r>
            <w:r w:rsidR="00C74555">
              <w:rPr>
                <w:rStyle w:val="Znakapoznpodarou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85" w:type="dxa"/>
            <w:vAlign w:val="center"/>
          </w:tcPr>
          <w:p w14:paraId="5B81E2DA" w14:textId="77777777" w:rsidR="006832DB" w:rsidRPr="00D36208" w:rsidRDefault="006832DB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 xml:space="preserve">Jméno </w:t>
            </w:r>
          </w:p>
        </w:tc>
        <w:tc>
          <w:tcPr>
            <w:tcW w:w="1275" w:type="dxa"/>
            <w:vAlign w:val="center"/>
          </w:tcPr>
          <w:p w14:paraId="20E89D03" w14:textId="77777777" w:rsidR="006832DB" w:rsidRPr="00D36208" w:rsidRDefault="006832DB" w:rsidP="00B40AB9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Organizace / útvar</w:t>
            </w:r>
          </w:p>
        </w:tc>
        <w:tc>
          <w:tcPr>
            <w:tcW w:w="1843" w:type="dxa"/>
            <w:vAlign w:val="center"/>
          </w:tcPr>
          <w:p w14:paraId="16DC5170" w14:textId="77777777" w:rsidR="006832DB" w:rsidRPr="00D36208" w:rsidRDefault="006832DB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859" w:type="dxa"/>
            <w:vAlign w:val="center"/>
          </w:tcPr>
          <w:p w14:paraId="1D2CE4E5" w14:textId="77777777" w:rsidR="006832DB" w:rsidRPr="00D36208" w:rsidRDefault="006832DB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>E-mail</w:t>
            </w:r>
          </w:p>
        </w:tc>
      </w:tr>
      <w:tr w:rsidR="00E13464" w:rsidRPr="00D36208" w14:paraId="3315C33C" w14:textId="77777777" w:rsidTr="00E13464">
        <w:tc>
          <w:tcPr>
            <w:tcW w:w="1946" w:type="dxa"/>
            <w:vAlign w:val="center"/>
          </w:tcPr>
          <w:p w14:paraId="20E40D16" w14:textId="77777777" w:rsidR="00E13464" w:rsidRPr="00D36208" w:rsidRDefault="00E13464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D36208">
              <w:rPr>
                <w:sz w:val="20"/>
                <w:szCs w:val="20"/>
              </w:rPr>
              <w:t>Koordinátor</w:t>
            </w:r>
          </w:p>
        </w:tc>
        <w:tc>
          <w:tcPr>
            <w:tcW w:w="1985" w:type="dxa"/>
          </w:tcPr>
          <w:p w14:paraId="67D6BDDC" w14:textId="0BCA43B8" w:rsidR="00E13464" w:rsidRPr="00D36208" w:rsidRDefault="009256EF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275" w:type="dxa"/>
          </w:tcPr>
          <w:p w14:paraId="343E9BF5" w14:textId="188FAC78" w:rsidR="00E13464" w:rsidRPr="0077697C" w:rsidRDefault="00E13464" w:rsidP="00B40AB9">
            <w:pPr>
              <w:pStyle w:val="Tabulka"/>
              <w:spacing w:before="0" w:after="0"/>
              <w:rPr>
                <w:bCs w:val="0"/>
              </w:rPr>
            </w:pPr>
            <w:r w:rsidRPr="0077697C">
              <w:rPr>
                <w:sz w:val="20"/>
                <w:szCs w:val="20"/>
              </w:rPr>
              <w:t>PDS les</w:t>
            </w:r>
          </w:p>
        </w:tc>
        <w:tc>
          <w:tcPr>
            <w:tcW w:w="1843" w:type="dxa"/>
          </w:tcPr>
          <w:p w14:paraId="60F1C338" w14:textId="50E962E7" w:rsidR="00E13464" w:rsidRPr="00D36208" w:rsidRDefault="009256EF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859" w:type="dxa"/>
          </w:tcPr>
          <w:p w14:paraId="35DB248B" w14:textId="76C53536" w:rsidR="00E13464" w:rsidRPr="00D36208" w:rsidRDefault="009256EF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E13464" w:rsidRPr="00D36208" w14:paraId="585A16BB" w14:textId="77777777" w:rsidTr="00E13464">
        <w:tc>
          <w:tcPr>
            <w:tcW w:w="1946" w:type="dxa"/>
            <w:vAlign w:val="center"/>
          </w:tcPr>
          <w:p w14:paraId="3773835B" w14:textId="5070C622" w:rsidR="00E13464" w:rsidRPr="00D36208" w:rsidRDefault="00E13464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Architekt</w:t>
            </w:r>
          </w:p>
        </w:tc>
        <w:tc>
          <w:tcPr>
            <w:tcW w:w="1985" w:type="dxa"/>
          </w:tcPr>
          <w:p w14:paraId="658305BC" w14:textId="6C083F9A" w:rsidR="00E13464" w:rsidRPr="00D36208" w:rsidRDefault="009256EF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275" w:type="dxa"/>
          </w:tcPr>
          <w:p w14:paraId="6E7FE8AB" w14:textId="6B60DA31" w:rsidR="00E13464" w:rsidRPr="0077697C" w:rsidRDefault="00E13464" w:rsidP="00B40AB9">
            <w:pPr>
              <w:pStyle w:val="Tabulka"/>
              <w:spacing w:before="0" w:after="0"/>
              <w:rPr>
                <w:bCs w:val="0"/>
              </w:rPr>
            </w:pPr>
            <w:r w:rsidRPr="0077697C">
              <w:rPr>
                <w:sz w:val="20"/>
                <w:szCs w:val="20"/>
              </w:rPr>
              <w:t>PDS les</w:t>
            </w:r>
          </w:p>
        </w:tc>
        <w:tc>
          <w:tcPr>
            <w:tcW w:w="1843" w:type="dxa"/>
          </w:tcPr>
          <w:p w14:paraId="3C0DCD20" w14:textId="436A6F07" w:rsidR="00E13464" w:rsidRPr="00D36208" w:rsidRDefault="009256EF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859" w:type="dxa"/>
          </w:tcPr>
          <w:p w14:paraId="788318C4" w14:textId="0632BAB4" w:rsidR="00E13464" w:rsidRPr="00D36208" w:rsidRDefault="009256EF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E13464" w:rsidRPr="00D36208" w14:paraId="45BD95D3" w14:textId="77777777" w:rsidTr="00E13464">
        <w:tc>
          <w:tcPr>
            <w:tcW w:w="1946" w:type="dxa"/>
            <w:vAlign w:val="center"/>
          </w:tcPr>
          <w:p w14:paraId="1326E3C5" w14:textId="77777777" w:rsidR="00E13464" w:rsidRPr="00D36208" w:rsidRDefault="00E13464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D36208">
              <w:rPr>
                <w:sz w:val="20"/>
                <w:szCs w:val="20"/>
              </w:rPr>
              <w:t>IT analytik</w:t>
            </w:r>
          </w:p>
        </w:tc>
        <w:tc>
          <w:tcPr>
            <w:tcW w:w="1985" w:type="dxa"/>
          </w:tcPr>
          <w:p w14:paraId="55FCBC41" w14:textId="623C4B70" w:rsidR="00E13464" w:rsidRPr="00D36208" w:rsidRDefault="009256EF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275" w:type="dxa"/>
          </w:tcPr>
          <w:p w14:paraId="5BCEF296" w14:textId="6E6DC61B" w:rsidR="00E13464" w:rsidRPr="0077697C" w:rsidRDefault="00E13464" w:rsidP="00B40AB9">
            <w:pPr>
              <w:pStyle w:val="Tabulka"/>
              <w:spacing w:before="0" w:after="0"/>
              <w:rPr>
                <w:bCs w:val="0"/>
              </w:rPr>
            </w:pPr>
            <w:r w:rsidRPr="0077697C">
              <w:rPr>
                <w:sz w:val="20"/>
                <w:szCs w:val="20"/>
              </w:rPr>
              <w:t>PDS les</w:t>
            </w:r>
          </w:p>
        </w:tc>
        <w:tc>
          <w:tcPr>
            <w:tcW w:w="1843" w:type="dxa"/>
          </w:tcPr>
          <w:p w14:paraId="2D3D50B1" w14:textId="3304014D" w:rsidR="00E13464" w:rsidRPr="00D36208" w:rsidRDefault="009256EF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859" w:type="dxa"/>
          </w:tcPr>
          <w:p w14:paraId="244D54DE" w14:textId="1D0B9B75" w:rsidR="00E13464" w:rsidRPr="00D36208" w:rsidRDefault="009256EF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77697C" w:rsidRPr="00D36208" w14:paraId="6CBA54A4" w14:textId="77777777" w:rsidTr="00720262">
        <w:tc>
          <w:tcPr>
            <w:tcW w:w="1946" w:type="dxa"/>
            <w:vAlign w:val="center"/>
          </w:tcPr>
          <w:p w14:paraId="011406E3" w14:textId="0BF9F033" w:rsidR="0077697C" w:rsidRPr="00D36208" w:rsidRDefault="0077697C" w:rsidP="0077697C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Projektový manager</w:t>
            </w:r>
          </w:p>
        </w:tc>
        <w:tc>
          <w:tcPr>
            <w:tcW w:w="1985" w:type="dxa"/>
            <w:vAlign w:val="center"/>
          </w:tcPr>
          <w:p w14:paraId="7858DC32" w14:textId="5C1C7117" w:rsidR="0077697C" w:rsidRPr="0077697C" w:rsidRDefault="009256EF" w:rsidP="0077697C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275" w:type="dxa"/>
          </w:tcPr>
          <w:p w14:paraId="0404710A" w14:textId="71E62E6F" w:rsidR="0077697C" w:rsidRPr="0077697C" w:rsidRDefault="0077697C" w:rsidP="0077697C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77697C">
              <w:rPr>
                <w:bCs w:val="0"/>
              </w:rPr>
              <w:t>O2 ITS</w:t>
            </w:r>
          </w:p>
        </w:tc>
        <w:tc>
          <w:tcPr>
            <w:tcW w:w="1843" w:type="dxa"/>
            <w:vAlign w:val="center"/>
          </w:tcPr>
          <w:p w14:paraId="397149DA" w14:textId="3DFD274F" w:rsidR="0077697C" w:rsidRPr="0077697C" w:rsidRDefault="009256EF" w:rsidP="0077697C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859" w:type="dxa"/>
            <w:vAlign w:val="center"/>
          </w:tcPr>
          <w:p w14:paraId="4A2AF308" w14:textId="3407ACD8" w:rsidR="0077697C" w:rsidRPr="0077697C" w:rsidRDefault="009256EF" w:rsidP="0077697C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77697C" w:rsidRPr="00D36208" w14:paraId="3686167E" w14:textId="77777777" w:rsidTr="00DD0BE5">
        <w:tc>
          <w:tcPr>
            <w:tcW w:w="1946" w:type="dxa"/>
            <w:vAlign w:val="center"/>
          </w:tcPr>
          <w:p w14:paraId="434E1682" w14:textId="7CCB2F74" w:rsidR="0077697C" w:rsidRPr="00D36208" w:rsidRDefault="0077697C" w:rsidP="0077697C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Architekt</w:t>
            </w:r>
          </w:p>
        </w:tc>
        <w:tc>
          <w:tcPr>
            <w:tcW w:w="1985" w:type="dxa"/>
            <w:vAlign w:val="center"/>
          </w:tcPr>
          <w:p w14:paraId="25C247AE" w14:textId="17879236" w:rsidR="0077697C" w:rsidRPr="0077697C" w:rsidRDefault="009256EF" w:rsidP="0077697C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275" w:type="dxa"/>
          </w:tcPr>
          <w:p w14:paraId="29449882" w14:textId="03863E57" w:rsidR="0077697C" w:rsidRPr="0077697C" w:rsidRDefault="0077697C" w:rsidP="0077697C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77697C">
              <w:rPr>
                <w:bCs w:val="0"/>
              </w:rPr>
              <w:t>O2 ITS</w:t>
            </w:r>
          </w:p>
        </w:tc>
        <w:tc>
          <w:tcPr>
            <w:tcW w:w="1843" w:type="dxa"/>
            <w:vAlign w:val="center"/>
          </w:tcPr>
          <w:p w14:paraId="479B72D7" w14:textId="7F2258FE" w:rsidR="0077697C" w:rsidRPr="0077697C" w:rsidRDefault="009256EF" w:rsidP="0077697C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859" w:type="dxa"/>
            <w:vAlign w:val="center"/>
          </w:tcPr>
          <w:p w14:paraId="3191841D" w14:textId="74DF7D7C" w:rsidR="0077697C" w:rsidRPr="0077697C" w:rsidRDefault="009256EF" w:rsidP="0077697C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15299CF1" w14:textId="77777777" w:rsidR="006832DB" w:rsidRDefault="006832DB" w:rsidP="006832DB">
      <w:pPr>
        <w:spacing w:after="0"/>
        <w:rPr>
          <w:rFonts w:cs="Arial"/>
          <w:caps/>
          <w:szCs w:val="22"/>
        </w:rPr>
      </w:pPr>
    </w:p>
    <w:p w14:paraId="7876827E" w14:textId="77777777" w:rsidR="006832DB" w:rsidRDefault="006832DB" w:rsidP="006832DB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Požadavky na součinnost Objednatele a třetích stran</w:t>
      </w:r>
    </w:p>
    <w:p w14:paraId="75791DC5" w14:textId="77777777" w:rsidR="006832DB" w:rsidRPr="00DF3295" w:rsidRDefault="006832DB" w:rsidP="006832DB"/>
    <w:tbl>
      <w:tblPr>
        <w:tblW w:w="992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250"/>
        <w:gridCol w:w="2404"/>
      </w:tblGrid>
      <w:tr w:rsidR="006832DB" w:rsidRPr="00F23D33" w14:paraId="3F5CA6C0" w14:textId="77777777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781477" w14:textId="77777777" w:rsidR="006832DB" w:rsidRPr="00DF3295" w:rsidRDefault="006832DB" w:rsidP="00B40AB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3295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MZe / Třetí strana</w:t>
            </w:r>
          </w:p>
        </w:tc>
        <w:tc>
          <w:tcPr>
            <w:tcW w:w="5250" w:type="dxa"/>
            <w:shd w:val="clear" w:color="auto" w:fill="auto"/>
            <w:noWrap/>
            <w:vAlign w:val="center"/>
            <w:hideMark/>
          </w:tcPr>
          <w:p w14:paraId="13B5E37D" w14:textId="77777777" w:rsidR="006832DB" w:rsidRPr="00DF3295" w:rsidRDefault="006832DB" w:rsidP="00B40AB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3295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Popis požadavku na součinnost</w:t>
            </w:r>
          </w:p>
        </w:tc>
        <w:tc>
          <w:tcPr>
            <w:tcW w:w="2404" w:type="dxa"/>
            <w:vAlign w:val="center"/>
          </w:tcPr>
          <w:p w14:paraId="43E4E61C" w14:textId="77777777" w:rsidR="006832DB" w:rsidRPr="00DF3295" w:rsidRDefault="006832DB" w:rsidP="00B40AB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3295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Odhadovaná kapacitní náročnost součinnosti</w:t>
            </w:r>
          </w:p>
        </w:tc>
      </w:tr>
      <w:tr w:rsidR="00E13464" w:rsidRPr="00F23D33" w14:paraId="0D9444E1" w14:textId="77777777">
        <w:trPr>
          <w:trHeight w:val="284"/>
        </w:trPr>
        <w:tc>
          <w:tcPr>
            <w:tcW w:w="2268" w:type="dxa"/>
            <w:shd w:val="clear" w:color="auto" w:fill="auto"/>
            <w:noWrap/>
          </w:tcPr>
          <w:p w14:paraId="6075E0C6" w14:textId="4EA3C6FB" w:rsidR="00E13464" w:rsidRPr="00F23D33" w:rsidRDefault="00E13464" w:rsidP="00B40AB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4510">
              <w:t>MZe</w:t>
            </w:r>
          </w:p>
        </w:tc>
        <w:tc>
          <w:tcPr>
            <w:tcW w:w="5250" w:type="dxa"/>
            <w:shd w:val="clear" w:color="auto" w:fill="auto"/>
            <w:noWrap/>
          </w:tcPr>
          <w:p w14:paraId="253D01A5" w14:textId="2F61B32B" w:rsidR="00E13464" w:rsidRPr="00F23D33" w:rsidRDefault="00E13464" w:rsidP="00B40AB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4510">
              <w:t xml:space="preserve">Součinnost metodického garanta při věcných otázkách </w:t>
            </w:r>
            <w:r>
              <w:t>a testování</w:t>
            </w:r>
          </w:p>
        </w:tc>
        <w:tc>
          <w:tcPr>
            <w:tcW w:w="2404" w:type="dxa"/>
          </w:tcPr>
          <w:p w14:paraId="3074D821" w14:textId="238EBD04" w:rsidR="00E13464" w:rsidRPr="00F23D33" w:rsidRDefault="00F53A97" w:rsidP="00B40AB9">
            <w:pPr>
              <w:spacing w:after="0"/>
              <w:ind w:right="65"/>
              <w:rPr>
                <w:rFonts w:cs="Arial"/>
                <w:color w:val="000000"/>
                <w:szCs w:val="22"/>
                <w:lang w:eastAsia="cs-CZ"/>
              </w:rPr>
            </w:pPr>
            <w:r>
              <w:t>8</w:t>
            </w:r>
            <w:r w:rsidR="00E13464" w:rsidRPr="00894510">
              <w:t xml:space="preserve"> MH</w:t>
            </w:r>
          </w:p>
        </w:tc>
      </w:tr>
    </w:tbl>
    <w:p w14:paraId="419C0271" w14:textId="52ECB703" w:rsidR="00CF0BB7" w:rsidRPr="00F81B94" w:rsidRDefault="006832DB" w:rsidP="006832DB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</w:t>
      </w:r>
      <w:r>
        <w:rPr>
          <w:sz w:val="18"/>
          <w:szCs w:val="18"/>
        </w:rPr>
        <w:t xml:space="preserve"> etapu</w:t>
      </w:r>
      <w:r w:rsidRPr="00F81B94">
        <w:rPr>
          <w:sz w:val="18"/>
          <w:szCs w:val="18"/>
        </w:rPr>
        <w:t>, kdy bude součinnost vyžadována.)</w:t>
      </w:r>
    </w:p>
    <w:p w14:paraId="30CE14C7" w14:textId="77777777" w:rsidR="006832DB" w:rsidRPr="005D454E" w:rsidRDefault="006832DB" w:rsidP="006832DB"/>
    <w:p w14:paraId="6CFFEEB5" w14:textId="77777777" w:rsidR="006832DB" w:rsidRDefault="006832DB" w:rsidP="006832DB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Harmonogram </w:t>
      </w:r>
      <w:r>
        <w:rPr>
          <w:rFonts w:cs="Arial"/>
          <w:sz w:val="22"/>
          <w:szCs w:val="22"/>
        </w:rPr>
        <w:t>plnění</w:t>
      </w:r>
    </w:p>
    <w:p w14:paraId="31757C7B" w14:textId="77777777" w:rsidR="006832DB" w:rsidRDefault="006832DB" w:rsidP="006832DB"/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245"/>
        <w:gridCol w:w="2410"/>
      </w:tblGrid>
      <w:tr w:rsidR="00337711" w:rsidRPr="00DF3295" w14:paraId="4B6C860A" w14:textId="77777777" w:rsidTr="003060B5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14:paraId="4B2330BB" w14:textId="77777777" w:rsidR="00337711" w:rsidRPr="00DF3295" w:rsidRDefault="00337711" w:rsidP="003060B5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3295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Etapa </w:t>
            </w:r>
          </w:p>
        </w:tc>
        <w:tc>
          <w:tcPr>
            <w:tcW w:w="5245" w:type="dxa"/>
          </w:tcPr>
          <w:p w14:paraId="20115625" w14:textId="77777777" w:rsidR="00337711" w:rsidRPr="00DF3295" w:rsidRDefault="00337711" w:rsidP="003060B5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3295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Popis etapy</w:t>
            </w:r>
          </w:p>
        </w:tc>
        <w:tc>
          <w:tcPr>
            <w:tcW w:w="2410" w:type="dxa"/>
            <w:shd w:val="clear" w:color="auto" w:fill="auto"/>
          </w:tcPr>
          <w:p w14:paraId="5422859C" w14:textId="77777777" w:rsidR="00337711" w:rsidRPr="00DF3295" w:rsidRDefault="00337711" w:rsidP="003060B5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3295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Termín</w:t>
            </w:r>
          </w:p>
        </w:tc>
      </w:tr>
      <w:tr w:rsidR="00337711" w:rsidRPr="00DF3295" w14:paraId="76167FB5" w14:textId="77777777" w:rsidTr="003060B5">
        <w:trPr>
          <w:trHeight w:val="284"/>
        </w:trPr>
        <w:tc>
          <w:tcPr>
            <w:tcW w:w="2268" w:type="dxa"/>
            <w:shd w:val="clear" w:color="auto" w:fill="auto"/>
            <w:noWrap/>
          </w:tcPr>
          <w:p w14:paraId="1D5F1BB4" w14:textId="44D1F8E6" w:rsidR="00337711" w:rsidRPr="00DF3295" w:rsidRDefault="001F2E6B" w:rsidP="003060B5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Implementace</w:t>
            </w:r>
          </w:p>
        </w:tc>
        <w:tc>
          <w:tcPr>
            <w:tcW w:w="5245" w:type="dxa"/>
          </w:tcPr>
          <w:p w14:paraId="64B69BB5" w14:textId="3FE028AC" w:rsidR="00337711" w:rsidRPr="00DF3295" w:rsidRDefault="00337711" w:rsidP="001F2E6B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Vypracování </w:t>
            </w:r>
            <w:r w:rsidR="001F2E6B">
              <w:rPr>
                <w:rFonts w:cs="Arial"/>
                <w:color w:val="000000"/>
                <w:sz w:val="20"/>
                <w:szCs w:val="20"/>
                <w:lang w:eastAsia="cs-CZ"/>
              </w:rPr>
              <w:t>požadavku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dle bodu 1 – Základní řešení dle technické analýzy (F2)</w:t>
            </w:r>
          </w:p>
        </w:tc>
        <w:tc>
          <w:tcPr>
            <w:tcW w:w="2410" w:type="dxa"/>
            <w:shd w:val="clear" w:color="auto" w:fill="auto"/>
          </w:tcPr>
          <w:p w14:paraId="4C806E5B" w14:textId="29623B50" w:rsidR="00337711" w:rsidRPr="00DF3295" w:rsidRDefault="001F2E6B" w:rsidP="003060B5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Součástí přílohy č.1 – Harmonogram Form G</w:t>
            </w:r>
          </w:p>
        </w:tc>
      </w:tr>
      <w:tr w:rsidR="001F2E6B" w:rsidRPr="00DF3295" w14:paraId="194603AD" w14:textId="77777777" w:rsidTr="003060B5">
        <w:trPr>
          <w:trHeight w:val="284"/>
        </w:trPr>
        <w:tc>
          <w:tcPr>
            <w:tcW w:w="2268" w:type="dxa"/>
            <w:shd w:val="clear" w:color="auto" w:fill="auto"/>
            <w:noWrap/>
          </w:tcPr>
          <w:p w14:paraId="11DC2514" w14:textId="7DC4D16B" w:rsidR="001F2E6B" w:rsidRPr="00DF3295" w:rsidRDefault="001F2E6B" w:rsidP="003060B5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Úprava Provozně technické dokumentace</w:t>
            </w:r>
          </w:p>
        </w:tc>
        <w:tc>
          <w:tcPr>
            <w:tcW w:w="5245" w:type="dxa"/>
          </w:tcPr>
          <w:p w14:paraId="4587185A" w14:textId="29AD1982" w:rsidR="001F2E6B" w:rsidRPr="00DF3295" w:rsidRDefault="001F2E6B" w:rsidP="003060B5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Vypracování přílohy PT dokumentace dle bodu 2 – Rozšířené zadání</w:t>
            </w:r>
          </w:p>
        </w:tc>
        <w:tc>
          <w:tcPr>
            <w:tcW w:w="2410" w:type="dxa"/>
            <w:shd w:val="clear" w:color="auto" w:fill="auto"/>
          </w:tcPr>
          <w:p w14:paraId="6ABE155A" w14:textId="4FCB489C" w:rsidR="001F2E6B" w:rsidRPr="00DF3295" w:rsidRDefault="001F2E6B" w:rsidP="003060B5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Součástí přílohy č.1 – Harmonogram Sestavy</w:t>
            </w:r>
          </w:p>
        </w:tc>
      </w:tr>
    </w:tbl>
    <w:p w14:paraId="3E90914E" w14:textId="7AB67E67" w:rsidR="00337711" w:rsidRDefault="001F2E6B" w:rsidP="006832DB">
      <w:r>
        <w:t xml:space="preserve">Uvedené rozdělení řešení bylo specifikováno na pracovní schůzce 17/7/2023. Byl vznesen požadavek na přičlenění nového bodu do této nabídky. Na Zadavateli tak bude, zda si objedná obě zadání v jednom termínu jako jednu úpravu systému, či samostatně – každý bod zadání samostatnou objednávkou v různých termínech. </w:t>
      </w:r>
      <w:r w:rsidR="00F53A97">
        <w:t>I p</w:t>
      </w:r>
      <w:r w:rsidR="00625E6D">
        <w:t>roto je harmonogram pro bod 2 kalkulován v rela</w:t>
      </w:r>
      <w:r w:rsidR="00F53A97">
        <w:t xml:space="preserve">tivních časech, které se budou </w:t>
      </w:r>
      <w:r w:rsidR="00625E6D">
        <w:t>odvíjet od data zahájení prací, které se bude</w:t>
      </w:r>
      <w:r w:rsidR="00F53A97">
        <w:t xml:space="preserve"> odvíjet od data objednání této</w:t>
      </w:r>
      <w:r w:rsidR="00625E6D">
        <w:t xml:space="preserve"> části nabídky. </w:t>
      </w:r>
    </w:p>
    <w:p w14:paraId="74497159" w14:textId="46B9077B" w:rsidR="00625E6D" w:rsidRDefault="00625E6D" w:rsidP="006832DB">
      <w:r>
        <w:t>Pro všechny termíny uvedené v harmonogramech (příloha š.1) platí, že tyto termíny budou dodrženy za předpokladu:</w:t>
      </w:r>
    </w:p>
    <w:p w14:paraId="1A302AB4" w14:textId="77777777" w:rsidR="00625E6D" w:rsidRDefault="00625E6D" w:rsidP="00625E6D">
      <w:r>
        <w:lastRenderedPageBreak/>
        <w:t>-</w:t>
      </w:r>
      <w:r>
        <w:tab/>
        <w:t>Priority jednotlivých plnění zůstanou zachovány tak, jak jsou nyní nastaveny. Tj. nedojde k upřednostnění realizace jiných požadavků.</w:t>
      </w:r>
    </w:p>
    <w:p w14:paraId="44E2EB58" w14:textId="77777777" w:rsidR="00625E6D" w:rsidRDefault="00625E6D" w:rsidP="00625E6D">
      <w:r>
        <w:t>-</w:t>
      </w:r>
      <w:r>
        <w:tab/>
        <w:t>Rozsah zadaných plnění a tohoto plnění zůstane zachován. Tj. nedojde k navýšení rozsahu, kvality díla uplatněním případných dodatečných požadavků.</w:t>
      </w:r>
    </w:p>
    <w:p w14:paraId="506B7266" w14:textId="77777777" w:rsidR="00625E6D" w:rsidRDefault="00625E6D" w:rsidP="00625E6D">
      <w:r>
        <w:t>-</w:t>
      </w:r>
      <w:r>
        <w:tab/>
        <w:t>Počet a rozsah plnění v rámci HR002 zůstane přibližně stejný jak dosud.</w:t>
      </w:r>
    </w:p>
    <w:p w14:paraId="4360D0E6" w14:textId="45108E51" w:rsidR="00625E6D" w:rsidRDefault="00625E6D" w:rsidP="00625E6D">
      <w:r>
        <w:t>-</w:t>
      </w:r>
      <w:r>
        <w:tab/>
        <w:t>Pracnost SLA zásahů bude na obvyklé úrovni</w:t>
      </w:r>
    </w:p>
    <w:p w14:paraId="27309C68" w14:textId="77777777" w:rsidR="00625E6D" w:rsidRDefault="00625E6D" w:rsidP="006832DB"/>
    <w:p w14:paraId="2E6E1D8C" w14:textId="77777777" w:rsidR="00625E6D" w:rsidRDefault="00625E6D" w:rsidP="006832DB"/>
    <w:p w14:paraId="4C7B7656" w14:textId="77777777" w:rsidR="006832DB" w:rsidRDefault="006832DB" w:rsidP="006832DB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3777AC77" w14:textId="77777777" w:rsidR="006832DB" w:rsidRPr="00DF3295" w:rsidRDefault="006832DB" w:rsidP="006832DB"/>
    <w:tbl>
      <w:tblPr>
        <w:tblStyle w:val="Mkatabulky"/>
        <w:tblW w:w="990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1445"/>
        <w:gridCol w:w="2681"/>
        <w:gridCol w:w="2683"/>
      </w:tblGrid>
      <w:tr w:rsidR="00390BCD" w:rsidRPr="00DF3295" w14:paraId="3D55D708" w14:textId="77777777" w:rsidTr="00390BCD">
        <w:trPr>
          <w:trHeight w:val="42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284D" w14:textId="3BCDD0E3" w:rsidR="00390BCD" w:rsidRPr="00DF3295" w:rsidRDefault="00390BCD" w:rsidP="00B40AB9">
            <w:pPr>
              <w:pStyle w:val="Tabulka"/>
              <w:rPr>
                <w:b/>
                <w:sz w:val="20"/>
                <w:szCs w:val="20"/>
              </w:rPr>
            </w:pPr>
            <w:r w:rsidRPr="00B42227">
              <w:rPr>
                <w:b/>
                <w:sz w:val="20"/>
                <w:szCs w:val="20"/>
              </w:rPr>
              <w:t>Epic/stories</w:t>
            </w:r>
            <w:r w:rsidRPr="00D36208">
              <w:rPr>
                <w:rStyle w:val="Odkaznavysvtlivky"/>
                <w:sz w:val="20"/>
                <w:szCs w:val="20"/>
              </w:rPr>
              <w:endnoteReference w:id="2"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B72" w14:textId="77777777" w:rsidR="00390BCD" w:rsidRPr="00DF3295" w:rsidRDefault="00390BCD" w:rsidP="00B40AB9">
            <w:pPr>
              <w:pStyle w:val="Tabulka"/>
              <w:rPr>
                <w:sz w:val="20"/>
                <w:szCs w:val="20"/>
              </w:rPr>
            </w:pPr>
            <w:r w:rsidRPr="00DF3295">
              <w:rPr>
                <w:b/>
                <w:sz w:val="20"/>
                <w:szCs w:val="20"/>
              </w:rPr>
              <w:t>Pracnost v MD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5BD" w14:textId="77777777" w:rsidR="00390BCD" w:rsidRPr="00DF3295" w:rsidRDefault="00390BCD" w:rsidP="00B40AB9">
            <w:pPr>
              <w:pStyle w:val="Tabulka"/>
              <w:rPr>
                <w:sz w:val="20"/>
                <w:szCs w:val="20"/>
              </w:rPr>
            </w:pPr>
            <w:r w:rsidRPr="00DF3295">
              <w:rPr>
                <w:b/>
                <w:sz w:val="20"/>
                <w:szCs w:val="20"/>
              </w:rPr>
              <w:t>v Kč bez DPH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6148" w14:textId="77777777" w:rsidR="00390BCD" w:rsidRPr="00DF3295" w:rsidRDefault="00390BCD" w:rsidP="00B40AB9">
            <w:pPr>
              <w:pStyle w:val="Tabulka"/>
              <w:rPr>
                <w:sz w:val="20"/>
                <w:szCs w:val="20"/>
              </w:rPr>
            </w:pPr>
            <w:r w:rsidRPr="00DF3295">
              <w:rPr>
                <w:b/>
                <w:sz w:val="20"/>
                <w:szCs w:val="20"/>
              </w:rPr>
              <w:t>v Kč s DPH</w:t>
            </w:r>
          </w:p>
        </w:tc>
      </w:tr>
      <w:tr w:rsidR="00390BCD" w:rsidRPr="00DF3295" w14:paraId="3D11CCC1" w14:textId="77777777" w:rsidTr="00390BCD">
        <w:trPr>
          <w:trHeight w:val="42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983" w14:textId="26FDF7C2" w:rsidR="00390BCD" w:rsidRPr="00DF3295" w:rsidRDefault="00625E6D" w:rsidP="00B40AB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řešení (bod 1 nabídky)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B3E1" w14:textId="12BF7D1C" w:rsidR="00390BCD" w:rsidRPr="00DF3295" w:rsidRDefault="0077697C" w:rsidP="00B40AB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265" w14:textId="1A7506A9" w:rsidR="00390BCD" w:rsidRPr="00DF3295" w:rsidRDefault="0077697C" w:rsidP="00B40AB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594 074,25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C680" w14:textId="5F28923A" w:rsidR="00390BCD" w:rsidRPr="00DF3295" w:rsidRDefault="0077697C" w:rsidP="00B40AB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718 829,84</w:t>
            </w:r>
          </w:p>
        </w:tc>
      </w:tr>
      <w:tr w:rsidR="00390BCD" w:rsidRPr="00DF3295" w14:paraId="578615E7" w14:textId="77777777" w:rsidTr="00390BCD">
        <w:trPr>
          <w:trHeight w:val="42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10D" w14:textId="36A0E400" w:rsidR="00390BCD" w:rsidRPr="00DF3295" w:rsidRDefault="00625E6D" w:rsidP="00B40AB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Rozšířené zadání (bod 2 nabídky)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42BF" w14:textId="6A99C2BD" w:rsidR="00390BCD" w:rsidRPr="00DF3295" w:rsidRDefault="0077697C" w:rsidP="00A001C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8E21" w14:textId="1AC48929" w:rsidR="00390BCD" w:rsidRPr="00DF3295" w:rsidRDefault="0077697C" w:rsidP="00B40AB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78 232,00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B77" w14:textId="11169763" w:rsidR="00390BCD" w:rsidRPr="00DF3295" w:rsidRDefault="0077697C" w:rsidP="00B40AB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94 660,72</w:t>
            </w:r>
          </w:p>
        </w:tc>
      </w:tr>
      <w:tr w:rsidR="00390BCD" w:rsidRPr="00DF3295" w14:paraId="24EA457D" w14:textId="77777777" w:rsidTr="00390BCD">
        <w:trPr>
          <w:trHeight w:val="42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BB7" w14:textId="77777777" w:rsidR="00390BCD" w:rsidRPr="00DF3295" w:rsidRDefault="00390BCD" w:rsidP="00B40AB9">
            <w:pPr>
              <w:pStyle w:val="Tabulka"/>
              <w:rPr>
                <w:b/>
                <w:sz w:val="20"/>
                <w:szCs w:val="20"/>
              </w:rPr>
            </w:pPr>
            <w:r w:rsidRPr="00DF3295">
              <w:rPr>
                <w:b/>
                <w:sz w:val="20"/>
                <w:szCs w:val="20"/>
              </w:rPr>
              <w:t>Celkem: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5C8" w14:textId="6F01C98A" w:rsidR="00390BCD" w:rsidRPr="00DF3295" w:rsidRDefault="0077697C" w:rsidP="00B40AB9">
            <w:pPr>
              <w:pStyle w:val="Tabulk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68,75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A3A6" w14:textId="234A42BE" w:rsidR="00390BCD" w:rsidRPr="0077697C" w:rsidRDefault="0077697C" w:rsidP="00B40AB9">
            <w:pPr>
              <w:pStyle w:val="Tabulka"/>
              <w:rPr>
                <w:b/>
                <w:bCs w:val="0"/>
                <w:sz w:val="20"/>
                <w:szCs w:val="20"/>
              </w:rPr>
            </w:pPr>
            <w:r w:rsidRPr="0077697C">
              <w:rPr>
                <w:b/>
                <w:bCs w:val="0"/>
                <w:sz w:val="20"/>
                <w:szCs w:val="20"/>
              </w:rPr>
              <w:t>672 306,25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08D" w14:textId="2DB41D30" w:rsidR="00390BCD" w:rsidRPr="0077697C" w:rsidRDefault="0077697C" w:rsidP="00B40AB9">
            <w:pPr>
              <w:pStyle w:val="Tabulka"/>
              <w:rPr>
                <w:b/>
                <w:bCs w:val="0"/>
                <w:sz w:val="20"/>
                <w:szCs w:val="20"/>
              </w:rPr>
            </w:pPr>
            <w:r w:rsidRPr="0077697C">
              <w:rPr>
                <w:b/>
                <w:bCs w:val="0"/>
                <w:sz w:val="20"/>
                <w:szCs w:val="20"/>
              </w:rPr>
              <w:t>813 490,56</w:t>
            </w:r>
          </w:p>
        </w:tc>
      </w:tr>
    </w:tbl>
    <w:p w14:paraId="4A78911E" w14:textId="77777777" w:rsidR="006832DB" w:rsidRDefault="006832DB" w:rsidP="006832DB"/>
    <w:p w14:paraId="7878255C" w14:textId="77777777" w:rsidR="0085434C" w:rsidRDefault="0085434C" w:rsidP="006832DB"/>
    <w:p w14:paraId="0E641B65" w14:textId="77777777" w:rsidR="006832DB" w:rsidRDefault="006832DB" w:rsidP="006832DB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p w14:paraId="317BAFF5" w14:textId="77777777" w:rsidR="006832DB" w:rsidRPr="00DF3295" w:rsidRDefault="006832DB" w:rsidP="006832DB"/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7"/>
      </w:tblGrid>
      <w:tr w:rsidR="006832DB" w:rsidRPr="00DF3295" w14:paraId="67FF2AB6" w14:textId="77777777">
        <w:trPr>
          <w:trHeight w:val="467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1A21AB" w14:textId="77777777" w:rsidR="006832DB" w:rsidRPr="00DF3295" w:rsidRDefault="006832DB" w:rsidP="00B40AB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3295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Za dodavatele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128A8AE5" w14:textId="77777777" w:rsidR="006832DB" w:rsidRPr="00DF3295" w:rsidRDefault="006832DB" w:rsidP="00B40AB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3295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</w:tr>
      <w:tr w:rsidR="006832DB" w:rsidRPr="00DF3295" w14:paraId="2C9B985B" w14:textId="77777777">
        <w:trPr>
          <w:trHeight w:val="544"/>
        </w:trPr>
        <w:tc>
          <w:tcPr>
            <w:tcW w:w="3261" w:type="dxa"/>
            <w:shd w:val="clear" w:color="auto" w:fill="auto"/>
            <w:noWrap/>
            <w:vAlign w:val="center"/>
          </w:tcPr>
          <w:p w14:paraId="431678CF" w14:textId="77777777" w:rsidR="006832DB" w:rsidRPr="00DF3295" w:rsidRDefault="006832DB" w:rsidP="00B40AB9">
            <w:pPr>
              <w:spacing w:after="0"/>
              <w:rPr>
                <w:rFonts w:cs="Arial"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F3295">
              <w:rPr>
                <w:rFonts w:cs="Arial"/>
                <w:bCs/>
                <w:i/>
                <w:iCs/>
                <w:color w:val="000000"/>
                <w:sz w:val="20"/>
                <w:szCs w:val="20"/>
                <w:lang w:eastAsia="cs-CZ"/>
              </w:rPr>
              <w:t>Oprávněné osoba dodavatele dle smlouvy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50257E3B" w14:textId="77777777" w:rsidR="006832DB" w:rsidRDefault="006832DB" w:rsidP="00B40AB9">
            <w:pPr>
              <w:spacing w:after="0"/>
              <w:ind w:right="72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  <w:p w14:paraId="49687FE4" w14:textId="77777777" w:rsidR="006832DB" w:rsidRDefault="006832DB" w:rsidP="00B40AB9">
            <w:pPr>
              <w:spacing w:after="0"/>
              <w:ind w:right="72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  <w:p w14:paraId="48FF1B3B" w14:textId="77777777" w:rsidR="006832DB" w:rsidRDefault="006832DB" w:rsidP="00B40AB9">
            <w:pPr>
              <w:spacing w:after="0"/>
              <w:ind w:right="72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  <w:p w14:paraId="7DC47242" w14:textId="77777777" w:rsidR="006832DB" w:rsidRDefault="006832DB" w:rsidP="00B40AB9">
            <w:pPr>
              <w:spacing w:after="0"/>
              <w:ind w:right="72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  <w:p w14:paraId="74604748" w14:textId="77777777" w:rsidR="006832DB" w:rsidRPr="00DF3295" w:rsidRDefault="006832DB" w:rsidP="00B40AB9">
            <w:pPr>
              <w:spacing w:after="0"/>
              <w:ind w:right="72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830B6FE" w14:textId="77777777" w:rsidR="006832DB" w:rsidRDefault="006832DB" w:rsidP="006832DB">
      <w:pPr>
        <w:spacing w:after="0"/>
        <w:rPr>
          <w:rFonts w:cs="Arial"/>
          <w:szCs w:val="22"/>
        </w:rPr>
      </w:pPr>
    </w:p>
    <w:p w14:paraId="2FE9299B" w14:textId="77777777" w:rsidR="006832DB" w:rsidRDefault="006832DB" w:rsidP="006832DB">
      <w:pPr>
        <w:spacing w:after="0"/>
        <w:rPr>
          <w:rFonts w:cs="Arial"/>
          <w:szCs w:val="22"/>
        </w:rPr>
      </w:pPr>
    </w:p>
    <w:p w14:paraId="1EEDF867" w14:textId="77777777" w:rsidR="006832DB" w:rsidRDefault="006832DB" w:rsidP="006832DB">
      <w:pPr>
        <w:spacing w:after="0"/>
        <w:rPr>
          <w:lang w:val="x-none"/>
        </w:rPr>
      </w:pPr>
    </w:p>
    <w:p w14:paraId="7361340C" w14:textId="77777777" w:rsidR="00A569BE" w:rsidRDefault="00A569BE" w:rsidP="006832DB">
      <w:pPr>
        <w:spacing w:after="0"/>
        <w:rPr>
          <w:lang w:val="x-none"/>
        </w:rPr>
      </w:pPr>
    </w:p>
    <w:p w14:paraId="0B3DC767" w14:textId="77777777" w:rsidR="00A569BE" w:rsidRDefault="00A569BE" w:rsidP="006832DB">
      <w:pPr>
        <w:spacing w:after="0"/>
        <w:rPr>
          <w:lang w:val="x-none"/>
        </w:rPr>
      </w:pPr>
    </w:p>
    <w:p w14:paraId="7077BA01" w14:textId="77777777" w:rsidR="00A569BE" w:rsidRDefault="00A569BE" w:rsidP="006832DB">
      <w:pPr>
        <w:spacing w:after="0"/>
        <w:rPr>
          <w:lang w:val="x-none"/>
        </w:rPr>
      </w:pPr>
    </w:p>
    <w:p w14:paraId="476EF4D6" w14:textId="77777777" w:rsidR="00A569BE" w:rsidRDefault="00A569BE" w:rsidP="006832DB">
      <w:pPr>
        <w:spacing w:after="0"/>
        <w:rPr>
          <w:lang w:val="x-none"/>
        </w:rPr>
      </w:pPr>
    </w:p>
    <w:p w14:paraId="0C168DF5" w14:textId="77777777" w:rsidR="00A569BE" w:rsidRDefault="00A569BE" w:rsidP="006832DB">
      <w:pPr>
        <w:spacing w:after="0"/>
        <w:rPr>
          <w:lang w:val="x-none"/>
        </w:rPr>
      </w:pPr>
    </w:p>
    <w:p w14:paraId="217CFBE7" w14:textId="77777777" w:rsidR="00A569BE" w:rsidRDefault="00A569BE" w:rsidP="006832DB">
      <w:pPr>
        <w:spacing w:after="0"/>
        <w:rPr>
          <w:lang w:val="x-none"/>
        </w:rPr>
      </w:pPr>
    </w:p>
    <w:p w14:paraId="5DC870DA" w14:textId="77777777" w:rsidR="00A569BE" w:rsidRDefault="00A569BE" w:rsidP="006832DB">
      <w:pPr>
        <w:spacing w:after="0"/>
        <w:rPr>
          <w:lang w:val="x-none"/>
        </w:rPr>
      </w:pPr>
    </w:p>
    <w:p w14:paraId="756508BF" w14:textId="77777777" w:rsidR="00A569BE" w:rsidRDefault="00A569BE" w:rsidP="006832DB">
      <w:pPr>
        <w:spacing w:after="0"/>
        <w:rPr>
          <w:lang w:val="x-none"/>
        </w:rPr>
      </w:pPr>
    </w:p>
    <w:p w14:paraId="70D9CE7F" w14:textId="77777777" w:rsidR="00A569BE" w:rsidRDefault="00A569BE" w:rsidP="006832DB">
      <w:pPr>
        <w:spacing w:after="0"/>
        <w:rPr>
          <w:lang w:val="x-none"/>
        </w:rPr>
      </w:pPr>
    </w:p>
    <w:p w14:paraId="31A6BEAD" w14:textId="77777777" w:rsidR="00A569BE" w:rsidRDefault="00A569BE" w:rsidP="006832DB">
      <w:pPr>
        <w:spacing w:after="0"/>
        <w:rPr>
          <w:lang w:val="x-none"/>
        </w:rPr>
      </w:pPr>
    </w:p>
    <w:p w14:paraId="773C4ACF" w14:textId="77777777" w:rsidR="00A569BE" w:rsidRDefault="00A569BE" w:rsidP="006832DB">
      <w:pPr>
        <w:spacing w:after="0"/>
        <w:rPr>
          <w:lang w:val="x-none"/>
        </w:rPr>
      </w:pPr>
    </w:p>
    <w:p w14:paraId="4FCCBC32" w14:textId="77777777" w:rsidR="00A569BE" w:rsidRDefault="00A569BE" w:rsidP="006832DB">
      <w:pPr>
        <w:spacing w:after="0"/>
        <w:rPr>
          <w:lang w:val="x-none"/>
        </w:rPr>
      </w:pPr>
    </w:p>
    <w:p w14:paraId="146A141E" w14:textId="77777777" w:rsidR="00A569BE" w:rsidRDefault="00A569BE" w:rsidP="006832DB">
      <w:pPr>
        <w:spacing w:after="0"/>
        <w:rPr>
          <w:lang w:val="x-none"/>
        </w:rPr>
      </w:pPr>
    </w:p>
    <w:p w14:paraId="2BF34CE5" w14:textId="77777777" w:rsidR="00A569BE" w:rsidRDefault="00A569BE" w:rsidP="006832DB">
      <w:pPr>
        <w:spacing w:after="0"/>
        <w:rPr>
          <w:lang w:val="x-none"/>
        </w:rPr>
      </w:pPr>
    </w:p>
    <w:p w14:paraId="7A0D5F1A" w14:textId="77777777" w:rsidR="00A569BE" w:rsidRDefault="00A569BE" w:rsidP="006832DB">
      <w:pPr>
        <w:spacing w:after="0"/>
        <w:rPr>
          <w:lang w:val="x-none"/>
        </w:rPr>
      </w:pPr>
    </w:p>
    <w:p w14:paraId="240BD176" w14:textId="77777777" w:rsidR="00A569BE" w:rsidRDefault="00A569BE" w:rsidP="006832DB">
      <w:pPr>
        <w:spacing w:after="0"/>
        <w:rPr>
          <w:lang w:val="x-none"/>
        </w:rPr>
      </w:pPr>
    </w:p>
    <w:p w14:paraId="0AEA94DD" w14:textId="7C9EC085" w:rsidR="002A5383" w:rsidRDefault="002A5383" w:rsidP="00A569BE">
      <w:pPr>
        <w:jc w:val="center"/>
        <w:rPr>
          <w:rFonts w:cs="Arial"/>
          <w:szCs w:val="22"/>
        </w:rPr>
      </w:pPr>
      <w:r w:rsidRPr="3114C821">
        <w:rPr>
          <w:b/>
          <w:bCs/>
          <w:sz w:val="36"/>
          <w:szCs w:val="36"/>
        </w:rPr>
        <w:t>RfC F</w:t>
      </w:r>
      <w:r>
        <w:rPr>
          <w:b/>
          <w:bCs/>
          <w:sz w:val="36"/>
          <w:szCs w:val="36"/>
        </w:rPr>
        <w:t>3</w:t>
      </w:r>
      <w:r w:rsidRPr="3114C821">
        <w:rPr>
          <w:b/>
          <w:bCs/>
          <w:sz w:val="36"/>
          <w:szCs w:val="36"/>
        </w:rPr>
        <w:t xml:space="preserve">-C Schválení požadavku na </w:t>
      </w:r>
      <w:r>
        <w:rPr>
          <w:b/>
          <w:bCs/>
          <w:sz w:val="36"/>
          <w:szCs w:val="36"/>
        </w:rPr>
        <w:t xml:space="preserve">implementaci </w:t>
      </w:r>
      <w:r w:rsidR="00A569BE" w:rsidRPr="00A569BE">
        <w:rPr>
          <w:b/>
          <w:bCs/>
          <w:sz w:val="36"/>
          <w:szCs w:val="36"/>
        </w:rPr>
        <w:t>Z36504-3</w:t>
      </w:r>
    </w:p>
    <w:p w14:paraId="645D8979" w14:textId="77777777" w:rsidR="002A5383" w:rsidRPr="00D36208" w:rsidRDefault="002A5383" w:rsidP="002A5383">
      <w:pPr>
        <w:rPr>
          <w:rFonts w:cs="Arial"/>
          <w:sz w:val="20"/>
          <w:szCs w:val="20"/>
        </w:rPr>
      </w:pPr>
    </w:p>
    <w:tbl>
      <w:tblPr>
        <w:tblStyle w:val="Mkatabulky"/>
        <w:tblW w:w="9923" w:type="dxa"/>
        <w:tblInd w:w="-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2A5383" w:rsidRPr="00D36208" w14:paraId="5FD71F3A" w14:textId="77777777" w:rsidTr="00B40AB9">
        <w:tc>
          <w:tcPr>
            <w:tcW w:w="2552" w:type="dxa"/>
            <w:vAlign w:val="center"/>
          </w:tcPr>
          <w:p w14:paraId="736FC0B8" w14:textId="77777777" w:rsidR="002A5383" w:rsidRPr="00D36208" w:rsidRDefault="002A5383" w:rsidP="00B40AB9">
            <w:pPr>
              <w:pStyle w:val="Tabulka"/>
              <w:spacing w:before="0" w:after="0"/>
              <w:rPr>
                <w:rStyle w:val="Siln"/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>ID PK MZe:</w:t>
            </w:r>
          </w:p>
        </w:tc>
        <w:tc>
          <w:tcPr>
            <w:tcW w:w="7371" w:type="dxa"/>
            <w:vAlign w:val="center"/>
          </w:tcPr>
          <w:p w14:paraId="214143EA" w14:textId="2AF89A7E" w:rsidR="002A5383" w:rsidRPr="00D36208" w:rsidRDefault="00581E48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581E48">
              <w:rPr>
                <w:sz w:val="20"/>
                <w:szCs w:val="20"/>
              </w:rPr>
              <w:t>RFC 101–3 Rozšíření kontrol v žádosti G.2022 o data ze starších žádostí</w:t>
            </w:r>
          </w:p>
        </w:tc>
      </w:tr>
      <w:tr w:rsidR="002A5383" w:rsidRPr="00D36208" w14:paraId="5EF54F29" w14:textId="77777777" w:rsidTr="00B40AB9">
        <w:tc>
          <w:tcPr>
            <w:tcW w:w="2552" w:type="dxa"/>
            <w:vAlign w:val="center"/>
          </w:tcPr>
          <w:p w14:paraId="5AD5EF40" w14:textId="77777777" w:rsidR="002A5383" w:rsidRPr="00D36208" w:rsidRDefault="002A5383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HD</w:t>
            </w:r>
          </w:p>
        </w:tc>
        <w:tc>
          <w:tcPr>
            <w:tcW w:w="7371" w:type="dxa"/>
            <w:vAlign w:val="center"/>
          </w:tcPr>
          <w:p w14:paraId="5C485BC4" w14:textId="3423D16D" w:rsidR="002A5383" w:rsidRPr="00D36208" w:rsidRDefault="00A569BE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A569BE">
              <w:rPr>
                <w:sz w:val="20"/>
                <w:szCs w:val="20"/>
              </w:rPr>
              <w:t>Z36504</w:t>
            </w:r>
            <w:r>
              <w:rPr>
                <w:sz w:val="20"/>
                <w:szCs w:val="20"/>
              </w:rPr>
              <w:t>-3</w:t>
            </w:r>
          </w:p>
        </w:tc>
      </w:tr>
      <w:tr w:rsidR="002A5383" w:rsidRPr="00D36208" w14:paraId="6FA2FF13" w14:textId="77777777" w:rsidTr="00B40AB9">
        <w:tc>
          <w:tcPr>
            <w:tcW w:w="2552" w:type="dxa"/>
            <w:vAlign w:val="center"/>
          </w:tcPr>
          <w:p w14:paraId="03EAB363" w14:textId="77777777" w:rsidR="002A5383" w:rsidRPr="00D36208" w:rsidRDefault="002A5383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>Smlouva:</w:t>
            </w:r>
          </w:p>
        </w:tc>
        <w:tc>
          <w:tcPr>
            <w:tcW w:w="7371" w:type="dxa"/>
            <w:vAlign w:val="center"/>
          </w:tcPr>
          <w:p w14:paraId="5DF0881F" w14:textId="319B865C" w:rsidR="002A5383" w:rsidRPr="00D36208" w:rsidRDefault="00EB7220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 w:rsidRPr="00EB7220">
              <w:rPr>
                <w:sz w:val="20"/>
                <w:szCs w:val="20"/>
              </w:rPr>
              <w:t>679-2019-11150 (S2019-0067)</w:t>
            </w:r>
          </w:p>
        </w:tc>
      </w:tr>
      <w:tr w:rsidR="002A5383" w:rsidRPr="00D36208" w14:paraId="1AC00FBD" w14:textId="77777777" w:rsidTr="00B40AB9">
        <w:tc>
          <w:tcPr>
            <w:tcW w:w="2552" w:type="dxa"/>
            <w:vAlign w:val="center"/>
          </w:tcPr>
          <w:p w14:paraId="5B2078BB" w14:textId="77777777" w:rsidR="002A5383" w:rsidRPr="00D36208" w:rsidRDefault="002A5383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>Katalogový list:</w:t>
            </w:r>
          </w:p>
        </w:tc>
        <w:tc>
          <w:tcPr>
            <w:tcW w:w="7371" w:type="dxa"/>
            <w:vAlign w:val="center"/>
          </w:tcPr>
          <w:p w14:paraId="07C48F74" w14:textId="62707A2E" w:rsidR="002A5383" w:rsidRPr="00D36208" w:rsidRDefault="00EB7220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0</w:t>
            </w:r>
            <w:r w:rsidR="00581E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</w:tr>
      <w:tr w:rsidR="00581E48" w:rsidRPr="00D36208" w14:paraId="517733C5" w14:textId="77777777" w:rsidTr="00B40AB9">
        <w:tc>
          <w:tcPr>
            <w:tcW w:w="2552" w:type="dxa"/>
            <w:vAlign w:val="center"/>
          </w:tcPr>
          <w:p w14:paraId="4CB68A5A" w14:textId="11577DD8" w:rsidR="00581E48" w:rsidRPr="00D36208" w:rsidRDefault="00581E48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datum realizace:</w:t>
            </w:r>
          </w:p>
        </w:tc>
        <w:tc>
          <w:tcPr>
            <w:tcW w:w="7371" w:type="dxa"/>
            <w:vAlign w:val="center"/>
          </w:tcPr>
          <w:p w14:paraId="11E67730" w14:textId="37C52FB0" w:rsidR="00581E48" w:rsidRDefault="00A569BE" w:rsidP="00B40AB9">
            <w:pPr>
              <w:pStyle w:val="Tabulk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31.10.2023</w:t>
            </w:r>
          </w:p>
        </w:tc>
      </w:tr>
    </w:tbl>
    <w:p w14:paraId="55287AC9" w14:textId="77777777" w:rsidR="002A5383" w:rsidRPr="00D36208" w:rsidRDefault="002A5383" w:rsidP="002A5383">
      <w:pPr>
        <w:rPr>
          <w:rFonts w:cs="Arial"/>
          <w:sz w:val="20"/>
          <w:szCs w:val="20"/>
        </w:rPr>
      </w:pPr>
    </w:p>
    <w:tbl>
      <w:tblPr>
        <w:tblStyle w:val="Mkatabulky"/>
        <w:tblW w:w="99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2"/>
        <w:gridCol w:w="7376"/>
      </w:tblGrid>
      <w:tr w:rsidR="002A5383" w:rsidRPr="00D36208" w14:paraId="6302D5BE" w14:textId="77777777" w:rsidTr="00B40AB9">
        <w:tc>
          <w:tcPr>
            <w:tcW w:w="2542" w:type="dxa"/>
            <w:vAlign w:val="center"/>
          </w:tcPr>
          <w:p w14:paraId="0CFB428C" w14:textId="77777777" w:rsidR="002A5383" w:rsidRPr="00D36208" w:rsidRDefault="002A5383" w:rsidP="00B40AB9">
            <w:pPr>
              <w:pStyle w:val="Tabulka"/>
              <w:spacing w:before="0" w:after="0"/>
              <w:rPr>
                <w:rStyle w:val="Siln"/>
                <w:b w:val="0"/>
                <w:sz w:val="20"/>
                <w:szCs w:val="20"/>
              </w:rPr>
            </w:pPr>
            <w:r w:rsidRPr="00D36208">
              <w:rPr>
                <w:b/>
                <w:sz w:val="20"/>
                <w:szCs w:val="20"/>
              </w:rPr>
              <w:t>Název požadavku:</w:t>
            </w:r>
          </w:p>
        </w:tc>
        <w:tc>
          <w:tcPr>
            <w:tcW w:w="7376" w:type="dxa"/>
            <w:vAlign w:val="center"/>
          </w:tcPr>
          <w:p w14:paraId="1E3499F4" w14:textId="33CD3EE5" w:rsidR="002A5383" w:rsidRPr="00D36208" w:rsidRDefault="00581E48" w:rsidP="00B40AB9">
            <w:pPr>
              <w:pStyle w:val="Tabulka"/>
              <w:spacing w:before="0" w:after="0"/>
              <w:rPr>
                <w:b/>
                <w:sz w:val="20"/>
                <w:szCs w:val="20"/>
              </w:rPr>
            </w:pPr>
            <w:r w:rsidRPr="00581E48">
              <w:rPr>
                <w:sz w:val="20"/>
                <w:szCs w:val="20"/>
              </w:rPr>
              <w:t>Rozšíření kontrol v žádosti G.2022 o data ze starších žádostí</w:t>
            </w:r>
          </w:p>
        </w:tc>
      </w:tr>
    </w:tbl>
    <w:p w14:paraId="7ECECB63" w14:textId="77777777" w:rsidR="002A5383" w:rsidRDefault="002A5383" w:rsidP="002A5383">
      <w:pPr>
        <w:rPr>
          <w:rFonts w:cs="Arial"/>
          <w:sz w:val="20"/>
          <w:szCs w:val="20"/>
        </w:rPr>
      </w:pPr>
    </w:p>
    <w:p w14:paraId="462AD010" w14:textId="5DE555AA" w:rsidR="002A5383" w:rsidRDefault="002A5383" w:rsidP="002A5383">
      <w:pPr>
        <w:rPr>
          <w:rFonts w:cs="Arial"/>
          <w:sz w:val="20"/>
          <w:szCs w:val="20"/>
        </w:rPr>
      </w:pPr>
      <w:r w:rsidRPr="0085434C">
        <w:rPr>
          <w:rFonts w:cs="Arial"/>
          <w:b/>
          <w:bCs/>
          <w:sz w:val="20"/>
          <w:szCs w:val="20"/>
        </w:rPr>
        <w:t>Specifikace rozsahu:</w:t>
      </w:r>
    </w:p>
    <w:tbl>
      <w:tblPr>
        <w:tblStyle w:val="Mkatabulky"/>
        <w:tblW w:w="98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648"/>
        <w:gridCol w:w="2472"/>
        <w:gridCol w:w="2679"/>
      </w:tblGrid>
      <w:tr w:rsidR="002A5383" w:rsidRPr="00DF3295" w14:paraId="5D66A547" w14:textId="77777777" w:rsidTr="00B40AB9">
        <w:trPr>
          <w:trHeight w:val="44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C695" w14:textId="5E803A99" w:rsidR="002A5383" w:rsidRPr="00DF3295" w:rsidRDefault="002A5383" w:rsidP="00B40AB9">
            <w:pPr>
              <w:pStyle w:val="Tabulka"/>
              <w:rPr>
                <w:b/>
                <w:sz w:val="20"/>
                <w:szCs w:val="20"/>
              </w:rPr>
            </w:pPr>
            <w:r w:rsidRPr="00B42227">
              <w:rPr>
                <w:b/>
                <w:sz w:val="20"/>
                <w:szCs w:val="20"/>
              </w:rPr>
              <w:t>Epic/stories</w:t>
            </w:r>
            <w:r w:rsidR="007B41CB">
              <w:rPr>
                <w:rStyle w:val="Znakapoznpodarou"/>
                <w:b/>
                <w:sz w:val="20"/>
                <w:szCs w:val="20"/>
              </w:rPr>
              <w:footnoteReference w:id="3"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AFE" w14:textId="77777777" w:rsidR="002A5383" w:rsidRPr="00DF3295" w:rsidRDefault="002A5383" w:rsidP="00B40AB9">
            <w:pPr>
              <w:pStyle w:val="Tabulka"/>
              <w:rPr>
                <w:sz w:val="20"/>
                <w:szCs w:val="20"/>
              </w:rPr>
            </w:pPr>
            <w:r w:rsidRPr="00DF3295">
              <w:rPr>
                <w:b/>
                <w:sz w:val="20"/>
                <w:szCs w:val="20"/>
              </w:rPr>
              <w:t>Pracnost v MD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54D" w14:textId="77777777" w:rsidR="002A5383" w:rsidRPr="00DF3295" w:rsidRDefault="002A5383" w:rsidP="00B40AB9">
            <w:pPr>
              <w:pStyle w:val="Tabulka"/>
              <w:rPr>
                <w:sz w:val="20"/>
                <w:szCs w:val="20"/>
              </w:rPr>
            </w:pPr>
            <w:r w:rsidRPr="00DF3295">
              <w:rPr>
                <w:b/>
                <w:sz w:val="20"/>
                <w:szCs w:val="20"/>
              </w:rPr>
              <w:t>v Kč bez DPH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B934" w14:textId="77777777" w:rsidR="002A5383" w:rsidRPr="00DF3295" w:rsidRDefault="002A5383" w:rsidP="00B40AB9">
            <w:pPr>
              <w:pStyle w:val="Tabulka"/>
              <w:rPr>
                <w:sz w:val="20"/>
                <w:szCs w:val="20"/>
              </w:rPr>
            </w:pPr>
            <w:r w:rsidRPr="00DF3295">
              <w:rPr>
                <w:b/>
                <w:sz w:val="20"/>
                <w:szCs w:val="20"/>
              </w:rPr>
              <w:t>v Kč s DPH</w:t>
            </w:r>
          </w:p>
        </w:tc>
      </w:tr>
      <w:tr w:rsidR="00A569BE" w:rsidRPr="00DF3295" w14:paraId="5DF3E89E" w14:textId="77777777" w:rsidTr="00B40AB9">
        <w:trPr>
          <w:trHeight w:val="44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722" w14:textId="154A64EF" w:rsidR="00A569BE" w:rsidRPr="00DF3295" w:rsidRDefault="00A569BE" w:rsidP="00A569BE">
            <w:pPr>
              <w:pStyle w:val="Tabulka"/>
              <w:rPr>
                <w:sz w:val="20"/>
                <w:szCs w:val="20"/>
              </w:rPr>
            </w:pPr>
            <w:r w:rsidRPr="001C0030">
              <w:t>Základní řešení (bod 1 nabídky)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43C" w14:textId="620EE7F6" w:rsidR="00A569BE" w:rsidRPr="00DF3295" w:rsidRDefault="00A569BE" w:rsidP="00A569BE">
            <w:pPr>
              <w:pStyle w:val="Tabulka"/>
              <w:rPr>
                <w:sz w:val="20"/>
                <w:szCs w:val="20"/>
              </w:rPr>
            </w:pPr>
            <w:r w:rsidRPr="001C0030">
              <w:t>60,75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4651" w14:textId="70E5A6FB" w:rsidR="00A569BE" w:rsidRPr="00DF3295" w:rsidRDefault="00A569BE" w:rsidP="00A569BE">
            <w:pPr>
              <w:pStyle w:val="Tabulka"/>
              <w:rPr>
                <w:sz w:val="20"/>
                <w:szCs w:val="20"/>
              </w:rPr>
            </w:pPr>
            <w:r w:rsidRPr="001C0030">
              <w:t>594 074,25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712" w14:textId="3543DCB3" w:rsidR="00A569BE" w:rsidRPr="00DF3295" w:rsidRDefault="00A569BE" w:rsidP="00A569BE">
            <w:pPr>
              <w:pStyle w:val="Tabulka"/>
              <w:rPr>
                <w:sz w:val="20"/>
                <w:szCs w:val="20"/>
              </w:rPr>
            </w:pPr>
            <w:r w:rsidRPr="001C0030">
              <w:t>718 829,84</w:t>
            </w:r>
          </w:p>
        </w:tc>
      </w:tr>
      <w:tr w:rsidR="00A569BE" w:rsidRPr="00DF3295" w14:paraId="101FB93D" w14:textId="77777777" w:rsidTr="00B40AB9">
        <w:trPr>
          <w:trHeight w:val="44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CF62" w14:textId="0776A010" w:rsidR="00A569BE" w:rsidRPr="00DF3295" w:rsidRDefault="00A569BE" w:rsidP="00A569BE">
            <w:pPr>
              <w:pStyle w:val="Tabulka"/>
              <w:rPr>
                <w:sz w:val="20"/>
                <w:szCs w:val="20"/>
              </w:rPr>
            </w:pPr>
            <w:r w:rsidRPr="001C0030">
              <w:t>Rozšířené zadání (bod 2 nabídky)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E893" w14:textId="6CE741E7" w:rsidR="00A569BE" w:rsidRPr="00DF3295" w:rsidRDefault="00A569BE" w:rsidP="00A569BE">
            <w:pPr>
              <w:pStyle w:val="Tabulka"/>
              <w:rPr>
                <w:sz w:val="20"/>
                <w:szCs w:val="20"/>
              </w:rPr>
            </w:pPr>
            <w:r w:rsidRPr="001C0030"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208D" w14:textId="7ED82EAE" w:rsidR="00A569BE" w:rsidRPr="00DF3295" w:rsidRDefault="00A569BE" w:rsidP="00A569BE">
            <w:pPr>
              <w:pStyle w:val="Tabulka"/>
              <w:rPr>
                <w:sz w:val="20"/>
                <w:szCs w:val="20"/>
              </w:rPr>
            </w:pPr>
            <w:r w:rsidRPr="001C0030">
              <w:t xml:space="preserve">78 232,00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9033" w14:textId="4683BB7A" w:rsidR="00A569BE" w:rsidRPr="00DF3295" w:rsidRDefault="00A569BE" w:rsidP="00A569BE">
            <w:pPr>
              <w:pStyle w:val="Tabulka"/>
              <w:rPr>
                <w:sz w:val="20"/>
                <w:szCs w:val="20"/>
              </w:rPr>
            </w:pPr>
            <w:r w:rsidRPr="001C0030">
              <w:t>94 660,72</w:t>
            </w:r>
          </w:p>
        </w:tc>
      </w:tr>
      <w:tr w:rsidR="00A569BE" w:rsidRPr="00DF3295" w14:paraId="0799566A" w14:textId="77777777" w:rsidTr="00B40AB9">
        <w:trPr>
          <w:trHeight w:val="44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224B" w14:textId="46BC114F" w:rsidR="00A569BE" w:rsidRPr="00A569BE" w:rsidRDefault="00A569BE" w:rsidP="00A569BE">
            <w:pPr>
              <w:pStyle w:val="Tabulka"/>
              <w:rPr>
                <w:b/>
                <w:bCs w:val="0"/>
                <w:sz w:val="20"/>
                <w:szCs w:val="20"/>
              </w:rPr>
            </w:pPr>
            <w:r w:rsidRPr="00A569BE">
              <w:rPr>
                <w:b/>
                <w:bCs w:val="0"/>
              </w:rPr>
              <w:t>Celkem: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583" w14:textId="37F0E34F" w:rsidR="00A569BE" w:rsidRPr="00A569BE" w:rsidRDefault="00A569BE" w:rsidP="00A569BE">
            <w:pPr>
              <w:pStyle w:val="Tabulka"/>
              <w:rPr>
                <w:b/>
                <w:bCs w:val="0"/>
                <w:sz w:val="20"/>
                <w:szCs w:val="20"/>
              </w:rPr>
            </w:pPr>
            <w:r w:rsidRPr="00A569BE">
              <w:rPr>
                <w:b/>
                <w:bCs w:val="0"/>
              </w:rPr>
              <w:t>68,75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5A41" w14:textId="2F4D1ED9" w:rsidR="00A569BE" w:rsidRPr="00A569BE" w:rsidRDefault="00A569BE" w:rsidP="00A569BE">
            <w:pPr>
              <w:pStyle w:val="Tabulka"/>
              <w:rPr>
                <w:b/>
                <w:bCs w:val="0"/>
                <w:sz w:val="20"/>
                <w:szCs w:val="20"/>
              </w:rPr>
            </w:pPr>
            <w:r w:rsidRPr="00A569BE">
              <w:rPr>
                <w:b/>
                <w:bCs w:val="0"/>
              </w:rPr>
              <w:t>672 306,25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D63" w14:textId="3CA539CF" w:rsidR="00A569BE" w:rsidRPr="00A569BE" w:rsidRDefault="00A569BE" w:rsidP="00A569BE">
            <w:pPr>
              <w:pStyle w:val="Tabulka"/>
              <w:rPr>
                <w:b/>
                <w:bCs w:val="0"/>
                <w:sz w:val="20"/>
                <w:szCs w:val="20"/>
              </w:rPr>
            </w:pPr>
            <w:r w:rsidRPr="00A569BE">
              <w:rPr>
                <w:b/>
                <w:bCs w:val="0"/>
              </w:rPr>
              <w:t>813 490,56</w:t>
            </w:r>
          </w:p>
        </w:tc>
      </w:tr>
    </w:tbl>
    <w:p w14:paraId="58C8AD78" w14:textId="77777777" w:rsidR="002A5383" w:rsidRPr="00D36208" w:rsidRDefault="002A5383" w:rsidP="002A5383">
      <w:pPr>
        <w:rPr>
          <w:rFonts w:cs="Arial"/>
          <w:sz w:val="20"/>
          <w:szCs w:val="20"/>
        </w:rPr>
      </w:pPr>
    </w:p>
    <w:p w14:paraId="79FE0112" w14:textId="0F0F4ADE" w:rsidR="002A5383" w:rsidRPr="004B0430" w:rsidRDefault="002A5383" w:rsidP="002A5383">
      <w:pPr>
        <w:rPr>
          <w:sz w:val="20"/>
          <w:szCs w:val="20"/>
        </w:rPr>
      </w:pPr>
      <w:r w:rsidRPr="004B0430">
        <w:rPr>
          <w:sz w:val="20"/>
          <w:szCs w:val="20"/>
        </w:rPr>
        <w:t xml:space="preserve">Svým </w:t>
      </w:r>
      <w:r w:rsidRPr="004B0430">
        <w:rPr>
          <w:rFonts w:cs="Arial"/>
          <w:sz w:val="20"/>
          <w:szCs w:val="20"/>
        </w:rPr>
        <w:t>podpisem</w:t>
      </w:r>
      <w:r w:rsidRPr="004B0430">
        <w:rPr>
          <w:sz w:val="20"/>
          <w:szCs w:val="20"/>
        </w:rPr>
        <w:t xml:space="preserve"> potvrzuje požadavek na zpracování </w:t>
      </w:r>
      <w:r>
        <w:rPr>
          <w:sz w:val="20"/>
          <w:szCs w:val="20"/>
        </w:rPr>
        <w:t>technické analýzy dodavatelem</w:t>
      </w:r>
    </w:p>
    <w:tbl>
      <w:tblPr>
        <w:tblStyle w:val="Mkatabulky"/>
        <w:tblW w:w="99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7371"/>
      </w:tblGrid>
      <w:tr w:rsidR="002A5383" w:rsidRPr="004B0430" w14:paraId="69F42C85" w14:textId="77777777" w:rsidTr="00B40AB9">
        <w:trPr>
          <w:trHeight w:val="374"/>
        </w:trPr>
        <w:tc>
          <w:tcPr>
            <w:tcW w:w="2547" w:type="dxa"/>
            <w:vAlign w:val="center"/>
          </w:tcPr>
          <w:p w14:paraId="207BFF7C" w14:textId="77777777" w:rsidR="002A5383" w:rsidRPr="004B0430" w:rsidRDefault="002A5383" w:rsidP="00B40AB9">
            <w:pPr>
              <w:rPr>
                <w:b/>
                <w:sz w:val="20"/>
                <w:szCs w:val="20"/>
              </w:rPr>
            </w:pPr>
            <w:r w:rsidRPr="004B0430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7371" w:type="dxa"/>
            <w:vAlign w:val="center"/>
          </w:tcPr>
          <w:p w14:paraId="5004F9E8" w14:textId="77777777" w:rsidR="002A5383" w:rsidRPr="004B0430" w:rsidRDefault="002A5383" w:rsidP="00B40AB9">
            <w:pPr>
              <w:rPr>
                <w:b/>
                <w:sz w:val="20"/>
                <w:szCs w:val="20"/>
              </w:rPr>
            </w:pPr>
            <w:r w:rsidRPr="004B0430">
              <w:rPr>
                <w:b/>
                <w:sz w:val="20"/>
                <w:szCs w:val="20"/>
              </w:rPr>
              <w:t>Podpis</w:t>
            </w:r>
          </w:p>
        </w:tc>
      </w:tr>
      <w:tr w:rsidR="002A5383" w:rsidRPr="004B0430" w14:paraId="6FD905FC" w14:textId="77777777" w:rsidTr="00B40AB9">
        <w:trPr>
          <w:trHeight w:val="510"/>
        </w:trPr>
        <w:tc>
          <w:tcPr>
            <w:tcW w:w="2547" w:type="dxa"/>
            <w:vAlign w:val="center"/>
          </w:tcPr>
          <w:p w14:paraId="2E97C1B3" w14:textId="77777777" w:rsidR="002A5383" w:rsidRDefault="002A5383" w:rsidP="00B40AB9">
            <w:pPr>
              <w:rPr>
                <w:sz w:val="20"/>
                <w:szCs w:val="20"/>
              </w:rPr>
            </w:pPr>
            <w:r w:rsidRPr="004B0430">
              <w:rPr>
                <w:sz w:val="20"/>
                <w:szCs w:val="20"/>
              </w:rPr>
              <w:t>Koordinátor</w:t>
            </w:r>
          </w:p>
          <w:p w14:paraId="575CD217" w14:textId="545B4ED6" w:rsidR="00EB7220" w:rsidRPr="004B0430" w:rsidRDefault="00EB7220" w:rsidP="00B4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 Janušová</w:t>
            </w:r>
          </w:p>
        </w:tc>
        <w:tc>
          <w:tcPr>
            <w:tcW w:w="7371" w:type="dxa"/>
            <w:vAlign w:val="center"/>
          </w:tcPr>
          <w:p w14:paraId="1EF4AC27" w14:textId="77777777" w:rsidR="002A5383" w:rsidRDefault="002A5383" w:rsidP="00B40AB9">
            <w:pPr>
              <w:rPr>
                <w:sz w:val="20"/>
                <w:szCs w:val="20"/>
              </w:rPr>
            </w:pPr>
          </w:p>
          <w:p w14:paraId="2B7D07F2" w14:textId="77777777" w:rsidR="002A5383" w:rsidRDefault="002A5383" w:rsidP="00B40AB9">
            <w:pPr>
              <w:rPr>
                <w:sz w:val="20"/>
                <w:szCs w:val="20"/>
              </w:rPr>
            </w:pPr>
          </w:p>
          <w:p w14:paraId="76A69618" w14:textId="77777777" w:rsidR="002A5383" w:rsidRPr="004B0430" w:rsidRDefault="002A5383" w:rsidP="00B40AB9">
            <w:pPr>
              <w:rPr>
                <w:sz w:val="20"/>
                <w:szCs w:val="20"/>
              </w:rPr>
            </w:pPr>
          </w:p>
        </w:tc>
      </w:tr>
      <w:tr w:rsidR="002A5383" w:rsidRPr="004B0430" w14:paraId="647FFE18" w14:textId="77777777" w:rsidTr="00B40AB9">
        <w:trPr>
          <w:trHeight w:val="510"/>
        </w:trPr>
        <w:tc>
          <w:tcPr>
            <w:tcW w:w="2547" w:type="dxa"/>
            <w:vAlign w:val="center"/>
          </w:tcPr>
          <w:p w14:paraId="1033E8CE" w14:textId="77777777" w:rsidR="002A5383" w:rsidRDefault="002A5383" w:rsidP="00B4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Bezpečnostní garant</w:t>
            </w:r>
          </w:p>
          <w:p w14:paraId="73C78AB5" w14:textId="127CA34F" w:rsidR="00EB7220" w:rsidRPr="004B0430" w:rsidRDefault="00EB7220" w:rsidP="00B4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Smetana</w:t>
            </w:r>
          </w:p>
        </w:tc>
        <w:tc>
          <w:tcPr>
            <w:tcW w:w="7371" w:type="dxa"/>
            <w:vAlign w:val="center"/>
          </w:tcPr>
          <w:p w14:paraId="49212CD4" w14:textId="77777777" w:rsidR="002A5383" w:rsidRDefault="002A5383" w:rsidP="00B40AB9">
            <w:pPr>
              <w:rPr>
                <w:sz w:val="20"/>
                <w:szCs w:val="20"/>
              </w:rPr>
            </w:pPr>
          </w:p>
          <w:p w14:paraId="18C18A39" w14:textId="77777777" w:rsidR="002A5383" w:rsidRDefault="002A5383" w:rsidP="00B40AB9">
            <w:pPr>
              <w:rPr>
                <w:sz w:val="20"/>
                <w:szCs w:val="20"/>
              </w:rPr>
            </w:pPr>
          </w:p>
          <w:p w14:paraId="53E071F1" w14:textId="77777777" w:rsidR="002A5383" w:rsidRDefault="002A5383" w:rsidP="00B40AB9">
            <w:pPr>
              <w:rPr>
                <w:sz w:val="20"/>
                <w:szCs w:val="20"/>
              </w:rPr>
            </w:pPr>
          </w:p>
        </w:tc>
      </w:tr>
      <w:tr w:rsidR="002A5383" w:rsidRPr="004B0430" w14:paraId="09838172" w14:textId="77777777" w:rsidTr="00B40AB9">
        <w:trPr>
          <w:trHeight w:val="510"/>
        </w:trPr>
        <w:tc>
          <w:tcPr>
            <w:tcW w:w="2547" w:type="dxa"/>
            <w:vAlign w:val="center"/>
          </w:tcPr>
          <w:p w14:paraId="4B6AADCF" w14:textId="77777777" w:rsidR="002A5383" w:rsidRDefault="002A5383" w:rsidP="00B4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Metodický garant</w:t>
            </w:r>
          </w:p>
          <w:p w14:paraId="1D43CCDE" w14:textId="495A5C8F" w:rsidR="00EB7220" w:rsidRPr="004B0430" w:rsidRDefault="00EB7220" w:rsidP="00B4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Tomáš Smejkal</w:t>
            </w:r>
          </w:p>
        </w:tc>
        <w:tc>
          <w:tcPr>
            <w:tcW w:w="7371" w:type="dxa"/>
            <w:vAlign w:val="center"/>
          </w:tcPr>
          <w:p w14:paraId="4D171493" w14:textId="77777777" w:rsidR="002A5383" w:rsidRDefault="002A5383" w:rsidP="00B40AB9">
            <w:pPr>
              <w:rPr>
                <w:sz w:val="20"/>
                <w:szCs w:val="20"/>
              </w:rPr>
            </w:pPr>
          </w:p>
          <w:p w14:paraId="097D2086" w14:textId="77777777" w:rsidR="002A5383" w:rsidRDefault="002A5383" w:rsidP="00B40AB9">
            <w:pPr>
              <w:rPr>
                <w:sz w:val="20"/>
                <w:szCs w:val="20"/>
              </w:rPr>
            </w:pPr>
          </w:p>
          <w:p w14:paraId="20557558" w14:textId="77777777" w:rsidR="002A5383" w:rsidRPr="004B0430" w:rsidRDefault="002A5383" w:rsidP="00B40AB9">
            <w:pPr>
              <w:rPr>
                <w:sz w:val="20"/>
                <w:szCs w:val="20"/>
              </w:rPr>
            </w:pPr>
          </w:p>
        </w:tc>
      </w:tr>
      <w:tr w:rsidR="002A5383" w:rsidRPr="004B0430" w14:paraId="53D6CF56" w14:textId="77777777" w:rsidTr="00B40AB9">
        <w:trPr>
          <w:trHeight w:val="510"/>
        </w:trPr>
        <w:tc>
          <w:tcPr>
            <w:tcW w:w="2547" w:type="dxa"/>
            <w:vAlign w:val="center"/>
          </w:tcPr>
          <w:p w14:paraId="1506EFB4" w14:textId="77777777" w:rsidR="002A5383" w:rsidRDefault="002A5383" w:rsidP="00B40AB9">
            <w:pPr>
              <w:rPr>
                <w:sz w:val="20"/>
                <w:szCs w:val="20"/>
              </w:rPr>
            </w:pPr>
            <w:r w:rsidRPr="004B0430">
              <w:rPr>
                <w:sz w:val="20"/>
                <w:szCs w:val="20"/>
              </w:rPr>
              <w:t>Oprávněná osoba dle smlouvy</w:t>
            </w:r>
          </w:p>
          <w:p w14:paraId="1509A90A" w14:textId="4A74B1C5" w:rsidR="00EB7220" w:rsidRPr="004B0430" w:rsidRDefault="00EB7220" w:rsidP="00B4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Vladimír Velas</w:t>
            </w:r>
          </w:p>
        </w:tc>
        <w:tc>
          <w:tcPr>
            <w:tcW w:w="7371" w:type="dxa"/>
            <w:vAlign w:val="center"/>
          </w:tcPr>
          <w:p w14:paraId="2EA6A812" w14:textId="77777777" w:rsidR="002A5383" w:rsidRDefault="002A5383" w:rsidP="00B40AB9">
            <w:pPr>
              <w:rPr>
                <w:sz w:val="20"/>
                <w:szCs w:val="20"/>
              </w:rPr>
            </w:pPr>
          </w:p>
          <w:p w14:paraId="4A8A804C" w14:textId="77777777" w:rsidR="002A5383" w:rsidRDefault="002A5383" w:rsidP="00B40AB9">
            <w:pPr>
              <w:rPr>
                <w:sz w:val="20"/>
                <w:szCs w:val="20"/>
              </w:rPr>
            </w:pPr>
          </w:p>
          <w:p w14:paraId="3E68C192" w14:textId="77777777" w:rsidR="002A5383" w:rsidRPr="004B0430" w:rsidRDefault="002A5383" w:rsidP="00B40AB9">
            <w:pPr>
              <w:rPr>
                <w:sz w:val="20"/>
                <w:szCs w:val="20"/>
              </w:rPr>
            </w:pPr>
          </w:p>
        </w:tc>
      </w:tr>
    </w:tbl>
    <w:p w14:paraId="13D59700" w14:textId="0D404375" w:rsidR="00A569BE" w:rsidRPr="00A569BE" w:rsidRDefault="00A569BE" w:rsidP="00A569BE">
      <w:pPr>
        <w:tabs>
          <w:tab w:val="left" w:pos="1450"/>
        </w:tabs>
        <w:rPr>
          <w:sz w:val="16"/>
          <w:szCs w:val="16"/>
        </w:rPr>
      </w:pPr>
    </w:p>
    <w:sectPr w:rsidR="00A569BE" w:rsidRPr="00A569BE" w:rsidSect="00440CB4">
      <w:headerReference w:type="default" r:id="rId12"/>
      <w:footerReference w:type="default" r:id="rId13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EA37" w14:textId="77777777" w:rsidR="001A227B" w:rsidRDefault="001A227B" w:rsidP="0000551E">
      <w:pPr>
        <w:spacing w:after="0"/>
      </w:pPr>
      <w:r>
        <w:separator/>
      </w:r>
    </w:p>
  </w:endnote>
  <w:endnote w:type="continuationSeparator" w:id="0">
    <w:p w14:paraId="44444D6E" w14:textId="77777777" w:rsidR="001A227B" w:rsidRDefault="001A227B" w:rsidP="0000551E">
      <w:pPr>
        <w:spacing w:after="0"/>
      </w:pPr>
      <w:r>
        <w:continuationSeparator/>
      </w:r>
    </w:p>
  </w:endnote>
  <w:endnote w:type="continuationNotice" w:id="1">
    <w:p w14:paraId="480AAA3B" w14:textId="77777777" w:rsidR="001A227B" w:rsidRDefault="001A227B">
      <w:pPr>
        <w:spacing w:after="0"/>
      </w:pPr>
    </w:p>
  </w:endnote>
  <w:endnote w:id="2">
    <w:p w14:paraId="190022AD" w14:textId="77777777" w:rsidR="00390BCD" w:rsidRPr="00E56B5D" w:rsidRDefault="00390BCD" w:rsidP="006832DB">
      <w:pPr>
        <w:pStyle w:val="Textvysvtlivek"/>
        <w:rPr>
          <w:rFonts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Majalla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89C8" w14:textId="480E57D2" w:rsidR="002F507B" w:rsidRPr="00EF7DC4" w:rsidRDefault="002F507B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 w:rsidR="005B3980">
      <w:rPr>
        <w:sz w:val="18"/>
        <w:szCs w:val="18"/>
      </w:rPr>
      <w:t>2</w:t>
    </w:r>
    <w:r w:rsidRPr="00A219DB">
      <w:rPr>
        <w:sz w:val="18"/>
        <w:szCs w:val="18"/>
      </w:rPr>
      <w:t>.</w:t>
    </w:r>
    <w:r w:rsidR="00614841">
      <w:rPr>
        <w:sz w:val="18"/>
        <w:szCs w:val="18"/>
      </w:rPr>
      <w:t>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3410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163139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1721" w14:textId="77777777" w:rsidR="001A227B" w:rsidRDefault="001A227B" w:rsidP="0000551E">
      <w:pPr>
        <w:spacing w:after="0"/>
      </w:pPr>
      <w:r>
        <w:separator/>
      </w:r>
    </w:p>
  </w:footnote>
  <w:footnote w:type="continuationSeparator" w:id="0">
    <w:p w14:paraId="43D83656" w14:textId="77777777" w:rsidR="001A227B" w:rsidRDefault="001A227B" w:rsidP="0000551E">
      <w:pPr>
        <w:spacing w:after="0"/>
      </w:pPr>
      <w:r>
        <w:continuationSeparator/>
      </w:r>
    </w:p>
  </w:footnote>
  <w:footnote w:type="continuationNotice" w:id="1">
    <w:p w14:paraId="74EF9C99" w14:textId="77777777" w:rsidR="001A227B" w:rsidRDefault="001A227B">
      <w:pPr>
        <w:spacing w:after="0"/>
      </w:pPr>
    </w:p>
  </w:footnote>
  <w:footnote w:id="2">
    <w:p w14:paraId="44445884" w14:textId="51979999" w:rsidR="00C74555" w:rsidRDefault="00C7455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F3295">
        <w:rPr>
          <w:rFonts w:cs="Arial"/>
          <w:sz w:val="18"/>
          <w:szCs w:val="18"/>
        </w:rPr>
        <w:t>Do tabulky možno doplnit seznam dalších rolí dodavatele</w:t>
      </w:r>
      <w:r>
        <w:rPr>
          <w:rFonts w:cs="Arial"/>
          <w:sz w:val="18"/>
          <w:szCs w:val="18"/>
        </w:rPr>
        <w:t>, např. členů vývojového týmu.</w:t>
      </w:r>
    </w:p>
  </w:footnote>
  <w:footnote w:id="3">
    <w:p w14:paraId="7854EBDA" w14:textId="15093004" w:rsidR="007B41CB" w:rsidRPr="007B41CB" w:rsidRDefault="007B41CB" w:rsidP="007B41CB">
      <w:pPr>
        <w:pStyle w:val="Textvysvtlivek"/>
        <w:rPr>
          <w:rFonts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</w:rPr>
        <w:t>V případě, že si zpracování části výstupu vyžádá větší kapacitu než 10 MD je nutné jí rozdělit do menších celků, dle logicky konzistentních oblastí požadavků.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4C82" w14:textId="1792094D" w:rsidR="007B5B06" w:rsidRPr="003315A8" w:rsidRDefault="007B5B06" w:rsidP="009F24F9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7453"/>
        <w:tab w:val="right" w:pos="9923"/>
      </w:tabs>
      <w:ind w:right="-427"/>
    </w:pPr>
    <w:r>
      <w:tab/>
    </w:r>
    <w:r>
      <w:tab/>
    </w:r>
    <w:r>
      <w:tab/>
    </w:r>
    <w:r w:rsidR="009F24F9">
      <w:tab/>
    </w:r>
    <w:r>
      <w:rPr>
        <w:noProof/>
        <w:lang w:eastAsia="cs-CZ"/>
      </w:rPr>
      <w:drawing>
        <wp:inline distT="0" distB="0" distL="0" distR="0" wp14:anchorId="453CD172" wp14:editId="493BE16C">
          <wp:extent cx="885825" cy="419100"/>
          <wp:effectExtent l="0" t="0" r="9525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9F7B2" w14:textId="77777777" w:rsidR="007B5B06" w:rsidRDefault="007B5B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71B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EA2E86"/>
    <w:multiLevelType w:val="hybridMultilevel"/>
    <w:tmpl w:val="50541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612B"/>
    <w:multiLevelType w:val="hybridMultilevel"/>
    <w:tmpl w:val="F044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557D"/>
    <w:multiLevelType w:val="multilevel"/>
    <w:tmpl w:val="24C4FC1E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375C3"/>
    <w:multiLevelType w:val="hybridMultilevel"/>
    <w:tmpl w:val="2C76EE90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A51F7"/>
    <w:multiLevelType w:val="hybridMultilevel"/>
    <w:tmpl w:val="DD104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1E6DD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53848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75299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528EF"/>
    <w:multiLevelType w:val="hybridMultilevel"/>
    <w:tmpl w:val="F92CC348"/>
    <w:lvl w:ilvl="0" w:tplc="069289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A0D14EF"/>
    <w:multiLevelType w:val="hybridMultilevel"/>
    <w:tmpl w:val="7B166EAA"/>
    <w:lvl w:ilvl="0" w:tplc="A84289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05150">
    <w:abstractNumId w:val="6"/>
  </w:num>
  <w:num w:numId="2" w16cid:durableId="1992365765">
    <w:abstractNumId w:val="3"/>
  </w:num>
  <w:num w:numId="3" w16cid:durableId="1290548045">
    <w:abstractNumId w:val="11"/>
  </w:num>
  <w:num w:numId="4" w16cid:durableId="16203307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6670059">
    <w:abstractNumId w:val="3"/>
  </w:num>
  <w:num w:numId="6" w16cid:durableId="1392538967">
    <w:abstractNumId w:val="3"/>
  </w:num>
  <w:num w:numId="7" w16cid:durableId="1117720529">
    <w:abstractNumId w:val="3"/>
  </w:num>
  <w:num w:numId="8" w16cid:durableId="883372809">
    <w:abstractNumId w:val="3"/>
  </w:num>
  <w:num w:numId="9" w16cid:durableId="2137867829">
    <w:abstractNumId w:val="3"/>
  </w:num>
  <w:num w:numId="10" w16cid:durableId="726805148">
    <w:abstractNumId w:val="3"/>
  </w:num>
  <w:num w:numId="11" w16cid:durableId="1665275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4713524">
    <w:abstractNumId w:val="3"/>
  </w:num>
  <w:num w:numId="13" w16cid:durableId="2141918187">
    <w:abstractNumId w:val="3"/>
  </w:num>
  <w:num w:numId="14" w16cid:durableId="1802653418">
    <w:abstractNumId w:val="3"/>
  </w:num>
  <w:num w:numId="15" w16cid:durableId="1460800114">
    <w:abstractNumId w:val="3"/>
  </w:num>
  <w:num w:numId="16" w16cid:durableId="1581869415">
    <w:abstractNumId w:val="3"/>
  </w:num>
  <w:num w:numId="17" w16cid:durableId="1695573133">
    <w:abstractNumId w:val="3"/>
  </w:num>
  <w:num w:numId="18" w16cid:durableId="279799087">
    <w:abstractNumId w:val="3"/>
  </w:num>
  <w:num w:numId="19" w16cid:durableId="276300532">
    <w:abstractNumId w:val="3"/>
  </w:num>
  <w:num w:numId="20" w16cid:durableId="867334916">
    <w:abstractNumId w:val="3"/>
  </w:num>
  <w:num w:numId="21" w16cid:durableId="552959552">
    <w:abstractNumId w:val="3"/>
  </w:num>
  <w:num w:numId="22" w16cid:durableId="355355689">
    <w:abstractNumId w:val="3"/>
  </w:num>
  <w:num w:numId="23" w16cid:durableId="1722830318">
    <w:abstractNumId w:val="3"/>
  </w:num>
  <w:num w:numId="24" w16cid:durableId="1421875204">
    <w:abstractNumId w:val="3"/>
  </w:num>
  <w:num w:numId="25" w16cid:durableId="2060129566">
    <w:abstractNumId w:val="3"/>
  </w:num>
  <w:num w:numId="26" w16cid:durableId="1292321151">
    <w:abstractNumId w:val="3"/>
  </w:num>
  <w:num w:numId="27" w16cid:durableId="1535389186">
    <w:abstractNumId w:val="3"/>
  </w:num>
  <w:num w:numId="28" w16cid:durableId="985477185">
    <w:abstractNumId w:val="3"/>
  </w:num>
  <w:num w:numId="29" w16cid:durableId="882207386">
    <w:abstractNumId w:val="10"/>
  </w:num>
  <w:num w:numId="30" w16cid:durableId="1168204704">
    <w:abstractNumId w:val="9"/>
  </w:num>
  <w:num w:numId="31" w16cid:durableId="682904854">
    <w:abstractNumId w:val="3"/>
  </w:num>
  <w:num w:numId="32" w16cid:durableId="592975695">
    <w:abstractNumId w:val="5"/>
  </w:num>
  <w:num w:numId="33" w16cid:durableId="657264934">
    <w:abstractNumId w:val="3"/>
  </w:num>
  <w:num w:numId="34" w16cid:durableId="2033409021">
    <w:abstractNumId w:val="3"/>
  </w:num>
  <w:num w:numId="35" w16cid:durableId="206064779">
    <w:abstractNumId w:val="3"/>
  </w:num>
  <w:num w:numId="36" w16cid:durableId="1101989918">
    <w:abstractNumId w:val="3"/>
  </w:num>
  <w:num w:numId="37" w16cid:durableId="1064529621">
    <w:abstractNumId w:val="3"/>
  </w:num>
  <w:num w:numId="38" w16cid:durableId="853612407">
    <w:abstractNumId w:val="15"/>
  </w:num>
  <w:num w:numId="39" w16cid:durableId="426078751">
    <w:abstractNumId w:val="3"/>
  </w:num>
  <w:num w:numId="40" w16cid:durableId="520051603">
    <w:abstractNumId w:val="3"/>
  </w:num>
  <w:num w:numId="41" w16cid:durableId="687174709">
    <w:abstractNumId w:val="3"/>
  </w:num>
  <w:num w:numId="42" w16cid:durableId="2076320256">
    <w:abstractNumId w:val="3"/>
  </w:num>
  <w:num w:numId="43" w16cid:durableId="940841608">
    <w:abstractNumId w:val="3"/>
  </w:num>
  <w:num w:numId="44" w16cid:durableId="447966950">
    <w:abstractNumId w:val="4"/>
  </w:num>
  <w:num w:numId="45" w16cid:durableId="2085688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92924406">
    <w:abstractNumId w:val="3"/>
  </w:num>
  <w:num w:numId="47" w16cid:durableId="1352029692">
    <w:abstractNumId w:val="3"/>
  </w:num>
  <w:num w:numId="48" w16cid:durableId="505946911">
    <w:abstractNumId w:val="3"/>
  </w:num>
  <w:num w:numId="49" w16cid:durableId="1271090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73576202">
    <w:abstractNumId w:val="3"/>
  </w:num>
  <w:num w:numId="51" w16cid:durableId="183642063">
    <w:abstractNumId w:val="16"/>
  </w:num>
  <w:num w:numId="52" w16cid:durableId="291903533">
    <w:abstractNumId w:val="3"/>
  </w:num>
  <w:num w:numId="53" w16cid:durableId="1337803508">
    <w:abstractNumId w:val="3"/>
  </w:num>
  <w:num w:numId="54" w16cid:durableId="245891754">
    <w:abstractNumId w:val="13"/>
  </w:num>
  <w:num w:numId="55" w16cid:durableId="669455198">
    <w:abstractNumId w:val="3"/>
  </w:num>
  <w:num w:numId="56" w16cid:durableId="1663968634">
    <w:abstractNumId w:val="0"/>
  </w:num>
  <w:num w:numId="57" w16cid:durableId="2019235627">
    <w:abstractNumId w:val="3"/>
  </w:num>
  <w:num w:numId="58" w16cid:durableId="303580875">
    <w:abstractNumId w:val="3"/>
  </w:num>
  <w:num w:numId="59" w16cid:durableId="1150557650">
    <w:abstractNumId w:val="3"/>
  </w:num>
  <w:num w:numId="60" w16cid:durableId="729957724">
    <w:abstractNumId w:val="3"/>
  </w:num>
  <w:num w:numId="61" w16cid:durableId="860776134">
    <w:abstractNumId w:val="3"/>
  </w:num>
  <w:num w:numId="62" w16cid:durableId="1886066023">
    <w:abstractNumId w:val="3"/>
  </w:num>
  <w:num w:numId="63" w16cid:durableId="1043484075">
    <w:abstractNumId w:val="7"/>
  </w:num>
  <w:num w:numId="64" w16cid:durableId="1020744121">
    <w:abstractNumId w:val="14"/>
  </w:num>
  <w:num w:numId="65" w16cid:durableId="1476025435">
    <w:abstractNumId w:val="17"/>
  </w:num>
  <w:num w:numId="66" w16cid:durableId="1077442076">
    <w:abstractNumId w:val="12"/>
  </w:num>
  <w:num w:numId="67" w16cid:durableId="1851677719">
    <w:abstractNumId w:val="3"/>
  </w:num>
  <w:num w:numId="68" w16cid:durableId="383455810">
    <w:abstractNumId w:val="1"/>
  </w:num>
  <w:num w:numId="69" w16cid:durableId="1591617771">
    <w:abstractNumId w:val="3"/>
  </w:num>
  <w:num w:numId="70" w16cid:durableId="627245444">
    <w:abstractNumId w:val="3"/>
  </w:num>
  <w:num w:numId="71" w16cid:durableId="994643533">
    <w:abstractNumId w:val="2"/>
  </w:num>
  <w:num w:numId="72" w16cid:durableId="2040927687">
    <w:abstractNumId w:val="8"/>
  </w:num>
  <w:num w:numId="73" w16cid:durableId="614556807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13DF1"/>
    <w:rsid w:val="00014F2F"/>
    <w:rsid w:val="0001584A"/>
    <w:rsid w:val="00016B61"/>
    <w:rsid w:val="0002035C"/>
    <w:rsid w:val="000235A7"/>
    <w:rsid w:val="0002371D"/>
    <w:rsid w:val="000242F6"/>
    <w:rsid w:val="000249F5"/>
    <w:rsid w:val="00025784"/>
    <w:rsid w:val="0002724A"/>
    <w:rsid w:val="00027813"/>
    <w:rsid w:val="0003057D"/>
    <w:rsid w:val="00032EAF"/>
    <w:rsid w:val="00033242"/>
    <w:rsid w:val="000335CF"/>
    <w:rsid w:val="00033DD1"/>
    <w:rsid w:val="00034BA3"/>
    <w:rsid w:val="0003534C"/>
    <w:rsid w:val="00036C48"/>
    <w:rsid w:val="0004128C"/>
    <w:rsid w:val="000417D5"/>
    <w:rsid w:val="00044DB9"/>
    <w:rsid w:val="00046851"/>
    <w:rsid w:val="00046BAE"/>
    <w:rsid w:val="00050367"/>
    <w:rsid w:val="00051D11"/>
    <w:rsid w:val="00052206"/>
    <w:rsid w:val="00052499"/>
    <w:rsid w:val="0005358D"/>
    <w:rsid w:val="000544B5"/>
    <w:rsid w:val="00054889"/>
    <w:rsid w:val="00061005"/>
    <w:rsid w:val="00062D02"/>
    <w:rsid w:val="00066D9E"/>
    <w:rsid w:val="00070749"/>
    <w:rsid w:val="00070AE9"/>
    <w:rsid w:val="00071F38"/>
    <w:rsid w:val="00072770"/>
    <w:rsid w:val="00075011"/>
    <w:rsid w:val="00076543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843"/>
    <w:rsid w:val="00095F04"/>
    <w:rsid w:val="000A0161"/>
    <w:rsid w:val="000A0E3D"/>
    <w:rsid w:val="000A560E"/>
    <w:rsid w:val="000A6F5B"/>
    <w:rsid w:val="000A7D80"/>
    <w:rsid w:val="000B2FCB"/>
    <w:rsid w:val="000B6887"/>
    <w:rsid w:val="000B7C9F"/>
    <w:rsid w:val="000B7CA6"/>
    <w:rsid w:val="000C10FC"/>
    <w:rsid w:val="000C145C"/>
    <w:rsid w:val="000C36FD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51A3"/>
    <w:rsid w:val="000E6E54"/>
    <w:rsid w:val="000E720F"/>
    <w:rsid w:val="000E7473"/>
    <w:rsid w:val="000F0B45"/>
    <w:rsid w:val="000F27BA"/>
    <w:rsid w:val="000F7DA2"/>
    <w:rsid w:val="00100774"/>
    <w:rsid w:val="00101481"/>
    <w:rsid w:val="001018A2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532A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04E"/>
    <w:rsid w:val="00127530"/>
    <w:rsid w:val="001303E1"/>
    <w:rsid w:val="001307A1"/>
    <w:rsid w:val="001321B5"/>
    <w:rsid w:val="00135B87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900"/>
    <w:rsid w:val="00152E30"/>
    <w:rsid w:val="00153806"/>
    <w:rsid w:val="00153C10"/>
    <w:rsid w:val="00154837"/>
    <w:rsid w:val="00157030"/>
    <w:rsid w:val="00160B68"/>
    <w:rsid w:val="0016171A"/>
    <w:rsid w:val="0016270D"/>
    <w:rsid w:val="00163139"/>
    <w:rsid w:val="001647D7"/>
    <w:rsid w:val="0016573F"/>
    <w:rsid w:val="0016660D"/>
    <w:rsid w:val="00166B75"/>
    <w:rsid w:val="00166E4C"/>
    <w:rsid w:val="00167BDB"/>
    <w:rsid w:val="0017119F"/>
    <w:rsid w:val="001842B4"/>
    <w:rsid w:val="0018603B"/>
    <w:rsid w:val="00186BE8"/>
    <w:rsid w:val="001900E2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1D33"/>
    <w:rsid w:val="001A227B"/>
    <w:rsid w:val="001A42C7"/>
    <w:rsid w:val="001A4302"/>
    <w:rsid w:val="001A58B3"/>
    <w:rsid w:val="001A5FFF"/>
    <w:rsid w:val="001B028B"/>
    <w:rsid w:val="001B1CD2"/>
    <w:rsid w:val="001B4E69"/>
    <w:rsid w:val="001B59C1"/>
    <w:rsid w:val="001B5B62"/>
    <w:rsid w:val="001B7D19"/>
    <w:rsid w:val="001C0029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3B5F"/>
    <w:rsid w:val="001D4698"/>
    <w:rsid w:val="001E17C9"/>
    <w:rsid w:val="001E3C70"/>
    <w:rsid w:val="001E419F"/>
    <w:rsid w:val="001F0E4E"/>
    <w:rsid w:val="001F177F"/>
    <w:rsid w:val="001F2E58"/>
    <w:rsid w:val="001F2E6B"/>
    <w:rsid w:val="001F4250"/>
    <w:rsid w:val="001F4C72"/>
    <w:rsid w:val="00207023"/>
    <w:rsid w:val="00207B75"/>
    <w:rsid w:val="00210895"/>
    <w:rsid w:val="00211559"/>
    <w:rsid w:val="002123D3"/>
    <w:rsid w:val="002207E9"/>
    <w:rsid w:val="00221ACA"/>
    <w:rsid w:val="00223FDB"/>
    <w:rsid w:val="002255E9"/>
    <w:rsid w:val="00225DA6"/>
    <w:rsid w:val="002273D3"/>
    <w:rsid w:val="002300B6"/>
    <w:rsid w:val="00230B57"/>
    <w:rsid w:val="00234F76"/>
    <w:rsid w:val="00235981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FA5"/>
    <w:rsid w:val="002505F7"/>
    <w:rsid w:val="0025211E"/>
    <w:rsid w:val="00252B23"/>
    <w:rsid w:val="00252F01"/>
    <w:rsid w:val="00252F3F"/>
    <w:rsid w:val="00254328"/>
    <w:rsid w:val="00257FC1"/>
    <w:rsid w:val="0026086A"/>
    <w:rsid w:val="00261ED6"/>
    <w:rsid w:val="002629E2"/>
    <w:rsid w:val="002641AE"/>
    <w:rsid w:val="00264BFC"/>
    <w:rsid w:val="00265237"/>
    <w:rsid w:val="00265ED9"/>
    <w:rsid w:val="00265F9C"/>
    <w:rsid w:val="00266BC7"/>
    <w:rsid w:val="00270494"/>
    <w:rsid w:val="002708FF"/>
    <w:rsid w:val="00270C2B"/>
    <w:rsid w:val="00273821"/>
    <w:rsid w:val="0027382A"/>
    <w:rsid w:val="00273A70"/>
    <w:rsid w:val="00274A4F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936E5"/>
    <w:rsid w:val="002956AD"/>
    <w:rsid w:val="00296D71"/>
    <w:rsid w:val="002A0F37"/>
    <w:rsid w:val="002A262B"/>
    <w:rsid w:val="002A3316"/>
    <w:rsid w:val="002A4EAB"/>
    <w:rsid w:val="002A5383"/>
    <w:rsid w:val="002A77A3"/>
    <w:rsid w:val="002B04AE"/>
    <w:rsid w:val="002B0E7B"/>
    <w:rsid w:val="002B2742"/>
    <w:rsid w:val="002B7FEE"/>
    <w:rsid w:val="002C366C"/>
    <w:rsid w:val="002C64EF"/>
    <w:rsid w:val="002C7A38"/>
    <w:rsid w:val="002C7A49"/>
    <w:rsid w:val="002D0397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E791E"/>
    <w:rsid w:val="002F20C1"/>
    <w:rsid w:val="002F507B"/>
    <w:rsid w:val="002F5421"/>
    <w:rsid w:val="002F6294"/>
    <w:rsid w:val="00300418"/>
    <w:rsid w:val="00300B6D"/>
    <w:rsid w:val="00302142"/>
    <w:rsid w:val="003025D0"/>
    <w:rsid w:val="003025EB"/>
    <w:rsid w:val="00302BD8"/>
    <w:rsid w:val="00304509"/>
    <w:rsid w:val="003100E1"/>
    <w:rsid w:val="0031387C"/>
    <w:rsid w:val="003153D0"/>
    <w:rsid w:val="00320E21"/>
    <w:rsid w:val="00320E62"/>
    <w:rsid w:val="00320FF1"/>
    <w:rsid w:val="00322213"/>
    <w:rsid w:val="0032275E"/>
    <w:rsid w:val="00323E78"/>
    <w:rsid w:val="0033113B"/>
    <w:rsid w:val="003315A8"/>
    <w:rsid w:val="003327CE"/>
    <w:rsid w:val="00332EBE"/>
    <w:rsid w:val="003336F8"/>
    <w:rsid w:val="003352D6"/>
    <w:rsid w:val="00337711"/>
    <w:rsid w:val="00337DDA"/>
    <w:rsid w:val="00337FB0"/>
    <w:rsid w:val="00340225"/>
    <w:rsid w:val="00340CF2"/>
    <w:rsid w:val="003519C1"/>
    <w:rsid w:val="00351F5F"/>
    <w:rsid w:val="00353C5D"/>
    <w:rsid w:val="00355BAB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71CE8"/>
    <w:rsid w:val="00372419"/>
    <w:rsid w:val="003728F1"/>
    <w:rsid w:val="00372AE7"/>
    <w:rsid w:val="00374CAC"/>
    <w:rsid w:val="00385D40"/>
    <w:rsid w:val="0038703A"/>
    <w:rsid w:val="00387519"/>
    <w:rsid w:val="00387F5C"/>
    <w:rsid w:val="00390A58"/>
    <w:rsid w:val="00390BCD"/>
    <w:rsid w:val="00390EB2"/>
    <w:rsid w:val="0039112C"/>
    <w:rsid w:val="00394E3E"/>
    <w:rsid w:val="00395000"/>
    <w:rsid w:val="00395E8E"/>
    <w:rsid w:val="00397293"/>
    <w:rsid w:val="003A48D8"/>
    <w:rsid w:val="003A4E23"/>
    <w:rsid w:val="003A5846"/>
    <w:rsid w:val="003A5924"/>
    <w:rsid w:val="003A6EEF"/>
    <w:rsid w:val="003B0C0E"/>
    <w:rsid w:val="003B1AB7"/>
    <w:rsid w:val="003B26AC"/>
    <w:rsid w:val="003B2D72"/>
    <w:rsid w:val="003B610B"/>
    <w:rsid w:val="003B6604"/>
    <w:rsid w:val="003C0389"/>
    <w:rsid w:val="003C22EE"/>
    <w:rsid w:val="003C305C"/>
    <w:rsid w:val="003C4156"/>
    <w:rsid w:val="003C472B"/>
    <w:rsid w:val="003C4ABB"/>
    <w:rsid w:val="003C66DF"/>
    <w:rsid w:val="003D01EA"/>
    <w:rsid w:val="003D0558"/>
    <w:rsid w:val="003D3EA5"/>
    <w:rsid w:val="003D6816"/>
    <w:rsid w:val="003D682E"/>
    <w:rsid w:val="003E0CA6"/>
    <w:rsid w:val="003E5793"/>
    <w:rsid w:val="003E59FE"/>
    <w:rsid w:val="003E5FE7"/>
    <w:rsid w:val="003F0F2C"/>
    <w:rsid w:val="003F1C67"/>
    <w:rsid w:val="003F2621"/>
    <w:rsid w:val="003F2DDB"/>
    <w:rsid w:val="003F4D97"/>
    <w:rsid w:val="003F4E22"/>
    <w:rsid w:val="003F519C"/>
    <w:rsid w:val="003F5711"/>
    <w:rsid w:val="003F7E2A"/>
    <w:rsid w:val="00400A12"/>
    <w:rsid w:val="00401780"/>
    <w:rsid w:val="0040551D"/>
    <w:rsid w:val="0040605E"/>
    <w:rsid w:val="004068D1"/>
    <w:rsid w:val="004106C6"/>
    <w:rsid w:val="00411723"/>
    <w:rsid w:val="00411B8E"/>
    <w:rsid w:val="004121AF"/>
    <w:rsid w:val="004148A0"/>
    <w:rsid w:val="00415962"/>
    <w:rsid w:val="00415D6E"/>
    <w:rsid w:val="00415E35"/>
    <w:rsid w:val="0041678A"/>
    <w:rsid w:val="00417DF1"/>
    <w:rsid w:val="004222BF"/>
    <w:rsid w:val="004254A1"/>
    <w:rsid w:val="00427C99"/>
    <w:rsid w:val="00431B33"/>
    <w:rsid w:val="00431BA4"/>
    <w:rsid w:val="00433A2E"/>
    <w:rsid w:val="004350B5"/>
    <w:rsid w:val="0043787F"/>
    <w:rsid w:val="00437A73"/>
    <w:rsid w:val="00437AC0"/>
    <w:rsid w:val="0044029E"/>
    <w:rsid w:val="00440CB4"/>
    <w:rsid w:val="004426A9"/>
    <w:rsid w:val="00443374"/>
    <w:rsid w:val="0044342B"/>
    <w:rsid w:val="00444A0A"/>
    <w:rsid w:val="004453BB"/>
    <w:rsid w:val="00445F4B"/>
    <w:rsid w:val="00446E5A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775CE"/>
    <w:rsid w:val="00481ED2"/>
    <w:rsid w:val="00482B2F"/>
    <w:rsid w:val="00482BD9"/>
    <w:rsid w:val="00484CB3"/>
    <w:rsid w:val="00485230"/>
    <w:rsid w:val="00487F08"/>
    <w:rsid w:val="00490E74"/>
    <w:rsid w:val="00494F25"/>
    <w:rsid w:val="00496789"/>
    <w:rsid w:val="004A0800"/>
    <w:rsid w:val="004A0B7E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276"/>
    <w:rsid w:val="004C0F47"/>
    <w:rsid w:val="004C20DD"/>
    <w:rsid w:val="004C5158"/>
    <w:rsid w:val="004C5DDA"/>
    <w:rsid w:val="004C70DF"/>
    <w:rsid w:val="004C756F"/>
    <w:rsid w:val="004D053A"/>
    <w:rsid w:val="004D0E54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2DB2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055D"/>
    <w:rsid w:val="00501F61"/>
    <w:rsid w:val="005025F6"/>
    <w:rsid w:val="00503270"/>
    <w:rsid w:val="005039EC"/>
    <w:rsid w:val="00503F4B"/>
    <w:rsid w:val="00504500"/>
    <w:rsid w:val="00507EFD"/>
    <w:rsid w:val="005103F3"/>
    <w:rsid w:val="00512899"/>
    <w:rsid w:val="00513C49"/>
    <w:rsid w:val="0051576F"/>
    <w:rsid w:val="00517725"/>
    <w:rsid w:val="005177CF"/>
    <w:rsid w:val="00520182"/>
    <w:rsid w:val="00525B29"/>
    <w:rsid w:val="00525C8C"/>
    <w:rsid w:val="0052661C"/>
    <w:rsid w:val="005316D6"/>
    <w:rsid w:val="005326BE"/>
    <w:rsid w:val="00533B94"/>
    <w:rsid w:val="0053410E"/>
    <w:rsid w:val="00534C12"/>
    <w:rsid w:val="005424C2"/>
    <w:rsid w:val="00543429"/>
    <w:rsid w:val="00544283"/>
    <w:rsid w:val="005463DD"/>
    <w:rsid w:val="00551C8B"/>
    <w:rsid w:val="00552522"/>
    <w:rsid w:val="00552C00"/>
    <w:rsid w:val="00553E7C"/>
    <w:rsid w:val="00554046"/>
    <w:rsid w:val="00554154"/>
    <w:rsid w:val="00554B49"/>
    <w:rsid w:val="005569E0"/>
    <w:rsid w:val="00556C1F"/>
    <w:rsid w:val="00556D1B"/>
    <w:rsid w:val="00560B73"/>
    <w:rsid w:val="0056136C"/>
    <w:rsid w:val="00563C33"/>
    <w:rsid w:val="00563E40"/>
    <w:rsid w:val="00564A56"/>
    <w:rsid w:val="00565A7E"/>
    <w:rsid w:val="005669B3"/>
    <w:rsid w:val="00566BEA"/>
    <w:rsid w:val="00567032"/>
    <w:rsid w:val="0057042D"/>
    <w:rsid w:val="005711D8"/>
    <w:rsid w:val="00572CD5"/>
    <w:rsid w:val="00573055"/>
    <w:rsid w:val="00573BA2"/>
    <w:rsid w:val="005748E5"/>
    <w:rsid w:val="00581E48"/>
    <w:rsid w:val="00582909"/>
    <w:rsid w:val="00584756"/>
    <w:rsid w:val="005861F5"/>
    <w:rsid w:val="00591022"/>
    <w:rsid w:val="00591195"/>
    <w:rsid w:val="005915AE"/>
    <w:rsid w:val="00592474"/>
    <w:rsid w:val="005929E7"/>
    <w:rsid w:val="00593EFD"/>
    <w:rsid w:val="0059442B"/>
    <w:rsid w:val="005949DC"/>
    <w:rsid w:val="00594D29"/>
    <w:rsid w:val="00596743"/>
    <w:rsid w:val="00597B22"/>
    <w:rsid w:val="005A096A"/>
    <w:rsid w:val="005A138A"/>
    <w:rsid w:val="005A395B"/>
    <w:rsid w:val="005A4D0C"/>
    <w:rsid w:val="005B08B8"/>
    <w:rsid w:val="005B3980"/>
    <w:rsid w:val="005B3CBD"/>
    <w:rsid w:val="005B4FEF"/>
    <w:rsid w:val="005B71BB"/>
    <w:rsid w:val="005B7656"/>
    <w:rsid w:val="005C1B21"/>
    <w:rsid w:val="005C1BD4"/>
    <w:rsid w:val="005C2192"/>
    <w:rsid w:val="005C2E9A"/>
    <w:rsid w:val="005C4ADA"/>
    <w:rsid w:val="005C50A9"/>
    <w:rsid w:val="005D0B35"/>
    <w:rsid w:val="005D116D"/>
    <w:rsid w:val="005D1D78"/>
    <w:rsid w:val="005D2190"/>
    <w:rsid w:val="005D2665"/>
    <w:rsid w:val="005D454E"/>
    <w:rsid w:val="005D53BE"/>
    <w:rsid w:val="005D6829"/>
    <w:rsid w:val="005D7536"/>
    <w:rsid w:val="005E023F"/>
    <w:rsid w:val="005E29BE"/>
    <w:rsid w:val="005E2DAB"/>
    <w:rsid w:val="005E3F0C"/>
    <w:rsid w:val="005E51C0"/>
    <w:rsid w:val="005E5F03"/>
    <w:rsid w:val="005E6190"/>
    <w:rsid w:val="005E6373"/>
    <w:rsid w:val="005E6EDE"/>
    <w:rsid w:val="005F14D3"/>
    <w:rsid w:val="005F5218"/>
    <w:rsid w:val="005F637E"/>
    <w:rsid w:val="005F776A"/>
    <w:rsid w:val="0060065D"/>
    <w:rsid w:val="00601CB2"/>
    <w:rsid w:val="006033CF"/>
    <w:rsid w:val="00607659"/>
    <w:rsid w:val="0061023B"/>
    <w:rsid w:val="00610B8C"/>
    <w:rsid w:val="00611070"/>
    <w:rsid w:val="006120C3"/>
    <w:rsid w:val="00613870"/>
    <w:rsid w:val="006147BF"/>
    <w:rsid w:val="00614841"/>
    <w:rsid w:val="006156B9"/>
    <w:rsid w:val="006172E7"/>
    <w:rsid w:val="00617642"/>
    <w:rsid w:val="006178C4"/>
    <w:rsid w:val="00623E2B"/>
    <w:rsid w:val="00624CD0"/>
    <w:rsid w:val="00625E6D"/>
    <w:rsid w:val="00627135"/>
    <w:rsid w:val="00627C8A"/>
    <w:rsid w:val="0063566B"/>
    <w:rsid w:val="006362BD"/>
    <w:rsid w:val="00636E72"/>
    <w:rsid w:val="00640FD0"/>
    <w:rsid w:val="006427DA"/>
    <w:rsid w:val="0064353D"/>
    <w:rsid w:val="00644B1A"/>
    <w:rsid w:val="0064509C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507A"/>
    <w:rsid w:val="00656250"/>
    <w:rsid w:val="00662C76"/>
    <w:rsid w:val="0066334B"/>
    <w:rsid w:val="00663C4D"/>
    <w:rsid w:val="00664169"/>
    <w:rsid w:val="00665294"/>
    <w:rsid w:val="00665970"/>
    <w:rsid w:val="006710DF"/>
    <w:rsid w:val="006747CA"/>
    <w:rsid w:val="0068246F"/>
    <w:rsid w:val="006832DB"/>
    <w:rsid w:val="006849EF"/>
    <w:rsid w:val="006852DE"/>
    <w:rsid w:val="00686C37"/>
    <w:rsid w:val="006907E8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D65"/>
    <w:rsid w:val="006B67DF"/>
    <w:rsid w:val="006B696A"/>
    <w:rsid w:val="006C0241"/>
    <w:rsid w:val="006C2F8C"/>
    <w:rsid w:val="006C3557"/>
    <w:rsid w:val="006C4182"/>
    <w:rsid w:val="006C4DE7"/>
    <w:rsid w:val="006C6BCB"/>
    <w:rsid w:val="006C745C"/>
    <w:rsid w:val="006D0943"/>
    <w:rsid w:val="006D1EB9"/>
    <w:rsid w:val="006D2BF7"/>
    <w:rsid w:val="006D3D5A"/>
    <w:rsid w:val="006D5B5C"/>
    <w:rsid w:val="006D6E7D"/>
    <w:rsid w:val="006E025E"/>
    <w:rsid w:val="006E076F"/>
    <w:rsid w:val="006E15A5"/>
    <w:rsid w:val="006E25B8"/>
    <w:rsid w:val="006E5560"/>
    <w:rsid w:val="006E77B0"/>
    <w:rsid w:val="006F2FE6"/>
    <w:rsid w:val="006F4A05"/>
    <w:rsid w:val="006F5658"/>
    <w:rsid w:val="006F62D0"/>
    <w:rsid w:val="006F7F14"/>
    <w:rsid w:val="007006BD"/>
    <w:rsid w:val="0070267B"/>
    <w:rsid w:val="007039E9"/>
    <w:rsid w:val="00707FE3"/>
    <w:rsid w:val="0071095B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187"/>
    <w:rsid w:val="00721A04"/>
    <w:rsid w:val="00726C49"/>
    <w:rsid w:val="0072746E"/>
    <w:rsid w:val="00731407"/>
    <w:rsid w:val="007321D4"/>
    <w:rsid w:val="007344F6"/>
    <w:rsid w:val="00735416"/>
    <w:rsid w:val="00735C40"/>
    <w:rsid w:val="00735E38"/>
    <w:rsid w:val="0074334E"/>
    <w:rsid w:val="00744621"/>
    <w:rsid w:val="0074488E"/>
    <w:rsid w:val="00747BD4"/>
    <w:rsid w:val="007505A0"/>
    <w:rsid w:val="007519DD"/>
    <w:rsid w:val="00751E3A"/>
    <w:rsid w:val="00753DB7"/>
    <w:rsid w:val="00754F4F"/>
    <w:rsid w:val="00757A02"/>
    <w:rsid w:val="00760874"/>
    <w:rsid w:val="007608CF"/>
    <w:rsid w:val="00760A3B"/>
    <w:rsid w:val="0076116A"/>
    <w:rsid w:val="007633D5"/>
    <w:rsid w:val="0076385B"/>
    <w:rsid w:val="00765184"/>
    <w:rsid w:val="007654BE"/>
    <w:rsid w:val="00766100"/>
    <w:rsid w:val="00766C0B"/>
    <w:rsid w:val="00771C01"/>
    <w:rsid w:val="00771FEA"/>
    <w:rsid w:val="00772440"/>
    <w:rsid w:val="00772EE3"/>
    <w:rsid w:val="00773E21"/>
    <w:rsid w:val="0077697C"/>
    <w:rsid w:val="00780E72"/>
    <w:rsid w:val="00781D19"/>
    <w:rsid w:val="00782D46"/>
    <w:rsid w:val="007850B0"/>
    <w:rsid w:val="007858FB"/>
    <w:rsid w:val="00785F4C"/>
    <w:rsid w:val="007864D9"/>
    <w:rsid w:val="007876AB"/>
    <w:rsid w:val="007945E9"/>
    <w:rsid w:val="0079688E"/>
    <w:rsid w:val="007A520D"/>
    <w:rsid w:val="007A5AFB"/>
    <w:rsid w:val="007B0C79"/>
    <w:rsid w:val="007B2715"/>
    <w:rsid w:val="007B41CB"/>
    <w:rsid w:val="007B526B"/>
    <w:rsid w:val="007B530F"/>
    <w:rsid w:val="007B598C"/>
    <w:rsid w:val="007B5B06"/>
    <w:rsid w:val="007B64DF"/>
    <w:rsid w:val="007B6936"/>
    <w:rsid w:val="007B7B73"/>
    <w:rsid w:val="007C0A84"/>
    <w:rsid w:val="007C0DC9"/>
    <w:rsid w:val="007C1578"/>
    <w:rsid w:val="007C334E"/>
    <w:rsid w:val="007C398A"/>
    <w:rsid w:val="007C5555"/>
    <w:rsid w:val="007C5EA5"/>
    <w:rsid w:val="007C7488"/>
    <w:rsid w:val="007D26A6"/>
    <w:rsid w:val="007D2A33"/>
    <w:rsid w:val="007D3305"/>
    <w:rsid w:val="007D4833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795"/>
    <w:rsid w:val="007E224F"/>
    <w:rsid w:val="007E286F"/>
    <w:rsid w:val="007E5E1F"/>
    <w:rsid w:val="007E797B"/>
    <w:rsid w:val="007F1366"/>
    <w:rsid w:val="007F2CB8"/>
    <w:rsid w:val="007F3380"/>
    <w:rsid w:val="007F4308"/>
    <w:rsid w:val="007F5324"/>
    <w:rsid w:val="007F7F0E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1E31"/>
    <w:rsid w:val="0081628D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37C8B"/>
    <w:rsid w:val="00841811"/>
    <w:rsid w:val="00844D4F"/>
    <w:rsid w:val="008463CC"/>
    <w:rsid w:val="00846B5B"/>
    <w:rsid w:val="00852156"/>
    <w:rsid w:val="00853988"/>
    <w:rsid w:val="0085434C"/>
    <w:rsid w:val="0085497D"/>
    <w:rsid w:val="00855235"/>
    <w:rsid w:val="0085582D"/>
    <w:rsid w:val="00856501"/>
    <w:rsid w:val="00857EFE"/>
    <w:rsid w:val="0086133D"/>
    <w:rsid w:val="0086141C"/>
    <w:rsid w:val="00861556"/>
    <w:rsid w:val="00862163"/>
    <w:rsid w:val="008635EF"/>
    <w:rsid w:val="008639BF"/>
    <w:rsid w:val="008671B9"/>
    <w:rsid w:val="00870B97"/>
    <w:rsid w:val="00871E51"/>
    <w:rsid w:val="00872C14"/>
    <w:rsid w:val="00873788"/>
    <w:rsid w:val="00873E0B"/>
    <w:rsid w:val="0087487B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464B"/>
    <w:rsid w:val="00895AEB"/>
    <w:rsid w:val="008964A9"/>
    <w:rsid w:val="00897E8A"/>
    <w:rsid w:val="008A0E0C"/>
    <w:rsid w:val="008A13D0"/>
    <w:rsid w:val="008A4500"/>
    <w:rsid w:val="008B0119"/>
    <w:rsid w:val="008B0D13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116C"/>
    <w:rsid w:val="008D12D5"/>
    <w:rsid w:val="008D2D56"/>
    <w:rsid w:val="008D3B56"/>
    <w:rsid w:val="008D3F72"/>
    <w:rsid w:val="008D5536"/>
    <w:rsid w:val="008D558C"/>
    <w:rsid w:val="008D5EDD"/>
    <w:rsid w:val="008D6A7E"/>
    <w:rsid w:val="008D6BCE"/>
    <w:rsid w:val="008D6CCE"/>
    <w:rsid w:val="008D740A"/>
    <w:rsid w:val="008E134B"/>
    <w:rsid w:val="008E2CFB"/>
    <w:rsid w:val="008E2F7B"/>
    <w:rsid w:val="008E3406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6A69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393"/>
    <w:rsid w:val="0092267C"/>
    <w:rsid w:val="00922C9A"/>
    <w:rsid w:val="00923468"/>
    <w:rsid w:val="00923C57"/>
    <w:rsid w:val="00923CAA"/>
    <w:rsid w:val="009256EF"/>
    <w:rsid w:val="00926766"/>
    <w:rsid w:val="00926D78"/>
    <w:rsid w:val="009279A0"/>
    <w:rsid w:val="00927AC8"/>
    <w:rsid w:val="00930199"/>
    <w:rsid w:val="00930F7D"/>
    <w:rsid w:val="009332AA"/>
    <w:rsid w:val="00934AA2"/>
    <w:rsid w:val="00934E63"/>
    <w:rsid w:val="00937484"/>
    <w:rsid w:val="00944CDA"/>
    <w:rsid w:val="00952240"/>
    <w:rsid w:val="00952D18"/>
    <w:rsid w:val="0095335F"/>
    <w:rsid w:val="00954FF8"/>
    <w:rsid w:val="0095702D"/>
    <w:rsid w:val="009607A2"/>
    <w:rsid w:val="00962388"/>
    <w:rsid w:val="00963080"/>
    <w:rsid w:val="00965687"/>
    <w:rsid w:val="0097063F"/>
    <w:rsid w:val="00971D4E"/>
    <w:rsid w:val="00972797"/>
    <w:rsid w:val="00973110"/>
    <w:rsid w:val="0097389A"/>
    <w:rsid w:val="00973963"/>
    <w:rsid w:val="00974437"/>
    <w:rsid w:val="00974BC1"/>
    <w:rsid w:val="00976455"/>
    <w:rsid w:val="0098071D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1DBF"/>
    <w:rsid w:val="009920A6"/>
    <w:rsid w:val="00994971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1EB9"/>
    <w:rsid w:val="009D2546"/>
    <w:rsid w:val="009D26E0"/>
    <w:rsid w:val="009D27EF"/>
    <w:rsid w:val="009E0666"/>
    <w:rsid w:val="009E2187"/>
    <w:rsid w:val="009E29EE"/>
    <w:rsid w:val="009E5CAE"/>
    <w:rsid w:val="009E655F"/>
    <w:rsid w:val="009E70EE"/>
    <w:rsid w:val="009F0D77"/>
    <w:rsid w:val="009F1C53"/>
    <w:rsid w:val="009F24F9"/>
    <w:rsid w:val="009F3552"/>
    <w:rsid w:val="009F36CE"/>
    <w:rsid w:val="009F39DC"/>
    <w:rsid w:val="009F3F3D"/>
    <w:rsid w:val="009F4F27"/>
    <w:rsid w:val="009F4FA0"/>
    <w:rsid w:val="009F5FB9"/>
    <w:rsid w:val="009F6F9A"/>
    <w:rsid w:val="00A001CB"/>
    <w:rsid w:val="00A01751"/>
    <w:rsid w:val="00A0248F"/>
    <w:rsid w:val="00A0314B"/>
    <w:rsid w:val="00A03C34"/>
    <w:rsid w:val="00A05A68"/>
    <w:rsid w:val="00A05CCF"/>
    <w:rsid w:val="00A06C58"/>
    <w:rsid w:val="00A07148"/>
    <w:rsid w:val="00A078A9"/>
    <w:rsid w:val="00A13BA8"/>
    <w:rsid w:val="00A16766"/>
    <w:rsid w:val="00A16E29"/>
    <w:rsid w:val="00A17B22"/>
    <w:rsid w:val="00A219DB"/>
    <w:rsid w:val="00A21C50"/>
    <w:rsid w:val="00A21F14"/>
    <w:rsid w:val="00A22E65"/>
    <w:rsid w:val="00A2306E"/>
    <w:rsid w:val="00A23C49"/>
    <w:rsid w:val="00A24508"/>
    <w:rsid w:val="00A24964"/>
    <w:rsid w:val="00A25AB9"/>
    <w:rsid w:val="00A2605C"/>
    <w:rsid w:val="00A2703B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0DB5"/>
    <w:rsid w:val="00A53177"/>
    <w:rsid w:val="00A5471A"/>
    <w:rsid w:val="00A54C3E"/>
    <w:rsid w:val="00A55324"/>
    <w:rsid w:val="00A569BE"/>
    <w:rsid w:val="00A57980"/>
    <w:rsid w:val="00A6262F"/>
    <w:rsid w:val="00A642A8"/>
    <w:rsid w:val="00A64D98"/>
    <w:rsid w:val="00A706B8"/>
    <w:rsid w:val="00A712D4"/>
    <w:rsid w:val="00A73165"/>
    <w:rsid w:val="00A736D8"/>
    <w:rsid w:val="00A7578E"/>
    <w:rsid w:val="00A75C77"/>
    <w:rsid w:val="00A769B0"/>
    <w:rsid w:val="00A84163"/>
    <w:rsid w:val="00A84A1F"/>
    <w:rsid w:val="00A84BA0"/>
    <w:rsid w:val="00A85992"/>
    <w:rsid w:val="00A90078"/>
    <w:rsid w:val="00A93B05"/>
    <w:rsid w:val="00A95263"/>
    <w:rsid w:val="00AA26FA"/>
    <w:rsid w:val="00AA451C"/>
    <w:rsid w:val="00AA5B07"/>
    <w:rsid w:val="00AA5B35"/>
    <w:rsid w:val="00AA7487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51B8"/>
    <w:rsid w:val="00AD6EE9"/>
    <w:rsid w:val="00AE0DAA"/>
    <w:rsid w:val="00AE22EC"/>
    <w:rsid w:val="00AE3FC9"/>
    <w:rsid w:val="00AE6A62"/>
    <w:rsid w:val="00AE6FBD"/>
    <w:rsid w:val="00AE787D"/>
    <w:rsid w:val="00AF6FD7"/>
    <w:rsid w:val="00B00320"/>
    <w:rsid w:val="00B014E7"/>
    <w:rsid w:val="00B01DEF"/>
    <w:rsid w:val="00B02F18"/>
    <w:rsid w:val="00B036CC"/>
    <w:rsid w:val="00B05EBD"/>
    <w:rsid w:val="00B06F68"/>
    <w:rsid w:val="00B07142"/>
    <w:rsid w:val="00B11572"/>
    <w:rsid w:val="00B130B7"/>
    <w:rsid w:val="00B151F9"/>
    <w:rsid w:val="00B15B77"/>
    <w:rsid w:val="00B15F4E"/>
    <w:rsid w:val="00B16E67"/>
    <w:rsid w:val="00B22E02"/>
    <w:rsid w:val="00B239C6"/>
    <w:rsid w:val="00B25419"/>
    <w:rsid w:val="00B25D5E"/>
    <w:rsid w:val="00B279A1"/>
    <w:rsid w:val="00B27B87"/>
    <w:rsid w:val="00B307F3"/>
    <w:rsid w:val="00B30F45"/>
    <w:rsid w:val="00B317DB"/>
    <w:rsid w:val="00B3478F"/>
    <w:rsid w:val="00B3755E"/>
    <w:rsid w:val="00B4061A"/>
    <w:rsid w:val="00B40AB9"/>
    <w:rsid w:val="00B44270"/>
    <w:rsid w:val="00B44C63"/>
    <w:rsid w:val="00B52244"/>
    <w:rsid w:val="00B53784"/>
    <w:rsid w:val="00B53F37"/>
    <w:rsid w:val="00B544E0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73768"/>
    <w:rsid w:val="00B74774"/>
    <w:rsid w:val="00B7528E"/>
    <w:rsid w:val="00B773FB"/>
    <w:rsid w:val="00B77624"/>
    <w:rsid w:val="00B8108C"/>
    <w:rsid w:val="00B8170D"/>
    <w:rsid w:val="00B8173D"/>
    <w:rsid w:val="00B82516"/>
    <w:rsid w:val="00B85290"/>
    <w:rsid w:val="00B87A70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62A9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988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674D"/>
    <w:rsid w:val="00BD6765"/>
    <w:rsid w:val="00BE004C"/>
    <w:rsid w:val="00BE12EE"/>
    <w:rsid w:val="00BE1CDB"/>
    <w:rsid w:val="00BE2CD4"/>
    <w:rsid w:val="00BE557E"/>
    <w:rsid w:val="00BE586D"/>
    <w:rsid w:val="00BE6537"/>
    <w:rsid w:val="00BE75EA"/>
    <w:rsid w:val="00BF2D80"/>
    <w:rsid w:val="00BF6CF2"/>
    <w:rsid w:val="00BF6D49"/>
    <w:rsid w:val="00BF7439"/>
    <w:rsid w:val="00BF74D2"/>
    <w:rsid w:val="00C052A3"/>
    <w:rsid w:val="00C0695D"/>
    <w:rsid w:val="00C06A1C"/>
    <w:rsid w:val="00C0732D"/>
    <w:rsid w:val="00C07A86"/>
    <w:rsid w:val="00C07D36"/>
    <w:rsid w:val="00C07DA3"/>
    <w:rsid w:val="00C12C91"/>
    <w:rsid w:val="00C15336"/>
    <w:rsid w:val="00C16991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1238"/>
    <w:rsid w:val="00C32025"/>
    <w:rsid w:val="00C32C07"/>
    <w:rsid w:val="00C333DA"/>
    <w:rsid w:val="00C362E4"/>
    <w:rsid w:val="00C375FB"/>
    <w:rsid w:val="00C37FAE"/>
    <w:rsid w:val="00C413AD"/>
    <w:rsid w:val="00C43213"/>
    <w:rsid w:val="00C464E2"/>
    <w:rsid w:val="00C50DF4"/>
    <w:rsid w:val="00C51C90"/>
    <w:rsid w:val="00C52A7D"/>
    <w:rsid w:val="00C52DA0"/>
    <w:rsid w:val="00C53A07"/>
    <w:rsid w:val="00C54AD6"/>
    <w:rsid w:val="00C54C00"/>
    <w:rsid w:val="00C54E9D"/>
    <w:rsid w:val="00C55F8E"/>
    <w:rsid w:val="00C60312"/>
    <w:rsid w:val="00C607E8"/>
    <w:rsid w:val="00C61549"/>
    <w:rsid w:val="00C6176D"/>
    <w:rsid w:val="00C617F0"/>
    <w:rsid w:val="00C61D87"/>
    <w:rsid w:val="00C62446"/>
    <w:rsid w:val="00C63D0D"/>
    <w:rsid w:val="00C647B1"/>
    <w:rsid w:val="00C67B6C"/>
    <w:rsid w:val="00C67FBA"/>
    <w:rsid w:val="00C703D9"/>
    <w:rsid w:val="00C71DE7"/>
    <w:rsid w:val="00C73BC7"/>
    <w:rsid w:val="00C74399"/>
    <w:rsid w:val="00C74555"/>
    <w:rsid w:val="00C75306"/>
    <w:rsid w:val="00C775D4"/>
    <w:rsid w:val="00C84B7C"/>
    <w:rsid w:val="00C85D1A"/>
    <w:rsid w:val="00C908F4"/>
    <w:rsid w:val="00C90D8A"/>
    <w:rsid w:val="00C91234"/>
    <w:rsid w:val="00C91FCF"/>
    <w:rsid w:val="00C93CAF"/>
    <w:rsid w:val="00C94357"/>
    <w:rsid w:val="00C9464F"/>
    <w:rsid w:val="00C956BC"/>
    <w:rsid w:val="00C9626D"/>
    <w:rsid w:val="00CA0392"/>
    <w:rsid w:val="00CA1005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4160"/>
    <w:rsid w:val="00CD4F9F"/>
    <w:rsid w:val="00CD67DE"/>
    <w:rsid w:val="00CD75EE"/>
    <w:rsid w:val="00CD7C40"/>
    <w:rsid w:val="00CE135B"/>
    <w:rsid w:val="00CE333A"/>
    <w:rsid w:val="00CE352A"/>
    <w:rsid w:val="00CE3687"/>
    <w:rsid w:val="00CE3A90"/>
    <w:rsid w:val="00CE64A5"/>
    <w:rsid w:val="00CF0BB7"/>
    <w:rsid w:val="00CF374F"/>
    <w:rsid w:val="00CF4A7A"/>
    <w:rsid w:val="00CF516E"/>
    <w:rsid w:val="00CF5735"/>
    <w:rsid w:val="00CF581B"/>
    <w:rsid w:val="00CF668E"/>
    <w:rsid w:val="00D01FB5"/>
    <w:rsid w:val="00D02558"/>
    <w:rsid w:val="00D0423F"/>
    <w:rsid w:val="00D042B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89A"/>
    <w:rsid w:val="00D32DC1"/>
    <w:rsid w:val="00D33E96"/>
    <w:rsid w:val="00D36208"/>
    <w:rsid w:val="00D425A1"/>
    <w:rsid w:val="00D4283E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33DE"/>
    <w:rsid w:val="00D6679E"/>
    <w:rsid w:val="00D67B4C"/>
    <w:rsid w:val="00D67CDE"/>
    <w:rsid w:val="00D70D72"/>
    <w:rsid w:val="00D70EFD"/>
    <w:rsid w:val="00D745CB"/>
    <w:rsid w:val="00D75459"/>
    <w:rsid w:val="00D80852"/>
    <w:rsid w:val="00D82DC3"/>
    <w:rsid w:val="00D84E61"/>
    <w:rsid w:val="00D85E65"/>
    <w:rsid w:val="00D8707A"/>
    <w:rsid w:val="00D903D1"/>
    <w:rsid w:val="00D95844"/>
    <w:rsid w:val="00D9688A"/>
    <w:rsid w:val="00DA42EC"/>
    <w:rsid w:val="00DA51D3"/>
    <w:rsid w:val="00DA5BD4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C284B"/>
    <w:rsid w:val="00DC4495"/>
    <w:rsid w:val="00DC4573"/>
    <w:rsid w:val="00DC5D64"/>
    <w:rsid w:val="00DC6A6F"/>
    <w:rsid w:val="00DD20EB"/>
    <w:rsid w:val="00DD3E5D"/>
    <w:rsid w:val="00DD6346"/>
    <w:rsid w:val="00DD7105"/>
    <w:rsid w:val="00DD77A5"/>
    <w:rsid w:val="00DD7A03"/>
    <w:rsid w:val="00DE1BC9"/>
    <w:rsid w:val="00DE33F3"/>
    <w:rsid w:val="00DE4B73"/>
    <w:rsid w:val="00DE54E6"/>
    <w:rsid w:val="00DE55E0"/>
    <w:rsid w:val="00DF135B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689B"/>
    <w:rsid w:val="00E06B29"/>
    <w:rsid w:val="00E06D02"/>
    <w:rsid w:val="00E11143"/>
    <w:rsid w:val="00E1143F"/>
    <w:rsid w:val="00E125E9"/>
    <w:rsid w:val="00E12975"/>
    <w:rsid w:val="00E13464"/>
    <w:rsid w:val="00E14001"/>
    <w:rsid w:val="00E14214"/>
    <w:rsid w:val="00E17021"/>
    <w:rsid w:val="00E178FA"/>
    <w:rsid w:val="00E20269"/>
    <w:rsid w:val="00E23067"/>
    <w:rsid w:val="00E235B8"/>
    <w:rsid w:val="00E24CC0"/>
    <w:rsid w:val="00E24D05"/>
    <w:rsid w:val="00E260DA"/>
    <w:rsid w:val="00E268CD"/>
    <w:rsid w:val="00E273B1"/>
    <w:rsid w:val="00E27585"/>
    <w:rsid w:val="00E27AF5"/>
    <w:rsid w:val="00E30FA8"/>
    <w:rsid w:val="00E314B9"/>
    <w:rsid w:val="00E33A66"/>
    <w:rsid w:val="00E341D2"/>
    <w:rsid w:val="00E34669"/>
    <w:rsid w:val="00E362C0"/>
    <w:rsid w:val="00E364E7"/>
    <w:rsid w:val="00E4041D"/>
    <w:rsid w:val="00E415F2"/>
    <w:rsid w:val="00E42BAF"/>
    <w:rsid w:val="00E46425"/>
    <w:rsid w:val="00E52C6F"/>
    <w:rsid w:val="00E53553"/>
    <w:rsid w:val="00E54DBC"/>
    <w:rsid w:val="00E563E1"/>
    <w:rsid w:val="00E56B5D"/>
    <w:rsid w:val="00E5776E"/>
    <w:rsid w:val="00E57CF6"/>
    <w:rsid w:val="00E6132F"/>
    <w:rsid w:val="00E62AC7"/>
    <w:rsid w:val="00E62EB9"/>
    <w:rsid w:val="00E63097"/>
    <w:rsid w:val="00E638A0"/>
    <w:rsid w:val="00E64DFD"/>
    <w:rsid w:val="00E64FBB"/>
    <w:rsid w:val="00E652B1"/>
    <w:rsid w:val="00E663E2"/>
    <w:rsid w:val="00E676EB"/>
    <w:rsid w:val="00E7026E"/>
    <w:rsid w:val="00E719C3"/>
    <w:rsid w:val="00E72444"/>
    <w:rsid w:val="00E76E1C"/>
    <w:rsid w:val="00E77D84"/>
    <w:rsid w:val="00E811FE"/>
    <w:rsid w:val="00E81CC6"/>
    <w:rsid w:val="00E81EF9"/>
    <w:rsid w:val="00E84EBF"/>
    <w:rsid w:val="00E8613B"/>
    <w:rsid w:val="00E906A4"/>
    <w:rsid w:val="00E90ED4"/>
    <w:rsid w:val="00E921FF"/>
    <w:rsid w:val="00E978A1"/>
    <w:rsid w:val="00E97AF1"/>
    <w:rsid w:val="00EA2BFA"/>
    <w:rsid w:val="00EA310A"/>
    <w:rsid w:val="00EA42AE"/>
    <w:rsid w:val="00EA70F4"/>
    <w:rsid w:val="00EB17ED"/>
    <w:rsid w:val="00EB2D4C"/>
    <w:rsid w:val="00EB2FA5"/>
    <w:rsid w:val="00EB4F60"/>
    <w:rsid w:val="00EB5A5F"/>
    <w:rsid w:val="00EB5E5C"/>
    <w:rsid w:val="00EB7220"/>
    <w:rsid w:val="00EC24B8"/>
    <w:rsid w:val="00EC2D36"/>
    <w:rsid w:val="00EC3558"/>
    <w:rsid w:val="00EC55A9"/>
    <w:rsid w:val="00EC5C4C"/>
    <w:rsid w:val="00EC6856"/>
    <w:rsid w:val="00EC6A61"/>
    <w:rsid w:val="00EC6C0F"/>
    <w:rsid w:val="00ED06B3"/>
    <w:rsid w:val="00ED17B6"/>
    <w:rsid w:val="00ED1D62"/>
    <w:rsid w:val="00ED22C4"/>
    <w:rsid w:val="00ED62AE"/>
    <w:rsid w:val="00ED6495"/>
    <w:rsid w:val="00EE01B6"/>
    <w:rsid w:val="00EE2C80"/>
    <w:rsid w:val="00EE494A"/>
    <w:rsid w:val="00EE4ED4"/>
    <w:rsid w:val="00EE4EFB"/>
    <w:rsid w:val="00EE5B85"/>
    <w:rsid w:val="00EE618A"/>
    <w:rsid w:val="00EF0367"/>
    <w:rsid w:val="00EF13CA"/>
    <w:rsid w:val="00EF14C6"/>
    <w:rsid w:val="00EF1BC6"/>
    <w:rsid w:val="00EF1FB3"/>
    <w:rsid w:val="00EF281F"/>
    <w:rsid w:val="00EF7DC4"/>
    <w:rsid w:val="00F00BC4"/>
    <w:rsid w:val="00F01C1B"/>
    <w:rsid w:val="00F030EC"/>
    <w:rsid w:val="00F0423F"/>
    <w:rsid w:val="00F06432"/>
    <w:rsid w:val="00F06AED"/>
    <w:rsid w:val="00F1053D"/>
    <w:rsid w:val="00F105D4"/>
    <w:rsid w:val="00F11443"/>
    <w:rsid w:val="00F11CFE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3192D"/>
    <w:rsid w:val="00F34C90"/>
    <w:rsid w:val="00F36DBE"/>
    <w:rsid w:val="00F370E5"/>
    <w:rsid w:val="00F41650"/>
    <w:rsid w:val="00F418E4"/>
    <w:rsid w:val="00F424C7"/>
    <w:rsid w:val="00F43FA7"/>
    <w:rsid w:val="00F4568B"/>
    <w:rsid w:val="00F45905"/>
    <w:rsid w:val="00F47D3E"/>
    <w:rsid w:val="00F506C1"/>
    <w:rsid w:val="00F51786"/>
    <w:rsid w:val="00F53502"/>
    <w:rsid w:val="00F53A97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468D"/>
    <w:rsid w:val="00F86F4D"/>
    <w:rsid w:val="00F870AD"/>
    <w:rsid w:val="00F90833"/>
    <w:rsid w:val="00F90A2F"/>
    <w:rsid w:val="00F92F9F"/>
    <w:rsid w:val="00F9513F"/>
    <w:rsid w:val="00F95AA6"/>
    <w:rsid w:val="00FA059A"/>
    <w:rsid w:val="00FA14C3"/>
    <w:rsid w:val="00FB18C2"/>
    <w:rsid w:val="00FB3667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17B8"/>
    <w:rsid w:val="00FE3315"/>
    <w:rsid w:val="00FE4248"/>
    <w:rsid w:val="00FE46BD"/>
    <w:rsid w:val="00FE63E8"/>
    <w:rsid w:val="00FF0E84"/>
    <w:rsid w:val="00FF1735"/>
    <w:rsid w:val="00FF2DA2"/>
    <w:rsid w:val="00FF3D88"/>
    <w:rsid w:val="00FF76C8"/>
    <w:rsid w:val="0E487E56"/>
    <w:rsid w:val="10519B88"/>
    <w:rsid w:val="2F6382D1"/>
    <w:rsid w:val="3569F87C"/>
    <w:rsid w:val="4B339027"/>
    <w:rsid w:val="6D419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D949D"/>
  <w15:docId w15:val="{D7D4A8BD-D31D-411D-B9A6-0017CAC8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A26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nisterstvozemedelstvi.sharepoint.com/:f:/s/ISND2/Et78Cjw_PC5DmtpFWBQsG2kBVEzAMIOtCuaiLmHzHyjSAQ?e=xtZfnd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611846EE0A4A2BA79E9D1B2B126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66AA5-754C-4871-9F8E-4358E8AE882E}"/>
      </w:docPartPr>
      <w:docPartBody>
        <w:p w:rsidR="00F53502" w:rsidRDefault="00F53502" w:rsidP="00F53502">
          <w:pPr>
            <w:pStyle w:val="F3611846EE0A4A2BA79E9D1B2B126C9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111E047E0AD4ED6AA85F5A875229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B2814-12A1-4B3F-9A08-2B0E6C1A0C5B}"/>
      </w:docPartPr>
      <w:docPartBody>
        <w:p w:rsidR="00F53502" w:rsidRDefault="00F53502" w:rsidP="00F53502">
          <w:pPr>
            <w:pStyle w:val="3111E047E0AD4ED6AA85F5A8752295D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Majalla UI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2E8"/>
    <w:rsid w:val="00090B60"/>
    <w:rsid w:val="000B1B9B"/>
    <w:rsid w:val="000B6655"/>
    <w:rsid w:val="000F3A52"/>
    <w:rsid w:val="0011009A"/>
    <w:rsid w:val="00113E20"/>
    <w:rsid w:val="00131738"/>
    <w:rsid w:val="00153916"/>
    <w:rsid w:val="00196A81"/>
    <w:rsid w:val="001B32E8"/>
    <w:rsid w:val="001F22CF"/>
    <w:rsid w:val="0024235D"/>
    <w:rsid w:val="00271F60"/>
    <w:rsid w:val="00286039"/>
    <w:rsid w:val="002F75A6"/>
    <w:rsid w:val="003129CC"/>
    <w:rsid w:val="003471EF"/>
    <w:rsid w:val="00360737"/>
    <w:rsid w:val="0037109B"/>
    <w:rsid w:val="003A6879"/>
    <w:rsid w:val="003B7DF5"/>
    <w:rsid w:val="003C4B39"/>
    <w:rsid w:val="003F407B"/>
    <w:rsid w:val="00442009"/>
    <w:rsid w:val="00473B5C"/>
    <w:rsid w:val="004B3EFF"/>
    <w:rsid w:val="004B4B76"/>
    <w:rsid w:val="004C07D6"/>
    <w:rsid w:val="004D52AE"/>
    <w:rsid w:val="004E5C08"/>
    <w:rsid w:val="004F1D9C"/>
    <w:rsid w:val="004F2AA0"/>
    <w:rsid w:val="004F6EE1"/>
    <w:rsid w:val="00504451"/>
    <w:rsid w:val="00535D15"/>
    <w:rsid w:val="00547CF6"/>
    <w:rsid w:val="0057167A"/>
    <w:rsid w:val="005B5F55"/>
    <w:rsid w:val="005D0F98"/>
    <w:rsid w:val="005E620A"/>
    <w:rsid w:val="005F7AC9"/>
    <w:rsid w:val="0060300C"/>
    <w:rsid w:val="0063652F"/>
    <w:rsid w:val="0069033B"/>
    <w:rsid w:val="006B6BB5"/>
    <w:rsid w:val="006C764B"/>
    <w:rsid w:val="006F5755"/>
    <w:rsid w:val="00727810"/>
    <w:rsid w:val="007343EB"/>
    <w:rsid w:val="00743A54"/>
    <w:rsid w:val="00761434"/>
    <w:rsid w:val="007B2538"/>
    <w:rsid w:val="007B681F"/>
    <w:rsid w:val="007F3BFB"/>
    <w:rsid w:val="008363CB"/>
    <w:rsid w:val="008560BE"/>
    <w:rsid w:val="008754C5"/>
    <w:rsid w:val="008803C2"/>
    <w:rsid w:val="00893350"/>
    <w:rsid w:val="008E5E3D"/>
    <w:rsid w:val="009071F9"/>
    <w:rsid w:val="00914BB6"/>
    <w:rsid w:val="009212DF"/>
    <w:rsid w:val="00953884"/>
    <w:rsid w:val="009A04E6"/>
    <w:rsid w:val="009B3045"/>
    <w:rsid w:val="00A05B19"/>
    <w:rsid w:val="00A14D5F"/>
    <w:rsid w:val="00A26A5C"/>
    <w:rsid w:val="00A52B03"/>
    <w:rsid w:val="00A71011"/>
    <w:rsid w:val="00AA188B"/>
    <w:rsid w:val="00B23DDF"/>
    <w:rsid w:val="00B27BEF"/>
    <w:rsid w:val="00B84C30"/>
    <w:rsid w:val="00BB398A"/>
    <w:rsid w:val="00BC48CD"/>
    <w:rsid w:val="00BE0AC8"/>
    <w:rsid w:val="00BE19EB"/>
    <w:rsid w:val="00C467AE"/>
    <w:rsid w:val="00C70177"/>
    <w:rsid w:val="00C72643"/>
    <w:rsid w:val="00CB3E1F"/>
    <w:rsid w:val="00CD0EDA"/>
    <w:rsid w:val="00CF1A55"/>
    <w:rsid w:val="00D05A07"/>
    <w:rsid w:val="00D125DC"/>
    <w:rsid w:val="00D155C5"/>
    <w:rsid w:val="00D4459E"/>
    <w:rsid w:val="00D5053A"/>
    <w:rsid w:val="00D720FA"/>
    <w:rsid w:val="00D73526"/>
    <w:rsid w:val="00D82DBD"/>
    <w:rsid w:val="00E3363E"/>
    <w:rsid w:val="00E40EE7"/>
    <w:rsid w:val="00E55EC6"/>
    <w:rsid w:val="00E63C7F"/>
    <w:rsid w:val="00E71314"/>
    <w:rsid w:val="00E82446"/>
    <w:rsid w:val="00E97DD5"/>
    <w:rsid w:val="00EC2B4B"/>
    <w:rsid w:val="00ED3756"/>
    <w:rsid w:val="00ED44BD"/>
    <w:rsid w:val="00F06909"/>
    <w:rsid w:val="00F14A52"/>
    <w:rsid w:val="00F24EE6"/>
    <w:rsid w:val="00F366FE"/>
    <w:rsid w:val="00F53502"/>
    <w:rsid w:val="00F55EEE"/>
    <w:rsid w:val="00F566EC"/>
    <w:rsid w:val="00F82A16"/>
    <w:rsid w:val="00F92C78"/>
    <w:rsid w:val="00F93010"/>
    <w:rsid w:val="00FB4D64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4D64"/>
    <w:rPr>
      <w:color w:val="808080"/>
    </w:rPr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y xmlns="4905df6c-bed4-4ebd-af21-12f5b3654f43" xsi:nil="true"/>
    <SharedWithUsers xmlns="3de7a3a0-6079-4cdd-85db-8b768a1d293a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B7B7B83732C428BD7B08F9DAF3263" ma:contentTypeVersion="5" ma:contentTypeDescription="Vytvoří nový dokument" ma:contentTypeScope="" ma:versionID="e31cb34d1ff2ac1e7dae6bb409c65ceb">
  <xsd:schema xmlns:xsd="http://www.w3.org/2001/XMLSchema" xmlns:xs="http://www.w3.org/2001/XMLSchema" xmlns:p="http://schemas.microsoft.com/office/2006/metadata/properties" xmlns:ns2="4905df6c-bed4-4ebd-af21-12f5b3654f43" xmlns:ns3="3de7a3a0-6079-4cdd-85db-8b768a1d293a" targetNamespace="http://schemas.microsoft.com/office/2006/metadata/properties" ma:root="true" ma:fieldsID="8f5badbbd0c9ad831262c1eebd2e708f" ns2:_="" ns3:_="">
    <xsd:import namespace="4905df6c-bed4-4ebd-af21-12f5b3654f43"/>
    <xsd:import namespace="3de7a3a0-6079-4cdd-85db-8b768a1d2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ozn_x00e1_mk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df6c-bed4-4ebd-af21-12f5b3654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zn_x00e1_mky" ma:index="10" nillable="true" ma:displayName="Poznámky" ma:format="Dropdown" ma:internalName="Pozn_x00e1_mk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7a3a0-6079-4cdd-85db-8b768a1d2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045B7-B6EF-42FA-9075-AEFDD2BDF8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C24EC-5919-4568-8874-DB0D0903E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A4345-DDFF-462C-8B36-AB4B974F197E}">
  <ds:schemaRefs>
    <ds:schemaRef ds:uri="http://schemas.microsoft.com/office/2006/metadata/properties"/>
    <ds:schemaRef ds:uri="http://schemas.microsoft.com/office/infopath/2007/PartnerControls"/>
    <ds:schemaRef ds:uri="4905df6c-bed4-4ebd-af21-12f5b3654f43"/>
    <ds:schemaRef ds:uri="3de7a3a0-6079-4cdd-85db-8b768a1d293a"/>
  </ds:schemaRefs>
</ds:datastoreItem>
</file>

<file path=customXml/itemProps4.xml><?xml version="1.0" encoding="utf-8"?>
<ds:datastoreItem xmlns:ds="http://schemas.openxmlformats.org/officeDocument/2006/customXml" ds:itemID="{1AEAEF6E-8E27-44F9-BF6A-7BC885F7F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df6c-bed4-4ebd-af21-12f5b3654f43"/>
    <ds:schemaRef ds:uri="3de7a3a0-6079-4cdd-85db-8b768a1d2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6</Pages>
  <Words>1096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Hynková Dana</cp:lastModifiedBy>
  <cp:revision>2</cp:revision>
  <cp:lastPrinted>2023-08-09T14:00:00Z</cp:lastPrinted>
  <dcterms:created xsi:type="dcterms:W3CDTF">2023-08-17T15:16:00Z</dcterms:created>
  <dcterms:modified xsi:type="dcterms:W3CDTF">2023-08-17T15:16:00Z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MSIP_Label_e463cba9-5f6c-478d-9329-7b2295e4e8ed_Enabled">
    <vt:lpwstr>true</vt:lpwstr>
  </property>
  <property fmtid="{D5CDD505-2E9C-101B-9397-08002B2CF9AE}" pid="5" name="MSIP_Label_e463cba9-5f6c-478d-9329-7b2295e4e8ed_SetDate">
    <vt:lpwstr>2022-12-15T12:59:27Z</vt:lpwstr>
  </property>
  <property fmtid="{D5CDD505-2E9C-101B-9397-08002B2CF9AE}" pid="6" name="MSIP_Label_e463cba9-5f6c-478d-9329-7b2295e4e8ed_Method">
    <vt:lpwstr>Standard</vt:lpwstr>
  </property>
  <property fmtid="{D5CDD505-2E9C-101B-9397-08002B2CF9AE}" pid="7" name="MSIP_Label_e463cba9-5f6c-478d-9329-7b2295e4e8ed_Name">
    <vt:lpwstr>All Employees_2</vt:lpwstr>
  </property>
  <property fmtid="{D5CDD505-2E9C-101B-9397-08002B2CF9AE}" pid="8" name="MSIP_Label_e463cba9-5f6c-478d-9329-7b2295e4e8ed_SiteId">
    <vt:lpwstr>33440fc6-b7c7-412c-bb73-0e70b0198d5a</vt:lpwstr>
  </property>
  <property fmtid="{D5CDD505-2E9C-101B-9397-08002B2CF9AE}" pid="9" name="MSIP_Label_e463cba9-5f6c-478d-9329-7b2295e4e8ed_ActionId">
    <vt:lpwstr>65220d3c-864e-449e-896f-b5ae2fb3bed6</vt:lpwstr>
  </property>
  <property fmtid="{D5CDD505-2E9C-101B-9397-08002B2CF9AE}" pid="10" name="MSIP_Label_e463cba9-5f6c-478d-9329-7b2295e4e8ed_ContentBits">
    <vt:lpwstr>0</vt:lpwstr>
  </property>
  <property fmtid="{D5CDD505-2E9C-101B-9397-08002B2CF9AE}" pid="11" name="ContentTypeId">
    <vt:lpwstr>0x010100ABCB7B7B83732C428BD7B08F9DAF3263</vt:lpwstr>
  </property>
  <property fmtid="{D5CDD505-2E9C-101B-9397-08002B2CF9AE}" pid="12" name="MediaServiceImageTags">
    <vt:lpwstr/>
  </property>
  <property fmtid="{D5CDD505-2E9C-101B-9397-08002B2CF9AE}" pid="13" name="Order">
    <vt:r8>18000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</Properties>
</file>