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C6DBD">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C6DBD">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70BD395" wp14:editId="2BC0CA7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E2491E0" wp14:editId="7BFCF2E5">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1FF480F" wp14:editId="297C2D82">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partner - </w:t>
    </w:r>
    <w:r w:rsidR="003C6DBD">
      <w:rPr>
        <w:color w:val="002776"/>
        <w:lang w:val="cs-CZ"/>
      </w:rPr>
      <w:t>Bohuslavice</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6DBD"/>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2016-10-26T05:36:00Z</cp:lastPrinted>
  <dcterms:created xsi:type="dcterms:W3CDTF">2016-08-11T06:41:00Z</dcterms:created>
  <dcterms:modified xsi:type="dcterms:W3CDTF">2016-10-26T05:36:00Z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