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Obyčejných psaní, výdej Obyčejných zásilek ze zahraničí, výdej Obyčejných slepeckých zásilek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Doporučených psaní, výdej Doporučených zásilek ze zahraničí, výdej Doporučených balíčků, výdej Doporučených slepeckých zásilek vnitrostátních a ze zahraničí, výdej Cenných psaní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Obyčejných psaní, příjem Obyčejných zásilek do zahraničí, příjem Obyčejných slepeckých zásilek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2268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2268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2268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2268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C948A2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C948A2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FD76B8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D036FC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82268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D76B8">
              <w:rPr>
                <w:rFonts w:asciiTheme="minorHAnsi" w:hAnsiTheme="minorHAnsi"/>
                <w:b/>
              </w:rPr>
            </w:r>
            <w:r w:rsidR="00FD76B8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17" w:rsidRDefault="00DC0D17" w:rsidP="00E26E3A">
      <w:pPr>
        <w:spacing w:line="240" w:lineRule="auto"/>
      </w:pPr>
      <w:r>
        <w:separator/>
      </w:r>
    </w:p>
  </w:endnote>
  <w:endnote w:type="continuationSeparator" w:id="0">
    <w:p w:rsidR="00DC0D17" w:rsidRDefault="00DC0D1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D76B8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FD76B8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17" w:rsidRDefault="00DC0D17" w:rsidP="00E26E3A">
      <w:pPr>
        <w:spacing w:line="240" w:lineRule="auto"/>
      </w:pPr>
      <w:r>
        <w:separator/>
      </w:r>
    </w:p>
  </w:footnote>
  <w:footnote w:type="continuationSeparator" w:id="0">
    <w:p w:rsidR="00DC0D17" w:rsidRDefault="00DC0D1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74A51D2" wp14:editId="7931CCB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6867ACC" wp14:editId="7021852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0FE06FA" wp14:editId="3C5E8E8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proofErr w:type="gramStart"/>
    <w:r w:rsidR="003B043D">
      <w:rPr>
        <w:color w:val="0070C0"/>
        <w:lang w:val="cs-CZ"/>
      </w:rPr>
      <w:t>2</w:t>
    </w:r>
    <w:r w:rsidR="00822687">
      <w:rPr>
        <w:color w:val="0070C0"/>
        <w:lang w:val="cs-CZ"/>
      </w:rPr>
      <w:t xml:space="preserve">                                                                                partner</w:t>
    </w:r>
    <w:proofErr w:type="gramEnd"/>
    <w:r w:rsidR="00822687">
      <w:rPr>
        <w:color w:val="0070C0"/>
        <w:lang w:val="cs-CZ"/>
      </w:rPr>
      <w:t xml:space="preserve"> – </w:t>
    </w:r>
    <w:r w:rsidR="00C948A2">
      <w:rPr>
        <w:color w:val="0070C0"/>
        <w:lang w:val="cs-CZ"/>
      </w:rPr>
      <w:t xml:space="preserve">Bohuslavice </w:t>
    </w:r>
  </w:p>
  <w:p w:rsidR="001F741B" w:rsidRPr="00C948A2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C948A2">
      <w:rPr>
        <w:rFonts w:cs="Arial"/>
        <w:b/>
        <w:color w:val="0070C0"/>
        <w:sz w:val="20"/>
        <w:szCs w:val="20"/>
        <w:lang w:val="cs-CZ"/>
      </w:rPr>
      <w:t xml:space="preserve"> (P_15)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3ADC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22687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948A2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36FC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0D17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D76B8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C11E-6873-4B05-ADC0-430E4EC4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4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2016-10-26T11:44:00Z</cp:lastPrinted>
  <dcterms:created xsi:type="dcterms:W3CDTF">2016-09-07T07:25:00Z</dcterms:created>
  <dcterms:modified xsi:type="dcterms:W3CDTF">2016-10-26T11:45:00Z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