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708E" w14:textId="00FAB1A6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430BAC">
        <w:rPr>
          <w:b/>
          <w:bCs/>
          <w:sz w:val="40"/>
        </w:rPr>
        <w:t>2</w:t>
      </w:r>
      <w:r w:rsidR="007A760F">
        <w:rPr>
          <w:b/>
          <w:bCs/>
          <w:sz w:val="40"/>
        </w:rPr>
        <w:t>12</w:t>
      </w:r>
      <w:r w:rsidR="00AC09FF">
        <w:rPr>
          <w:b/>
          <w:bCs/>
          <w:sz w:val="40"/>
        </w:rPr>
        <w:t>M/202</w:t>
      </w:r>
      <w:r w:rsidR="00430BAC">
        <w:rPr>
          <w:b/>
          <w:bCs/>
          <w:sz w:val="40"/>
        </w:rPr>
        <w:t>3</w:t>
      </w:r>
    </w:p>
    <w:p w14:paraId="64CBAF68" w14:textId="77777777" w:rsidR="002A6A87" w:rsidRDefault="002A6A87" w:rsidP="002A6A87"/>
    <w:p w14:paraId="75150EFB" w14:textId="77777777" w:rsidR="002A6A87" w:rsidRDefault="002A6A87" w:rsidP="002A6A87"/>
    <w:p w14:paraId="43ECAA18" w14:textId="77777777" w:rsidR="002A6A87" w:rsidRDefault="002A6A87" w:rsidP="002A6A87"/>
    <w:p w14:paraId="69463EBF" w14:textId="77777777" w:rsidR="002A6A87" w:rsidRDefault="002A6A87" w:rsidP="002A6A87">
      <w:r>
        <w:t>Objednáváme u Vás</w:t>
      </w:r>
      <w:r w:rsidRPr="008323B4">
        <w:t>:</w:t>
      </w:r>
    </w:p>
    <w:p w14:paraId="6673C0BE" w14:textId="77777777" w:rsidR="00430BAC" w:rsidRDefault="00430BAC" w:rsidP="002A6A87"/>
    <w:p w14:paraId="7A66F296" w14:textId="77777777" w:rsidR="007A760F" w:rsidRDefault="007A760F" w:rsidP="002A6A8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9"/>
        <w:gridCol w:w="530"/>
        <w:gridCol w:w="360"/>
        <w:gridCol w:w="1187"/>
        <w:gridCol w:w="1682"/>
        <w:gridCol w:w="1490"/>
      </w:tblGrid>
      <w:tr w:rsidR="007A760F" w:rsidRPr="007A760F" w14:paraId="22882DC0" w14:textId="77777777" w:rsidTr="007A760F">
        <w:trPr>
          <w:trHeight w:val="315"/>
        </w:trPr>
        <w:tc>
          <w:tcPr>
            <w:tcW w:w="2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8221" w14:textId="77777777" w:rsidR="007A760F" w:rsidRPr="007A760F" w:rsidRDefault="007A760F" w:rsidP="007A760F">
            <w:pPr>
              <w:rPr>
                <w:rFonts w:ascii="Calibri" w:hAnsi="Calibri" w:cs="Calibri"/>
                <w:sz w:val="26"/>
                <w:szCs w:val="26"/>
              </w:rPr>
            </w:pPr>
            <w:r w:rsidRPr="007A760F">
              <w:rPr>
                <w:rFonts w:ascii="Calibri" w:hAnsi="Calibri" w:cs="Calibri"/>
                <w:sz w:val="26"/>
                <w:szCs w:val="26"/>
              </w:rPr>
              <w:t xml:space="preserve">PC ASUS </w:t>
            </w:r>
            <w:proofErr w:type="spellStart"/>
            <w:r w:rsidRPr="007A760F">
              <w:rPr>
                <w:rFonts w:ascii="Calibri" w:hAnsi="Calibri" w:cs="Calibri"/>
                <w:sz w:val="26"/>
                <w:szCs w:val="26"/>
              </w:rPr>
              <w:t>ExpertCenter</w:t>
            </w:r>
            <w:proofErr w:type="spellEnd"/>
            <w:r w:rsidRPr="007A760F">
              <w:rPr>
                <w:rFonts w:ascii="Calibri" w:hAnsi="Calibri" w:cs="Calibri"/>
                <w:sz w:val="26"/>
                <w:szCs w:val="26"/>
              </w:rPr>
              <w:t xml:space="preserve"> D7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F220" w14:textId="77777777" w:rsidR="007A760F" w:rsidRPr="007A760F" w:rsidRDefault="007A760F" w:rsidP="007A760F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7A760F">
              <w:rPr>
                <w:rFonts w:ascii="Calibri" w:hAnsi="Calibri" w:cs="Calibri"/>
                <w:sz w:val="26"/>
                <w:szCs w:val="26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69B4" w14:textId="77777777" w:rsidR="007A760F" w:rsidRPr="007A760F" w:rsidRDefault="007A760F" w:rsidP="007A760F">
            <w:pPr>
              <w:rPr>
                <w:rFonts w:ascii="Calibri" w:hAnsi="Calibri" w:cs="Calibri"/>
                <w:sz w:val="26"/>
                <w:szCs w:val="26"/>
              </w:rPr>
            </w:pPr>
            <w:r w:rsidRPr="007A760F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DB15" w14:textId="77777777" w:rsidR="007A760F" w:rsidRPr="007A760F" w:rsidRDefault="007A760F" w:rsidP="007A760F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7A760F">
              <w:rPr>
                <w:rFonts w:ascii="Calibri" w:hAnsi="Calibri" w:cs="Calibri"/>
                <w:sz w:val="26"/>
                <w:szCs w:val="26"/>
              </w:rPr>
              <w:t>11 892,56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936A" w14:textId="77777777" w:rsidR="007A760F" w:rsidRPr="007A760F" w:rsidRDefault="007A760F" w:rsidP="007A760F">
            <w:pPr>
              <w:rPr>
                <w:rFonts w:ascii="Calibri" w:hAnsi="Calibri" w:cs="Calibri"/>
                <w:sz w:val="26"/>
                <w:szCs w:val="26"/>
              </w:rPr>
            </w:pPr>
            <w:r w:rsidRPr="007A760F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1ACF" w14:textId="77777777" w:rsidR="007A760F" w:rsidRPr="007A760F" w:rsidRDefault="007A760F" w:rsidP="007A760F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7A760F">
              <w:rPr>
                <w:rFonts w:ascii="Calibri" w:hAnsi="Calibri" w:cs="Calibri"/>
                <w:sz w:val="26"/>
                <w:szCs w:val="26"/>
              </w:rPr>
              <w:t>59 462,81 Kč</w:t>
            </w:r>
          </w:p>
        </w:tc>
      </w:tr>
      <w:tr w:rsidR="007A760F" w:rsidRPr="007A760F" w14:paraId="4549C272" w14:textId="77777777" w:rsidTr="007A760F">
        <w:trPr>
          <w:trHeight w:val="315"/>
        </w:trPr>
        <w:tc>
          <w:tcPr>
            <w:tcW w:w="2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DB37" w14:textId="77777777" w:rsidR="007A760F" w:rsidRPr="007A760F" w:rsidRDefault="007A760F" w:rsidP="007A760F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BD39" w14:textId="77777777" w:rsidR="007A760F" w:rsidRPr="007A760F" w:rsidRDefault="007A760F" w:rsidP="007A7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114B" w14:textId="77777777" w:rsidR="007A760F" w:rsidRPr="007A760F" w:rsidRDefault="007A760F" w:rsidP="007A7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3F11" w14:textId="77777777" w:rsidR="007A760F" w:rsidRPr="007A760F" w:rsidRDefault="007A760F" w:rsidP="007A7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3A54" w14:textId="77777777" w:rsidR="007A760F" w:rsidRPr="007A760F" w:rsidRDefault="007A760F" w:rsidP="007A7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8978" w14:textId="77777777" w:rsidR="007A760F" w:rsidRPr="007A760F" w:rsidRDefault="007A760F" w:rsidP="007A7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760F" w:rsidRPr="007A760F" w14:paraId="3D7C48B2" w14:textId="77777777" w:rsidTr="007A760F">
        <w:trPr>
          <w:trHeight w:val="315"/>
        </w:trPr>
        <w:tc>
          <w:tcPr>
            <w:tcW w:w="2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6103" w14:textId="77777777" w:rsidR="007A760F" w:rsidRPr="007A760F" w:rsidRDefault="007A760F" w:rsidP="007A7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8282" w14:textId="77777777" w:rsidR="007A760F" w:rsidRPr="007A760F" w:rsidRDefault="007A760F" w:rsidP="007A7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ADEF" w14:textId="77777777" w:rsidR="007A760F" w:rsidRPr="007A760F" w:rsidRDefault="007A760F" w:rsidP="007A7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9BA5" w14:textId="77777777" w:rsidR="007A760F" w:rsidRPr="007A760F" w:rsidRDefault="007A760F" w:rsidP="007A7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B91F" w14:textId="77777777" w:rsidR="007A760F" w:rsidRPr="007A760F" w:rsidRDefault="007A760F" w:rsidP="007A760F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7A760F">
              <w:rPr>
                <w:rFonts w:ascii="Calibri" w:hAnsi="Calibri" w:cs="Calibri"/>
                <w:sz w:val="26"/>
                <w:szCs w:val="26"/>
              </w:rPr>
              <w:t xml:space="preserve">Cena bez DPH: 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AC3B" w14:textId="77777777" w:rsidR="007A760F" w:rsidRPr="007A760F" w:rsidRDefault="007A760F" w:rsidP="007A760F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7A760F">
              <w:rPr>
                <w:rFonts w:ascii="Calibri" w:hAnsi="Calibri" w:cs="Calibri"/>
                <w:sz w:val="26"/>
                <w:szCs w:val="26"/>
              </w:rPr>
              <w:t>59 462,81 Kč</w:t>
            </w:r>
          </w:p>
        </w:tc>
      </w:tr>
      <w:tr w:rsidR="007A760F" w:rsidRPr="007A760F" w14:paraId="6081B801" w14:textId="77777777" w:rsidTr="007A760F">
        <w:trPr>
          <w:trHeight w:val="315"/>
        </w:trPr>
        <w:tc>
          <w:tcPr>
            <w:tcW w:w="2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B8C4" w14:textId="77777777" w:rsidR="007A760F" w:rsidRPr="007A760F" w:rsidRDefault="007A760F" w:rsidP="007A760F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2AD2" w14:textId="77777777" w:rsidR="007A760F" w:rsidRPr="007A760F" w:rsidRDefault="007A760F" w:rsidP="007A7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782E" w14:textId="77777777" w:rsidR="007A760F" w:rsidRPr="007A760F" w:rsidRDefault="007A760F" w:rsidP="007A7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57E7" w14:textId="77777777" w:rsidR="007A760F" w:rsidRPr="007A760F" w:rsidRDefault="007A760F" w:rsidP="007A7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EE92" w14:textId="77777777" w:rsidR="007A760F" w:rsidRPr="007A760F" w:rsidRDefault="007A760F" w:rsidP="007A760F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7A760F">
              <w:rPr>
                <w:rFonts w:ascii="Calibri" w:hAnsi="Calibri" w:cs="Calibri"/>
                <w:sz w:val="26"/>
                <w:szCs w:val="26"/>
              </w:rPr>
              <w:t xml:space="preserve">Cena s DPH: 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0C9D" w14:textId="77777777" w:rsidR="007A760F" w:rsidRPr="007A760F" w:rsidRDefault="007A760F" w:rsidP="007A760F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7A760F">
              <w:rPr>
                <w:rFonts w:ascii="Calibri" w:hAnsi="Calibri" w:cs="Calibri"/>
                <w:sz w:val="26"/>
                <w:szCs w:val="26"/>
              </w:rPr>
              <w:t>71 949,99 Kč</w:t>
            </w:r>
          </w:p>
        </w:tc>
      </w:tr>
    </w:tbl>
    <w:p w14:paraId="040395F9" w14:textId="77777777" w:rsidR="00F144A4" w:rsidRDefault="00F144A4" w:rsidP="002A6A87"/>
    <w:p w14:paraId="189D2AA1" w14:textId="77777777" w:rsidR="00F144A4" w:rsidRDefault="00F144A4" w:rsidP="002A6A87"/>
    <w:p w14:paraId="0E18A10D" w14:textId="77777777" w:rsidR="00430BAC" w:rsidRDefault="00430BAC" w:rsidP="002A6A87"/>
    <w:p w14:paraId="620FB027" w14:textId="77777777" w:rsidR="007A760F" w:rsidRDefault="007A760F" w:rsidP="002A6A87"/>
    <w:p w14:paraId="1F8F9E55" w14:textId="77777777" w:rsidR="007A760F" w:rsidRDefault="007A760F" w:rsidP="002A6A87"/>
    <w:p w14:paraId="60792CAA" w14:textId="77777777" w:rsidR="002A6A87" w:rsidRPr="008323B4" w:rsidRDefault="002A6A87" w:rsidP="002A6A87">
      <w:r w:rsidRPr="008323B4">
        <w:t>Platba převodem na účet.</w:t>
      </w:r>
    </w:p>
    <w:p w14:paraId="23B36F38" w14:textId="77777777" w:rsidR="002A6A87" w:rsidRPr="008323B4" w:rsidRDefault="002A6A87" w:rsidP="002A6A87"/>
    <w:p w14:paraId="35BE7BAE" w14:textId="77777777" w:rsidR="002A6A87" w:rsidRPr="008323B4" w:rsidRDefault="002A6A87" w:rsidP="002A6A87"/>
    <w:p w14:paraId="25F3AB5A" w14:textId="77777777" w:rsidR="008E6900" w:rsidRDefault="008E6900" w:rsidP="002A6A87"/>
    <w:p w14:paraId="1001723E" w14:textId="77777777" w:rsidR="002A6A87" w:rsidRDefault="002A6A87" w:rsidP="002A6A87"/>
    <w:p w14:paraId="6FB9A0AE" w14:textId="77777777" w:rsidR="007A760F" w:rsidRDefault="007A760F" w:rsidP="002A6A87"/>
    <w:p w14:paraId="65A3C1D9" w14:textId="77777777" w:rsidR="007A760F" w:rsidRDefault="007A760F" w:rsidP="002A6A87"/>
    <w:p w14:paraId="6943600B" w14:textId="77777777" w:rsidR="007A760F" w:rsidRDefault="007A760F" w:rsidP="002A6A87"/>
    <w:p w14:paraId="1A87411D" w14:textId="77777777" w:rsidR="007A760F" w:rsidRDefault="007A760F" w:rsidP="002A6A87"/>
    <w:p w14:paraId="29912318" w14:textId="77777777" w:rsidR="007A760F" w:rsidRDefault="007A760F" w:rsidP="002A6A87"/>
    <w:p w14:paraId="47128D49" w14:textId="77777777" w:rsidR="007A760F" w:rsidRDefault="007A760F" w:rsidP="002A6A87"/>
    <w:p w14:paraId="2E75C5CF" w14:textId="77777777" w:rsidR="007A760F" w:rsidRDefault="007A760F" w:rsidP="002A6A87"/>
    <w:p w14:paraId="73DB5528" w14:textId="77777777" w:rsidR="007A760F" w:rsidRDefault="007A760F" w:rsidP="002A6A87"/>
    <w:p w14:paraId="22886022" w14:textId="77777777" w:rsidR="00DF3B1E" w:rsidRDefault="00DF3B1E" w:rsidP="002A6A87"/>
    <w:p w14:paraId="64DCC740" w14:textId="77777777" w:rsidR="00F144A4" w:rsidRDefault="00F144A4" w:rsidP="002A6A87"/>
    <w:p w14:paraId="04D4C65C" w14:textId="77777777" w:rsidR="002A6A87" w:rsidRDefault="002A6A87" w:rsidP="002A6A87"/>
    <w:p w14:paraId="71CA5E4F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7B90E0F3" w14:textId="77777777" w:rsidR="002A6A87" w:rsidRDefault="002A6A87" w:rsidP="002A6A87"/>
    <w:p w14:paraId="0012CBFC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3072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64561" w14:textId="77777777" w:rsidR="00790D12" w:rsidRDefault="00790D12" w:rsidP="008224D6">
      <w:r>
        <w:separator/>
      </w:r>
    </w:p>
  </w:endnote>
  <w:endnote w:type="continuationSeparator" w:id="0">
    <w:p w14:paraId="080DA616" w14:textId="77777777" w:rsidR="00790D12" w:rsidRDefault="00790D12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55A9" w14:textId="77777777" w:rsidR="00A44968" w:rsidRDefault="00A449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700E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120F9E82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692FB271" wp14:editId="65DD90A2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7C409765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A6C1" w14:textId="77777777" w:rsidR="00A44968" w:rsidRDefault="00A449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37E91" w14:textId="77777777" w:rsidR="00790D12" w:rsidRDefault="00790D12" w:rsidP="008224D6">
      <w:r>
        <w:separator/>
      </w:r>
    </w:p>
  </w:footnote>
  <w:footnote w:type="continuationSeparator" w:id="0">
    <w:p w14:paraId="162AB122" w14:textId="77777777" w:rsidR="00790D12" w:rsidRDefault="00790D12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BC58" w14:textId="77777777" w:rsidR="00A44968" w:rsidRDefault="00A449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B67B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4620C337" wp14:editId="71EDFAA8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A847D4C" w14:textId="77777777" w:rsidR="00311FDB" w:rsidRPr="00311FDB" w:rsidRDefault="00556C58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47C7CD1C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571498CA" w14:textId="77777777" w:rsidR="008224D6" w:rsidRDefault="008224D6" w:rsidP="00311FDB">
    <w:pPr>
      <w:pStyle w:val="Nadpis3"/>
    </w:pPr>
  </w:p>
  <w:p w14:paraId="4C36739F" w14:textId="77777777" w:rsidR="00E459D1" w:rsidRDefault="00E459D1" w:rsidP="00E459D1">
    <w:pPr>
      <w:pStyle w:val="Zhlav"/>
      <w:rPr>
        <w:b/>
      </w:rPr>
    </w:pPr>
  </w:p>
  <w:p w14:paraId="5FFE665D" w14:textId="30953A3F" w:rsidR="00E459D1" w:rsidRDefault="00107172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51B5EB87" wp14:editId="15FD46E3">
              <wp:simplePos x="0" y="0"/>
              <wp:positionH relativeFrom="column">
                <wp:posOffset>3489960</wp:posOffset>
              </wp:positionH>
              <wp:positionV relativeFrom="paragraph">
                <wp:posOffset>1270</wp:posOffset>
              </wp:positionV>
              <wp:extent cx="2755900" cy="1501140"/>
              <wp:effectExtent l="0" t="0" r="6350" b="3810"/>
              <wp:wrapTight wrapText="bothSides">
                <wp:wrapPolygon edited="0">
                  <wp:start x="0" y="0"/>
                  <wp:lineTo x="0" y="21655"/>
                  <wp:lineTo x="21650" y="21655"/>
                  <wp:lineTo x="2165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501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029329" w14:textId="647EF3D7" w:rsidR="005E7268" w:rsidRDefault="007A760F" w:rsidP="005E7268">
                          <w:r>
                            <w:t>RITEX s.r.o.</w:t>
                          </w:r>
                        </w:p>
                        <w:p w14:paraId="7DD44C7B" w14:textId="6586F47D" w:rsidR="005E7268" w:rsidRDefault="007A760F" w:rsidP="005E7268">
                          <w:r>
                            <w:t>Borovského 8778/10A</w:t>
                          </w:r>
                        </w:p>
                        <w:p w14:paraId="5486FA8D" w14:textId="0FE56F65" w:rsidR="005E7268" w:rsidRDefault="007A760F" w:rsidP="005E7268">
                          <w:r>
                            <w:t xml:space="preserve">734  01   </w:t>
                          </w:r>
                          <w:proofErr w:type="spellStart"/>
                          <w:r>
                            <w:t>Karvina</w:t>
                          </w:r>
                          <w:proofErr w:type="spellEnd"/>
                          <w:r>
                            <w:t>, Ráj</w:t>
                          </w:r>
                        </w:p>
                        <w:p w14:paraId="5946E231" w14:textId="6C59A0CF" w:rsidR="005E7268" w:rsidRDefault="005E7268" w:rsidP="005E7268">
                          <w:r>
                            <w:t xml:space="preserve">IČ: </w:t>
                          </w:r>
                          <w:r w:rsidR="007A760F">
                            <w:t>25906038</w:t>
                          </w:r>
                        </w:p>
                        <w:p w14:paraId="0F604C05" w14:textId="4013373A" w:rsidR="00CA278A" w:rsidRDefault="00CA278A" w:rsidP="005E7268">
                          <w:r>
                            <w:t xml:space="preserve">E-mail: </w:t>
                          </w:r>
                          <w:hyperlink r:id="rId2" w:history="1">
                            <w:r w:rsidR="007A760F" w:rsidRPr="002B1ED6">
                              <w:rPr>
                                <w:rStyle w:val="Hypertextovodkaz"/>
                              </w:rPr>
                              <w:t>info@ritex.cz</w:t>
                            </w:r>
                          </w:hyperlink>
                        </w:p>
                        <w:p w14:paraId="7C51039A" w14:textId="69CDD52C" w:rsidR="001E7BAE" w:rsidRDefault="005E7268" w:rsidP="005E7268">
                          <w:r>
                            <w:t xml:space="preserve">Tel.: </w:t>
                          </w:r>
                          <w:r w:rsidR="007A760F">
                            <w:t>596 314</w:t>
                          </w:r>
                          <w:r w:rsidR="00A44968">
                            <w:t> </w:t>
                          </w:r>
                          <w:r w:rsidR="007A760F">
                            <w:t>782</w:t>
                          </w:r>
                        </w:p>
                        <w:p w14:paraId="05F64EC3" w14:textId="3221BC5E" w:rsidR="00A44968" w:rsidRDefault="00A44968" w:rsidP="005E7268">
                          <w:r>
                            <w:t xml:space="preserve">Číslo účtu: </w:t>
                          </w:r>
                          <w:r w:rsidRPr="00A44968">
                            <w:t>19-3476310227/0100</w:t>
                          </w:r>
                        </w:p>
                        <w:p w14:paraId="77519D89" w14:textId="50A0BD5B" w:rsidR="00A44968" w:rsidRDefault="00A44968" w:rsidP="005E7268">
                          <w:r>
                            <w:t xml:space="preserve">                  </w:t>
                          </w:r>
                          <w:r w:rsidRPr="00A44968">
                            <w:t>115-3388710247/0100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5EB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4.8pt;margin-top:.1pt;width:217pt;height:118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" o:allowincell="f" strokecolor="white">
              <v:textbox>
                <w:txbxContent>
                  <w:p w14:paraId="00029329" w14:textId="647EF3D7" w:rsidR="005E7268" w:rsidRDefault="007A760F" w:rsidP="005E7268">
                    <w:r>
                      <w:t>RITEX s.r.o.</w:t>
                    </w:r>
                  </w:p>
                  <w:p w14:paraId="7DD44C7B" w14:textId="6586F47D" w:rsidR="005E7268" w:rsidRDefault="007A760F" w:rsidP="005E7268">
                    <w:r>
                      <w:t>Borovského 8778/10A</w:t>
                    </w:r>
                  </w:p>
                  <w:p w14:paraId="5486FA8D" w14:textId="0FE56F65" w:rsidR="005E7268" w:rsidRDefault="007A760F" w:rsidP="005E7268">
                    <w:r>
                      <w:t xml:space="preserve">734  01   </w:t>
                    </w:r>
                    <w:proofErr w:type="spellStart"/>
                    <w:r>
                      <w:t>Karvina</w:t>
                    </w:r>
                    <w:proofErr w:type="spellEnd"/>
                    <w:r>
                      <w:t>, Ráj</w:t>
                    </w:r>
                  </w:p>
                  <w:p w14:paraId="5946E231" w14:textId="6C59A0CF" w:rsidR="005E7268" w:rsidRDefault="005E7268" w:rsidP="005E7268">
                    <w:r>
                      <w:t xml:space="preserve">IČ: </w:t>
                    </w:r>
                    <w:r w:rsidR="007A760F">
                      <w:t>25906038</w:t>
                    </w:r>
                  </w:p>
                  <w:p w14:paraId="0F604C05" w14:textId="4013373A" w:rsidR="00CA278A" w:rsidRDefault="00CA278A" w:rsidP="005E7268">
                    <w:r>
                      <w:t xml:space="preserve">E-mail: </w:t>
                    </w:r>
                    <w:hyperlink r:id="rId3" w:history="1">
                      <w:r w:rsidR="007A760F" w:rsidRPr="002B1ED6">
                        <w:rPr>
                          <w:rStyle w:val="Hypertextovodkaz"/>
                        </w:rPr>
                        <w:t>info@ritex.cz</w:t>
                      </w:r>
                    </w:hyperlink>
                  </w:p>
                  <w:p w14:paraId="7C51039A" w14:textId="69CDD52C" w:rsidR="001E7BAE" w:rsidRDefault="005E7268" w:rsidP="005E7268">
                    <w:r>
                      <w:t xml:space="preserve">Tel.: </w:t>
                    </w:r>
                    <w:r w:rsidR="007A760F">
                      <w:t>596 314</w:t>
                    </w:r>
                    <w:r w:rsidR="00A44968">
                      <w:t> </w:t>
                    </w:r>
                    <w:r w:rsidR="007A760F">
                      <w:t>782</w:t>
                    </w:r>
                  </w:p>
                  <w:p w14:paraId="05F64EC3" w14:textId="3221BC5E" w:rsidR="00A44968" w:rsidRDefault="00A44968" w:rsidP="005E7268">
                    <w:r>
                      <w:t xml:space="preserve">Číslo účtu: </w:t>
                    </w:r>
                    <w:r w:rsidRPr="00A44968">
                      <w:t>19-3476310227/0100</w:t>
                    </w:r>
                  </w:p>
                  <w:p w14:paraId="77519D89" w14:textId="50A0BD5B" w:rsidR="00A44968" w:rsidRDefault="00A44968" w:rsidP="005E7268">
                    <w:r>
                      <w:t xml:space="preserve">                  </w:t>
                    </w:r>
                    <w:r w:rsidRPr="00A44968">
                      <w:t>115-3388710247/0100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E459D1">
      <w:rPr>
        <w:b/>
      </w:rPr>
      <w:tab/>
    </w:r>
  </w:p>
  <w:p w14:paraId="3DA9E231" w14:textId="5852544E" w:rsidR="00E459D1" w:rsidRDefault="00107172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19747B" wp14:editId="638AA113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0" t="0" r="825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0B002D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25128E4C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53E9CC2E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4B4AE0FE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18D5079A" w14:textId="77777777" w:rsidR="00430BAC" w:rsidRDefault="00430BAC" w:rsidP="00430BAC">
                          <w:pPr>
                            <w:pStyle w:val="Zhlav"/>
                            <w:tabs>
                              <w:tab w:val="left" w:pos="708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Michal Hróz</w:t>
                          </w:r>
                          <w:r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3F91647B" w14:textId="77777777" w:rsidR="00430BAC" w:rsidRDefault="00430BAC" w:rsidP="00430BAC">
                          <w:pPr>
                            <w:pStyle w:val="Zhlav"/>
                            <w:tabs>
                              <w:tab w:val="left" w:pos="708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47C88BBD" w14:textId="77777777" w:rsidR="00430BAC" w:rsidRDefault="00000000" w:rsidP="00430BAC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sz w:val="20"/>
                            </w:rPr>
                          </w:pPr>
                          <w:hyperlink r:id="rId4" w:history="1">
                            <w:r w:rsidR="00430BAC">
                              <w:rPr>
                                <w:rStyle w:val="Hypertextovodkaz"/>
                                <w:sz w:val="20"/>
                              </w:rPr>
                              <w:t>hroz@domovslunovrat.cz</w:t>
                            </w:r>
                          </w:hyperlink>
                        </w:p>
                        <w:p w14:paraId="73A5AF51" w14:textId="77777777" w:rsidR="00430BAC" w:rsidRDefault="00430BAC" w:rsidP="00430BAC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3643B894" w14:textId="560C8BA6" w:rsidR="00430BAC" w:rsidRPr="00A16D0C" w:rsidRDefault="007A760F" w:rsidP="00430BA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14</w:t>
                          </w:r>
                          <w:r w:rsidR="00430BAC">
                            <w:rPr>
                              <w:sz w:val="20"/>
                            </w:rPr>
                            <w:t>.8.2023</w:t>
                          </w:r>
                        </w:p>
                        <w:p w14:paraId="35584F7F" w14:textId="60EDAB64" w:rsidR="00E459D1" w:rsidRPr="00A16D0C" w:rsidRDefault="00E459D1" w:rsidP="00430BA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19747B" id="Text Box 4" o:spid="_x0000_s1027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" strokecolor="white">
              <v:textbox>
                <w:txbxContent>
                  <w:p w14:paraId="340B002D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25128E4C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53E9CC2E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4B4AE0FE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18D5079A" w14:textId="77777777" w:rsidR="00430BAC" w:rsidRDefault="00430BAC" w:rsidP="00430BAC">
                    <w:pPr>
                      <w:pStyle w:val="Zhlav"/>
                      <w:tabs>
                        <w:tab w:val="left" w:pos="708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Michal Hróz</w:t>
                    </w:r>
                    <w:r>
                      <w:rPr>
                        <w:sz w:val="20"/>
                      </w:rPr>
                      <w:br/>
                      <w:t>+420 596 133 530</w:t>
                    </w:r>
                  </w:p>
                  <w:p w14:paraId="3F91647B" w14:textId="77777777" w:rsidR="00430BAC" w:rsidRDefault="00430BAC" w:rsidP="00430BAC">
                    <w:pPr>
                      <w:pStyle w:val="Zhlav"/>
                      <w:tabs>
                        <w:tab w:val="left" w:pos="708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47C88BBD" w14:textId="77777777" w:rsidR="00430BAC" w:rsidRDefault="00000000" w:rsidP="00430BAC">
                    <w:pPr>
                      <w:pStyle w:val="Zhlav"/>
                      <w:tabs>
                        <w:tab w:val="left" w:pos="708"/>
                      </w:tabs>
                      <w:rPr>
                        <w:sz w:val="20"/>
                      </w:rPr>
                    </w:pPr>
                    <w:hyperlink r:id="rId5" w:history="1">
                      <w:r w:rsidR="00430BAC">
                        <w:rPr>
                          <w:rStyle w:val="Hypertextovodkaz"/>
                          <w:sz w:val="20"/>
                        </w:rPr>
                        <w:t>hroz@domovslunovrat.cz</w:t>
                      </w:r>
                    </w:hyperlink>
                  </w:p>
                  <w:p w14:paraId="73A5AF51" w14:textId="77777777" w:rsidR="00430BAC" w:rsidRDefault="00430BAC" w:rsidP="00430BAC">
                    <w:pPr>
                      <w:pStyle w:val="Zhlav"/>
                      <w:tabs>
                        <w:tab w:val="left" w:pos="708"/>
                      </w:tabs>
                      <w:rPr>
                        <w:sz w:val="14"/>
                        <w:szCs w:val="14"/>
                      </w:rPr>
                    </w:pPr>
                  </w:p>
                  <w:p w14:paraId="3643B894" w14:textId="560C8BA6" w:rsidR="00430BAC" w:rsidRPr="00A16D0C" w:rsidRDefault="007A760F" w:rsidP="00430BA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</w:t>
                    </w:r>
                    <w:r w:rsidR="00430BAC">
                      <w:rPr>
                        <w:sz w:val="20"/>
                      </w:rPr>
                      <w:t>.8.2023</w:t>
                    </w:r>
                  </w:p>
                  <w:p w14:paraId="35584F7F" w14:textId="60EDAB64" w:rsidR="00E459D1" w:rsidRPr="00A16D0C" w:rsidRDefault="00E459D1" w:rsidP="00430BA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FF0000"/>
        <w:spacing w:val="20"/>
        <w:sz w:val="22"/>
        <w:szCs w:val="4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A9675BE" wp14:editId="006DC292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0" t="0" r="825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49B55C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2DBF61B7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22147469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05C2AC33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1854E204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0B6F83DB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50221836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4707BD89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0EFF1C85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6BF5D56F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9675BE" id="Text Box 3" o:spid="_x0000_s1028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" strokecolor="white">
              <v:textbox>
                <w:txbxContent>
                  <w:p w14:paraId="3349B55C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2DBF61B7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22147469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05C2AC33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1854E204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0B6F83DB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50221836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4707BD89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0EFF1C85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6BF5D56F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</w:p>
  <w:p w14:paraId="39573490" w14:textId="77777777" w:rsidR="00E459D1" w:rsidRDefault="00E459D1" w:rsidP="00E459D1">
    <w:pPr>
      <w:pStyle w:val="Zhlav"/>
      <w:rPr>
        <w:b/>
      </w:rPr>
    </w:pPr>
  </w:p>
  <w:p w14:paraId="61884C15" w14:textId="77777777" w:rsidR="00E459D1" w:rsidRDefault="00E459D1" w:rsidP="00E459D1">
    <w:pPr>
      <w:pStyle w:val="Zhlav"/>
      <w:rPr>
        <w:b/>
      </w:rPr>
    </w:pPr>
  </w:p>
  <w:p w14:paraId="44DB9E51" w14:textId="77777777" w:rsidR="00E459D1" w:rsidRDefault="00E459D1" w:rsidP="00E459D1">
    <w:pPr>
      <w:pStyle w:val="Zhlav"/>
      <w:rPr>
        <w:b/>
      </w:rPr>
    </w:pPr>
  </w:p>
  <w:p w14:paraId="3855575A" w14:textId="77777777" w:rsidR="00E459D1" w:rsidRDefault="00E459D1" w:rsidP="00E459D1">
    <w:pPr>
      <w:pStyle w:val="Zhlav"/>
      <w:rPr>
        <w:b/>
      </w:rPr>
    </w:pPr>
  </w:p>
  <w:p w14:paraId="3D04EDF0" w14:textId="77777777" w:rsidR="00E459D1" w:rsidRDefault="00E459D1" w:rsidP="00E459D1">
    <w:pPr>
      <w:pStyle w:val="Zhlav"/>
      <w:rPr>
        <w:b/>
      </w:rPr>
    </w:pPr>
  </w:p>
  <w:p w14:paraId="0128ECA7" w14:textId="77777777" w:rsidR="00E459D1" w:rsidRDefault="00E459D1" w:rsidP="00E459D1">
    <w:pPr>
      <w:pStyle w:val="Zhlav"/>
      <w:rPr>
        <w:b/>
      </w:rPr>
    </w:pPr>
  </w:p>
  <w:p w14:paraId="1A0B7BB1" w14:textId="77777777" w:rsidR="00E459D1" w:rsidRDefault="00E459D1" w:rsidP="00E459D1">
    <w:pPr>
      <w:pStyle w:val="Zhlav"/>
      <w:rPr>
        <w:b/>
      </w:rPr>
    </w:pPr>
  </w:p>
  <w:p w14:paraId="4594F18B" w14:textId="77777777" w:rsidR="00E459D1" w:rsidRDefault="00E459D1" w:rsidP="00E459D1">
    <w:pPr>
      <w:pStyle w:val="Zhlav"/>
      <w:rPr>
        <w:b/>
      </w:rPr>
    </w:pPr>
  </w:p>
  <w:p w14:paraId="7E034855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5EFADD83" w14:textId="77777777" w:rsidR="00070BB4" w:rsidRPr="00E459D1" w:rsidRDefault="00070BB4" w:rsidP="00E459D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0B49D" w14:textId="77777777" w:rsidR="00A44968" w:rsidRDefault="00A4496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25440"/>
    <w:rsid w:val="00030D7A"/>
    <w:rsid w:val="00061951"/>
    <w:rsid w:val="00067732"/>
    <w:rsid w:val="00070BB4"/>
    <w:rsid w:val="00090BB4"/>
    <w:rsid w:val="0010430A"/>
    <w:rsid w:val="00107172"/>
    <w:rsid w:val="00110054"/>
    <w:rsid w:val="0017179B"/>
    <w:rsid w:val="00175562"/>
    <w:rsid w:val="00180DF7"/>
    <w:rsid w:val="00194D66"/>
    <w:rsid w:val="001975D9"/>
    <w:rsid w:val="001A50FC"/>
    <w:rsid w:val="001E7BAE"/>
    <w:rsid w:val="0022060D"/>
    <w:rsid w:val="00225C03"/>
    <w:rsid w:val="00246CF3"/>
    <w:rsid w:val="0026393B"/>
    <w:rsid w:val="00274896"/>
    <w:rsid w:val="002956DA"/>
    <w:rsid w:val="002A1C88"/>
    <w:rsid w:val="002A6A87"/>
    <w:rsid w:val="002B6AB3"/>
    <w:rsid w:val="002E1984"/>
    <w:rsid w:val="002F198F"/>
    <w:rsid w:val="003072A1"/>
    <w:rsid w:val="00311FDB"/>
    <w:rsid w:val="00321EE0"/>
    <w:rsid w:val="00323B44"/>
    <w:rsid w:val="00323EA2"/>
    <w:rsid w:val="003567CE"/>
    <w:rsid w:val="00375DC4"/>
    <w:rsid w:val="003A45EC"/>
    <w:rsid w:val="0041479A"/>
    <w:rsid w:val="00430BAC"/>
    <w:rsid w:val="004455B7"/>
    <w:rsid w:val="0045138C"/>
    <w:rsid w:val="00452AAC"/>
    <w:rsid w:val="00486B89"/>
    <w:rsid w:val="004A2F09"/>
    <w:rsid w:val="004A4B1B"/>
    <w:rsid w:val="004D0BB4"/>
    <w:rsid w:val="004E4BC8"/>
    <w:rsid w:val="005419D6"/>
    <w:rsid w:val="00542FA3"/>
    <w:rsid w:val="00556C58"/>
    <w:rsid w:val="0057746B"/>
    <w:rsid w:val="00594C65"/>
    <w:rsid w:val="005D538D"/>
    <w:rsid w:val="005E7268"/>
    <w:rsid w:val="005E7B49"/>
    <w:rsid w:val="00604871"/>
    <w:rsid w:val="006823C7"/>
    <w:rsid w:val="006923E8"/>
    <w:rsid w:val="006C1D8D"/>
    <w:rsid w:val="006E7698"/>
    <w:rsid w:val="007209FF"/>
    <w:rsid w:val="007417A7"/>
    <w:rsid w:val="00785B90"/>
    <w:rsid w:val="00790D12"/>
    <w:rsid w:val="007A3FD3"/>
    <w:rsid w:val="007A760F"/>
    <w:rsid w:val="007B72D3"/>
    <w:rsid w:val="007F4216"/>
    <w:rsid w:val="00810926"/>
    <w:rsid w:val="0081217C"/>
    <w:rsid w:val="008224D6"/>
    <w:rsid w:val="00822842"/>
    <w:rsid w:val="0086180A"/>
    <w:rsid w:val="008728E9"/>
    <w:rsid w:val="00891626"/>
    <w:rsid w:val="00892B5A"/>
    <w:rsid w:val="008B0091"/>
    <w:rsid w:val="008D4732"/>
    <w:rsid w:val="008D716D"/>
    <w:rsid w:val="008E6900"/>
    <w:rsid w:val="008E741F"/>
    <w:rsid w:val="008F791F"/>
    <w:rsid w:val="0090115B"/>
    <w:rsid w:val="00912F51"/>
    <w:rsid w:val="009144DD"/>
    <w:rsid w:val="00926671"/>
    <w:rsid w:val="009357C2"/>
    <w:rsid w:val="00942F0A"/>
    <w:rsid w:val="00966411"/>
    <w:rsid w:val="00966CAF"/>
    <w:rsid w:val="009704DD"/>
    <w:rsid w:val="009769B6"/>
    <w:rsid w:val="00984AE3"/>
    <w:rsid w:val="00984C4E"/>
    <w:rsid w:val="00A120A7"/>
    <w:rsid w:val="00A16D0C"/>
    <w:rsid w:val="00A1775D"/>
    <w:rsid w:val="00A44968"/>
    <w:rsid w:val="00A91623"/>
    <w:rsid w:val="00AB4060"/>
    <w:rsid w:val="00AB4E28"/>
    <w:rsid w:val="00AC09FF"/>
    <w:rsid w:val="00AE3228"/>
    <w:rsid w:val="00B1332A"/>
    <w:rsid w:val="00B34EBE"/>
    <w:rsid w:val="00B512A4"/>
    <w:rsid w:val="00B57198"/>
    <w:rsid w:val="00B6229E"/>
    <w:rsid w:val="00B65210"/>
    <w:rsid w:val="00C26A6F"/>
    <w:rsid w:val="00C30AE0"/>
    <w:rsid w:val="00C40538"/>
    <w:rsid w:val="00C951B6"/>
    <w:rsid w:val="00C95F2A"/>
    <w:rsid w:val="00CA278A"/>
    <w:rsid w:val="00CA56BD"/>
    <w:rsid w:val="00CC62CA"/>
    <w:rsid w:val="00CD182A"/>
    <w:rsid w:val="00D2084C"/>
    <w:rsid w:val="00D431F3"/>
    <w:rsid w:val="00D977B1"/>
    <w:rsid w:val="00DA1AAD"/>
    <w:rsid w:val="00DA5CB8"/>
    <w:rsid w:val="00DB2961"/>
    <w:rsid w:val="00DD2850"/>
    <w:rsid w:val="00DF3B1E"/>
    <w:rsid w:val="00E31AA3"/>
    <w:rsid w:val="00E459D1"/>
    <w:rsid w:val="00E47517"/>
    <w:rsid w:val="00E550FC"/>
    <w:rsid w:val="00EF1286"/>
    <w:rsid w:val="00EF1F8D"/>
    <w:rsid w:val="00EF285F"/>
    <w:rsid w:val="00F04575"/>
    <w:rsid w:val="00F144A4"/>
    <w:rsid w:val="00F26B85"/>
    <w:rsid w:val="00F62CAB"/>
    <w:rsid w:val="00F71CE8"/>
    <w:rsid w:val="00F74AC1"/>
    <w:rsid w:val="00F76508"/>
    <w:rsid w:val="00F812E3"/>
    <w:rsid w:val="00FD0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3CE10"/>
  <w15:docId w15:val="{29EFD699-9A22-47CC-AD69-DE246CA0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character" w:customStyle="1" w:styleId="box-locationitemtableitemline">
    <w:name w:val="box-location__item__table__item__line"/>
    <w:basedOn w:val="Standardnpsmoodstavce"/>
    <w:rsid w:val="009769B6"/>
  </w:style>
  <w:style w:type="paragraph" w:styleId="Normlnweb">
    <w:name w:val="Normal (Web)"/>
    <w:basedOn w:val="Normln"/>
    <w:uiPriority w:val="99"/>
    <w:semiHidden/>
    <w:unhideWhenUsed/>
    <w:rsid w:val="007A760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7A7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itex.cz" TargetMode="External"/><Relationship Id="rId2" Type="http://schemas.openxmlformats.org/officeDocument/2006/relationships/hyperlink" Target="mailto:info@ritex.cz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hroz@domovslunovrat.cz" TargetMode="External"/><Relationship Id="rId4" Type="http://schemas.openxmlformats.org/officeDocument/2006/relationships/hyperlink" Target="mailto:hroz@domovslunovra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36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 Curylo</cp:lastModifiedBy>
  <cp:revision>2</cp:revision>
  <cp:lastPrinted>2023-08-14T08:54:00Z</cp:lastPrinted>
  <dcterms:created xsi:type="dcterms:W3CDTF">2023-08-17T09:27:00Z</dcterms:created>
  <dcterms:modified xsi:type="dcterms:W3CDTF">2023-08-17T09:27:00Z</dcterms:modified>
</cp:coreProperties>
</file>