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61C63200" w14:textId="77777777" w:rsidTr="00C33685">
        <w:tc>
          <w:tcPr>
            <w:tcW w:w="1418" w:type="dxa"/>
            <w:vAlign w:val="center"/>
          </w:tcPr>
          <w:p w14:paraId="31F5DC8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401ADE12" w14:textId="77777777" w:rsidR="00580D22" w:rsidRPr="00C74700" w:rsidRDefault="00580D22" w:rsidP="006D01AA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17DD6E7C" w14:textId="77777777" w:rsidTr="00C33685">
        <w:tc>
          <w:tcPr>
            <w:tcW w:w="1418" w:type="dxa"/>
            <w:vAlign w:val="center"/>
          </w:tcPr>
          <w:p w14:paraId="0B79258F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23-07-13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14:paraId="41A2A695" w14:textId="077EC671" w:rsidR="00580D22" w:rsidRPr="00043D75" w:rsidRDefault="00A65E60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13.07.2023</w:t>
                </w:r>
              </w:p>
            </w:tc>
          </w:sdtContent>
        </w:sdt>
      </w:tr>
      <w:tr w:rsidR="00580D22" w:rsidRPr="00580D22" w14:paraId="521A02F2" w14:textId="77777777" w:rsidTr="00C33685">
        <w:tc>
          <w:tcPr>
            <w:tcW w:w="1418" w:type="dxa"/>
            <w:vAlign w:val="center"/>
          </w:tcPr>
          <w:p w14:paraId="24E4420C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42A326DF91BB4A1AA708A7CA4AB530FD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63C68645" w14:textId="6ED74E47" w:rsidR="00580D22" w:rsidRPr="00043D75" w:rsidRDefault="00087BB4" w:rsidP="00405838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F85498">
                  <w:rPr>
                    <w:rFonts w:cs="Arial"/>
                    <w:sz w:val="18"/>
                    <w:szCs w:val="16"/>
                  </w:rPr>
                  <w:t>648</w:t>
                </w:r>
                <w:r w:rsidR="006D01AA"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CF5B57">
                  <w:rPr>
                    <w:rFonts w:cs="Arial"/>
                    <w:sz w:val="18"/>
                    <w:szCs w:val="16"/>
                  </w:rPr>
                  <w:t>10.7.2023</w:t>
                </w:r>
              </w:p>
            </w:tc>
          </w:sdtContent>
        </w:sdt>
      </w:tr>
      <w:tr w:rsidR="00580D22" w:rsidRPr="00580D22" w14:paraId="726E87A9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4AEFDDBF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6F1ACE70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1444A0F6" w14:textId="77777777" w:rsidTr="00C33685">
        <w:tc>
          <w:tcPr>
            <w:tcW w:w="1418" w:type="dxa"/>
            <w:vAlign w:val="center"/>
          </w:tcPr>
          <w:p w14:paraId="15574AAB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50D847BB" w14:textId="4A943EF7" w:rsidR="00580D22" w:rsidRPr="00043D75" w:rsidRDefault="000D1EFB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0D1EFB">
                  <w:rPr>
                    <w:rFonts w:cs="Arial"/>
                    <w:sz w:val="20"/>
                    <w:szCs w:val="20"/>
                    <w:highlight w:val="black"/>
                  </w:rPr>
                  <w:t>xxxxxxx</w:t>
                </w:r>
              </w:p>
            </w:tc>
          </w:sdtContent>
        </w:sdt>
      </w:tr>
      <w:tr w:rsidR="00580D22" w:rsidRPr="00580D22" w14:paraId="3A1436E8" w14:textId="77777777" w:rsidTr="00C33685">
        <w:tc>
          <w:tcPr>
            <w:tcW w:w="1418" w:type="dxa"/>
            <w:vAlign w:val="center"/>
          </w:tcPr>
          <w:p w14:paraId="27DFB08C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1555466456"/>
            <w:placeholder>
              <w:docPart w:val="3B6AD6769FF54C53B71D2D95D2F1C63A"/>
            </w:placeholder>
          </w:sdtPr>
          <w:sdtContent>
            <w:tc>
              <w:tcPr>
                <w:tcW w:w="2518" w:type="dxa"/>
                <w:vAlign w:val="center"/>
              </w:tcPr>
              <w:p w14:paraId="4B84A0A8" w14:textId="5071F6D2" w:rsidR="00580D22" w:rsidRPr="00043D75" w:rsidRDefault="000D1EFB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0D1EFB">
                  <w:rPr>
                    <w:rFonts w:cs="Arial"/>
                    <w:sz w:val="20"/>
                    <w:szCs w:val="20"/>
                    <w:highlight w:val="black"/>
                  </w:rPr>
                  <w:t>xxxxxxx</w:t>
                </w:r>
              </w:p>
            </w:tc>
          </w:sdtContent>
        </w:sdt>
      </w:tr>
      <w:tr w:rsidR="00580D22" w:rsidRPr="00580D22" w14:paraId="76884158" w14:textId="77777777" w:rsidTr="00C33685">
        <w:tc>
          <w:tcPr>
            <w:tcW w:w="1418" w:type="dxa"/>
            <w:vAlign w:val="center"/>
          </w:tcPr>
          <w:p w14:paraId="348B2F02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969409582"/>
            <w:placeholder>
              <w:docPart w:val="B190C884346247E9AD9EBC9C9A8B22C9"/>
            </w:placeholder>
          </w:sdtPr>
          <w:sdtContent>
            <w:tc>
              <w:tcPr>
                <w:tcW w:w="2518" w:type="dxa"/>
                <w:vAlign w:val="center"/>
              </w:tcPr>
              <w:p w14:paraId="5A973990" w14:textId="4C2884C0" w:rsidR="00580D22" w:rsidRPr="00043D75" w:rsidRDefault="000D1EFB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0D1EFB">
                  <w:rPr>
                    <w:rFonts w:cs="Arial"/>
                    <w:sz w:val="20"/>
                    <w:szCs w:val="20"/>
                    <w:highlight w:val="black"/>
                  </w:rPr>
                  <w:t>xxxxxxx</w:t>
                </w:r>
              </w:p>
            </w:tc>
          </w:sdtContent>
        </w:sdt>
      </w:tr>
      <w:tr w:rsidR="00580D22" w:rsidRPr="00580D22" w14:paraId="009684F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643FCCB8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7E9DA381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7B3C882B" w14:textId="77777777" w:rsidTr="00C33685">
        <w:tc>
          <w:tcPr>
            <w:tcW w:w="1418" w:type="dxa"/>
            <w:vAlign w:val="center"/>
          </w:tcPr>
          <w:p w14:paraId="2977262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5AFEC79C" w14:textId="13D4EAFE" w:rsidR="00580D22" w:rsidRPr="00580D22" w:rsidRDefault="00CF5B57" w:rsidP="00087B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16.8.2023</w:t>
            </w:r>
          </w:p>
        </w:tc>
      </w:tr>
    </w:tbl>
    <w:p w14:paraId="5C40CFB5" w14:textId="67439BBD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EndPr/>
        <w:sdtContent>
          <w:r w:rsidR="00893F04" w:rsidRPr="00893F04">
            <w:rPr>
              <w:b/>
              <w:noProof/>
              <w:sz w:val="28"/>
              <w:szCs w:val="28"/>
            </w:rPr>
            <w:t>2023000398</w:t>
          </w:r>
        </w:sdtContent>
      </w:sdt>
    </w:p>
    <w:p w14:paraId="3D6D36C9" w14:textId="77777777" w:rsidR="00EE5E1D" w:rsidRDefault="00EE5E1D" w:rsidP="0082141C">
      <w:pPr>
        <w:ind w:right="-1"/>
        <w:rPr>
          <w:noProof/>
        </w:rPr>
      </w:pPr>
    </w:p>
    <w:p w14:paraId="21DB834E" w14:textId="50B4BBBB" w:rsidR="0082141C" w:rsidRDefault="000D1EFB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817EA1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817EA1">
            <w:rPr>
              <w:rFonts w:cs="Arial"/>
            </w:rPr>
            <w:t>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30138FA0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55.1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p w14:paraId="5C8E17C9" w14:textId="77777777" w:rsidR="006D01AA" w:rsidRPr="002F4121" w:rsidRDefault="006D01AA" w:rsidP="006D01AA">
                  <w:pPr>
                    <w:ind w:right="-1"/>
                    <w:rPr>
                      <w:rFonts w:cs="Arial"/>
                      <w:b/>
                    </w:rPr>
                  </w:pPr>
                  <w:r w:rsidRPr="002F4121">
                    <w:rPr>
                      <w:rFonts w:cs="Arial"/>
                      <w:b/>
                    </w:rPr>
                    <w:t>Firma</w:t>
                  </w:r>
                </w:p>
                <w:p w14:paraId="21EB8248" w14:textId="7C560E3D" w:rsidR="00817EA1" w:rsidRDefault="00753FE6" w:rsidP="006D01AA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STŘECHY MAJER s.r.o.</w:t>
                  </w:r>
                </w:p>
                <w:p w14:paraId="52CFB147" w14:textId="737B5696" w:rsidR="00753FE6" w:rsidRDefault="00753FE6" w:rsidP="006D01AA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Zelná 1730/8</w:t>
                  </w:r>
                </w:p>
                <w:p w14:paraId="209AC97B" w14:textId="68B9B1C2" w:rsidR="00753FE6" w:rsidRPr="00817EA1" w:rsidRDefault="00A65E60" w:rsidP="006D01AA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</w:rPr>
                    <w:t>702 00 Ostrava</w:t>
                  </w:r>
                </w:p>
                <w:p w14:paraId="2526415A" w14:textId="3FD4F97F" w:rsidR="006D49D1" w:rsidRPr="00817EA1" w:rsidRDefault="006D49D1" w:rsidP="006D01AA">
                  <w:pPr>
                    <w:rPr>
                      <w:b/>
                      <w:bCs/>
                      <w:sz w:val="24"/>
                      <w:szCs w:val="28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7979BD5F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4E62D3F5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7D490958" w14:textId="77777777" w:rsidR="00264EE3" w:rsidRDefault="00264EE3" w:rsidP="0082141C">
      <w:pPr>
        <w:ind w:right="-1"/>
        <w:rPr>
          <w:noProof/>
        </w:rPr>
      </w:pPr>
    </w:p>
    <w:p w14:paraId="4ED0F5E6" w14:textId="5821DADB" w:rsidR="007E7316" w:rsidRDefault="00EE5E1D" w:rsidP="0082141C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EndPr/>
        <w:sdtContent>
          <w:r w:rsidR="00C74700">
            <w:rPr>
              <w:noProof/>
            </w:rPr>
            <w:t>cenového srovnání</w:t>
          </w:r>
        </w:sdtContent>
      </w:sdt>
      <w:r>
        <w:rPr>
          <w:noProof/>
        </w:rPr>
        <w:t xml:space="preserve"> </w:t>
      </w:r>
      <w:r w:rsidR="006A477D">
        <w:rPr>
          <w:noProof/>
        </w:rPr>
        <w:t xml:space="preserve">a Vaší cenové nabídky ze dne </w:t>
      </w:r>
      <w:r w:rsidR="00CF5B57">
        <w:rPr>
          <w:noProof/>
        </w:rPr>
        <w:t>13.7</w:t>
      </w:r>
      <w:r w:rsidR="00F15F9C">
        <w:rPr>
          <w:noProof/>
        </w:rPr>
        <w:t xml:space="preserve">.2023 </w:t>
      </w:r>
      <w:r>
        <w:rPr>
          <w:noProof/>
        </w:rPr>
        <w:t xml:space="preserve">u Vás objednáváme </w:t>
      </w:r>
      <w:r w:rsidR="006774ED">
        <w:rPr>
          <w:noProof/>
        </w:rPr>
        <w:t xml:space="preserve">opravu části střechy na budově </w:t>
      </w:r>
      <w:r w:rsidR="00C574BA">
        <w:rPr>
          <w:noProof/>
        </w:rPr>
        <w:t>A</w:t>
      </w:r>
      <w:r w:rsidR="006774ED">
        <w:rPr>
          <w:noProof/>
        </w:rPr>
        <w:t xml:space="preserve"> ředitelství RBP, zdravotní pojišťovny</w:t>
      </w:r>
      <w:r w:rsidR="003636AC">
        <w:rPr>
          <w:noProof/>
        </w:rPr>
        <w:t>.</w:t>
      </w:r>
    </w:p>
    <w:p w14:paraId="2275CE11" w14:textId="77777777" w:rsidR="006B40BC" w:rsidRDefault="006B40BC" w:rsidP="0082141C">
      <w:pPr>
        <w:ind w:right="-1"/>
        <w:rPr>
          <w:noProof/>
        </w:rPr>
      </w:pPr>
    </w:p>
    <w:p w14:paraId="38DFB7E1" w14:textId="77777777" w:rsidR="00E4153F" w:rsidRDefault="00E4153F" w:rsidP="00E4153F">
      <w:pPr>
        <w:spacing w:before="120"/>
        <w:rPr>
          <w:rFonts w:cs="Arial"/>
        </w:rPr>
      </w:pPr>
      <w:r>
        <w:rPr>
          <w:rFonts w:cs="Arial"/>
        </w:rPr>
        <w:t>Dodavatel je při provádění prací na pozemcích a v objektech RBP, zdravotní pojišťovny dle této objednávky odpovědný za dodržování všech platných zákonných předpisů v oblasti bezpečnosti práce a požární ochrany.</w:t>
      </w:r>
    </w:p>
    <w:p w14:paraId="799E0515" w14:textId="77777777" w:rsidR="00E4153F" w:rsidRDefault="00E4153F" w:rsidP="00E4153F">
      <w:pPr>
        <w:ind w:right="-1"/>
        <w:rPr>
          <w:b/>
          <w:noProof/>
        </w:rPr>
      </w:pPr>
    </w:p>
    <w:p w14:paraId="3E35E85F" w14:textId="735EAF75" w:rsidR="00E4153F" w:rsidRDefault="00E4153F" w:rsidP="00E4153F">
      <w:pPr>
        <w:ind w:right="-1"/>
        <w:rPr>
          <w:b/>
          <w:noProof/>
        </w:rPr>
      </w:pPr>
      <w:r>
        <w:rPr>
          <w:b/>
          <w:noProof/>
        </w:rPr>
        <w:t xml:space="preserve">Termín realizace: do </w:t>
      </w:r>
      <w:r w:rsidR="00B04EFE">
        <w:rPr>
          <w:b/>
          <w:noProof/>
        </w:rPr>
        <w:t>30.9</w:t>
      </w:r>
      <w:r>
        <w:rPr>
          <w:b/>
          <w:noProof/>
        </w:rPr>
        <w:t>.2023</w:t>
      </w:r>
    </w:p>
    <w:p w14:paraId="72ADA8A6" w14:textId="77777777" w:rsidR="005E0E62" w:rsidRPr="005E0E62" w:rsidRDefault="005E0E62" w:rsidP="005E0E62">
      <w:pPr>
        <w:pStyle w:val="Odstavecseseznamem"/>
        <w:spacing w:after="0" w:line="264" w:lineRule="exact"/>
        <w:jc w:val="both"/>
        <w:rPr>
          <w:rFonts w:ascii="Arial" w:hAnsi="Arial" w:cs="Arial"/>
          <w:bCs/>
        </w:rPr>
      </w:pPr>
    </w:p>
    <w:p w14:paraId="46D4D2EB" w14:textId="5FF38DB1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BE2D04">
            <w:rPr>
              <w:b/>
              <w:noProof/>
            </w:rPr>
            <w:t>72.592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6DAC68EB" w14:textId="77777777" w:rsidR="007D4F9E" w:rsidRDefault="007D4F9E" w:rsidP="0079518D">
      <w:pPr>
        <w:ind w:right="-1"/>
        <w:rPr>
          <w:noProof/>
          <w:u w:val="single"/>
        </w:rPr>
      </w:pPr>
    </w:p>
    <w:p w14:paraId="0A4200A0" w14:textId="794D157E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087BB4">
        <w:rPr>
          <w:noProof/>
          <w:u w:val="single"/>
        </w:rPr>
        <w:t xml:space="preserve"> e-mail: </w:t>
      </w:r>
      <w:hyperlink r:id="rId8" w:history="1">
        <w:r w:rsidR="00776100" w:rsidRPr="009451AD">
          <w:rPr>
            <w:rStyle w:val="Hypertextovodkaz"/>
            <w:noProof/>
          </w:rPr>
          <w:t>faktury@rbp213.cz</w:t>
        </w:r>
      </w:hyperlink>
      <w:r w:rsidR="00087BB4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211EBA57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32DF68A2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3FBDDE33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72023213" w14:textId="77777777" w:rsidR="00264EE3" w:rsidRDefault="00264EE3" w:rsidP="0082141C">
      <w:pPr>
        <w:ind w:right="-1"/>
        <w:rPr>
          <w:noProof/>
        </w:rPr>
      </w:pPr>
    </w:p>
    <w:p w14:paraId="59480427" w14:textId="63237A45" w:rsidR="009500E4" w:rsidRPr="009F07AE" w:rsidRDefault="009500E4" w:rsidP="0082141C">
      <w:pPr>
        <w:ind w:right="-1"/>
        <w:rPr>
          <w:b/>
          <w:noProof/>
        </w:rPr>
      </w:pPr>
      <w:r w:rsidRPr="009F07AE">
        <w:rPr>
          <w:b/>
          <w:noProof/>
        </w:rPr>
        <w:t>Faktura musí být označena číslem objednávky</w:t>
      </w:r>
      <w:r w:rsidR="009F07AE" w:rsidRPr="009F07AE">
        <w:rPr>
          <w:b/>
          <w:noProof/>
        </w:rPr>
        <w:t xml:space="preserve"> O-</w:t>
      </w:r>
      <w:r w:rsidR="00E07E0E" w:rsidRPr="00E07E0E">
        <w:t xml:space="preserve"> </w:t>
      </w:r>
      <w:r w:rsidR="00BE2D04">
        <w:rPr>
          <w:b/>
          <w:noProof/>
        </w:rPr>
        <w:t>2023000398</w:t>
      </w:r>
      <w:r w:rsidR="002E5F50" w:rsidRPr="009F07AE">
        <w:rPr>
          <w:b/>
          <w:noProof/>
        </w:rPr>
        <w:t>.</w:t>
      </w:r>
    </w:p>
    <w:p w14:paraId="3AD432BF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79AB9669" w14:textId="77777777" w:rsidR="008074D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75BB1045" w14:textId="15F4A2CD" w:rsidR="006B40BC" w:rsidRDefault="006B40BC" w:rsidP="0082141C">
      <w:pPr>
        <w:ind w:right="-1"/>
        <w:rPr>
          <w:noProof/>
        </w:rPr>
      </w:pPr>
    </w:p>
    <w:p w14:paraId="2B820B16" w14:textId="77777777" w:rsidR="006B40BC" w:rsidRDefault="006B40BC" w:rsidP="0082141C">
      <w:pPr>
        <w:ind w:right="-1"/>
        <w:rPr>
          <w:noProof/>
        </w:rPr>
      </w:pPr>
    </w:p>
    <w:p w14:paraId="5E9A0B43" w14:textId="77777777" w:rsidR="006B40BC" w:rsidRDefault="006B40BC" w:rsidP="0082141C">
      <w:pPr>
        <w:ind w:right="-1"/>
        <w:rPr>
          <w:noProof/>
        </w:rPr>
      </w:pPr>
    </w:p>
    <w:p w14:paraId="1D03A3A6" w14:textId="77777777" w:rsidR="006B40BC" w:rsidRDefault="006B40BC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58513838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3EE69CA1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6B40BC">
      <w:headerReference w:type="default" r:id="rId9"/>
      <w:footerReference w:type="default" r:id="rId10"/>
      <w:pgSz w:w="11906" w:h="16838" w:code="9"/>
      <w:pgMar w:top="5103" w:right="1134" w:bottom="1985" w:left="1985" w:header="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ED21" w14:textId="77777777" w:rsidR="00664D4A" w:rsidRDefault="00664D4A" w:rsidP="007A3541">
      <w:pPr>
        <w:spacing w:line="240" w:lineRule="auto"/>
      </w:pPr>
      <w:r>
        <w:separator/>
      </w:r>
    </w:p>
  </w:endnote>
  <w:endnote w:type="continuationSeparator" w:id="0">
    <w:p w14:paraId="21FAA29D" w14:textId="77777777" w:rsidR="00664D4A" w:rsidRDefault="00664D4A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E4AB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5431C4BD" w14:textId="77777777" w:rsidTr="009D2FDB">
      <w:tc>
        <w:tcPr>
          <w:tcW w:w="3272" w:type="dxa"/>
          <w:vAlign w:val="center"/>
        </w:tcPr>
        <w:p w14:paraId="58842BB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18E0324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201B58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52DDCABA" w14:textId="77777777" w:rsidTr="009D2FDB">
      <w:tc>
        <w:tcPr>
          <w:tcW w:w="3272" w:type="dxa"/>
          <w:vAlign w:val="center"/>
        </w:tcPr>
        <w:p w14:paraId="145576E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2DBF598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20D97EA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49078FEA" w14:textId="77777777" w:rsidTr="009D2FDB">
      <w:tc>
        <w:tcPr>
          <w:tcW w:w="3272" w:type="dxa"/>
          <w:vAlign w:val="center"/>
        </w:tcPr>
        <w:p w14:paraId="21B7228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09B4708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6A4DE2E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7FBBFFB6" w14:textId="77777777" w:rsidTr="009D2FDB">
      <w:tc>
        <w:tcPr>
          <w:tcW w:w="3272" w:type="dxa"/>
          <w:vAlign w:val="center"/>
        </w:tcPr>
        <w:p w14:paraId="4228DA7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3452455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533A542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3C0BC573" w14:textId="77777777" w:rsidTr="009D2FDB">
      <w:tc>
        <w:tcPr>
          <w:tcW w:w="3272" w:type="dxa"/>
          <w:vAlign w:val="center"/>
        </w:tcPr>
        <w:p w14:paraId="6A4DE04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48A0F04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612DFB3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2AA29D67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210E" w14:textId="77777777" w:rsidR="00664D4A" w:rsidRDefault="00664D4A" w:rsidP="007A3541">
      <w:pPr>
        <w:spacing w:line="240" w:lineRule="auto"/>
      </w:pPr>
      <w:r>
        <w:separator/>
      </w:r>
    </w:p>
  </w:footnote>
  <w:footnote w:type="continuationSeparator" w:id="0">
    <w:p w14:paraId="285AD6DE" w14:textId="77777777" w:rsidR="00664D4A" w:rsidRDefault="00664D4A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B428" w14:textId="77777777" w:rsidR="007A3541" w:rsidRDefault="007A3541" w:rsidP="007C6778">
    <w:pPr>
      <w:pStyle w:val="Zhlav"/>
      <w:ind w:left="-426"/>
    </w:pPr>
  </w:p>
  <w:p w14:paraId="668F0FB6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41563BE" wp14:editId="23A06D4E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95084053" name="Obrázek 19508405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5AA744" w14:textId="77777777" w:rsidR="00D64985" w:rsidRDefault="00D64985">
    <w:pPr>
      <w:pStyle w:val="Zhlav"/>
    </w:pPr>
  </w:p>
  <w:p w14:paraId="45CF8FA1" w14:textId="77777777" w:rsidR="00D64985" w:rsidRDefault="00D64985">
    <w:pPr>
      <w:pStyle w:val="Zhlav"/>
    </w:pPr>
  </w:p>
  <w:p w14:paraId="46C5E89B" w14:textId="77777777" w:rsidR="00D64985" w:rsidRDefault="00D64985">
    <w:pPr>
      <w:pStyle w:val="Zhlav"/>
    </w:pPr>
  </w:p>
  <w:p w14:paraId="31796956" w14:textId="77777777" w:rsidR="00D64985" w:rsidRDefault="00D64985">
    <w:pPr>
      <w:pStyle w:val="Zhlav"/>
    </w:pPr>
  </w:p>
  <w:p w14:paraId="19CAD8B8" w14:textId="77777777" w:rsidR="00D64985" w:rsidRDefault="00D64985">
    <w:pPr>
      <w:pStyle w:val="Zhlav"/>
    </w:pPr>
  </w:p>
  <w:p w14:paraId="15E8C178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0223"/>
    <w:multiLevelType w:val="hybridMultilevel"/>
    <w:tmpl w:val="5D001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006F4"/>
    <w:multiLevelType w:val="hybridMultilevel"/>
    <w:tmpl w:val="E3A49242"/>
    <w:lvl w:ilvl="0" w:tplc="36A02A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D020C"/>
    <w:multiLevelType w:val="hybridMultilevel"/>
    <w:tmpl w:val="458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7787">
    <w:abstractNumId w:val="1"/>
  </w:num>
  <w:num w:numId="2" w16cid:durableId="63841629">
    <w:abstractNumId w:val="0"/>
  </w:num>
  <w:num w:numId="3" w16cid:durableId="1858542180">
    <w:abstractNumId w:val="2"/>
  </w:num>
  <w:num w:numId="4" w16cid:durableId="569928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57D5C"/>
    <w:rsid w:val="00084358"/>
    <w:rsid w:val="00087BB4"/>
    <w:rsid w:val="00096C1B"/>
    <w:rsid w:val="000D1EFB"/>
    <w:rsid w:val="00112205"/>
    <w:rsid w:val="001158C0"/>
    <w:rsid w:val="001F3343"/>
    <w:rsid w:val="001F4A70"/>
    <w:rsid w:val="0020797D"/>
    <w:rsid w:val="0021158A"/>
    <w:rsid w:val="00251669"/>
    <w:rsid w:val="00264EE3"/>
    <w:rsid w:val="0027657F"/>
    <w:rsid w:val="00276D4C"/>
    <w:rsid w:val="002A05F5"/>
    <w:rsid w:val="002E5F50"/>
    <w:rsid w:val="0031100F"/>
    <w:rsid w:val="003170D5"/>
    <w:rsid w:val="00341004"/>
    <w:rsid w:val="00353EBF"/>
    <w:rsid w:val="003636AC"/>
    <w:rsid w:val="00376E8A"/>
    <w:rsid w:val="003D195E"/>
    <w:rsid w:val="00405838"/>
    <w:rsid w:val="00423B61"/>
    <w:rsid w:val="0044694C"/>
    <w:rsid w:val="00451C30"/>
    <w:rsid w:val="004731B6"/>
    <w:rsid w:val="00480D83"/>
    <w:rsid w:val="005027DA"/>
    <w:rsid w:val="00510DAC"/>
    <w:rsid w:val="00516300"/>
    <w:rsid w:val="00532B59"/>
    <w:rsid w:val="00537D46"/>
    <w:rsid w:val="005665B5"/>
    <w:rsid w:val="00574B99"/>
    <w:rsid w:val="00580D22"/>
    <w:rsid w:val="005E07BB"/>
    <w:rsid w:val="005E0E62"/>
    <w:rsid w:val="00607725"/>
    <w:rsid w:val="00607F92"/>
    <w:rsid w:val="006163FE"/>
    <w:rsid w:val="00664D4A"/>
    <w:rsid w:val="006733E7"/>
    <w:rsid w:val="00676A9B"/>
    <w:rsid w:val="006774ED"/>
    <w:rsid w:val="00691C20"/>
    <w:rsid w:val="006A477D"/>
    <w:rsid w:val="006B40BC"/>
    <w:rsid w:val="006D01AA"/>
    <w:rsid w:val="006D49D1"/>
    <w:rsid w:val="006F261C"/>
    <w:rsid w:val="007058B8"/>
    <w:rsid w:val="00753FE6"/>
    <w:rsid w:val="007625C4"/>
    <w:rsid w:val="00776100"/>
    <w:rsid w:val="0079518D"/>
    <w:rsid w:val="007A3541"/>
    <w:rsid w:val="007C0B7F"/>
    <w:rsid w:val="007C6778"/>
    <w:rsid w:val="007D4F9E"/>
    <w:rsid w:val="007E7316"/>
    <w:rsid w:val="007F5316"/>
    <w:rsid w:val="008074D3"/>
    <w:rsid w:val="00817EA1"/>
    <w:rsid w:val="0082141C"/>
    <w:rsid w:val="00823E1F"/>
    <w:rsid w:val="00893F04"/>
    <w:rsid w:val="00894E1A"/>
    <w:rsid w:val="00897201"/>
    <w:rsid w:val="008976B7"/>
    <w:rsid w:val="008E0141"/>
    <w:rsid w:val="008E0D22"/>
    <w:rsid w:val="008F5012"/>
    <w:rsid w:val="008F5E81"/>
    <w:rsid w:val="00924369"/>
    <w:rsid w:val="00937F1B"/>
    <w:rsid w:val="0094671B"/>
    <w:rsid w:val="009500E4"/>
    <w:rsid w:val="00987C1F"/>
    <w:rsid w:val="009933DA"/>
    <w:rsid w:val="009953DC"/>
    <w:rsid w:val="009D2FDB"/>
    <w:rsid w:val="009E0AAA"/>
    <w:rsid w:val="009F07AE"/>
    <w:rsid w:val="009F2C48"/>
    <w:rsid w:val="00A374D4"/>
    <w:rsid w:val="00A65E60"/>
    <w:rsid w:val="00A8513E"/>
    <w:rsid w:val="00AE32F2"/>
    <w:rsid w:val="00AF25CF"/>
    <w:rsid w:val="00B04EFE"/>
    <w:rsid w:val="00B20393"/>
    <w:rsid w:val="00B4252F"/>
    <w:rsid w:val="00B55130"/>
    <w:rsid w:val="00BC43DB"/>
    <w:rsid w:val="00BE2D04"/>
    <w:rsid w:val="00BF3511"/>
    <w:rsid w:val="00C07F03"/>
    <w:rsid w:val="00C33685"/>
    <w:rsid w:val="00C343C1"/>
    <w:rsid w:val="00C411ED"/>
    <w:rsid w:val="00C52767"/>
    <w:rsid w:val="00C574BA"/>
    <w:rsid w:val="00C6111A"/>
    <w:rsid w:val="00C74700"/>
    <w:rsid w:val="00CA4BA9"/>
    <w:rsid w:val="00CD0D46"/>
    <w:rsid w:val="00CE151C"/>
    <w:rsid w:val="00CF5B57"/>
    <w:rsid w:val="00D21CCF"/>
    <w:rsid w:val="00D378B8"/>
    <w:rsid w:val="00D64985"/>
    <w:rsid w:val="00E036ED"/>
    <w:rsid w:val="00E07E0E"/>
    <w:rsid w:val="00E3266D"/>
    <w:rsid w:val="00E4153F"/>
    <w:rsid w:val="00E778BE"/>
    <w:rsid w:val="00E8318C"/>
    <w:rsid w:val="00EE5E1D"/>
    <w:rsid w:val="00F009E6"/>
    <w:rsid w:val="00F15F9C"/>
    <w:rsid w:val="00F24AD8"/>
    <w:rsid w:val="00F4049C"/>
    <w:rsid w:val="00F663A2"/>
    <w:rsid w:val="00F85498"/>
    <w:rsid w:val="00F87A59"/>
    <w:rsid w:val="00FA4122"/>
    <w:rsid w:val="00FC492E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47996A74"/>
  <w15:docId w15:val="{DDABD952-42B3-423B-B421-DD27898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087B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4B3EC5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4B3EC5" w:rsidRDefault="00B60D71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4B3EC5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4B3EC5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4B3EC5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4B3EC5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4B3EC5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4B3EC5" w:rsidRDefault="00B60D71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4B3EC5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42A326DF91BB4A1AA708A7CA4AB53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E271E-E80A-40DB-8FD8-2D89B10FDCDA}"/>
      </w:docPartPr>
      <w:docPartBody>
        <w:p w:rsidR="00CE4D04" w:rsidRDefault="00DB1E08" w:rsidP="00DB1E08">
          <w:pPr>
            <w:pStyle w:val="42A326DF91BB4A1AA708A7CA4AB530FD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3B6AD6769FF54C53B71D2D95D2F1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B4728A-C3DC-45AD-8C5F-4444F5A64F9C}"/>
      </w:docPartPr>
      <w:docPartBody>
        <w:p w:rsidR="00B60D71" w:rsidRDefault="00B60D71" w:rsidP="00B60D71">
          <w:pPr>
            <w:pStyle w:val="3B6AD6769FF54C53B71D2D95D2F1C63A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6F4F5B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B190C884346247E9AD9EBC9C9A8B2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A5191-FE2D-4AAC-8891-A8803C7C8094}"/>
      </w:docPartPr>
      <w:docPartBody>
        <w:p w:rsidR="00B60D71" w:rsidRDefault="00B60D71" w:rsidP="00B60D71">
          <w:pPr>
            <w:pStyle w:val="B190C884346247E9AD9EBC9C9A8B22C9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184A09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152640"/>
    <w:rsid w:val="001E4D68"/>
    <w:rsid w:val="003B10F7"/>
    <w:rsid w:val="004B3EC5"/>
    <w:rsid w:val="00594EDA"/>
    <w:rsid w:val="006042F3"/>
    <w:rsid w:val="00656596"/>
    <w:rsid w:val="008F1F0A"/>
    <w:rsid w:val="00AF6831"/>
    <w:rsid w:val="00B60D71"/>
    <w:rsid w:val="00CD7773"/>
    <w:rsid w:val="00CE4D04"/>
    <w:rsid w:val="00D7640B"/>
    <w:rsid w:val="00DB1E08"/>
    <w:rsid w:val="00DC27CA"/>
    <w:rsid w:val="00E6522C"/>
    <w:rsid w:val="00EC3384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1E08"/>
    <w:rPr>
      <w:color w:val="808080"/>
    </w:rPr>
  </w:style>
  <w:style w:type="paragraph" w:customStyle="1" w:styleId="18766B39A175462AA1ECCE3E74E93FC2">
    <w:name w:val="18766B39A175462AA1ECCE3E74E93FC2"/>
    <w:rsid w:val="004B3EC5"/>
  </w:style>
  <w:style w:type="paragraph" w:customStyle="1" w:styleId="8DA195B45CC54BB99C9373EA7C653FF2">
    <w:name w:val="8DA195B45CC54BB99C9373EA7C653FF2"/>
    <w:rsid w:val="004B3EC5"/>
  </w:style>
  <w:style w:type="paragraph" w:customStyle="1" w:styleId="CFB5D176129F442094B1A17223E30712">
    <w:name w:val="CFB5D176129F442094B1A17223E30712"/>
    <w:rsid w:val="004B3EC5"/>
  </w:style>
  <w:style w:type="paragraph" w:customStyle="1" w:styleId="0F02FE41371C4207BC762C9686337F1F">
    <w:name w:val="0F02FE41371C4207BC762C9686337F1F"/>
    <w:rsid w:val="004B3EC5"/>
  </w:style>
  <w:style w:type="paragraph" w:customStyle="1" w:styleId="003F611F3C664460AA2544CE405B144A">
    <w:name w:val="003F611F3C664460AA2544CE405B144A"/>
    <w:rsid w:val="004B3EC5"/>
  </w:style>
  <w:style w:type="paragraph" w:customStyle="1" w:styleId="E66C1AB53CD046C193CA69DC30CF5E8E">
    <w:name w:val="E66C1AB53CD046C193CA69DC30CF5E8E"/>
    <w:rsid w:val="004B3EC5"/>
  </w:style>
  <w:style w:type="paragraph" w:customStyle="1" w:styleId="268687691FC640C9A214FB8167A033D5">
    <w:name w:val="268687691FC640C9A214FB8167A033D5"/>
    <w:rsid w:val="004B3EC5"/>
  </w:style>
  <w:style w:type="paragraph" w:customStyle="1" w:styleId="0FBB6043A0064980BB3EBAC5247DE5E5">
    <w:name w:val="0FBB6043A0064980BB3EBAC5247DE5E5"/>
    <w:rsid w:val="004B3EC5"/>
  </w:style>
  <w:style w:type="paragraph" w:customStyle="1" w:styleId="EC0A15E7AA1048E8AF30D79079244B7C">
    <w:name w:val="EC0A15E7AA1048E8AF30D79079244B7C"/>
    <w:rsid w:val="004B3EC5"/>
  </w:style>
  <w:style w:type="paragraph" w:customStyle="1" w:styleId="5A1DA631D25649499464C610F508C1BD">
    <w:name w:val="5A1DA631D25649499464C610F508C1BD"/>
    <w:rsid w:val="004B3EC5"/>
  </w:style>
  <w:style w:type="paragraph" w:customStyle="1" w:styleId="E69468010330499791E0CB1014F892EB">
    <w:name w:val="E69468010330499791E0CB1014F892EB"/>
    <w:rsid w:val="004B3EC5"/>
  </w:style>
  <w:style w:type="paragraph" w:customStyle="1" w:styleId="42A326DF91BB4A1AA708A7CA4AB530FD">
    <w:name w:val="42A326DF91BB4A1AA708A7CA4AB530FD"/>
    <w:rsid w:val="00DB1E08"/>
  </w:style>
  <w:style w:type="paragraph" w:customStyle="1" w:styleId="3B6AD6769FF54C53B71D2D95D2F1C63A">
    <w:name w:val="3B6AD6769FF54C53B71D2D95D2F1C63A"/>
    <w:rsid w:val="00B60D71"/>
    <w:pPr>
      <w:spacing w:after="160" w:line="259" w:lineRule="auto"/>
    </w:pPr>
    <w:rPr>
      <w:kern w:val="2"/>
      <w14:ligatures w14:val="standardContextual"/>
    </w:rPr>
  </w:style>
  <w:style w:type="paragraph" w:customStyle="1" w:styleId="B190C884346247E9AD9EBC9C9A8B22C9">
    <w:name w:val="B190C884346247E9AD9EBC9C9A8B22C9"/>
    <w:rsid w:val="00B60D71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42B5-889F-4DB8-A36F-C0DEE327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134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51</cp:revision>
  <cp:lastPrinted>2019-06-19T15:07:00Z</cp:lastPrinted>
  <dcterms:created xsi:type="dcterms:W3CDTF">2019-08-12T13:50:00Z</dcterms:created>
  <dcterms:modified xsi:type="dcterms:W3CDTF">2023-08-17T10:08:00Z</dcterms:modified>
</cp:coreProperties>
</file>