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948AAC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597E0E" w:rsidRPr="00597E0E">
                  <w:rPr>
                    <w:rFonts w:eastAsia="Arial Unicode MS"/>
                  </w:rPr>
                  <w:t>BM/</w:t>
                </w:r>
                <w:r w:rsidR="0096572C">
                  <w:rPr>
                    <w:rFonts w:eastAsia="Arial Unicode MS"/>
                  </w:rPr>
                  <w:t>2</w:t>
                </w:r>
                <w:r w:rsidR="00287EE6">
                  <w:rPr>
                    <w:rFonts w:eastAsia="Arial Unicode MS"/>
                  </w:rPr>
                  <w:t>4</w:t>
                </w:r>
                <w:r w:rsidR="00E14870">
                  <w:rPr>
                    <w:rFonts w:eastAsia="Arial Unicode MS"/>
                  </w:rPr>
                  <w:t>1</w:t>
                </w:r>
                <w:r w:rsidR="00597E0E" w:rsidRPr="00597E0E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A1CBF0B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8-1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D24F6">
                  <w:rPr>
                    <w:rFonts w:eastAsia="Arial Unicode MS"/>
                    <w:sz w:val="18"/>
                    <w:szCs w:val="18"/>
                  </w:rPr>
                  <w:t>10.</w:t>
                </w:r>
                <w:r w:rsidR="00611C65">
                  <w:rPr>
                    <w:rFonts w:eastAsia="Arial Unicode MS"/>
                    <w:sz w:val="18"/>
                    <w:szCs w:val="18"/>
                  </w:rPr>
                  <w:t>08.2023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0BB5BCE" w14:textId="77777777" w:rsidR="00611C65" w:rsidRPr="00B0472E" w:rsidRDefault="00611C65" w:rsidP="00611C65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1EBDA822" w14:textId="1E1068FA" w:rsidR="00611C65" w:rsidRDefault="00611C65" w:rsidP="00611C65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0774CB52E8A4467FA5E1F3C85D192460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3693153"/>
                    <w:placeholder>
                      <w:docPart w:val="5A13100A7EA34D7ABA8E87F5E3B054D9"/>
                    </w:placeholder>
                    <w15:color w:val="C0C0C0"/>
                  </w:sdtPr>
                  <w:sdtEndPr/>
                  <w:sdtContent>
                    <w:r w:rsidR="00E14870">
                      <w:rPr>
                        <w:bCs/>
                        <w:noProof/>
                        <w:sz w:val="18"/>
                        <w:szCs w:val="18"/>
                      </w:rPr>
                      <w:t>Vitapur</w:t>
                    </w:r>
                  </w:sdtContent>
                </w:sdt>
              </w:sdtContent>
            </w:sdt>
          </w:p>
          <w:p w14:paraId="6CE7DFF7" w14:textId="6F9CEB3C" w:rsidR="00611C65" w:rsidRDefault="00611C65" w:rsidP="00611C65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E14870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ABD9A7EA1C6B448BB8649EC42DBE078B"/>
                </w:placeholder>
              </w:sdtPr>
              <w:sdtEndPr/>
              <w:sdtContent>
                <w:r w:rsidR="00E14870" w:rsidRPr="006F5E19">
                  <w:t>Nová 856, 570 01 Litomyšl</w:t>
                </w:r>
              </w:sdtContent>
            </w:sdt>
          </w:p>
          <w:p w14:paraId="1687E8BD" w14:textId="340D348F" w:rsidR="00611C65" w:rsidRPr="006F6467" w:rsidRDefault="00611C65" w:rsidP="00611C65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DF78175456E54D409DBB9809F7C6E789"/>
                </w:placeholder>
              </w:sdtPr>
              <w:sdtEndPr/>
              <w:sdtContent>
                <w:r w:rsidR="00E14870" w:rsidRPr="006F5E19">
                  <w:t>03573567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916CD77107F34A00ABBE6CF5F458CCA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32938426"/>
                    <w:placeholder>
                      <w:docPart w:val="5385AD2D48BC43DFB756884F69CD75F0"/>
                    </w:placeholder>
                  </w:sdtPr>
                  <w:sdtEndPr/>
                  <w:sdtContent>
                    <w:r w:rsidR="00E14870" w:rsidRPr="006F5E19">
                      <w:t>CZ03573567</w:t>
                    </w:r>
                  </w:sdtContent>
                </w:sdt>
              </w:sdtContent>
            </w:sdt>
          </w:p>
          <w:p w14:paraId="73231020" w14:textId="76C15FE6" w:rsidR="00DF0759" w:rsidRPr="00A17617" w:rsidRDefault="00611C65" w:rsidP="00611C6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822190A11205482183AC0ECEECA16474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304271287"/>
                    <w:placeholder>
                      <w:docPart w:val="1B7D93DE77404D8CBE463D313ADAF381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2146923651"/>
                        <w:placeholder>
                          <w:docPart w:val="848A7D044C994E319A751A2A965483E2"/>
                        </w:placeholder>
                      </w:sdtPr>
                      <w:sdtEndPr/>
                      <w:sdtContent>
                        <w:r w:rsidR="006F5F95">
                          <w:rPr>
                            <w:bCs/>
                            <w:noProof/>
                          </w:rPr>
                          <w:t>xxx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45380C5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597E0E" w:rsidRPr="00597E0E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11BD6F32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597E0E" w:rsidRPr="00597E0E">
                  <w:rPr>
                    <w:bCs/>
                    <w:noProof/>
                    <w:sz w:val="18"/>
                    <w:szCs w:val="18"/>
                  </w:rPr>
                  <w:t>Praha 1 — Staré Město, 110 00, Žatecká 110/2</w:t>
                </w:r>
              </w:sdtContent>
            </w:sdt>
          </w:p>
          <w:p w14:paraId="063E96DD" w14:textId="318A7644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597E0E" w:rsidRPr="00597E0E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7D41C8F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597E0E" w:rsidRPr="00597E0E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A718A8" w14:textId="1A34D6AB" w:rsidR="00287EE6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E14870">
              <w:rPr>
                <w:bCs/>
                <w:noProof/>
                <w:sz w:val="18"/>
                <w:szCs w:val="18"/>
              </w:rPr>
              <w:t>Objednávka</w:t>
            </w:r>
            <w:r w:rsidR="00B82682">
              <w:rPr>
                <w:bCs/>
                <w:noProof/>
                <w:sz w:val="18"/>
                <w:szCs w:val="18"/>
              </w:rPr>
              <w:t xml:space="preserve"> dresscode pro nové pracovníky pražských věží</w:t>
            </w:r>
            <w:r w:rsidR="00E14870">
              <w:rPr>
                <w:bCs/>
                <w:noProof/>
                <w:sz w:val="18"/>
                <w:szCs w:val="18"/>
              </w:rPr>
              <w:t xml:space="preserve"> z rámcové smlouvy 2023/006S/BM na dodávky oblečení, která byla vysoutěžena na základě VZMR.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C65FAE" w14:textId="77777777" w:rsidR="00287EE6" w:rsidRPr="00611C65" w:rsidRDefault="00287EE6" w:rsidP="00287EE6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</w:p>
              <w:tbl>
                <w:tblPr>
                  <w:tblStyle w:val="Mkatabulky"/>
                  <w:tblW w:w="0" w:type="auto"/>
                  <w:tblInd w:w="31" w:type="dxa"/>
                  <w:tblCellMar>
                    <w:top w:w="28" w:type="dxa"/>
                    <w:bottom w:w="28" w:type="dxa"/>
                  </w:tblCellMar>
                  <w:tblLook w:val="0620" w:firstRow="1" w:lastRow="0" w:firstColumn="0" w:lastColumn="0" w:noHBand="1" w:noVBand="1"/>
                </w:tblPr>
                <w:tblGrid>
                  <w:gridCol w:w="1425"/>
                  <w:gridCol w:w="1082"/>
                  <w:gridCol w:w="1083"/>
                  <w:gridCol w:w="1083"/>
                  <w:gridCol w:w="969"/>
                  <w:gridCol w:w="969"/>
                  <w:gridCol w:w="969"/>
                  <w:gridCol w:w="969"/>
                </w:tblGrid>
                <w:tr w:rsidR="00AD492D" w:rsidRPr="00C1462C" w14:paraId="7D4BFC8E" w14:textId="77777777" w:rsidTr="00A113FD">
                  <w:trPr>
                    <w:trHeight w:val="164"/>
                  </w:trPr>
                  <w:tc>
                    <w:tcPr>
                      <w:tcW w:w="1425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65BDB2B4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</w:p>
                  </w:tc>
                  <w:tc>
                    <w:tcPr>
                      <w:tcW w:w="1082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397D85B3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XS</w:t>
                      </w:r>
                    </w:p>
                  </w:tc>
                  <w:tc>
                    <w:tcPr>
                      <w:tcW w:w="1083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1F7EE37E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S</w:t>
                      </w:r>
                    </w:p>
                  </w:tc>
                  <w:tc>
                    <w:tcPr>
                      <w:tcW w:w="1083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61EA2CD7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M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6FC72CAA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L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47095990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XL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4CBDC10E" w14:textId="77777777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XXL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  <w:right w:val="single" w:sz="4" w:space="0" w:color="auto"/>
                      </w:tcBorders>
                      <w:shd w:val="clear" w:color="auto" w:fill="000000" w:themeFill="text1"/>
                      <w:vAlign w:val="center"/>
                    </w:tcPr>
                    <w:p w14:paraId="26A40476" w14:textId="7239D293" w:rsidR="00AD492D" w:rsidRPr="00C1462C" w:rsidRDefault="00AD492D" w:rsidP="00E14870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celkový počet ks</w:t>
                      </w:r>
                    </w:p>
                  </w:tc>
                </w:tr>
                <w:tr w:rsidR="00AD492D" w14:paraId="6313981A" w14:textId="77777777" w:rsidTr="00A113FD">
                  <w:trPr>
                    <w:trHeight w:val="135"/>
                  </w:trPr>
                  <w:tc>
                    <w:tcPr>
                      <w:tcW w:w="1425" w:type="dxa"/>
                      <w:tcBorders>
                        <w:top w:val="nil"/>
                        <w:left w:val="single" w:sz="4" w:space="0" w:color="auto"/>
                      </w:tcBorders>
                      <w:vAlign w:val="center"/>
                    </w:tcPr>
                    <w:p w14:paraId="6724BDAF" w14:textId="77777777" w:rsidR="00AD492D" w:rsidRDefault="00AD492D" w:rsidP="00E14870">
                      <w:pPr>
                        <w:pStyle w:val="Textvtabulce"/>
                      </w:pPr>
                      <w:r>
                        <w:t>svetr</w:t>
                      </w:r>
                    </w:p>
                  </w:tc>
                  <w:tc>
                    <w:tcPr>
                      <w:tcW w:w="1082" w:type="dxa"/>
                      <w:tcBorders>
                        <w:top w:val="nil"/>
                      </w:tcBorders>
                      <w:vAlign w:val="center"/>
                    </w:tcPr>
                    <w:p w14:paraId="078DC436" w14:textId="3DC3EB70" w:rsidR="00AD492D" w:rsidRDefault="00AD492D" w:rsidP="00E14870">
                      <w:pPr>
                        <w:pStyle w:val="Textvtabulce"/>
                      </w:pPr>
                      <w:r>
                        <w:t>30</w:t>
                      </w:r>
                    </w:p>
                  </w:tc>
                  <w:tc>
                    <w:tcPr>
                      <w:tcW w:w="1083" w:type="dxa"/>
                      <w:tcBorders>
                        <w:top w:val="nil"/>
                      </w:tcBorders>
                      <w:vAlign w:val="center"/>
                    </w:tcPr>
                    <w:p w14:paraId="64ACF2BA" w14:textId="1819F82E" w:rsidR="00AD492D" w:rsidRDefault="00AD492D" w:rsidP="00E14870">
                      <w:pPr>
                        <w:pStyle w:val="Textvtabulce"/>
                      </w:pPr>
                      <w:r>
                        <w:t>50</w:t>
                      </w:r>
                    </w:p>
                  </w:tc>
                  <w:tc>
                    <w:tcPr>
                      <w:tcW w:w="1083" w:type="dxa"/>
                      <w:tcBorders>
                        <w:top w:val="nil"/>
                      </w:tcBorders>
                      <w:vAlign w:val="center"/>
                    </w:tcPr>
                    <w:p w14:paraId="59E8C2BA" w14:textId="7380BADD" w:rsidR="00AD492D" w:rsidRDefault="00AD492D" w:rsidP="00E14870">
                      <w:pPr>
                        <w:pStyle w:val="Textvtabulce"/>
                      </w:pPr>
                      <w:r>
                        <w:t>50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</w:tcBorders>
                      <w:vAlign w:val="center"/>
                    </w:tcPr>
                    <w:p w14:paraId="51834EC2" w14:textId="47B1F313" w:rsidR="00AD492D" w:rsidRPr="00D76A2E" w:rsidRDefault="00AD492D" w:rsidP="00E14870">
                      <w:pPr>
                        <w:pStyle w:val="Textvtabulce"/>
                      </w:pPr>
                      <w:r>
                        <w:t>35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</w:tcBorders>
                      <w:vAlign w:val="center"/>
                    </w:tcPr>
                    <w:p w14:paraId="3571459D" w14:textId="642A9D49" w:rsidR="00AD492D" w:rsidRPr="00D76A2E" w:rsidRDefault="00AD492D" w:rsidP="00E14870">
                      <w:pPr>
                        <w:pStyle w:val="Textvtabulce"/>
                      </w:pPr>
                      <w:r>
                        <w:t>25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</w:tcBorders>
                      <w:vAlign w:val="center"/>
                    </w:tcPr>
                    <w:p w14:paraId="55886968" w14:textId="11F5F2C3" w:rsidR="00AD492D" w:rsidRPr="00D76A2E" w:rsidRDefault="00AD492D" w:rsidP="00E14870">
                      <w:pPr>
                        <w:pStyle w:val="Textvtabulce"/>
                      </w:pPr>
                      <w:r>
                        <w:t>20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  <w:right w:val="single" w:sz="4" w:space="0" w:color="auto"/>
                      </w:tcBorders>
                      <w:vAlign w:val="center"/>
                    </w:tcPr>
                    <w:p w14:paraId="6D409EA9" w14:textId="71B2D0A7" w:rsidR="00AD492D" w:rsidRPr="00D76A2E" w:rsidRDefault="00AD492D" w:rsidP="00E14870">
                      <w:pPr>
                        <w:pStyle w:val="Textvtabulce"/>
                      </w:pPr>
                      <w:r>
                        <w:t>210</w:t>
                      </w:r>
                    </w:p>
                  </w:tc>
                </w:tr>
                <w:tr w:rsidR="00AD492D" w14:paraId="381E0027" w14:textId="77777777" w:rsidTr="00A113FD">
                  <w:trPr>
                    <w:trHeight w:val="135"/>
                  </w:trPr>
                  <w:tc>
                    <w:tcPr>
                      <w:tcW w:w="1425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01BF0E11" w14:textId="77777777" w:rsidR="00AD492D" w:rsidRDefault="00AD492D" w:rsidP="00E14870">
                      <w:pPr>
                        <w:pStyle w:val="Textvtabulce"/>
                      </w:pPr>
                      <w:r>
                        <w:t>vesta</w:t>
                      </w:r>
                    </w:p>
                  </w:tc>
                  <w:tc>
                    <w:tcPr>
                      <w:tcW w:w="1082" w:type="dxa"/>
                      <w:vAlign w:val="center"/>
                    </w:tcPr>
                    <w:p w14:paraId="198B55E1" w14:textId="4C84E9C6" w:rsidR="00AD492D" w:rsidRDefault="00AD492D" w:rsidP="00E14870">
                      <w:pPr>
                        <w:pStyle w:val="Textvtabulce"/>
                      </w:pPr>
                      <w:r>
                        <w:t>10</w:t>
                      </w:r>
                    </w:p>
                  </w:tc>
                  <w:tc>
                    <w:tcPr>
                      <w:tcW w:w="1083" w:type="dxa"/>
                      <w:vAlign w:val="center"/>
                    </w:tcPr>
                    <w:p w14:paraId="116A58F5" w14:textId="7C37DC58" w:rsidR="00AD492D" w:rsidRDefault="00AD492D" w:rsidP="00E14870">
                      <w:pPr>
                        <w:pStyle w:val="Textvtabulce"/>
                      </w:pPr>
                      <w:r>
                        <w:t>15</w:t>
                      </w:r>
                    </w:p>
                  </w:tc>
                  <w:tc>
                    <w:tcPr>
                      <w:tcW w:w="1083" w:type="dxa"/>
                      <w:vAlign w:val="center"/>
                    </w:tcPr>
                    <w:p w14:paraId="37E36CAC" w14:textId="2EE903B9" w:rsidR="00AD492D" w:rsidRDefault="00AD492D" w:rsidP="00E14870">
                      <w:pPr>
                        <w:pStyle w:val="Textvtabulce"/>
                      </w:pPr>
                      <w:r>
                        <w:t>35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2ACCC8C5" w14:textId="7F031A59" w:rsidR="00AD492D" w:rsidRPr="00D76A2E" w:rsidRDefault="00AD492D" w:rsidP="00E14870">
                      <w:pPr>
                        <w:pStyle w:val="Textvtabulce"/>
                      </w:pPr>
                      <w:r>
                        <w:t>30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0D3EEF95" w14:textId="45971BDE" w:rsidR="00AD492D" w:rsidRPr="00D76A2E" w:rsidRDefault="00AD492D" w:rsidP="00E14870">
                      <w:pPr>
                        <w:pStyle w:val="Textvtabulce"/>
                      </w:pPr>
                      <w:r>
                        <w:t>25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4279DB94" w14:textId="400C0CBD" w:rsidR="00AD492D" w:rsidRPr="00D76A2E" w:rsidRDefault="00AD492D" w:rsidP="00E14870">
                      <w:pPr>
                        <w:pStyle w:val="Textvtabulce"/>
                      </w:pPr>
                      <w:r>
                        <w:t>20</w:t>
                      </w:r>
                    </w:p>
                  </w:tc>
                  <w:tc>
                    <w:tcPr>
                      <w:tcW w:w="969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14:paraId="57E99C4C" w14:textId="6BD1E51C" w:rsidR="00AD492D" w:rsidRPr="00D76A2E" w:rsidRDefault="00AD492D" w:rsidP="00E14870">
                      <w:pPr>
                        <w:pStyle w:val="Textvtabulce"/>
                      </w:pPr>
                      <w:r>
                        <w:t>135</w:t>
                      </w:r>
                    </w:p>
                  </w:tc>
                </w:tr>
                <w:tr w:rsidR="00AD492D" w14:paraId="41B8F609" w14:textId="77777777" w:rsidTr="00A113FD">
                  <w:trPr>
                    <w:trHeight w:val="135"/>
                  </w:trPr>
                  <w:tc>
                    <w:tcPr>
                      <w:tcW w:w="1425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71F8AB43" w14:textId="77777777" w:rsidR="00AD492D" w:rsidRDefault="00AD492D" w:rsidP="00E14870">
                      <w:pPr>
                        <w:pStyle w:val="Textvtabulce"/>
                      </w:pPr>
                      <w:r>
                        <w:t>šála</w:t>
                      </w:r>
                    </w:p>
                  </w:tc>
                  <w:tc>
                    <w:tcPr>
                      <w:tcW w:w="1082" w:type="dxa"/>
                      <w:vAlign w:val="center"/>
                    </w:tcPr>
                    <w:p w14:paraId="6BCF1409" w14:textId="77777777" w:rsidR="00AD492D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1083" w:type="dxa"/>
                      <w:vAlign w:val="center"/>
                    </w:tcPr>
                    <w:p w14:paraId="0240904A" w14:textId="77777777" w:rsidR="00AD492D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1083" w:type="dxa"/>
                      <w:vAlign w:val="center"/>
                    </w:tcPr>
                    <w:p w14:paraId="01EC1378" w14:textId="77777777" w:rsidR="00AD492D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58B398FE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7D013429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323B1709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14:paraId="1FEF7DC7" w14:textId="51F45B09" w:rsidR="00AD492D" w:rsidRPr="00D76A2E" w:rsidRDefault="00AD492D" w:rsidP="00E14870">
                      <w:pPr>
                        <w:pStyle w:val="Textvtabulce"/>
                      </w:pPr>
                      <w:r>
                        <w:t>97</w:t>
                      </w:r>
                    </w:p>
                  </w:tc>
                </w:tr>
                <w:tr w:rsidR="00AD492D" w14:paraId="52D8DD4A" w14:textId="77777777" w:rsidTr="00A113FD">
                  <w:trPr>
                    <w:trHeight w:val="22"/>
                  </w:trPr>
                  <w:tc>
                    <w:tcPr>
                      <w:tcW w:w="142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14:paraId="6FC3A0B1" w14:textId="77777777" w:rsidR="00AD492D" w:rsidRDefault="00AD492D" w:rsidP="00E14870">
                      <w:pPr>
                        <w:pStyle w:val="Textvtabulce"/>
                      </w:pPr>
                      <w:r>
                        <w:t>Čepice</w:t>
                      </w:r>
                    </w:p>
                  </w:tc>
                  <w:tc>
                    <w:tcPr>
                      <w:tcW w:w="1082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3EF895F2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1083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619D3144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1083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6677DB10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1F1BDB18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0AB0D8E0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3D7CC2D8" w14:textId="77777777" w:rsidR="00AD492D" w:rsidRPr="00D76A2E" w:rsidRDefault="00AD492D" w:rsidP="00E14870">
                      <w:pPr>
                        <w:pStyle w:val="Textvtabulce"/>
                      </w:pPr>
                      <w:r w:rsidRPr="000A1F75">
                        <w:rPr>
                          <w:rFonts w:eastAsiaTheme="majorEastAsia"/>
                        </w:rPr>
                        <w:t>—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64BBE85" w14:textId="12485BB1" w:rsidR="00AD492D" w:rsidRPr="00D76A2E" w:rsidRDefault="00AD492D" w:rsidP="00E14870">
                      <w:pPr>
                        <w:pStyle w:val="Textvtabulce"/>
                      </w:pPr>
                      <w:r>
                        <w:t>52</w:t>
                      </w:r>
                    </w:p>
                  </w:tc>
                </w:tr>
              </w:tbl>
              <w:p w14:paraId="3F611F8F" w14:textId="581EEF12" w:rsidR="00611C65" w:rsidRPr="00611C65" w:rsidRDefault="00611C65" w:rsidP="00287EE6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</w:p>
              <w:p w14:paraId="6A822804" w14:textId="77777777" w:rsidR="00E14870" w:rsidRDefault="00E14870" w:rsidP="00E14870">
                <w:pPr>
                  <w:pStyle w:val="predsazeni"/>
                  <w:spacing w:after="40"/>
                  <w:ind w:firstLine="0"/>
                </w:pPr>
                <w:r>
                  <w:t xml:space="preserve">a) Kupní cena za 1 kus oblečení </w:t>
                </w:r>
                <w:r w:rsidRPr="000A1F75">
                  <w:rPr>
                    <w:rFonts w:eastAsiaTheme="majorEastAsia"/>
                  </w:rPr>
                  <w:t>—</w:t>
                </w:r>
                <w:r>
                  <w:t xml:space="preserve"> </w:t>
                </w:r>
                <w:r w:rsidRPr="0009487D">
                  <w:rPr>
                    <w:rFonts w:ascii="Crabath Text Medium" w:hAnsi="Crabath Text Medium"/>
                  </w:rPr>
                  <w:t>šála žakarová hrubá</w:t>
                </w:r>
                <w:r>
                  <w:t xml:space="preserve"> činí:</w:t>
                </w:r>
              </w:p>
              <w:p w14:paraId="1E461AFD" w14:textId="72D79449" w:rsidR="00E14870" w:rsidRDefault="00E14870" w:rsidP="00E14870">
                <w:pPr>
                  <w:pStyle w:val="predsazeni"/>
                  <w:ind w:firstLine="0"/>
                </w:pPr>
                <w:r>
                  <w:t xml:space="preserve">    Cena bez DPH: </w:t>
                </w:r>
                <w:r>
                  <w:tab/>
                </w:r>
                <w:r>
                  <w:tab/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    DPH ve výši 21 %: </w:t>
                </w:r>
                <w:r>
                  <w:tab/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    Cena včetně DPH: </w:t>
                </w:r>
                <w:r>
                  <w:tab/>
                </w:r>
                <w:r w:rsidR="006F5F95">
                  <w:t>xxx</w:t>
                </w:r>
                <w:r>
                  <w:t xml:space="preserve">,- Kč   </w:t>
                </w:r>
              </w:p>
              <w:p w14:paraId="02862738" w14:textId="4BD77602" w:rsidR="00E14870" w:rsidRPr="00550BC7" w:rsidRDefault="00E14870" w:rsidP="00E14870">
                <w:pPr>
                  <w:pStyle w:val="predsazeni"/>
                  <w:ind w:firstLine="0"/>
                  <w:rPr>
                    <w:b/>
                    <w:bCs/>
                  </w:rPr>
                </w:pPr>
                <w:r w:rsidRPr="00550BC7">
                  <w:rPr>
                    <w:b/>
                    <w:bCs/>
                  </w:rPr>
                  <w:t xml:space="preserve">Cena za </w:t>
                </w:r>
                <w:r w:rsidR="008D24F6">
                  <w:rPr>
                    <w:b/>
                    <w:bCs/>
                  </w:rPr>
                  <w:t>97</w:t>
                </w:r>
                <w:r w:rsidRPr="00550BC7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k</w:t>
                </w:r>
                <w:r w:rsidRPr="00550BC7">
                  <w:rPr>
                    <w:b/>
                    <w:bCs/>
                  </w:rPr>
                  <w:t xml:space="preserve">s: </w:t>
                </w:r>
                <w:r w:rsidR="006F5F95">
                  <w:rPr>
                    <w:b/>
                    <w:bCs/>
                  </w:rPr>
                  <w:t>xxx</w:t>
                </w:r>
                <w:r>
                  <w:rPr>
                    <w:b/>
                    <w:bCs/>
                  </w:rPr>
                  <w:t xml:space="preserve"> </w:t>
                </w:r>
                <w:r w:rsidRPr="00550BC7">
                  <w:rPr>
                    <w:b/>
                    <w:bCs/>
                  </w:rPr>
                  <w:t>Kč bez DPH</w:t>
                </w:r>
              </w:p>
              <w:p w14:paraId="6F9B3182" w14:textId="77777777" w:rsidR="00E14870" w:rsidRDefault="00E14870" w:rsidP="00E14870">
                <w:pPr>
                  <w:pStyle w:val="predsazeni"/>
                  <w:spacing w:after="40"/>
                  <w:ind w:firstLine="0"/>
                </w:pPr>
                <w:r>
                  <w:t xml:space="preserve">b) Kupní cena za 1 kus oblečení </w:t>
                </w:r>
                <w:r w:rsidRPr="000A1F75">
                  <w:rPr>
                    <w:rFonts w:eastAsiaTheme="majorEastAsia"/>
                  </w:rPr>
                  <w:t>—</w:t>
                </w:r>
                <w:r>
                  <w:t xml:space="preserve"> </w:t>
                </w:r>
                <w:r w:rsidRPr="0009487D">
                  <w:rPr>
                    <w:rFonts w:ascii="Crabath Text Medium" w:hAnsi="Crabath Text Medium"/>
                  </w:rPr>
                  <w:t>čepice ujímaná</w:t>
                </w:r>
                <w:r>
                  <w:t xml:space="preserve"> činí:</w:t>
                </w:r>
              </w:p>
              <w:p w14:paraId="2FC741D7" w14:textId="69B568EF" w:rsidR="00E14870" w:rsidRDefault="00E14870" w:rsidP="00E14870">
                <w:pPr>
                  <w:pStyle w:val="predsazeni"/>
                  <w:ind w:firstLine="0"/>
                </w:pPr>
                <w:r>
                  <w:t xml:space="preserve">    Cena bez DPH: </w:t>
                </w:r>
                <w:r>
                  <w:tab/>
                </w:r>
                <w:r>
                  <w:tab/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    DPH ve výši 21 %:  </w:t>
                </w:r>
                <w:r>
                  <w:tab/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    Cena včetně DPH:  </w:t>
                </w:r>
                <w:r>
                  <w:tab/>
                </w:r>
                <w:r w:rsidR="006F5F95">
                  <w:t>xxx</w:t>
                </w:r>
                <w:r>
                  <w:t xml:space="preserve">,- Kč   </w:t>
                </w:r>
              </w:p>
              <w:p w14:paraId="0A359805" w14:textId="40714A39" w:rsidR="00E14870" w:rsidRPr="00550BC7" w:rsidRDefault="00E14870" w:rsidP="00E14870">
                <w:pPr>
                  <w:pStyle w:val="predsazeni"/>
                  <w:ind w:firstLine="0"/>
                  <w:rPr>
                    <w:b/>
                    <w:bCs/>
                  </w:rPr>
                </w:pPr>
                <w:r w:rsidRPr="00550BC7">
                  <w:rPr>
                    <w:b/>
                    <w:bCs/>
                  </w:rPr>
                  <w:t xml:space="preserve">Cena za </w:t>
                </w:r>
                <w:r w:rsidR="008D24F6">
                  <w:rPr>
                    <w:b/>
                    <w:bCs/>
                  </w:rPr>
                  <w:t>52</w:t>
                </w:r>
                <w:r w:rsidRPr="00550BC7">
                  <w:rPr>
                    <w:b/>
                    <w:bCs/>
                  </w:rPr>
                  <w:t xml:space="preserve"> ks: </w:t>
                </w:r>
                <w:r w:rsidR="006F5F95">
                  <w:rPr>
                    <w:b/>
                    <w:bCs/>
                  </w:rPr>
                  <w:t>xxx</w:t>
                </w:r>
                <w:r w:rsidRPr="00550BC7">
                  <w:rPr>
                    <w:b/>
                    <w:bCs/>
                  </w:rPr>
                  <w:t xml:space="preserve"> Kč bez DPH</w:t>
                </w:r>
              </w:p>
              <w:p w14:paraId="4515B329" w14:textId="77777777" w:rsidR="00E14870" w:rsidRDefault="00E14870" w:rsidP="00E14870">
                <w:pPr>
                  <w:pStyle w:val="predsazeni"/>
                  <w:spacing w:after="40"/>
                  <w:ind w:firstLine="0"/>
                </w:pPr>
                <w:r>
                  <w:t xml:space="preserve">c) Kupní cena za 1 kus oblečení </w:t>
                </w:r>
                <w:r w:rsidRPr="000A1F75">
                  <w:rPr>
                    <w:rFonts w:eastAsiaTheme="majorEastAsia"/>
                  </w:rPr>
                  <w:t>—</w:t>
                </w:r>
                <w:r>
                  <w:t xml:space="preserve"> </w:t>
                </w:r>
                <w:r w:rsidRPr="0009487D">
                  <w:rPr>
                    <w:rFonts w:ascii="Crabath Text Medium" w:hAnsi="Crabath Text Medium"/>
                  </w:rPr>
                  <w:t>svetr hrubý žakárový</w:t>
                </w:r>
                <w:r>
                  <w:t xml:space="preserve"> činí:</w:t>
                </w:r>
              </w:p>
              <w:p w14:paraId="6C870056" w14:textId="6F6610EC" w:rsidR="00E14870" w:rsidRDefault="00E14870" w:rsidP="00E14870">
                <w:pPr>
                  <w:pStyle w:val="predsazeni"/>
                  <w:ind w:firstLine="0"/>
                </w:pPr>
                <w:r>
                  <w:t xml:space="preserve">    Cena bez DPH: </w:t>
                </w:r>
                <w:r>
                  <w:tab/>
                </w:r>
                <w:r>
                  <w:tab/>
                </w:r>
                <w:r w:rsidR="006F5F95">
                  <w:t xml:space="preserve">   xxx</w:t>
                </w:r>
                <w:r>
                  <w:t>,- Kč</w:t>
                </w:r>
                <w:r>
                  <w:br/>
                  <w:t xml:space="preserve">    DPH ve výši 21 %: </w:t>
                </w:r>
                <w:r>
                  <w:tab/>
                  <w:t xml:space="preserve">   </w:t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    Cena včetně DPH:</w:t>
                </w:r>
                <w:r>
                  <w:tab/>
                  <w:t xml:space="preserve"> </w:t>
                </w:r>
                <w:r w:rsidR="006F5F95">
                  <w:t xml:space="preserve">  xxx</w:t>
                </w:r>
                <w:r>
                  <w:t xml:space="preserve">,- Kč   </w:t>
                </w:r>
              </w:p>
              <w:p w14:paraId="1224D849" w14:textId="0278FA84" w:rsidR="00E14870" w:rsidRDefault="00E14870" w:rsidP="00E14870">
                <w:pPr>
                  <w:pStyle w:val="predsazeni"/>
                  <w:ind w:firstLine="0"/>
                  <w:rPr>
                    <w:b/>
                    <w:bCs/>
                  </w:rPr>
                </w:pPr>
                <w:r w:rsidRPr="00550BC7">
                  <w:rPr>
                    <w:b/>
                    <w:bCs/>
                  </w:rPr>
                  <w:t xml:space="preserve">Cena za </w:t>
                </w:r>
                <w:r w:rsidR="008D24F6">
                  <w:rPr>
                    <w:b/>
                    <w:bCs/>
                  </w:rPr>
                  <w:t>210</w:t>
                </w:r>
                <w:r w:rsidRPr="00550BC7">
                  <w:rPr>
                    <w:b/>
                    <w:bCs/>
                  </w:rPr>
                  <w:t xml:space="preserve"> ks: </w:t>
                </w:r>
                <w:r w:rsidR="006F5F95">
                  <w:rPr>
                    <w:b/>
                    <w:bCs/>
                  </w:rPr>
                  <w:t>xxx</w:t>
                </w:r>
                <w:r w:rsidRPr="00550BC7">
                  <w:rPr>
                    <w:b/>
                    <w:bCs/>
                  </w:rPr>
                  <w:t xml:space="preserve"> Kč bez DPH</w:t>
                </w:r>
              </w:p>
              <w:p w14:paraId="2A8A1182" w14:textId="77777777" w:rsidR="00E14870" w:rsidRPr="00550BC7" w:rsidRDefault="00E14870" w:rsidP="00E14870">
                <w:pPr>
                  <w:pStyle w:val="predsazeni"/>
                  <w:ind w:firstLine="0"/>
                  <w:rPr>
                    <w:b/>
                    <w:bCs/>
                  </w:rPr>
                </w:pPr>
              </w:p>
              <w:p w14:paraId="0DCE696B" w14:textId="77777777" w:rsidR="00E14870" w:rsidRDefault="00E14870" w:rsidP="00E14870">
                <w:pPr>
                  <w:pStyle w:val="predsazeni"/>
                  <w:ind w:firstLine="0"/>
                </w:pPr>
                <w:r>
                  <w:lastRenderedPageBreak/>
                  <w:t xml:space="preserve">d) Kupní cena za 1 kus oblečení </w:t>
                </w:r>
                <w:r w:rsidRPr="000A1F75">
                  <w:rPr>
                    <w:rFonts w:eastAsiaTheme="majorEastAsia"/>
                  </w:rPr>
                  <w:t>—</w:t>
                </w:r>
                <w:r>
                  <w:t xml:space="preserve"> </w:t>
                </w:r>
                <w:r w:rsidRPr="0009487D">
                  <w:rPr>
                    <w:rFonts w:ascii="Crabath Text Medium" w:hAnsi="Crabath Text Medium"/>
                  </w:rPr>
                  <w:t>vesta žakárová</w:t>
                </w:r>
                <w:r>
                  <w:t xml:space="preserve"> činí:</w:t>
                </w:r>
              </w:p>
              <w:p w14:paraId="42AEE265" w14:textId="43362737" w:rsidR="00E14870" w:rsidRDefault="00E14870" w:rsidP="00E14870">
                <w:pPr>
                  <w:pStyle w:val="predsazeni"/>
                  <w:ind w:left="720" w:firstLine="0"/>
                </w:pPr>
                <w:r>
                  <w:t xml:space="preserve">Cena bez DPH: </w:t>
                </w:r>
                <w:r>
                  <w:tab/>
                </w:r>
                <w:r>
                  <w:tab/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DPH ve výši 21 %: </w:t>
                </w:r>
                <w:r>
                  <w:tab/>
                </w:r>
                <w:r w:rsidR="006F5F95">
                  <w:t>xxx</w:t>
                </w:r>
                <w:r>
                  <w:t>,- Kč</w:t>
                </w:r>
                <w:r>
                  <w:br/>
                  <w:t xml:space="preserve">Cena včetně DPH: </w:t>
                </w:r>
                <w:r>
                  <w:tab/>
                </w:r>
                <w:r w:rsidR="006F5F95">
                  <w:t>xxx</w:t>
                </w:r>
                <w:r>
                  <w:t xml:space="preserve">,- Kč   </w:t>
                </w:r>
              </w:p>
              <w:p w14:paraId="4A302331" w14:textId="5539C74D" w:rsidR="00E14870" w:rsidRPr="00550BC7" w:rsidRDefault="00E14870" w:rsidP="00E14870">
                <w:pPr>
                  <w:pStyle w:val="predsazeni"/>
                  <w:rPr>
                    <w:b/>
                    <w:bCs/>
                  </w:rPr>
                </w:pPr>
                <w:r w:rsidRPr="00550BC7">
                  <w:rPr>
                    <w:b/>
                    <w:bCs/>
                  </w:rPr>
                  <w:t xml:space="preserve">Cena za </w:t>
                </w:r>
                <w:r w:rsidR="008D24F6">
                  <w:rPr>
                    <w:b/>
                    <w:bCs/>
                  </w:rPr>
                  <w:t>135</w:t>
                </w:r>
                <w:r w:rsidRPr="00550BC7">
                  <w:rPr>
                    <w:b/>
                    <w:bCs/>
                  </w:rPr>
                  <w:t xml:space="preserve"> ks:  </w:t>
                </w:r>
                <w:r w:rsidR="006F5F95">
                  <w:rPr>
                    <w:b/>
                    <w:bCs/>
                  </w:rPr>
                  <w:t>xxx</w:t>
                </w:r>
                <w:r w:rsidR="00AA0E34">
                  <w:rPr>
                    <w:b/>
                    <w:bCs/>
                  </w:rPr>
                  <w:t xml:space="preserve"> </w:t>
                </w:r>
                <w:r w:rsidRPr="00550BC7">
                  <w:rPr>
                    <w:b/>
                    <w:bCs/>
                  </w:rPr>
                  <w:t>Kč bez D</w:t>
                </w:r>
                <w:r w:rsidR="00252F33">
                  <w:rPr>
                    <w:b/>
                    <w:bCs/>
                  </w:rPr>
                  <w:t>P</w:t>
                </w:r>
                <w:r w:rsidRPr="00550BC7">
                  <w:rPr>
                    <w:b/>
                    <w:bCs/>
                  </w:rPr>
                  <w:t>H.</w:t>
                </w:r>
              </w:p>
              <w:p w14:paraId="18DA1EB6" w14:textId="77777777" w:rsidR="00611C65" w:rsidRPr="00611C65" w:rsidRDefault="00611C65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</w:p>
              <w:p w14:paraId="7DF90F58" w14:textId="0409DAC9" w:rsidR="00E14870" w:rsidRDefault="00FB5C16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Termín</w:t>
                </w:r>
                <w:r w:rsidR="00E14870">
                  <w:rPr>
                    <w:sz w:val="18"/>
                    <w:szCs w:val="18"/>
                  </w:rPr>
                  <w:t>y dodání jsou:</w:t>
                </w:r>
              </w:p>
              <w:p w14:paraId="69916FF3" w14:textId="11F36F2C" w:rsidR="00E14870" w:rsidRDefault="00E14870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Šály, čepice, vesty: 18. 9. 2023</w:t>
                </w:r>
              </w:p>
              <w:p w14:paraId="72B66B40" w14:textId="78234132" w:rsidR="00E14870" w:rsidRDefault="00E14870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Svetry: 6. 10. 2023</w:t>
                </w:r>
              </w:p>
              <w:p w14:paraId="4E14DACD" w14:textId="77777777" w:rsidR="00E14870" w:rsidRDefault="00E14870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</w:p>
              <w:p w14:paraId="12B1A7B0" w14:textId="56CE941C" w:rsidR="0096572C" w:rsidRDefault="00287EE6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Cena je včetně dopravy do sídla PCT (Žatecká 110/2, Praha 1).</w:t>
                </w:r>
              </w:p>
              <w:p w14:paraId="5AAC0A68" w14:textId="77777777" w:rsidR="00287EE6" w:rsidRPr="00611C65" w:rsidRDefault="006F5F95" w:rsidP="00611C6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</w:p>
            </w:sdtContent>
          </w:sdt>
          <w:p w14:paraId="5C8E599E" w14:textId="48493722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8D24F6">
                  <w:rPr>
                    <w:bCs/>
                    <w:noProof/>
                    <w:sz w:val="18"/>
                    <w:szCs w:val="18"/>
                  </w:rPr>
                  <w:t>570.091</w:t>
                </w:r>
                <w:r w:rsidR="00252F33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597E0E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57403222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D24F6">
                  <w:rPr>
                    <w:bCs/>
                    <w:noProof/>
                    <w:sz w:val="18"/>
                    <w:szCs w:val="18"/>
                  </w:rPr>
                  <w:t>690.874,91</w:t>
                </w:r>
                <w:r w:rsidR="00252F33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597E0E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B49CA75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6F5F95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46F9281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6F5F9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39BDF85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597E0E" w:rsidRPr="00597E0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 xml:space="preserve">: </w:t>
                </w:r>
                <w:proofErr w:type="spellStart"/>
                <w:r w:rsidR="006F5F9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028FD6E2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597E0E" w:rsidRPr="00597E0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53458E6C" w:rsidR="00181B17" w:rsidRPr="00181B17" w:rsidRDefault="006F5F95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597E0E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6D12D01B" w14:textId="0649FCF5" w:rsidR="004F1BB5" w:rsidRDefault="00DF0759" w:rsidP="0096572C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 w:rsidR="0096572C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:</w:t>
            </w: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4B43" w14:textId="77777777" w:rsidR="00F32E65" w:rsidRDefault="00F32E65" w:rsidP="009953D5">
      <w:r>
        <w:separator/>
      </w:r>
    </w:p>
    <w:p w14:paraId="32D52EA5" w14:textId="77777777" w:rsidR="00F32E65" w:rsidRDefault="00F32E65" w:rsidP="009953D5"/>
  </w:endnote>
  <w:endnote w:type="continuationSeparator" w:id="0">
    <w:p w14:paraId="278D6B44" w14:textId="77777777" w:rsidR="00F32E65" w:rsidRDefault="00F32E65" w:rsidP="009953D5">
      <w:r>
        <w:continuationSeparator/>
      </w:r>
    </w:p>
    <w:p w14:paraId="7758CA85" w14:textId="77777777" w:rsidR="00F32E65" w:rsidRDefault="00F32E65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A732" w14:textId="77777777" w:rsidR="00F32E65" w:rsidRDefault="00F32E65" w:rsidP="009953D5">
      <w:r>
        <w:separator/>
      </w:r>
    </w:p>
    <w:p w14:paraId="4CA4D9B8" w14:textId="77777777" w:rsidR="00F32E65" w:rsidRDefault="00F32E65" w:rsidP="009953D5"/>
  </w:footnote>
  <w:footnote w:type="continuationSeparator" w:id="0">
    <w:p w14:paraId="3FCCBBE7" w14:textId="77777777" w:rsidR="00F32E65" w:rsidRDefault="00F32E65" w:rsidP="009953D5">
      <w:r>
        <w:continuationSeparator/>
      </w:r>
    </w:p>
    <w:p w14:paraId="2C51730C" w14:textId="77777777" w:rsidR="00F32E65" w:rsidRDefault="00F32E65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170D7"/>
    <w:rsid w:val="00242102"/>
    <w:rsid w:val="00252F33"/>
    <w:rsid w:val="00287313"/>
    <w:rsid w:val="00287EE6"/>
    <w:rsid w:val="00295CA4"/>
    <w:rsid w:val="002A6253"/>
    <w:rsid w:val="002A6EF9"/>
    <w:rsid w:val="002B66C8"/>
    <w:rsid w:val="002D691F"/>
    <w:rsid w:val="002D7F3D"/>
    <w:rsid w:val="002E55A3"/>
    <w:rsid w:val="002F41AF"/>
    <w:rsid w:val="00312941"/>
    <w:rsid w:val="00317869"/>
    <w:rsid w:val="0033083E"/>
    <w:rsid w:val="003707C6"/>
    <w:rsid w:val="003743DD"/>
    <w:rsid w:val="00386E0F"/>
    <w:rsid w:val="003B7D5C"/>
    <w:rsid w:val="003C7FF2"/>
    <w:rsid w:val="003D62D5"/>
    <w:rsid w:val="003E2580"/>
    <w:rsid w:val="00430C01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97E0E"/>
    <w:rsid w:val="005B4E4E"/>
    <w:rsid w:val="005B582C"/>
    <w:rsid w:val="005C4778"/>
    <w:rsid w:val="005C5B55"/>
    <w:rsid w:val="005E3F27"/>
    <w:rsid w:val="005E3F74"/>
    <w:rsid w:val="00605121"/>
    <w:rsid w:val="00611C65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5F95"/>
    <w:rsid w:val="006F6467"/>
    <w:rsid w:val="00710033"/>
    <w:rsid w:val="007139D4"/>
    <w:rsid w:val="00735008"/>
    <w:rsid w:val="0075139B"/>
    <w:rsid w:val="007757D6"/>
    <w:rsid w:val="007800BE"/>
    <w:rsid w:val="007B2B2B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35B"/>
    <w:rsid w:val="008D24F6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572C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E4501"/>
    <w:rsid w:val="00A06C8C"/>
    <w:rsid w:val="00A17617"/>
    <w:rsid w:val="00A25FB3"/>
    <w:rsid w:val="00A36EF4"/>
    <w:rsid w:val="00A373B9"/>
    <w:rsid w:val="00A6036B"/>
    <w:rsid w:val="00AA0E34"/>
    <w:rsid w:val="00AC04B3"/>
    <w:rsid w:val="00AD492D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2682"/>
    <w:rsid w:val="00B85717"/>
    <w:rsid w:val="00BB0CBB"/>
    <w:rsid w:val="00BC10D7"/>
    <w:rsid w:val="00BD2CC9"/>
    <w:rsid w:val="00BD648E"/>
    <w:rsid w:val="00C01D12"/>
    <w:rsid w:val="00C038A0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14870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32E65"/>
    <w:rsid w:val="00F409DF"/>
    <w:rsid w:val="00F441C0"/>
    <w:rsid w:val="00F469A0"/>
    <w:rsid w:val="00F5253C"/>
    <w:rsid w:val="00F55679"/>
    <w:rsid w:val="00F5733E"/>
    <w:rsid w:val="00F9024E"/>
    <w:rsid w:val="00FB5C16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customStyle="1" w:styleId="predsazeni">
    <w:name w:val="predsazeni"/>
    <w:basedOn w:val="Normln"/>
    <w:rsid w:val="00287EE6"/>
    <w:pPr>
      <w:ind w:left="454" w:hanging="454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78175456E54D409DBB9809F7C6E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D4F5B-364B-4D3A-8E77-915E7EC96F5E}"/>
      </w:docPartPr>
      <w:docPartBody>
        <w:p w:rsidR="006E3D30" w:rsidRDefault="00507015" w:rsidP="00507015">
          <w:pPr>
            <w:pStyle w:val="DF78175456E54D409DBB9809F7C6E78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2190A11205482183AC0ECEECA16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DD5AB-556F-41CD-97EE-1B75C7BB479F}"/>
      </w:docPartPr>
      <w:docPartBody>
        <w:p w:rsidR="006E3D30" w:rsidRDefault="00507015" w:rsidP="00507015">
          <w:pPr>
            <w:pStyle w:val="822190A11205482183AC0ECEECA1647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74CB52E8A4467FA5E1F3C85D192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02718-F62E-41EE-95DA-C9B335BE6FC0}"/>
      </w:docPartPr>
      <w:docPartBody>
        <w:p w:rsidR="00594E91" w:rsidRDefault="00594E91" w:rsidP="00594E91">
          <w:pPr>
            <w:pStyle w:val="0774CB52E8A4467FA5E1F3C85D19246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16CD77107F34A00ABBE6CF5F458C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B8DC8-E826-4764-9DDD-8019014EA473}"/>
      </w:docPartPr>
      <w:docPartBody>
        <w:p w:rsidR="00594E91" w:rsidRDefault="00594E91" w:rsidP="00594E91">
          <w:pPr>
            <w:pStyle w:val="916CD77107F34A00ABBE6CF5F458CCA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7D93DE77404D8CBE463D313ADAF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A7CE4-C5A1-4778-8BD4-BA94D86BA7E7}"/>
      </w:docPartPr>
      <w:docPartBody>
        <w:p w:rsidR="00594E91" w:rsidRDefault="00594E91" w:rsidP="00594E91">
          <w:pPr>
            <w:pStyle w:val="1B7D93DE77404D8CBE463D313ADAF38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13100A7EA34D7ABA8E87F5E3B05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3D981-D7DB-498F-9EA2-2CC1A3CF6F28}"/>
      </w:docPartPr>
      <w:docPartBody>
        <w:p w:rsidR="00C07473" w:rsidRDefault="00C07473" w:rsidP="00C07473">
          <w:pPr>
            <w:pStyle w:val="5A13100A7EA34D7ABA8E87F5E3B054D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BD9A7EA1C6B448BB8649EC42DBE0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5D24BB-7A91-4E77-806E-ABF253AE7A81}"/>
      </w:docPartPr>
      <w:docPartBody>
        <w:p w:rsidR="00C07473" w:rsidRDefault="00C07473" w:rsidP="00C07473">
          <w:pPr>
            <w:pStyle w:val="ABD9A7EA1C6B448BB8649EC42DBE078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385AD2D48BC43DFB756884F69CD7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8810D-185B-4DFA-8A59-223E0F0F2010}"/>
      </w:docPartPr>
      <w:docPartBody>
        <w:p w:rsidR="00C07473" w:rsidRDefault="00C07473" w:rsidP="00C07473">
          <w:pPr>
            <w:pStyle w:val="5385AD2D48BC43DFB756884F69CD75F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8A7D044C994E319A751A2A96548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9FC12-F8AA-4D58-8769-5CE8C04F7283}"/>
      </w:docPartPr>
      <w:docPartBody>
        <w:p w:rsidR="00C07473" w:rsidRDefault="00C07473" w:rsidP="00C07473">
          <w:pPr>
            <w:pStyle w:val="848A7D044C994E319A751A2A965483E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C03C3"/>
    <w:rsid w:val="002057BD"/>
    <w:rsid w:val="00320C3C"/>
    <w:rsid w:val="004B0A6A"/>
    <w:rsid w:val="00507015"/>
    <w:rsid w:val="00594E91"/>
    <w:rsid w:val="005D4EE4"/>
    <w:rsid w:val="006415B1"/>
    <w:rsid w:val="006657D6"/>
    <w:rsid w:val="006A5FEF"/>
    <w:rsid w:val="006E35D9"/>
    <w:rsid w:val="006E3D30"/>
    <w:rsid w:val="00711EDF"/>
    <w:rsid w:val="007A363D"/>
    <w:rsid w:val="007C407D"/>
    <w:rsid w:val="00891C65"/>
    <w:rsid w:val="00B41902"/>
    <w:rsid w:val="00B55AA1"/>
    <w:rsid w:val="00C07473"/>
    <w:rsid w:val="00C84E47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7473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DF78175456E54D409DBB9809F7C6E789">
    <w:name w:val="DF78175456E54D409DBB9809F7C6E789"/>
    <w:rsid w:val="00507015"/>
    <w:rPr>
      <w:kern w:val="2"/>
      <w14:ligatures w14:val="standardContextual"/>
    </w:rPr>
  </w:style>
  <w:style w:type="paragraph" w:customStyle="1" w:styleId="5A13100A7EA34D7ABA8E87F5E3B054D9">
    <w:name w:val="5A13100A7EA34D7ABA8E87F5E3B054D9"/>
    <w:rsid w:val="00C07473"/>
    <w:rPr>
      <w:kern w:val="2"/>
      <w14:ligatures w14:val="standardContextual"/>
    </w:rPr>
  </w:style>
  <w:style w:type="paragraph" w:customStyle="1" w:styleId="822190A11205482183AC0ECEECA16474">
    <w:name w:val="822190A11205482183AC0ECEECA16474"/>
    <w:rsid w:val="00507015"/>
    <w:rPr>
      <w:kern w:val="2"/>
      <w14:ligatures w14:val="standardContextual"/>
    </w:rPr>
  </w:style>
  <w:style w:type="paragraph" w:customStyle="1" w:styleId="0774CB52E8A4467FA5E1F3C85D192460">
    <w:name w:val="0774CB52E8A4467FA5E1F3C85D192460"/>
    <w:rsid w:val="00594E91"/>
    <w:rPr>
      <w:kern w:val="2"/>
      <w14:ligatures w14:val="standardContextual"/>
    </w:rPr>
  </w:style>
  <w:style w:type="paragraph" w:customStyle="1" w:styleId="916CD77107F34A00ABBE6CF5F458CCAF">
    <w:name w:val="916CD77107F34A00ABBE6CF5F458CCAF"/>
    <w:rsid w:val="00594E91"/>
    <w:rPr>
      <w:kern w:val="2"/>
      <w14:ligatures w14:val="standardContextual"/>
    </w:rPr>
  </w:style>
  <w:style w:type="paragraph" w:customStyle="1" w:styleId="1B7D93DE77404D8CBE463D313ADAF381">
    <w:name w:val="1B7D93DE77404D8CBE463D313ADAF381"/>
    <w:rsid w:val="00594E91"/>
    <w:rPr>
      <w:kern w:val="2"/>
      <w14:ligatures w14:val="standardContextual"/>
    </w:rPr>
  </w:style>
  <w:style w:type="paragraph" w:customStyle="1" w:styleId="ABD9A7EA1C6B448BB8649EC42DBE078B">
    <w:name w:val="ABD9A7EA1C6B448BB8649EC42DBE078B"/>
    <w:rsid w:val="00C07473"/>
    <w:rPr>
      <w:kern w:val="2"/>
      <w14:ligatures w14:val="standardContextual"/>
    </w:rPr>
  </w:style>
  <w:style w:type="paragraph" w:customStyle="1" w:styleId="5385AD2D48BC43DFB756884F69CD75F0">
    <w:name w:val="5385AD2D48BC43DFB756884F69CD75F0"/>
    <w:rsid w:val="00C07473"/>
    <w:rPr>
      <w:kern w:val="2"/>
      <w14:ligatures w14:val="standardContextual"/>
    </w:rPr>
  </w:style>
  <w:style w:type="paragraph" w:customStyle="1" w:styleId="848A7D044C994E319A751A2A965483E2">
    <w:name w:val="848A7D044C994E319A751A2A965483E2"/>
    <w:rsid w:val="00C0747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464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2023-08-17T10:07:00Z</dcterms:created>
  <dcterms:modified xsi:type="dcterms:W3CDTF">2023-08-17T10:07:00Z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e8c26d6f7deeb236f17f63dc68c22f2e08387a8a4066430062026a76a708bd64</vt:lpwstr>
  </property>
</Properties>
</file>