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14F190DC" w14:textId="77777777" w:rsidR="00A023C1" w:rsidRDefault="00BD5252" w:rsidP="00BD5252">
      <w:pPr>
        <w:jc w:val="center"/>
        <w:rPr>
          <w:rFonts w:ascii="Segoe UI" w:hAnsi="Segoe UI" w:cs="Segoe UI"/>
        </w:rPr>
      </w:pPr>
      <w:r w:rsidRPr="002E5CF1">
        <w:rPr>
          <w:rFonts w:ascii="Segoe UI" w:hAnsi="Segoe UI" w:cs="Segoe UI"/>
        </w:rPr>
        <w:t>číslo smlouvy:</w:t>
      </w:r>
      <w:r w:rsidR="00BD4536">
        <w:rPr>
          <w:rFonts w:ascii="Segoe UI" w:hAnsi="Segoe UI" w:cs="Segoe UI"/>
        </w:rPr>
        <w:t xml:space="preserve"> </w:t>
      </w:r>
    </w:p>
    <w:p w14:paraId="0B48C8AC" w14:textId="2BE21B87" w:rsidR="00BD5252" w:rsidRPr="00A023C1" w:rsidRDefault="00BD4536" w:rsidP="00BD5252">
      <w:pPr>
        <w:jc w:val="center"/>
        <w:rPr>
          <w:rFonts w:ascii="Segoe UI" w:hAnsi="Segoe UI" w:cs="Segoe UI"/>
        </w:rPr>
      </w:pPr>
      <w:r w:rsidRPr="00A023C1">
        <w:rPr>
          <w:rFonts w:ascii="Segoe UI" w:hAnsi="Segoe UI" w:cs="Segoe UI"/>
        </w:rPr>
        <w:t>4000</w:t>
      </w:r>
      <w:r w:rsidR="00A023C1" w:rsidRPr="00A023C1">
        <w:rPr>
          <w:rFonts w:ascii="Segoe UI" w:hAnsi="Segoe UI" w:cs="Segoe UI"/>
        </w:rPr>
        <w:t>25059</w:t>
      </w:r>
      <w:r w:rsidR="00F65879">
        <w:rPr>
          <w:rFonts w:ascii="Segoe UI" w:hAnsi="Segoe UI" w:cs="Segoe UI"/>
        </w:rPr>
        <w:t>5</w:t>
      </w:r>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0379B6A7"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Sídlo: Klíšská 940/96, Klíše, 400 01 Ústí nad Labem</w:t>
      </w:r>
    </w:p>
    <w:p w14:paraId="6F60C590"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Spisová značka: C 23083 vedená u Krajského soudu v Ústí nad Labem</w:t>
      </w:r>
    </w:p>
    <w:p w14:paraId="6E880C2D" w14:textId="2A684637" w:rsidR="00B44298" w:rsidRPr="00353FB8" w:rsidRDefault="00B44298" w:rsidP="00C87CC0">
      <w:pPr>
        <w:rPr>
          <w:rFonts w:ascii="Segoe UI" w:hAnsi="Segoe UI" w:cs="Segoe UI"/>
          <w:sz w:val="20"/>
          <w:szCs w:val="20"/>
        </w:rPr>
      </w:pPr>
      <w:r w:rsidRPr="00353FB8">
        <w:rPr>
          <w:rFonts w:ascii="Segoe UI" w:hAnsi="Segoe UI" w:cs="Segoe UI"/>
          <w:sz w:val="20"/>
          <w:szCs w:val="20"/>
        </w:rPr>
        <w:t>Banka: Československá obchodní banka, a.s.</w:t>
      </w:r>
      <w:r w:rsidRPr="00353FB8">
        <w:rPr>
          <w:rFonts w:ascii="Segoe UI" w:hAnsi="Segoe UI" w:cs="Segoe UI"/>
          <w:sz w:val="20"/>
          <w:szCs w:val="20"/>
        </w:rPr>
        <w:tab/>
        <w:t>Číslo účtu: 17663193/0300</w:t>
      </w:r>
    </w:p>
    <w:p w14:paraId="74481A66" w14:textId="2E9584DD" w:rsidR="00B44298" w:rsidRPr="00353FB8" w:rsidRDefault="00B44298" w:rsidP="00C87CC0">
      <w:pPr>
        <w:rPr>
          <w:rFonts w:ascii="Segoe UI" w:hAnsi="Segoe UI" w:cs="Segoe UI"/>
          <w:sz w:val="20"/>
          <w:szCs w:val="20"/>
        </w:rPr>
      </w:pPr>
      <w:r w:rsidRPr="00353FB8">
        <w:rPr>
          <w:rFonts w:ascii="Segoe UI" w:hAnsi="Segoe UI" w:cs="Segoe UI"/>
          <w:sz w:val="20"/>
          <w:szCs w:val="20"/>
        </w:rPr>
        <w:t>IČO: 27295567</w:t>
      </w:r>
      <w:r w:rsidRPr="00353FB8">
        <w:rPr>
          <w:rFonts w:ascii="Segoe UI" w:hAnsi="Segoe UI" w:cs="Segoe UI"/>
          <w:sz w:val="20"/>
          <w:szCs w:val="20"/>
        </w:rPr>
        <w:tab/>
      </w:r>
      <w:r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Pr="00353FB8">
        <w:rPr>
          <w:rFonts w:ascii="Segoe UI" w:hAnsi="Segoe UI" w:cs="Segoe UI"/>
          <w:sz w:val="20"/>
          <w:szCs w:val="20"/>
        </w:rPr>
        <w:t>DIČ: CZ27295567</w:t>
      </w:r>
    </w:p>
    <w:p w14:paraId="0D29A53B" w14:textId="77777777" w:rsidR="00B44298" w:rsidRPr="00353FB8" w:rsidRDefault="00B44298" w:rsidP="00B44298">
      <w:pPr>
        <w:tabs>
          <w:tab w:val="left" w:pos="4140"/>
        </w:tabs>
        <w:rPr>
          <w:rFonts w:ascii="Segoe UI" w:hAnsi="Segoe UI" w:cs="Segoe UI"/>
          <w:sz w:val="20"/>
          <w:szCs w:val="20"/>
        </w:rPr>
      </w:pPr>
      <w:r w:rsidRPr="00353FB8">
        <w:rPr>
          <w:rFonts w:ascii="Segoe UI" w:hAnsi="Segoe UI" w:cs="Segoe UI"/>
          <w:sz w:val="20"/>
          <w:szCs w:val="20"/>
        </w:rPr>
        <w:t>ID datové schránky: rdxzhzt</w:t>
      </w:r>
    </w:p>
    <w:p w14:paraId="11B48AC0" w14:textId="77777777" w:rsidR="00B44298" w:rsidRPr="00353FB8" w:rsidRDefault="00B44298" w:rsidP="00B44298">
      <w:pPr>
        <w:tabs>
          <w:tab w:val="left" w:pos="1701"/>
        </w:tabs>
        <w:rPr>
          <w:rFonts w:ascii="Segoe UI" w:hAnsi="Segoe UI" w:cs="Segoe UI"/>
          <w:b/>
          <w:sz w:val="20"/>
          <w:szCs w:val="20"/>
        </w:rPr>
      </w:pPr>
      <w:r w:rsidRPr="00353FB8">
        <w:rPr>
          <w:rFonts w:ascii="Segoe UI" w:hAnsi="Segoe UI" w:cs="Segoe UI"/>
          <w:b/>
          <w:sz w:val="20"/>
          <w:szCs w:val="20"/>
        </w:rPr>
        <w:t xml:space="preserve">zastoupen na základě plné moci společností </w:t>
      </w:r>
    </w:p>
    <w:p w14:paraId="6A232B45" w14:textId="7A6F7DC5" w:rsidR="00A434EE" w:rsidRPr="00353FB8" w:rsidRDefault="00A434EE" w:rsidP="00A434EE">
      <w:pPr>
        <w:tabs>
          <w:tab w:val="left" w:pos="1701"/>
        </w:tabs>
        <w:rPr>
          <w:rFonts w:ascii="Segoe UI" w:hAnsi="Segoe UI" w:cs="Segoe UI"/>
          <w:b/>
          <w:sz w:val="20"/>
          <w:szCs w:val="20"/>
        </w:rPr>
      </w:pPr>
    </w:p>
    <w:p w14:paraId="7F9BC729" w14:textId="77777777" w:rsidR="005D5850" w:rsidRPr="00353FB8" w:rsidRDefault="005D5850" w:rsidP="005D5850">
      <w:pPr>
        <w:rPr>
          <w:rFonts w:ascii="Segoe UI" w:hAnsi="Segoe UI" w:cs="Segoe UI"/>
          <w:b/>
          <w:sz w:val="20"/>
          <w:szCs w:val="20"/>
        </w:rPr>
      </w:pPr>
      <w:r w:rsidRPr="00353FB8">
        <w:rPr>
          <w:rFonts w:ascii="Segoe UI" w:hAnsi="Segoe UI" w:cs="Segoe UI"/>
          <w:b/>
          <w:sz w:val="20"/>
          <w:szCs w:val="20"/>
        </w:rPr>
        <w:t xml:space="preserve">GasNet Služby, s.r.o. </w:t>
      </w:r>
    </w:p>
    <w:p w14:paraId="67BE74AB"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Sídlo: Plynárenská 499/1, Zábrdovice, 602 00 Brno</w:t>
      </w:r>
    </w:p>
    <w:p w14:paraId="108EB4F7" w14:textId="77777777" w:rsidR="00B44298" w:rsidRPr="00353FB8" w:rsidRDefault="00B44298" w:rsidP="00B44298">
      <w:pPr>
        <w:rPr>
          <w:rFonts w:ascii="Segoe UI" w:hAnsi="Segoe UI" w:cs="Segoe UI"/>
          <w:sz w:val="20"/>
          <w:szCs w:val="20"/>
        </w:rPr>
      </w:pPr>
      <w:r w:rsidRPr="00353FB8">
        <w:rPr>
          <w:rFonts w:ascii="Segoe UI" w:hAnsi="Segoe UI" w:cs="Segoe UI"/>
          <w:sz w:val="20"/>
          <w:szCs w:val="20"/>
        </w:rPr>
        <w:t>Spisová značka: C 57165 vedená u Krajského soudu v Brně</w:t>
      </w:r>
    </w:p>
    <w:p w14:paraId="35031C76" w14:textId="4433D0D7" w:rsidR="004460B8" w:rsidRPr="00353FB8" w:rsidRDefault="00B44298" w:rsidP="004460B8">
      <w:pPr>
        <w:tabs>
          <w:tab w:val="left" w:pos="4140"/>
        </w:tabs>
        <w:rPr>
          <w:rFonts w:ascii="Segoe UI" w:hAnsi="Segoe UI" w:cs="Arial"/>
          <w:sz w:val="20"/>
          <w:szCs w:val="20"/>
        </w:rPr>
      </w:pPr>
      <w:r w:rsidRPr="00353FB8">
        <w:rPr>
          <w:rFonts w:ascii="Segoe UI" w:hAnsi="Segoe UI" w:cs="Segoe UI"/>
          <w:sz w:val="20"/>
          <w:szCs w:val="20"/>
        </w:rPr>
        <w:t>Zastoupena:</w:t>
      </w:r>
      <w:r w:rsidR="004460B8" w:rsidRPr="00353FB8">
        <w:rPr>
          <w:rFonts w:ascii="Segoe UI" w:hAnsi="Segoe UI" w:cs="Segoe UI"/>
          <w:sz w:val="20"/>
          <w:szCs w:val="20"/>
        </w:rPr>
        <w:t xml:space="preserve"> </w:t>
      </w:r>
      <w:r w:rsidR="00BD4536" w:rsidRPr="00902F85">
        <w:rPr>
          <w:rFonts w:ascii="Segoe UI" w:hAnsi="Segoe UI" w:cs="Arial"/>
          <w:b/>
          <w:bCs/>
          <w:sz w:val="20"/>
          <w:szCs w:val="20"/>
        </w:rPr>
        <w:t>xxx</w:t>
      </w:r>
    </w:p>
    <w:p w14:paraId="5367A340" w14:textId="11DAF21F" w:rsidR="004460B8" w:rsidRPr="00902F85" w:rsidRDefault="004460B8" w:rsidP="004460B8">
      <w:pPr>
        <w:tabs>
          <w:tab w:val="left" w:pos="4140"/>
        </w:tabs>
        <w:rPr>
          <w:rFonts w:ascii="Segoe UI" w:hAnsi="Segoe UI" w:cs="Arial"/>
          <w:b/>
          <w:bCs/>
          <w:sz w:val="20"/>
          <w:szCs w:val="20"/>
        </w:rPr>
      </w:pPr>
      <w:r w:rsidRPr="00353FB8">
        <w:rPr>
          <w:rFonts w:ascii="Segoe UI" w:hAnsi="Segoe UI" w:cs="Arial"/>
          <w:sz w:val="20"/>
          <w:szCs w:val="20"/>
        </w:rPr>
        <w:t xml:space="preserve">                 </w:t>
      </w:r>
      <w:r w:rsidR="00353FB8">
        <w:rPr>
          <w:rFonts w:ascii="Segoe UI" w:hAnsi="Segoe UI" w:cs="Arial"/>
          <w:sz w:val="20"/>
          <w:szCs w:val="20"/>
        </w:rPr>
        <w:t xml:space="preserve">   </w:t>
      </w:r>
      <w:r w:rsidR="00353FB8" w:rsidRPr="00902F85">
        <w:rPr>
          <w:rFonts w:ascii="Segoe UI" w:hAnsi="Segoe UI" w:cs="Arial"/>
          <w:b/>
          <w:bCs/>
          <w:sz w:val="20"/>
          <w:szCs w:val="20"/>
        </w:rPr>
        <w:t xml:space="preserve"> </w:t>
      </w:r>
      <w:r w:rsidR="00BD4536" w:rsidRPr="00902F85">
        <w:rPr>
          <w:rFonts w:ascii="Segoe UI" w:hAnsi="Segoe UI" w:cs="Arial"/>
          <w:b/>
          <w:bCs/>
          <w:sz w:val="20"/>
          <w:szCs w:val="20"/>
        </w:rPr>
        <w:t>xxx</w:t>
      </w:r>
    </w:p>
    <w:p w14:paraId="42F384D1" w14:textId="49EEAA90" w:rsidR="00B44298" w:rsidRPr="00353FB8" w:rsidRDefault="00B44298" w:rsidP="004460B8">
      <w:pPr>
        <w:pStyle w:val="Zhlav"/>
        <w:tabs>
          <w:tab w:val="left" w:pos="1162"/>
          <w:tab w:val="left" w:pos="1276"/>
        </w:tabs>
        <w:rPr>
          <w:rFonts w:ascii="Segoe UI" w:hAnsi="Segoe UI" w:cs="Segoe UI"/>
          <w:sz w:val="20"/>
          <w:szCs w:val="20"/>
        </w:rPr>
      </w:pPr>
      <w:r w:rsidRPr="00353FB8">
        <w:rPr>
          <w:rFonts w:ascii="Segoe UI" w:hAnsi="Segoe UI" w:cs="Segoe UI"/>
          <w:sz w:val="20"/>
          <w:szCs w:val="20"/>
        </w:rPr>
        <w:t>Banka: Československá obchodní banka, a.s.</w:t>
      </w:r>
      <w:r w:rsidRPr="00353FB8">
        <w:rPr>
          <w:rFonts w:ascii="Segoe UI" w:hAnsi="Segoe UI" w:cs="Segoe UI"/>
          <w:sz w:val="20"/>
          <w:szCs w:val="20"/>
        </w:rPr>
        <w:tab/>
        <w:t>Číslo účtu: 17837923/0300</w:t>
      </w:r>
    </w:p>
    <w:p w14:paraId="133B1607" w14:textId="71FF9018" w:rsidR="00B44298" w:rsidRPr="00353FB8" w:rsidRDefault="00B44298" w:rsidP="00C87CC0">
      <w:pPr>
        <w:rPr>
          <w:rFonts w:ascii="Segoe UI" w:hAnsi="Segoe UI" w:cs="Segoe UI"/>
          <w:sz w:val="20"/>
          <w:szCs w:val="20"/>
        </w:rPr>
      </w:pPr>
      <w:r w:rsidRPr="00353FB8">
        <w:rPr>
          <w:rFonts w:ascii="Segoe UI" w:hAnsi="Segoe UI" w:cs="Segoe UI"/>
          <w:sz w:val="20"/>
          <w:szCs w:val="20"/>
        </w:rPr>
        <w:t>IČO: 27935311</w:t>
      </w:r>
      <w:r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00C87CC0" w:rsidRPr="00353FB8">
        <w:rPr>
          <w:rFonts w:ascii="Segoe UI" w:hAnsi="Segoe UI" w:cs="Segoe UI"/>
          <w:sz w:val="20"/>
          <w:szCs w:val="20"/>
        </w:rPr>
        <w:tab/>
      </w:r>
      <w:r w:rsidRPr="00353FB8">
        <w:rPr>
          <w:rFonts w:ascii="Segoe UI" w:hAnsi="Segoe UI" w:cs="Segoe UI"/>
          <w:sz w:val="20"/>
          <w:szCs w:val="20"/>
        </w:rPr>
        <w:t>DIČ: CZ27935311</w:t>
      </w:r>
    </w:p>
    <w:p w14:paraId="5CC8C4B0" w14:textId="77777777" w:rsidR="00B44298" w:rsidRPr="00353FB8" w:rsidRDefault="00B44298" w:rsidP="00B44298">
      <w:pPr>
        <w:tabs>
          <w:tab w:val="left" w:pos="4140"/>
        </w:tabs>
        <w:rPr>
          <w:rFonts w:ascii="Segoe UI" w:hAnsi="Segoe UI" w:cs="Segoe UI"/>
          <w:sz w:val="20"/>
          <w:szCs w:val="20"/>
        </w:rPr>
      </w:pPr>
      <w:r w:rsidRPr="00353FB8">
        <w:rPr>
          <w:rFonts w:ascii="Segoe UI" w:hAnsi="Segoe UI" w:cs="Segoe UI"/>
          <w:sz w:val="20"/>
          <w:szCs w:val="20"/>
        </w:rPr>
        <w:t>ID datové schránky: jnnyjs6</w:t>
      </w:r>
    </w:p>
    <w:p w14:paraId="1D2E6BFB" w14:textId="77777777" w:rsidR="00B44298" w:rsidRPr="00353FB8" w:rsidRDefault="00B44298" w:rsidP="00B44298">
      <w:pPr>
        <w:tabs>
          <w:tab w:val="left" w:pos="360"/>
          <w:tab w:val="left" w:pos="2160"/>
          <w:tab w:val="left" w:pos="2340"/>
        </w:tabs>
        <w:rPr>
          <w:rFonts w:ascii="Segoe UI" w:hAnsi="Segoe UI" w:cs="Segoe UI"/>
          <w:b/>
          <w:bCs/>
          <w:color w:val="000000"/>
          <w:sz w:val="20"/>
          <w:szCs w:val="20"/>
        </w:rPr>
      </w:pPr>
      <w:r w:rsidRPr="00353FB8">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729D33F9"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 xml:space="preserve">. </w:t>
      </w:r>
    </w:p>
    <w:p w14:paraId="562A500E" w14:textId="5B8024F8" w:rsidR="006B139E" w:rsidRPr="004E3028" w:rsidRDefault="00033961" w:rsidP="006B139E">
      <w:pPr>
        <w:spacing w:before="60"/>
        <w:rPr>
          <w:rFonts w:ascii="Segoe UI" w:hAnsi="Segoe UI" w:cs="Segoe UI"/>
          <w:i/>
          <w:sz w:val="20"/>
          <w:szCs w:val="20"/>
        </w:rPr>
      </w:pPr>
      <w:r>
        <w:rPr>
          <w:rFonts w:ascii="Segoe UI" w:hAnsi="Segoe UI" w:cs="Segoe UI"/>
          <w:sz w:val="20"/>
          <w:szCs w:val="20"/>
          <w:u w:val="dotted"/>
        </w:rPr>
        <w:t>Severočeská vodárenská společnost</w:t>
      </w:r>
      <w:r w:rsidR="00A5625F">
        <w:rPr>
          <w:rFonts w:ascii="Segoe UI" w:hAnsi="Segoe UI" w:cs="Segoe UI"/>
          <w:sz w:val="20"/>
          <w:szCs w:val="20"/>
          <w:u w:val="dotted"/>
        </w:rPr>
        <w:t xml:space="preserve"> a.s.</w:t>
      </w:r>
    </w:p>
    <w:p w14:paraId="1D9F0A24" w14:textId="313DF543" w:rsidR="00B44298" w:rsidRPr="002E5CF1" w:rsidRDefault="00B44298" w:rsidP="00B44298">
      <w:pPr>
        <w:tabs>
          <w:tab w:val="left" w:pos="5400"/>
        </w:tabs>
        <w:spacing w:before="60"/>
        <w:rPr>
          <w:rFonts w:ascii="Segoe UI" w:hAnsi="Segoe UI" w:cs="Segoe UI"/>
          <w:sz w:val="20"/>
          <w:szCs w:val="20"/>
        </w:rPr>
      </w:pPr>
      <w:r w:rsidRPr="002E5CF1">
        <w:rPr>
          <w:rFonts w:ascii="Segoe UI" w:hAnsi="Segoe UI" w:cs="Segoe UI"/>
          <w:sz w:val="20"/>
          <w:szCs w:val="20"/>
        </w:rPr>
        <w:t xml:space="preserve">Sídlo/Bydliště: </w:t>
      </w:r>
      <w:r w:rsidR="00A5625F">
        <w:rPr>
          <w:rFonts w:ascii="Segoe UI" w:hAnsi="Segoe UI" w:cs="Segoe UI"/>
          <w:sz w:val="20"/>
          <w:szCs w:val="20"/>
          <w:u w:val="dotted"/>
        </w:rPr>
        <w:t>Přítkovská 1689, Teplice</w:t>
      </w:r>
      <w:r w:rsidRPr="002E5CF1">
        <w:rPr>
          <w:rFonts w:ascii="Segoe UI" w:hAnsi="Segoe UI" w:cs="Segoe UI"/>
          <w:sz w:val="20"/>
          <w:szCs w:val="20"/>
        </w:rPr>
        <w:t xml:space="preserve"> PSČ: </w:t>
      </w:r>
      <w:r w:rsidR="00A5625F">
        <w:rPr>
          <w:rFonts w:ascii="Segoe UI" w:hAnsi="Segoe UI" w:cs="Segoe UI"/>
          <w:sz w:val="20"/>
          <w:szCs w:val="20"/>
          <w:u w:val="dotted"/>
        </w:rPr>
        <w:t>415 50</w:t>
      </w:r>
    </w:p>
    <w:p w14:paraId="4717969F" w14:textId="3996B569" w:rsidR="00B44298" w:rsidRPr="002E5CF1" w:rsidRDefault="00B44298" w:rsidP="00B44298">
      <w:pPr>
        <w:spacing w:before="60"/>
        <w:rPr>
          <w:rFonts w:ascii="Segoe UI" w:hAnsi="Segoe UI" w:cs="Segoe UI"/>
          <w:sz w:val="20"/>
          <w:szCs w:val="20"/>
        </w:rPr>
      </w:pPr>
      <w:r w:rsidRPr="002E5CF1">
        <w:rPr>
          <w:rFonts w:ascii="Segoe UI" w:hAnsi="Segoe UI" w:cs="Segoe UI"/>
          <w:sz w:val="20"/>
          <w:szCs w:val="20"/>
        </w:rPr>
        <w:t>Zapsán v obchodním rejstříku</w:t>
      </w:r>
      <w:r w:rsidR="00A81A6F">
        <w:rPr>
          <w:rFonts w:ascii="Segoe UI" w:hAnsi="Segoe UI" w:cs="Segoe UI"/>
          <w:sz w:val="20"/>
          <w:szCs w:val="20"/>
        </w:rPr>
        <w:t xml:space="preserve"> vedeném Krajským soudem v Ústí nad Labem v oddílu B, vložce 466</w:t>
      </w:r>
    </w:p>
    <w:p w14:paraId="6EFA35F0" w14:textId="166A5B48" w:rsidR="00B44298" w:rsidRPr="002E5CF1" w:rsidRDefault="00B44298" w:rsidP="00B44298">
      <w:pPr>
        <w:spacing w:before="60"/>
        <w:rPr>
          <w:rFonts w:ascii="Segoe UI" w:hAnsi="Segoe UI" w:cs="Segoe UI"/>
          <w:sz w:val="20"/>
          <w:szCs w:val="20"/>
        </w:rPr>
      </w:pPr>
      <w:r w:rsidRPr="002E5CF1">
        <w:rPr>
          <w:rFonts w:ascii="Segoe UI" w:hAnsi="Segoe UI" w:cs="Segoe UI"/>
          <w:sz w:val="20"/>
          <w:szCs w:val="20"/>
        </w:rPr>
        <w:t xml:space="preserve">Jednající/zastoupen (jméno, funkce): </w:t>
      </w:r>
      <w:r w:rsidR="00034EF1" w:rsidRPr="00902F85">
        <w:rPr>
          <w:rFonts w:ascii="Segoe UI" w:hAnsi="Segoe UI" w:cs="Segoe UI"/>
          <w:b/>
          <w:bCs/>
          <w:sz w:val="20"/>
          <w:szCs w:val="20"/>
          <w:u w:val="dotted"/>
        </w:rPr>
        <w:t>xxx</w:t>
      </w:r>
    </w:p>
    <w:p w14:paraId="0FF432C6" w14:textId="03A2ED16" w:rsidR="00B44298" w:rsidRPr="002E5CF1" w:rsidRDefault="00B44298" w:rsidP="00B44298">
      <w:pPr>
        <w:tabs>
          <w:tab w:val="left" w:pos="4140"/>
        </w:tabs>
        <w:spacing w:before="60"/>
        <w:rPr>
          <w:rFonts w:ascii="Segoe UI" w:hAnsi="Segoe UI" w:cs="Segoe UI"/>
          <w:sz w:val="20"/>
          <w:szCs w:val="20"/>
        </w:rPr>
      </w:pPr>
      <w:r w:rsidRPr="002E5CF1">
        <w:rPr>
          <w:rFonts w:ascii="Segoe UI" w:hAnsi="Segoe UI" w:cs="Segoe UI"/>
          <w:sz w:val="20"/>
          <w:szCs w:val="20"/>
        </w:rPr>
        <w:t xml:space="preserve">IČO: </w:t>
      </w:r>
      <w:r w:rsidR="00911994">
        <w:rPr>
          <w:rFonts w:ascii="Segoe UI" w:hAnsi="Segoe UI" w:cs="Segoe UI"/>
          <w:sz w:val="20"/>
          <w:szCs w:val="20"/>
          <w:u w:val="dotted"/>
        </w:rPr>
        <w:t>49099469</w:t>
      </w:r>
      <w:r w:rsidRPr="002E5CF1">
        <w:rPr>
          <w:rFonts w:ascii="Segoe UI" w:hAnsi="Segoe UI" w:cs="Segoe UI"/>
          <w:sz w:val="20"/>
          <w:szCs w:val="20"/>
        </w:rPr>
        <w:tab/>
        <w:t>DIČ: CZ</w:t>
      </w:r>
      <w:r w:rsidR="00911994">
        <w:rPr>
          <w:rFonts w:ascii="Segoe UI" w:hAnsi="Segoe UI" w:cs="Segoe UI"/>
          <w:sz w:val="20"/>
          <w:szCs w:val="20"/>
          <w:u w:val="dotted"/>
        </w:rPr>
        <w:t>49099469</w:t>
      </w:r>
    </w:p>
    <w:p w14:paraId="264C8FB4" w14:textId="54ABD7EF" w:rsidR="00B44298" w:rsidRPr="002E5CF1" w:rsidRDefault="00B44298" w:rsidP="00B44298">
      <w:pPr>
        <w:tabs>
          <w:tab w:val="left" w:pos="4140"/>
        </w:tabs>
        <w:spacing w:before="60"/>
        <w:rPr>
          <w:rFonts w:ascii="Segoe UI" w:hAnsi="Segoe UI" w:cs="Segoe UI"/>
          <w:sz w:val="20"/>
          <w:szCs w:val="20"/>
        </w:rPr>
      </w:pPr>
      <w:r w:rsidRPr="002E5CF1">
        <w:rPr>
          <w:rFonts w:ascii="Segoe UI" w:hAnsi="Segoe UI" w:cs="Segoe UI"/>
          <w:sz w:val="20"/>
          <w:szCs w:val="20"/>
        </w:rPr>
        <w:t xml:space="preserve">Banka: </w:t>
      </w:r>
      <w:r w:rsidR="00911994">
        <w:rPr>
          <w:rFonts w:ascii="Segoe UI" w:hAnsi="Segoe UI" w:cs="Segoe UI"/>
          <w:sz w:val="20"/>
          <w:szCs w:val="20"/>
          <w:u w:val="dotted"/>
        </w:rPr>
        <w:t>Komerční banka</w:t>
      </w:r>
      <w:r w:rsidRPr="002E5CF1">
        <w:rPr>
          <w:rFonts w:ascii="Segoe UI" w:hAnsi="Segoe UI" w:cs="Segoe UI"/>
          <w:sz w:val="20"/>
          <w:szCs w:val="20"/>
        </w:rPr>
        <w:tab/>
        <w:t xml:space="preserve">Číslo účtu: </w:t>
      </w:r>
      <w:r w:rsidR="00911994">
        <w:rPr>
          <w:rFonts w:ascii="Segoe UI" w:hAnsi="Segoe UI" w:cs="Segoe UI"/>
          <w:sz w:val="20"/>
          <w:szCs w:val="20"/>
          <w:u w:val="dotted"/>
        </w:rPr>
        <w:t>71162</w:t>
      </w:r>
      <w:r w:rsidR="00DA3F69">
        <w:rPr>
          <w:rFonts w:ascii="Segoe UI" w:hAnsi="Segoe UI" w:cs="Segoe UI"/>
          <w:sz w:val="20"/>
          <w:szCs w:val="20"/>
          <w:u w:val="dotted"/>
        </w:rPr>
        <w:t>0257/0100</w:t>
      </w:r>
    </w:p>
    <w:p w14:paraId="6231A197" w14:textId="2E1A9C06" w:rsidR="00B44298" w:rsidRDefault="00B44298" w:rsidP="00B44298">
      <w:pPr>
        <w:tabs>
          <w:tab w:val="left" w:pos="1800"/>
        </w:tabs>
        <w:spacing w:before="60"/>
        <w:rPr>
          <w:rFonts w:ascii="Segoe UI" w:hAnsi="Segoe UI" w:cs="Segoe UI"/>
          <w:sz w:val="20"/>
          <w:szCs w:val="20"/>
          <w:u w:val="dotted"/>
        </w:rPr>
      </w:pPr>
      <w:r w:rsidRPr="002E5CF1">
        <w:rPr>
          <w:rFonts w:ascii="Segoe UI" w:hAnsi="Segoe UI" w:cs="Segoe UI"/>
          <w:sz w:val="20"/>
          <w:szCs w:val="20"/>
        </w:rPr>
        <w:t xml:space="preserve">Tel: </w:t>
      </w:r>
      <w:r w:rsidR="00D34FDD">
        <w:rPr>
          <w:rFonts w:ascii="Segoe UI" w:hAnsi="Segoe UI" w:cs="Segoe UI"/>
          <w:sz w:val="20"/>
          <w:szCs w:val="20"/>
          <w:u w:val="dotted"/>
        </w:rPr>
        <w:t>+420 417 563 178</w:t>
      </w:r>
    </w:p>
    <w:p w14:paraId="6431F735" w14:textId="61F8B7B7" w:rsidR="006D4196" w:rsidRDefault="006D4196" w:rsidP="006D4196">
      <w:pPr>
        <w:tabs>
          <w:tab w:val="left" w:pos="1800"/>
        </w:tabs>
        <w:spacing w:before="60"/>
        <w:rPr>
          <w:rFonts w:ascii="Segoe UI" w:hAnsi="Segoe UI" w:cs="Segoe UI"/>
          <w:sz w:val="20"/>
          <w:szCs w:val="20"/>
        </w:rPr>
      </w:pPr>
      <w:r>
        <w:rPr>
          <w:rFonts w:ascii="Segoe UI" w:hAnsi="Segoe UI" w:cs="Segoe UI"/>
          <w:sz w:val="20"/>
          <w:szCs w:val="20"/>
        </w:rPr>
        <w:t xml:space="preserve">Email: </w:t>
      </w:r>
      <w:r w:rsidR="00D34FDD" w:rsidRPr="008667F0">
        <w:rPr>
          <w:rFonts w:ascii="Segoe UI" w:hAnsi="Segoe UI" w:cs="Segoe UI"/>
          <w:sz w:val="20"/>
          <w:szCs w:val="20"/>
          <w:u w:val="dotted"/>
        </w:rPr>
        <w:t>info</w:t>
      </w:r>
      <w:r w:rsidR="008667F0" w:rsidRPr="008667F0">
        <w:rPr>
          <w:rFonts w:ascii="Segoe UI" w:hAnsi="Segoe UI" w:cs="Segoe UI"/>
          <w:sz w:val="20"/>
          <w:szCs w:val="20"/>
        </w:rPr>
        <w:t>@s</w:t>
      </w:r>
      <w:r w:rsidR="00D34FDD" w:rsidRPr="008667F0">
        <w:rPr>
          <w:rFonts w:ascii="Segoe UI" w:hAnsi="Segoe UI" w:cs="Segoe UI"/>
          <w:sz w:val="20"/>
          <w:szCs w:val="20"/>
          <w:u w:val="dotted"/>
        </w:rPr>
        <w:t>vs.cz</w:t>
      </w:r>
    </w:p>
    <w:p w14:paraId="2510F659" w14:textId="334DED3F" w:rsidR="00B44298" w:rsidRPr="002E5CF1" w:rsidRDefault="00B44298" w:rsidP="00B44298">
      <w:pPr>
        <w:tabs>
          <w:tab w:val="left" w:pos="1800"/>
        </w:tabs>
        <w:spacing w:before="60"/>
        <w:rPr>
          <w:rFonts w:ascii="Segoe UI" w:hAnsi="Segoe UI" w:cs="Segoe UI"/>
          <w:sz w:val="20"/>
          <w:szCs w:val="20"/>
        </w:rPr>
      </w:pPr>
      <w:r w:rsidRPr="002E5CF1">
        <w:rPr>
          <w:rFonts w:ascii="Segoe UI" w:hAnsi="Segoe UI" w:cs="Segoe UI"/>
          <w:sz w:val="20"/>
          <w:szCs w:val="20"/>
        </w:rPr>
        <w:t xml:space="preserve">ID datové schránky: </w:t>
      </w:r>
      <w:r w:rsidR="00D34FDD">
        <w:rPr>
          <w:rFonts w:ascii="Segoe UI" w:hAnsi="Segoe UI" w:cs="Segoe UI"/>
          <w:sz w:val="20"/>
          <w:szCs w:val="20"/>
          <w:u w:val="dotted"/>
        </w:rPr>
        <w:t>7eg</w:t>
      </w:r>
      <w:r w:rsidR="00902F85">
        <w:rPr>
          <w:rFonts w:ascii="Segoe UI" w:hAnsi="Segoe UI" w:cs="Segoe UI"/>
          <w:sz w:val="20"/>
          <w:szCs w:val="20"/>
          <w:u w:val="dotted"/>
        </w:rPr>
        <w:t>f9my</w:t>
      </w:r>
    </w:p>
    <w:p w14:paraId="207559DD" w14:textId="6B28C548" w:rsidR="00DB4C24" w:rsidRPr="002E5CF1" w:rsidRDefault="00B44298" w:rsidP="00DB4C24">
      <w:pPr>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B4C24" w:rsidRPr="002E5CF1">
        <w:rPr>
          <w:rFonts w:ascii="Segoe UI" w:hAnsi="Segoe UI" w:cs="Segoe UI"/>
          <w:b/>
          <w:bCs/>
          <w:sz w:val="20"/>
          <w:szCs w:val="20"/>
        </w:rPr>
        <w:t>)</w:t>
      </w:r>
    </w:p>
    <w:p w14:paraId="16C77BAB" w14:textId="0532CDC6" w:rsidR="00B44298" w:rsidRPr="002E5CF1" w:rsidRDefault="00B44298" w:rsidP="00B44298">
      <w:pPr>
        <w:spacing w:before="60"/>
        <w:rPr>
          <w:rFonts w:ascii="Segoe UI" w:hAnsi="Segoe UI" w:cs="Segoe UI"/>
          <w:b/>
          <w:bCs/>
          <w:sz w:val="20"/>
          <w:szCs w:val="20"/>
        </w:rPr>
      </w:pPr>
    </w:p>
    <w:p w14:paraId="71892EB4" w14:textId="5522DCB9" w:rsidR="007001A1" w:rsidRDefault="007001A1" w:rsidP="003D6038">
      <w:pPr>
        <w:tabs>
          <w:tab w:val="left" w:pos="1701"/>
        </w:tabs>
        <w:spacing w:before="60"/>
        <w:rPr>
          <w:rFonts w:ascii="Segoe UI" w:hAnsi="Segoe UI" w:cs="Segoe UI"/>
          <w:sz w:val="20"/>
          <w:szCs w:val="20"/>
        </w:rPr>
      </w:pPr>
    </w:p>
    <w:p w14:paraId="357A88B6" w14:textId="5F0F5CA0" w:rsidR="001A172D" w:rsidRDefault="001A172D" w:rsidP="003D6038">
      <w:pPr>
        <w:tabs>
          <w:tab w:val="left" w:pos="1701"/>
        </w:tabs>
        <w:spacing w:before="60"/>
        <w:rPr>
          <w:rFonts w:ascii="Segoe UI" w:hAnsi="Segoe UI" w:cs="Segoe UI"/>
          <w:sz w:val="20"/>
          <w:szCs w:val="20"/>
        </w:rPr>
      </w:pPr>
    </w:p>
    <w:p w14:paraId="6B61468E" w14:textId="0DDCAD06" w:rsidR="00902F85" w:rsidRDefault="00902F85" w:rsidP="003D6038">
      <w:pPr>
        <w:tabs>
          <w:tab w:val="left" w:pos="1701"/>
        </w:tabs>
        <w:spacing w:before="60"/>
        <w:rPr>
          <w:rFonts w:ascii="Segoe UI" w:hAnsi="Segoe UI" w:cs="Segoe UI"/>
          <w:sz w:val="20"/>
          <w:szCs w:val="20"/>
        </w:rPr>
      </w:pPr>
    </w:p>
    <w:p w14:paraId="65E68755" w14:textId="77777777" w:rsidR="00902F85" w:rsidRDefault="00902F85" w:rsidP="003D6038">
      <w:pPr>
        <w:tabs>
          <w:tab w:val="left" w:pos="1701"/>
        </w:tabs>
        <w:spacing w:before="60"/>
        <w:rPr>
          <w:rFonts w:ascii="Segoe UI" w:hAnsi="Segoe UI" w:cs="Segoe UI"/>
          <w:sz w:val="20"/>
          <w:szCs w:val="20"/>
        </w:rPr>
      </w:pPr>
    </w:p>
    <w:p w14:paraId="5A3D8531" w14:textId="052B80FF" w:rsidR="001A172D" w:rsidRDefault="001A172D" w:rsidP="003D6038">
      <w:pPr>
        <w:tabs>
          <w:tab w:val="left" w:pos="1701"/>
        </w:tabs>
        <w:spacing w:before="60"/>
        <w:rPr>
          <w:rFonts w:ascii="Segoe UI" w:hAnsi="Segoe UI" w:cs="Segoe UI"/>
          <w:sz w:val="20"/>
          <w:szCs w:val="20"/>
        </w:rPr>
      </w:pPr>
    </w:p>
    <w:p w14:paraId="71006218" w14:textId="77777777" w:rsidR="001A172D" w:rsidRPr="002E5CF1" w:rsidRDefault="001A172D" w:rsidP="003D6038">
      <w:pPr>
        <w:tabs>
          <w:tab w:val="left" w:pos="1701"/>
        </w:tabs>
        <w:spacing w:before="60"/>
        <w:rPr>
          <w:rFonts w:ascii="Segoe UI" w:hAnsi="Segoe UI" w:cs="Segoe UI"/>
          <w:sz w:val="20"/>
          <w:szCs w:val="20"/>
        </w:rPr>
      </w:pP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w:t>
      </w:r>
    </w:p>
    <w:p w14:paraId="4526879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722D856C" w14:textId="264D351F"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Předmětem této smlouvy je úprava práv a povinností spojených s provedením přeložky plynárenského zařízení (dále jen „PZ“) či jeho části </w:t>
      </w:r>
      <w:r w:rsidR="008667F0">
        <w:rPr>
          <w:rFonts w:ascii="Segoe UI" w:hAnsi="Segoe UI" w:cs="Segoe UI"/>
          <w:sz w:val="20"/>
          <w:szCs w:val="20"/>
          <w:u w:val="dotted"/>
        </w:rPr>
        <w:t>ST</w:t>
      </w:r>
      <w:r w:rsidR="00306BE4">
        <w:rPr>
          <w:rFonts w:ascii="Segoe UI" w:hAnsi="Segoe UI" w:cs="Segoe UI"/>
          <w:sz w:val="20"/>
          <w:szCs w:val="20"/>
          <w:u w:val="dotted"/>
        </w:rPr>
        <w:t>L plynovodu</w:t>
      </w:r>
      <w:r w:rsidR="00AE0C89">
        <w:rPr>
          <w:rFonts w:ascii="Segoe UI" w:hAnsi="Segoe UI" w:cs="Segoe UI"/>
          <w:sz w:val="20"/>
          <w:szCs w:val="20"/>
          <w:u w:val="dotted"/>
        </w:rPr>
        <w:t xml:space="preserve"> </w:t>
      </w:r>
      <w:r w:rsidR="00306BE4">
        <w:rPr>
          <w:rFonts w:ascii="Segoe UI" w:hAnsi="Segoe UI" w:cs="Segoe UI"/>
          <w:sz w:val="20"/>
          <w:szCs w:val="20"/>
          <w:u w:val="dotted"/>
        </w:rPr>
        <w:t>dn63</w:t>
      </w:r>
      <w:r w:rsidR="0056622B">
        <w:rPr>
          <w:rFonts w:ascii="Segoe UI" w:hAnsi="Segoe UI" w:cs="Segoe UI"/>
          <w:sz w:val="20"/>
          <w:szCs w:val="20"/>
          <w:u w:val="dotted"/>
        </w:rPr>
        <w:t xml:space="preserve"> </w:t>
      </w:r>
      <w:r w:rsidRPr="002E5CF1">
        <w:rPr>
          <w:rFonts w:ascii="Segoe UI" w:hAnsi="Segoe UI" w:cs="Segoe UI"/>
          <w:sz w:val="20"/>
          <w:szCs w:val="20"/>
        </w:rPr>
        <w:t xml:space="preserve">(dále jen „přeložka PZ“), v obci </w:t>
      </w:r>
      <w:r w:rsidR="00C83C8E">
        <w:rPr>
          <w:rFonts w:ascii="Segoe UI" w:hAnsi="Segoe UI" w:cs="Segoe UI"/>
          <w:sz w:val="20"/>
          <w:szCs w:val="20"/>
        </w:rPr>
        <w:t xml:space="preserve">Kamenický Šenov </w:t>
      </w:r>
      <w:r w:rsidRPr="002E5CF1">
        <w:rPr>
          <w:rFonts w:ascii="Segoe UI" w:hAnsi="Segoe UI" w:cs="Segoe UI"/>
          <w:sz w:val="20"/>
          <w:szCs w:val="20"/>
        </w:rPr>
        <w:t xml:space="preserve">k.ú. </w:t>
      </w:r>
      <w:r w:rsidR="00C83C8E">
        <w:rPr>
          <w:rFonts w:ascii="Segoe UI" w:hAnsi="Segoe UI" w:cs="Segoe UI"/>
          <w:sz w:val="20"/>
          <w:szCs w:val="20"/>
        </w:rPr>
        <w:t>Kamenický Šenov</w:t>
      </w:r>
      <w:r w:rsidRPr="002E5CF1">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 </w:t>
      </w:r>
      <w:r w:rsidR="00306BE4">
        <w:rPr>
          <w:rFonts w:ascii="Segoe UI" w:hAnsi="Segoe UI" w:cs="Segoe UI"/>
          <w:sz w:val="20"/>
          <w:szCs w:val="20"/>
          <w:u w:val="dotted"/>
        </w:rPr>
        <w:t xml:space="preserve">CL </w:t>
      </w:r>
      <w:r w:rsidR="007C14F8">
        <w:rPr>
          <w:rFonts w:ascii="Segoe UI" w:hAnsi="Segoe UI" w:cs="Segoe UI"/>
          <w:sz w:val="20"/>
          <w:szCs w:val="20"/>
          <w:u w:val="dotted"/>
        </w:rPr>
        <w:t>027 039 Kamenický Šenov, Palackého – dešťová kanaliz</w:t>
      </w:r>
      <w:r w:rsidR="00364375">
        <w:rPr>
          <w:rFonts w:ascii="Segoe UI" w:hAnsi="Segoe UI" w:cs="Segoe UI"/>
          <w:sz w:val="20"/>
          <w:szCs w:val="20"/>
          <w:u w:val="dotted"/>
        </w:rPr>
        <w:t>a</w:t>
      </w:r>
      <w:r w:rsidR="007C14F8">
        <w:rPr>
          <w:rFonts w:ascii="Segoe UI" w:hAnsi="Segoe UI" w:cs="Segoe UI"/>
          <w:sz w:val="20"/>
          <w:szCs w:val="20"/>
          <w:u w:val="dotted"/>
        </w:rPr>
        <w:t>ce</w:t>
      </w:r>
      <w:r w:rsidRPr="002E5CF1">
        <w:rPr>
          <w:rFonts w:ascii="Segoe UI" w:hAnsi="Segoe UI" w:cs="Segoe UI"/>
          <w:sz w:val="20"/>
          <w:szCs w:val="20"/>
        </w:rPr>
        <w:t>, jejímž investorem je stavebník.</w:t>
      </w:r>
    </w:p>
    <w:p w14:paraId="613FA65D" w14:textId="192CC0D3" w:rsidR="00B44298" w:rsidRPr="00AA0593" w:rsidRDefault="00B44298" w:rsidP="008F1007">
      <w:pPr>
        <w:numPr>
          <w:ilvl w:val="0"/>
          <w:numId w:val="1"/>
        </w:numPr>
        <w:tabs>
          <w:tab w:val="clear" w:pos="360"/>
        </w:tabs>
        <w:spacing w:before="60"/>
        <w:ind w:left="426" w:hanging="425"/>
        <w:jc w:val="both"/>
        <w:rPr>
          <w:rFonts w:ascii="Segoe UI" w:hAnsi="Segoe UI" w:cs="Segoe UI"/>
          <w:sz w:val="20"/>
          <w:szCs w:val="20"/>
        </w:rPr>
      </w:pPr>
      <w:r w:rsidRPr="00AA0593">
        <w:rPr>
          <w:rFonts w:ascii="Segoe UI" w:hAnsi="Segoe UI" w:cs="Segoe UI"/>
          <w:sz w:val="20"/>
          <w:szCs w:val="20"/>
        </w:rPr>
        <w:t>Rozsah přeložky PZ včetně předpokládaných nákladů je specifikován ve stanovisku vlastníka PZ ze dne</w:t>
      </w:r>
      <w:r w:rsidR="00603C36">
        <w:rPr>
          <w:rFonts w:ascii="Segoe UI" w:hAnsi="Segoe UI" w:cs="Segoe UI"/>
          <w:sz w:val="20"/>
          <w:szCs w:val="20"/>
        </w:rPr>
        <w:t xml:space="preserve"> 26.4.2023</w:t>
      </w:r>
      <w:r w:rsidRPr="00AA0593">
        <w:rPr>
          <w:rFonts w:ascii="Segoe UI" w:hAnsi="Segoe UI" w:cs="Segoe UI"/>
          <w:sz w:val="20"/>
          <w:szCs w:val="20"/>
          <w:u w:val="dotted"/>
        </w:rPr>
        <w:t xml:space="preserve"> </w:t>
      </w:r>
      <w:r w:rsidRPr="00AA0593">
        <w:rPr>
          <w:rFonts w:ascii="Segoe UI" w:hAnsi="Segoe UI" w:cs="Segoe UI"/>
          <w:sz w:val="20"/>
          <w:szCs w:val="20"/>
        </w:rPr>
        <w:t xml:space="preserve">číslo </w:t>
      </w:r>
      <w:r w:rsidR="00AA0593" w:rsidRPr="00AA0593">
        <w:rPr>
          <w:rFonts w:ascii="Segoe UI" w:hAnsi="Segoe UI" w:cs="Segoe UI"/>
          <w:sz w:val="20"/>
          <w:szCs w:val="20"/>
        </w:rPr>
        <w:t>500</w:t>
      </w:r>
      <w:r w:rsidR="00030135">
        <w:rPr>
          <w:rFonts w:ascii="Segoe UI" w:hAnsi="Segoe UI" w:cs="Segoe UI"/>
          <w:sz w:val="20"/>
          <w:szCs w:val="20"/>
        </w:rPr>
        <w:t>2812162</w:t>
      </w:r>
      <w:r w:rsidRPr="00AA0593">
        <w:rPr>
          <w:rFonts w:ascii="Segoe UI" w:hAnsi="Segoe UI" w:cs="Segoe UI"/>
          <w:sz w:val="20"/>
          <w:szCs w:val="20"/>
        </w:rPr>
        <w:t>.</w:t>
      </w:r>
    </w:p>
    <w:p w14:paraId="61DE1C7E" w14:textId="77777777" w:rsidR="00B44298" w:rsidRPr="002E5CF1" w:rsidRDefault="00B44298" w:rsidP="008F1007">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20F7FE65" w14:textId="3F521472"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64E71C64"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Default="007001A1" w:rsidP="003D6038">
      <w:pPr>
        <w:jc w:val="center"/>
        <w:rPr>
          <w:rFonts w:ascii="Segoe UI" w:hAnsi="Segoe UI" w:cs="Segoe UI"/>
          <w:b/>
          <w:color w:val="000000"/>
          <w:sz w:val="20"/>
          <w:szCs w:val="20"/>
        </w:rPr>
      </w:pP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2FD340B3"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 xml:space="preserve">Přeložku PZ podle článku II. této smlouvy zajistí stavebník v předpokládaném termínu </w:t>
      </w:r>
      <w:r w:rsidR="0097023D">
        <w:rPr>
          <w:rFonts w:ascii="Segoe UI" w:hAnsi="Segoe UI" w:cs="Segoe UI"/>
          <w:sz w:val="20"/>
          <w:szCs w:val="20"/>
          <w:u w:val="dotted"/>
        </w:rPr>
        <w:t xml:space="preserve">do </w:t>
      </w:r>
      <w:r w:rsidR="00F517FB">
        <w:rPr>
          <w:rFonts w:ascii="Segoe UI" w:hAnsi="Segoe UI" w:cs="Segoe UI"/>
          <w:sz w:val="20"/>
          <w:szCs w:val="20"/>
          <w:u w:val="dotted"/>
        </w:rPr>
        <w:t>konce roku 2026</w:t>
      </w:r>
      <w:r w:rsidRPr="002E5CF1">
        <w:rPr>
          <w:rFonts w:ascii="Segoe UI" w:hAnsi="Segoe UI" w:cs="Segoe UI"/>
          <w:sz w:val="20"/>
          <w:szCs w:val="20"/>
        </w:rPr>
        <w:t>,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2878CBAC" w14:textId="77777777" w:rsidR="003F32FE" w:rsidRPr="002E5CF1" w:rsidRDefault="003F32FE"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v maximální výši bez DPH 6.500,-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maximální výši bez DPH 7.000,-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Default="001F4B26" w:rsidP="003D6038">
      <w:pPr>
        <w:jc w:val="center"/>
        <w:rPr>
          <w:rFonts w:ascii="Segoe UI" w:hAnsi="Segoe UI" w:cs="Segoe UI"/>
          <w:b/>
          <w:color w:val="000000"/>
          <w:sz w:val="20"/>
          <w:szCs w:val="20"/>
        </w:rPr>
      </w:pP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4317890E" w14:textId="603329D9" w:rsidR="005C2D7C" w:rsidRPr="001F2593" w:rsidRDefault="0003006D" w:rsidP="001F2593">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02BF033E" w14:textId="74EC178B" w:rsidR="00FA381A" w:rsidRDefault="00FA381A" w:rsidP="009D62BD">
      <w:pPr>
        <w:jc w:val="center"/>
        <w:rPr>
          <w:rFonts w:ascii="Segoe UI" w:hAnsi="Segoe UI" w:cs="Segoe UI"/>
          <w:b/>
          <w:sz w:val="22"/>
          <w:szCs w:val="22"/>
        </w:rPr>
      </w:pP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77777777" w:rsidR="00160863" w:rsidRPr="002E5CF1" w:rsidRDefault="0016086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C8733B7" w14:textId="77777777" w:rsidR="007435E6" w:rsidRPr="002E5CF1" w:rsidRDefault="007435E6"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0D73830A"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77777777" w:rsidR="003D6038" w:rsidRPr="002E5CF1"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04759AC5"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71FD8E66"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DD04AF" w:rsidRPr="002E5CF1">
        <w:rPr>
          <w:rFonts w:ascii="Segoe UI" w:hAnsi="Segoe UI" w:cs="Segoe UI"/>
          <w:color w:val="000000"/>
          <w:sz w:val="20"/>
          <w:szCs w:val="20"/>
        </w:rPr>
        <w:t xml:space="preserve"> </w:t>
      </w:r>
      <w:r w:rsidR="0097023D">
        <w:rPr>
          <w:rFonts w:ascii="Segoe UI" w:hAnsi="Segoe UI" w:cs="Segoe UI"/>
          <w:color w:val="000000"/>
          <w:sz w:val="20"/>
          <w:szCs w:val="20"/>
        </w:rPr>
        <w:t>Teplicích</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007503B1">
        <w:rPr>
          <w:rFonts w:ascii="Segoe UI" w:hAnsi="Segoe UI" w:cs="Segoe UI"/>
          <w:color w:val="000000"/>
          <w:sz w:val="20"/>
          <w:szCs w:val="20"/>
        </w:rPr>
        <w:t>24. 7. 2023</w:t>
      </w:r>
      <w:r w:rsidRPr="002E5CF1">
        <w:rPr>
          <w:rFonts w:ascii="Segoe UI" w:hAnsi="Segoe UI" w:cs="Segoe UI"/>
          <w:color w:val="000000"/>
          <w:sz w:val="20"/>
          <w:szCs w:val="20"/>
        </w:rPr>
        <w:t xml:space="preserve">                                                    V</w:t>
      </w:r>
      <w:r w:rsidR="00881571">
        <w:rPr>
          <w:rFonts w:ascii="Segoe UI" w:hAnsi="Segoe UI" w:cs="Segoe UI"/>
          <w:color w:val="000000"/>
          <w:sz w:val="20"/>
          <w:szCs w:val="20"/>
        </w:rPr>
        <w:t xml:space="preserve"> Ústí nad Labem,</w:t>
      </w:r>
      <w:r w:rsidRPr="002E5CF1">
        <w:rPr>
          <w:rFonts w:ascii="Segoe UI" w:hAnsi="Segoe UI" w:cs="Segoe UI"/>
          <w:color w:val="000000"/>
          <w:sz w:val="20"/>
          <w:szCs w:val="20"/>
        </w:rPr>
        <w:t xml:space="preserve"> dne</w:t>
      </w:r>
      <w:r w:rsidR="0097023D">
        <w:rPr>
          <w:rFonts w:ascii="Segoe UI" w:hAnsi="Segoe UI" w:cs="Segoe UI"/>
          <w:color w:val="000000"/>
          <w:sz w:val="20"/>
          <w:szCs w:val="20"/>
        </w:rPr>
        <w:t xml:space="preserve"> </w:t>
      </w:r>
      <w:r w:rsidR="007503B1">
        <w:rPr>
          <w:rFonts w:ascii="Segoe UI" w:hAnsi="Segoe UI" w:cs="Segoe UI"/>
          <w:color w:val="000000"/>
          <w:sz w:val="20"/>
          <w:szCs w:val="20"/>
        </w:rPr>
        <w:t>14. 8. 2023</w:t>
      </w:r>
    </w:p>
    <w:p w14:paraId="746D92FD" w14:textId="77777777" w:rsidR="003D6038" w:rsidRPr="002E5CF1" w:rsidRDefault="003D6038" w:rsidP="003D6038">
      <w:pPr>
        <w:tabs>
          <w:tab w:val="left" w:pos="5040"/>
        </w:tabs>
        <w:rPr>
          <w:rFonts w:ascii="Segoe UI" w:hAnsi="Segoe UI" w:cs="Segoe UI"/>
          <w:color w:val="000000"/>
          <w:sz w:val="20"/>
          <w:szCs w:val="20"/>
        </w:rPr>
      </w:pP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Pr="002E5CF1" w:rsidRDefault="003D6038"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6C2C4EEC"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8F1007">
        <w:rPr>
          <w:rFonts w:ascii="Segoe UI" w:hAnsi="Segoe UI" w:cs="Segoe UI"/>
          <w:color w:val="000000"/>
          <w:sz w:val="20"/>
          <w:szCs w:val="20"/>
        </w:rPr>
        <w:tab/>
      </w:r>
      <w:r w:rsidRPr="002E5CF1">
        <w:rPr>
          <w:rFonts w:ascii="Segoe UI" w:hAnsi="Segoe UI" w:cs="Segoe UI"/>
          <w:color w:val="000000"/>
          <w:sz w:val="20"/>
          <w:szCs w:val="20"/>
        </w:rPr>
        <w:t>……………………………………</w:t>
      </w:r>
    </w:p>
    <w:p w14:paraId="3F076669" w14:textId="26F430FE" w:rsidR="005D517A" w:rsidRPr="005D517A" w:rsidRDefault="0097023D" w:rsidP="005D517A">
      <w:pPr>
        <w:rPr>
          <w:rFonts w:ascii="Segoe UI" w:hAnsi="Segoe UI" w:cs="Arial"/>
          <w:sz w:val="20"/>
          <w:szCs w:val="20"/>
        </w:rPr>
      </w:pPr>
      <w:r>
        <w:rPr>
          <w:rFonts w:ascii="Segoe UI" w:hAnsi="Segoe UI" w:cs="Segoe UI"/>
          <w:color w:val="000000"/>
          <w:sz w:val="20"/>
          <w:szCs w:val="20"/>
        </w:rPr>
        <w:t>xxx</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      xxx</w:t>
      </w:r>
      <w:r w:rsidR="005D517A" w:rsidRPr="005D517A">
        <w:rPr>
          <w:rFonts w:ascii="Segoe UI" w:hAnsi="Segoe UI" w:cs="Arial"/>
          <w:sz w:val="20"/>
          <w:szCs w:val="20"/>
        </w:rPr>
        <w:t xml:space="preserve"> </w:t>
      </w:r>
      <w:r w:rsidR="005D517A" w:rsidRPr="005D517A">
        <w:rPr>
          <w:rFonts w:ascii="Segoe UI" w:hAnsi="Segoe UI" w:cs="Arial"/>
          <w:sz w:val="20"/>
          <w:szCs w:val="20"/>
        </w:rPr>
        <w:tab/>
      </w:r>
    </w:p>
    <w:p w14:paraId="19F095AD" w14:textId="2D26F45A" w:rsidR="005D517A" w:rsidRPr="005D517A" w:rsidRDefault="005D517A" w:rsidP="005D517A">
      <w:pPr>
        <w:rPr>
          <w:rFonts w:ascii="Segoe UI" w:hAnsi="Segoe UI" w:cs="Arial"/>
          <w:sz w:val="20"/>
          <w:szCs w:val="20"/>
        </w:rPr>
      </w:pP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r>
      <w:r w:rsidRPr="005D517A">
        <w:rPr>
          <w:rFonts w:ascii="Segoe UI" w:hAnsi="Segoe UI" w:cs="Arial"/>
          <w:sz w:val="20"/>
          <w:szCs w:val="20"/>
        </w:rPr>
        <w:tab/>
        <w:t xml:space="preserve">      </w:t>
      </w:r>
      <w:r w:rsidR="00D04CA9">
        <w:rPr>
          <w:rFonts w:ascii="Segoe UI" w:hAnsi="Segoe UI" w:cs="Arial"/>
          <w:sz w:val="20"/>
          <w:szCs w:val="20"/>
        </w:rPr>
        <w:t>xxx</w:t>
      </w:r>
    </w:p>
    <w:p w14:paraId="140383DD" w14:textId="3DAAC4EC" w:rsidR="00AB7944" w:rsidRPr="002E5CF1" w:rsidRDefault="00AB7944" w:rsidP="00AB7944">
      <w:pPr>
        <w:rPr>
          <w:rFonts w:ascii="Segoe UI" w:hAnsi="Segoe UI" w:cs="Segoe UI"/>
          <w:color w:val="000000"/>
          <w:sz w:val="20"/>
          <w:szCs w:val="20"/>
        </w:rPr>
      </w:pPr>
    </w:p>
    <w:p w14:paraId="65E67187" w14:textId="77777777" w:rsidR="00AB7944" w:rsidRPr="002E5CF1" w:rsidRDefault="00AB7944" w:rsidP="00AB7944">
      <w:pPr>
        <w:rPr>
          <w:rFonts w:ascii="Segoe UI" w:hAnsi="Segoe UI" w:cs="Segoe UI"/>
          <w:color w:val="000000"/>
          <w:sz w:val="20"/>
          <w:szCs w:val="20"/>
        </w:rPr>
      </w:pPr>
    </w:p>
    <w:p w14:paraId="4EF8B912" w14:textId="77777777" w:rsidR="003D6038" w:rsidRPr="002E5CF1" w:rsidRDefault="003D6038" w:rsidP="003D6038">
      <w:pPr>
        <w:tabs>
          <w:tab w:val="left" w:pos="5040"/>
        </w:tabs>
        <w:rPr>
          <w:rFonts w:ascii="Segoe UI" w:hAnsi="Segoe UI" w:cs="Segoe UI"/>
          <w:color w:val="000000"/>
          <w:sz w:val="20"/>
          <w:szCs w:val="20"/>
        </w:rPr>
      </w:pPr>
    </w:p>
    <w:p w14:paraId="36E0B996" w14:textId="407D7EA8" w:rsidR="003D6038" w:rsidRPr="002E5CF1" w:rsidRDefault="003D6038" w:rsidP="003D6038">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p>
    <w:p w14:paraId="32D208C2" w14:textId="1F829B1D" w:rsidR="00DD4A81" w:rsidRPr="000C1E49" w:rsidRDefault="00CF78E8" w:rsidP="00DD4A81">
      <w:pPr>
        <w:pStyle w:val="Textvtabulce"/>
        <w:tabs>
          <w:tab w:val="center" w:pos="1701"/>
          <w:tab w:val="center" w:pos="7088"/>
        </w:tabs>
        <w:rPr>
          <w:rFonts w:ascii="Segoe UI" w:hAnsi="Segoe UI" w:cs="Segoe UI"/>
          <w:sz w:val="20"/>
          <w:szCs w:val="20"/>
        </w:rPr>
      </w:pPr>
      <w:r>
        <w:rPr>
          <w:rFonts w:ascii="Segoe UI" w:hAnsi="Segoe UI" w:cs="Segoe UI"/>
          <w:color w:val="000000"/>
          <w:sz w:val="20"/>
          <w:szCs w:val="20"/>
        </w:rPr>
        <w:tab/>
        <w:t xml:space="preserve">                                                                                                  xxx</w:t>
      </w:r>
    </w:p>
    <w:p w14:paraId="3EA6BD50" w14:textId="73ED9404" w:rsidR="00DD4A81" w:rsidRDefault="00DD4A81" w:rsidP="00DD4A81">
      <w:pPr>
        <w:pStyle w:val="Textvtabulce"/>
        <w:tabs>
          <w:tab w:val="center" w:pos="1701"/>
          <w:tab w:val="center" w:pos="7088"/>
        </w:tabs>
        <w:rPr>
          <w:rFonts w:ascii="Segoe UI" w:hAnsi="Segoe UI" w:cs="Arial"/>
          <w:sz w:val="20"/>
          <w:szCs w:val="20"/>
        </w:rPr>
      </w:pPr>
      <w:r w:rsidRPr="000C1E49">
        <w:rPr>
          <w:rFonts w:ascii="Segoe UI" w:hAnsi="Segoe UI" w:cs="Arial"/>
          <w:sz w:val="20"/>
          <w:szCs w:val="20"/>
        </w:rPr>
        <w:tab/>
      </w:r>
      <w:r>
        <w:rPr>
          <w:rFonts w:ascii="Segoe UI" w:hAnsi="Segoe UI" w:cs="Arial"/>
          <w:sz w:val="20"/>
          <w:szCs w:val="20"/>
        </w:rPr>
        <w:t xml:space="preserve">    </w:t>
      </w:r>
      <w:r w:rsidRPr="000C1E49">
        <w:rPr>
          <w:rFonts w:ascii="Segoe UI" w:hAnsi="Segoe UI" w:cs="Arial"/>
          <w:sz w:val="20"/>
          <w:szCs w:val="20"/>
        </w:rPr>
        <w:t xml:space="preserve">                                                                                     </w:t>
      </w:r>
      <w:r>
        <w:rPr>
          <w:rFonts w:ascii="Segoe UI" w:hAnsi="Segoe UI" w:cs="Arial"/>
          <w:sz w:val="20"/>
          <w:szCs w:val="20"/>
        </w:rPr>
        <w:t xml:space="preserve">         </w:t>
      </w:r>
      <w:r w:rsidR="00D04CA9">
        <w:rPr>
          <w:rFonts w:ascii="Segoe UI" w:hAnsi="Segoe UI" w:cs="Arial"/>
          <w:sz w:val="20"/>
          <w:szCs w:val="20"/>
        </w:rPr>
        <w:t>xxx</w:t>
      </w:r>
    </w:p>
    <w:p w14:paraId="663C855C" w14:textId="1DB980CE" w:rsidR="00AB7944" w:rsidRPr="002E5CF1" w:rsidRDefault="00AB7944" w:rsidP="00FE61F3">
      <w:pPr>
        <w:rPr>
          <w:rFonts w:ascii="Segoe UI" w:hAnsi="Segoe UI" w:cs="Segoe UI"/>
          <w:sz w:val="20"/>
          <w:szCs w:val="20"/>
        </w:rPr>
      </w:pPr>
    </w:p>
    <w:sectPr w:rsidR="00AB7944" w:rsidRPr="002E5CF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9A72" w14:textId="77777777" w:rsidR="00A44E5E" w:rsidRDefault="00A44E5E">
      <w:r>
        <w:separator/>
      </w:r>
    </w:p>
  </w:endnote>
  <w:endnote w:type="continuationSeparator" w:id="0">
    <w:p w14:paraId="5210AEAF" w14:textId="77777777" w:rsidR="00A44E5E" w:rsidRDefault="00A44E5E">
      <w:r>
        <w:continuationSeparator/>
      </w:r>
    </w:p>
  </w:endnote>
  <w:endnote w:type="continuationNotice" w:id="1">
    <w:p w14:paraId="59EB13EF" w14:textId="77777777" w:rsidR="00A44E5E" w:rsidRDefault="00A44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82CA" w14:textId="77777777" w:rsidR="00A44E5E" w:rsidRDefault="00A44E5E">
      <w:r>
        <w:separator/>
      </w:r>
    </w:p>
  </w:footnote>
  <w:footnote w:type="continuationSeparator" w:id="0">
    <w:p w14:paraId="11C7E837" w14:textId="77777777" w:rsidR="00A44E5E" w:rsidRDefault="00A44E5E">
      <w:r>
        <w:continuationSeparator/>
      </w:r>
    </w:p>
  </w:footnote>
  <w:footnote w:type="continuationNotice" w:id="1">
    <w:p w14:paraId="34D0ABBE" w14:textId="77777777" w:rsidR="00A44E5E" w:rsidRDefault="00A44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1936688">
    <w:abstractNumId w:val="32"/>
    <w:lvlOverride w:ilvl="0">
      <w:startOverride w:val="1"/>
    </w:lvlOverride>
  </w:num>
  <w:num w:numId="2" w16cid:durableId="1367678329">
    <w:abstractNumId w:val="3"/>
    <w:lvlOverride w:ilvl="0">
      <w:startOverride w:val="1"/>
    </w:lvlOverride>
  </w:num>
  <w:num w:numId="3" w16cid:durableId="1054886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241484">
    <w:abstractNumId w:val="10"/>
  </w:num>
  <w:num w:numId="5" w16cid:durableId="141891782">
    <w:abstractNumId w:val="21"/>
  </w:num>
  <w:num w:numId="6" w16cid:durableId="1565219507">
    <w:abstractNumId w:val="28"/>
  </w:num>
  <w:num w:numId="7" w16cid:durableId="852720262">
    <w:abstractNumId w:val="34"/>
  </w:num>
  <w:num w:numId="8" w16cid:durableId="1082095994">
    <w:abstractNumId w:val="16"/>
  </w:num>
  <w:num w:numId="9" w16cid:durableId="2044749423">
    <w:abstractNumId w:val="25"/>
  </w:num>
  <w:num w:numId="10" w16cid:durableId="2097706566">
    <w:abstractNumId w:val="2"/>
  </w:num>
  <w:num w:numId="11" w16cid:durableId="786267784">
    <w:abstractNumId w:val="30"/>
  </w:num>
  <w:num w:numId="12" w16cid:durableId="1293025346">
    <w:abstractNumId w:val="5"/>
  </w:num>
  <w:num w:numId="13" w16cid:durableId="278682471">
    <w:abstractNumId w:val="23"/>
  </w:num>
  <w:num w:numId="14" w16cid:durableId="2044597736">
    <w:abstractNumId w:val="18"/>
  </w:num>
  <w:num w:numId="15" w16cid:durableId="926033673">
    <w:abstractNumId w:val="14"/>
  </w:num>
  <w:num w:numId="16" w16cid:durableId="1451364062">
    <w:abstractNumId w:val="29"/>
  </w:num>
  <w:num w:numId="17" w16cid:durableId="1806585723">
    <w:abstractNumId w:val="17"/>
  </w:num>
  <w:num w:numId="18" w16cid:durableId="108938425">
    <w:abstractNumId w:val="1"/>
  </w:num>
  <w:num w:numId="19" w16cid:durableId="528564814">
    <w:abstractNumId w:val="12"/>
  </w:num>
  <w:num w:numId="20" w16cid:durableId="1083183801">
    <w:abstractNumId w:val="9"/>
  </w:num>
  <w:num w:numId="21" w16cid:durableId="619071516">
    <w:abstractNumId w:val="0"/>
  </w:num>
  <w:num w:numId="22" w16cid:durableId="1627194817">
    <w:abstractNumId w:val="24"/>
  </w:num>
  <w:num w:numId="23" w16cid:durableId="582880955">
    <w:abstractNumId w:val="33"/>
  </w:num>
  <w:num w:numId="24" w16cid:durableId="2025283916">
    <w:abstractNumId w:val="8"/>
  </w:num>
  <w:num w:numId="25" w16cid:durableId="387458636">
    <w:abstractNumId w:val="20"/>
  </w:num>
  <w:num w:numId="26" w16cid:durableId="550271668">
    <w:abstractNumId w:val="31"/>
  </w:num>
  <w:num w:numId="27" w16cid:durableId="1321152651">
    <w:abstractNumId w:val="26"/>
  </w:num>
  <w:num w:numId="28" w16cid:durableId="1106656475">
    <w:abstractNumId w:val="19"/>
  </w:num>
  <w:num w:numId="29" w16cid:durableId="1930842327">
    <w:abstractNumId w:val="22"/>
  </w:num>
  <w:num w:numId="30" w16cid:durableId="1919747058">
    <w:abstractNumId w:val="6"/>
  </w:num>
  <w:num w:numId="31" w16cid:durableId="539175117">
    <w:abstractNumId w:val="15"/>
  </w:num>
  <w:num w:numId="32" w16cid:durableId="780876709">
    <w:abstractNumId w:val="27"/>
  </w:num>
  <w:num w:numId="33" w16cid:durableId="366223587">
    <w:abstractNumId w:val="4"/>
  </w:num>
  <w:num w:numId="34" w16cid:durableId="255407159">
    <w:abstractNumId w:val="11"/>
  </w:num>
  <w:num w:numId="35" w16cid:durableId="1239483279">
    <w:abstractNumId w:val="13"/>
  </w:num>
  <w:num w:numId="36" w16cid:durableId="2062753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0135"/>
    <w:rsid w:val="0003263E"/>
    <w:rsid w:val="00033961"/>
    <w:rsid w:val="00033BAA"/>
    <w:rsid w:val="000349BA"/>
    <w:rsid w:val="00034EF1"/>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2593"/>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06BE4"/>
    <w:rsid w:val="00311915"/>
    <w:rsid w:val="00311D11"/>
    <w:rsid w:val="00312528"/>
    <w:rsid w:val="00312736"/>
    <w:rsid w:val="003239FC"/>
    <w:rsid w:val="003245CC"/>
    <w:rsid w:val="00332B72"/>
    <w:rsid w:val="00333A05"/>
    <w:rsid w:val="0034410E"/>
    <w:rsid w:val="0034491C"/>
    <w:rsid w:val="00353FB8"/>
    <w:rsid w:val="00355A49"/>
    <w:rsid w:val="00364375"/>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460B8"/>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622B"/>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17A"/>
    <w:rsid w:val="005D5850"/>
    <w:rsid w:val="005E41E6"/>
    <w:rsid w:val="005F7357"/>
    <w:rsid w:val="00603C36"/>
    <w:rsid w:val="00611CDA"/>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03B1"/>
    <w:rsid w:val="00755935"/>
    <w:rsid w:val="00765415"/>
    <w:rsid w:val="00776EB7"/>
    <w:rsid w:val="007776EF"/>
    <w:rsid w:val="007846CF"/>
    <w:rsid w:val="007959AD"/>
    <w:rsid w:val="007B432D"/>
    <w:rsid w:val="007C14F8"/>
    <w:rsid w:val="007D7EAC"/>
    <w:rsid w:val="007E266A"/>
    <w:rsid w:val="007E2F5B"/>
    <w:rsid w:val="007E5670"/>
    <w:rsid w:val="007F1C57"/>
    <w:rsid w:val="007F34D4"/>
    <w:rsid w:val="00802CEB"/>
    <w:rsid w:val="00802DE4"/>
    <w:rsid w:val="00802EB7"/>
    <w:rsid w:val="00804898"/>
    <w:rsid w:val="00810C75"/>
    <w:rsid w:val="008117E2"/>
    <w:rsid w:val="008140FC"/>
    <w:rsid w:val="00820B6E"/>
    <w:rsid w:val="00823046"/>
    <w:rsid w:val="008357F1"/>
    <w:rsid w:val="00835B71"/>
    <w:rsid w:val="00842002"/>
    <w:rsid w:val="00844ECC"/>
    <w:rsid w:val="0085487B"/>
    <w:rsid w:val="00854AA3"/>
    <w:rsid w:val="008614AE"/>
    <w:rsid w:val="00861852"/>
    <w:rsid w:val="008637CC"/>
    <w:rsid w:val="008667F0"/>
    <w:rsid w:val="008741D3"/>
    <w:rsid w:val="00881571"/>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2F85"/>
    <w:rsid w:val="009057C7"/>
    <w:rsid w:val="00911994"/>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22DB"/>
    <w:rsid w:val="009573F8"/>
    <w:rsid w:val="009600AC"/>
    <w:rsid w:val="00966BE6"/>
    <w:rsid w:val="009672F5"/>
    <w:rsid w:val="0097023D"/>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2AB0"/>
    <w:rsid w:val="009D62BD"/>
    <w:rsid w:val="009D70D1"/>
    <w:rsid w:val="009E6512"/>
    <w:rsid w:val="009F2A2C"/>
    <w:rsid w:val="009F6931"/>
    <w:rsid w:val="00A01BE7"/>
    <w:rsid w:val="00A023C1"/>
    <w:rsid w:val="00A12934"/>
    <w:rsid w:val="00A1351C"/>
    <w:rsid w:val="00A13799"/>
    <w:rsid w:val="00A140D8"/>
    <w:rsid w:val="00A22C2E"/>
    <w:rsid w:val="00A278A1"/>
    <w:rsid w:val="00A31FB3"/>
    <w:rsid w:val="00A3587F"/>
    <w:rsid w:val="00A40828"/>
    <w:rsid w:val="00A42542"/>
    <w:rsid w:val="00A434EE"/>
    <w:rsid w:val="00A44E5E"/>
    <w:rsid w:val="00A47836"/>
    <w:rsid w:val="00A5123A"/>
    <w:rsid w:val="00A52BB2"/>
    <w:rsid w:val="00A54772"/>
    <w:rsid w:val="00A5625F"/>
    <w:rsid w:val="00A6542F"/>
    <w:rsid w:val="00A81A6F"/>
    <w:rsid w:val="00A83ACE"/>
    <w:rsid w:val="00A904B0"/>
    <w:rsid w:val="00A96BA9"/>
    <w:rsid w:val="00AA0593"/>
    <w:rsid w:val="00AA2952"/>
    <w:rsid w:val="00AA5DDE"/>
    <w:rsid w:val="00AB7944"/>
    <w:rsid w:val="00AC028B"/>
    <w:rsid w:val="00AC26ED"/>
    <w:rsid w:val="00AC54C0"/>
    <w:rsid w:val="00AD7B6A"/>
    <w:rsid w:val="00AE0C89"/>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97F04"/>
    <w:rsid w:val="00BA054A"/>
    <w:rsid w:val="00BA5D5C"/>
    <w:rsid w:val="00BA7D94"/>
    <w:rsid w:val="00BB39E5"/>
    <w:rsid w:val="00BB3E5A"/>
    <w:rsid w:val="00BB5E81"/>
    <w:rsid w:val="00BB6A28"/>
    <w:rsid w:val="00BC694A"/>
    <w:rsid w:val="00BC77A3"/>
    <w:rsid w:val="00BD4536"/>
    <w:rsid w:val="00BD5252"/>
    <w:rsid w:val="00BE04FC"/>
    <w:rsid w:val="00BE0EAE"/>
    <w:rsid w:val="00BE2D9B"/>
    <w:rsid w:val="00BE2E68"/>
    <w:rsid w:val="00BE76A4"/>
    <w:rsid w:val="00C025E3"/>
    <w:rsid w:val="00C06788"/>
    <w:rsid w:val="00C22ED3"/>
    <w:rsid w:val="00C31312"/>
    <w:rsid w:val="00C32569"/>
    <w:rsid w:val="00C33CE0"/>
    <w:rsid w:val="00C41046"/>
    <w:rsid w:val="00C45D05"/>
    <w:rsid w:val="00C55B4B"/>
    <w:rsid w:val="00C56311"/>
    <w:rsid w:val="00C57A35"/>
    <w:rsid w:val="00C62C84"/>
    <w:rsid w:val="00C74F1B"/>
    <w:rsid w:val="00C8237C"/>
    <w:rsid w:val="00C83C8E"/>
    <w:rsid w:val="00C87CC0"/>
    <w:rsid w:val="00C901E2"/>
    <w:rsid w:val="00C91D92"/>
    <w:rsid w:val="00C9524F"/>
    <w:rsid w:val="00CA00E8"/>
    <w:rsid w:val="00CB027C"/>
    <w:rsid w:val="00CB6910"/>
    <w:rsid w:val="00CB7A6A"/>
    <w:rsid w:val="00CC0CC8"/>
    <w:rsid w:val="00CD0E4E"/>
    <w:rsid w:val="00CF3BB0"/>
    <w:rsid w:val="00CF5ED3"/>
    <w:rsid w:val="00CF78E8"/>
    <w:rsid w:val="00D0060D"/>
    <w:rsid w:val="00D00ACA"/>
    <w:rsid w:val="00D04066"/>
    <w:rsid w:val="00D04CA9"/>
    <w:rsid w:val="00D1093C"/>
    <w:rsid w:val="00D13EE5"/>
    <w:rsid w:val="00D15F95"/>
    <w:rsid w:val="00D22E8A"/>
    <w:rsid w:val="00D23334"/>
    <w:rsid w:val="00D34FDD"/>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3F69"/>
    <w:rsid w:val="00DA7E5E"/>
    <w:rsid w:val="00DB001B"/>
    <w:rsid w:val="00DB00AD"/>
    <w:rsid w:val="00DB4C24"/>
    <w:rsid w:val="00DC1B05"/>
    <w:rsid w:val="00DC2B0C"/>
    <w:rsid w:val="00DC7AF9"/>
    <w:rsid w:val="00DD04AF"/>
    <w:rsid w:val="00DD2762"/>
    <w:rsid w:val="00DD43F2"/>
    <w:rsid w:val="00DD47F5"/>
    <w:rsid w:val="00DD4A81"/>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E7C39"/>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17FB"/>
    <w:rsid w:val="00F5347F"/>
    <w:rsid w:val="00F5720A"/>
    <w:rsid w:val="00F6021E"/>
    <w:rsid w:val="00F65879"/>
    <w:rsid w:val="00F6750D"/>
    <w:rsid w:val="00F711A5"/>
    <w:rsid w:val="00F75CBB"/>
    <w:rsid w:val="00F84A2A"/>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 w:type="paragraph" w:customStyle="1" w:styleId="Textvtabulce">
    <w:name w:val="Text v tabulce"/>
    <w:basedOn w:val="Normln"/>
    <w:rsid w:val="00DD4A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80</TotalTime>
  <Pages>8</Pages>
  <Words>3359</Words>
  <Characters>19824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Hladíková Milena</cp:lastModifiedBy>
  <cp:revision>40</cp:revision>
  <cp:lastPrinted>2015-07-21T13:08:00Z</cp:lastPrinted>
  <dcterms:created xsi:type="dcterms:W3CDTF">2022-12-15T10:40:00Z</dcterms:created>
  <dcterms:modified xsi:type="dcterms:W3CDTF">2023-08-16T10:27:00Z</dcterms:modified>
</cp:coreProperties>
</file>