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25251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2"/>
          <w:szCs w:val="12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25251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51198511" w14:textId="78AB1AC8" w:rsidR="00E026E7" w:rsidRPr="00136F57" w:rsidRDefault="00E3448C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proofErr w:type="spellStart"/>
      <w:r>
        <w:rPr>
          <w:rFonts w:eastAsia="Arial Unicode MS" w:cstheme="minorHAnsi"/>
          <w:b/>
          <w:bCs/>
          <w:color w:val="000000"/>
          <w:kern w:val="1"/>
          <w:szCs w:val="28"/>
        </w:rPr>
        <w:t>Cyber</w:t>
      </w:r>
      <w:proofErr w:type="spellEnd"/>
      <w:r>
        <w:rPr>
          <w:rFonts w:eastAsia="Arial Unicode MS" w:cstheme="minorHAnsi"/>
          <w:b/>
          <w:bCs/>
          <w:color w:val="000000"/>
          <w:kern w:val="1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bCs/>
          <w:color w:val="000000"/>
          <w:kern w:val="1"/>
          <w:szCs w:val="28"/>
        </w:rPr>
        <w:t>Lighting</w:t>
      </w:r>
      <w:proofErr w:type="spellEnd"/>
      <w:r>
        <w:rPr>
          <w:rFonts w:eastAsia="Arial Unicode MS" w:cstheme="minorHAnsi"/>
          <w:b/>
          <w:bCs/>
          <w:color w:val="000000"/>
          <w:kern w:val="1"/>
          <w:szCs w:val="28"/>
        </w:rPr>
        <w:t xml:space="preserve"> s.r.o.</w:t>
      </w:r>
    </w:p>
    <w:p w14:paraId="5B12B8BD" w14:textId="129881D6" w:rsidR="00E026E7" w:rsidRPr="00136F57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E3448C">
        <w:rPr>
          <w:rFonts w:eastAsia="Arial Unicode MS" w:cstheme="minorHAnsi"/>
          <w:color w:val="000000"/>
          <w:kern w:val="1"/>
          <w:szCs w:val="28"/>
        </w:rPr>
        <w:t>Výstaviště 405/1, 603 00 Brno</w:t>
      </w:r>
    </w:p>
    <w:p w14:paraId="2B215853" w14:textId="156C6625" w:rsidR="00CD16A1" w:rsidRPr="00136F57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E3448C">
        <w:rPr>
          <w:rFonts w:eastAsia="Arial Unicode MS" w:cstheme="minorHAnsi"/>
          <w:color w:val="000000"/>
          <w:kern w:val="1"/>
          <w:szCs w:val="28"/>
        </w:rPr>
        <w:t>05635357</w:t>
      </w:r>
    </w:p>
    <w:p w14:paraId="78460326" w14:textId="17B64EE4" w:rsidR="00E026E7" w:rsidRPr="00136F57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E3448C" w:rsidRPr="00E3448C">
        <w:rPr>
          <w:rFonts w:eastAsia="Arial Unicode MS" w:cstheme="minorHAnsi"/>
          <w:color w:val="000000"/>
          <w:kern w:val="1"/>
          <w:szCs w:val="28"/>
        </w:rPr>
        <w:t>CZ05635357</w:t>
      </w:r>
    </w:p>
    <w:p w14:paraId="30F3B680" w14:textId="7BFACB12" w:rsidR="00E026E7" w:rsidRPr="00136F57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136F57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136F57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E3448C">
        <w:rPr>
          <w:rFonts w:eastAsia="Arial Unicode MS" w:cstheme="minorHAnsi"/>
          <w:color w:val="000000"/>
          <w:kern w:val="1"/>
          <w:szCs w:val="28"/>
        </w:rPr>
        <w:t>97039 vedená u Krajského soudu v Brně</w:t>
      </w:r>
      <w:r w:rsidRPr="00136F57">
        <w:rPr>
          <w:rFonts w:eastAsia="Arial Unicode MS" w:cstheme="minorHAnsi"/>
          <w:color w:val="000000"/>
          <w:kern w:val="1"/>
          <w:szCs w:val="28"/>
        </w:rPr>
        <w:br/>
        <w:t>Bank. spojení:</w:t>
      </w:r>
      <w:r w:rsidR="0023079F" w:rsidRPr="00136F57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2671BD">
        <w:rPr>
          <w:rFonts w:eastAsia="Arial Unicode MS" w:cstheme="minorHAnsi"/>
          <w:color w:val="000000"/>
          <w:kern w:val="1"/>
          <w:szCs w:val="28"/>
        </w:rPr>
        <w:t>XXX</w:t>
      </w:r>
      <w:r w:rsidR="00E3448C" w:rsidRPr="00E3448C">
        <w:rPr>
          <w:rFonts w:eastAsia="Arial Unicode MS" w:cstheme="minorHAnsi"/>
          <w:color w:val="000000"/>
          <w:kern w:val="1"/>
          <w:szCs w:val="28"/>
        </w:rPr>
        <w:tab/>
      </w:r>
    </w:p>
    <w:p w14:paraId="7FD770B6" w14:textId="0887D695" w:rsidR="00E026E7" w:rsidRPr="001D6009" w:rsidRDefault="00E026E7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>zastoupená:</w:t>
      </w:r>
      <w:r w:rsidR="001D6009" w:rsidRPr="00136F57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2671BD">
        <w:rPr>
          <w:rFonts w:eastAsia="Arial Unicode MS" w:cstheme="minorHAnsi"/>
          <w:color w:val="000000"/>
          <w:kern w:val="1"/>
          <w:szCs w:val="28"/>
        </w:rPr>
        <w:t>XXX</w:t>
      </w:r>
      <w:r w:rsidR="00757B1D" w:rsidRPr="00136F57">
        <w:rPr>
          <w:rFonts w:eastAsia="Arial Unicode MS" w:cstheme="minorHAnsi"/>
          <w:color w:val="000000"/>
          <w:kern w:val="1"/>
          <w:szCs w:val="28"/>
        </w:rPr>
        <w:t>, jednatel</w:t>
      </w:r>
    </w:p>
    <w:p w14:paraId="2AF3220C" w14:textId="4BF7E34A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252518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1EC45F02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Zelný trh 294/9, </w:t>
      </w:r>
      <w:r w:rsidR="00B31F30">
        <w:rPr>
          <w:rFonts w:eastAsia="Arial Unicode MS" w:cstheme="minorHAnsi"/>
          <w:kern w:val="1"/>
        </w:rPr>
        <w:t>602 00 Brno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6BBD4BFE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2671BD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25251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252518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63E57B91" w14:textId="22504F63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1B56F6">
        <w:rPr>
          <w:rFonts w:eastAsia="Arial Unicode MS" w:cstheme="minorHAnsi"/>
          <w:color w:val="000000"/>
          <w:kern w:val="1"/>
          <w:szCs w:val="28"/>
        </w:rPr>
        <w:t>mobilní rozvodny elektrického proudu s příslušenstvím</w:t>
      </w:r>
      <w:r w:rsidR="00BF6F9E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>pro Centrum experimentálního divadla, p. o. (</w:t>
      </w:r>
      <w:r w:rsidR="00E3448C">
        <w:rPr>
          <w:rFonts w:eastAsia="Arial Unicode MS" w:cstheme="minorHAnsi"/>
          <w:color w:val="000000"/>
          <w:kern w:val="1"/>
          <w:szCs w:val="28"/>
        </w:rPr>
        <w:t>Terén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BC02FA">
        <w:rPr>
          <w:rFonts w:eastAsia="Arial Unicode MS" w:cstheme="minorHAnsi"/>
          <w:color w:val="000000"/>
          <w:kern w:val="1"/>
          <w:szCs w:val="28"/>
        </w:rPr>
        <w:t>.</w:t>
      </w:r>
    </w:p>
    <w:p w14:paraId="0532F177" w14:textId="0E6602C1" w:rsidR="00BC1CD7" w:rsidRDefault="00BC1CD7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7A845EA4" w14:textId="64656078" w:rsidR="00BC1CD7" w:rsidRPr="00AC5139" w:rsidRDefault="00BC1CD7" w:rsidP="00BC02FA">
      <w:pPr>
        <w:widowControl w:val="0"/>
        <w:suppressAutoHyphens/>
        <w:spacing w:after="0"/>
        <w:rPr>
          <w:rFonts w:eastAsia="Arial Unicode MS" w:cstheme="minorHAnsi"/>
          <w:b/>
          <w:bCs/>
          <w:i/>
          <w:iCs/>
          <w:kern w:val="1"/>
          <w:szCs w:val="28"/>
        </w:rPr>
      </w:pPr>
      <w:r w:rsidRPr="00BC1CD7">
        <w:rPr>
          <w:rFonts w:eastAsia="Arial Unicode MS" w:cstheme="minorHAnsi"/>
          <w:b/>
          <w:bCs/>
          <w:i/>
          <w:iCs/>
          <w:color w:val="000000"/>
          <w:kern w:val="1"/>
          <w:szCs w:val="28"/>
        </w:rPr>
        <w:t>Přesná specifikace předmětu smlouvy je obsažena v</w:t>
      </w:r>
      <w:r w:rsidR="009B3DAE">
        <w:rPr>
          <w:rFonts w:eastAsia="Arial Unicode MS" w:cstheme="minorHAnsi"/>
          <w:b/>
          <w:bCs/>
          <w:i/>
          <w:iCs/>
          <w:color w:val="000000"/>
          <w:kern w:val="1"/>
          <w:szCs w:val="28"/>
        </w:rPr>
        <w:t xml:space="preserve"> čl. II Kupní cena. </w:t>
      </w:r>
      <w:r w:rsidR="009B3DAE"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Popis vybavení je obsažen i </w:t>
      </w:r>
      <w:r w:rsidR="00FB4497" w:rsidRPr="00AC5139">
        <w:rPr>
          <w:rFonts w:eastAsia="Arial Unicode MS" w:cstheme="minorHAnsi"/>
          <w:b/>
          <w:bCs/>
          <w:i/>
          <w:iCs/>
          <w:kern w:val="1"/>
          <w:szCs w:val="28"/>
        </w:rPr>
        <w:t>v zadání</w:t>
      </w:r>
      <w:r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 poptávkového řízení kupujícího </w:t>
      </w:r>
      <w:r w:rsidR="00FB4497"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ze dne </w:t>
      </w:r>
      <w:r w:rsidR="00AC5139">
        <w:rPr>
          <w:rFonts w:eastAsia="Arial Unicode MS" w:cstheme="minorHAnsi"/>
          <w:b/>
          <w:bCs/>
          <w:i/>
          <w:iCs/>
          <w:kern w:val="1"/>
          <w:szCs w:val="28"/>
        </w:rPr>
        <w:t>10</w:t>
      </w:r>
      <w:r w:rsidR="00FB4497"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. </w:t>
      </w:r>
      <w:r w:rsidR="00AC5139">
        <w:rPr>
          <w:rFonts w:eastAsia="Arial Unicode MS" w:cstheme="minorHAnsi"/>
          <w:b/>
          <w:bCs/>
          <w:i/>
          <w:iCs/>
          <w:kern w:val="1"/>
          <w:szCs w:val="28"/>
        </w:rPr>
        <w:t>7</w:t>
      </w:r>
      <w:r w:rsidR="00FB4497" w:rsidRPr="00AC5139">
        <w:rPr>
          <w:rFonts w:eastAsia="Arial Unicode MS" w:cstheme="minorHAnsi"/>
          <w:b/>
          <w:bCs/>
          <w:i/>
          <w:iCs/>
          <w:kern w:val="1"/>
          <w:szCs w:val="28"/>
        </w:rPr>
        <w:t>. 202</w:t>
      </w:r>
      <w:r w:rsidR="00AC5139">
        <w:rPr>
          <w:rFonts w:eastAsia="Arial Unicode MS" w:cstheme="minorHAnsi"/>
          <w:b/>
          <w:bCs/>
          <w:i/>
          <w:iCs/>
          <w:kern w:val="1"/>
          <w:szCs w:val="28"/>
        </w:rPr>
        <w:t>3</w:t>
      </w:r>
      <w:r w:rsidR="00FB4497"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 </w:t>
      </w:r>
      <w:r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a </w:t>
      </w:r>
      <w:proofErr w:type="gramStart"/>
      <w:r w:rsidRPr="00AC5139">
        <w:rPr>
          <w:rFonts w:eastAsia="Arial Unicode MS" w:cstheme="minorHAnsi"/>
          <w:b/>
          <w:bCs/>
          <w:i/>
          <w:iCs/>
          <w:kern w:val="1"/>
          <w:szCs w:val="28"/>
        </w:rPr>
        <w:t>tvoří</w:t>
      </w:r>
      <w:proofErr w:type="gramEnd"/>
      <w:r w:rsidRPr="00AC5139">
        <w:rPr>
          <w:rFonts w:eastAsia="Arial Unicode MS" w:cstheme="minorHAnsi"/>
          <w:b/>
          <w:bCs/>
          <w:i/>
          <w:iCs/>
          <w:kern w:val="1"/>
          <w:szCs w:val="28"/>
        </w:rPr>
        <w:t xml:space="preserve"> přílohu této smlouvy.</w:t>
      </w:r>
    </w:p>
    <w:p w14:paraId="4FF78B65" w14:textId="09339CEE" w:rsidR="003D7FAD" w:rsidRPr="00AC5139" w:rsidRDefault="003D7FA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12"/>
          <w:szCs w:val="16"/>
        </w:rPr>
      </w:pPr>
    </w:p>
    <w:p w14:paraId="1C17FB2E" w14:textId="77777777" w:rsidR="00BC1CD7" w:rsidRPr="00252518" w:rsidRDefault="00BC1CD7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Pr="00252518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6091"/>
        <w:gridCol w:w="850"/>
        <w:gridCol w:w="1276"/>
        <w:gridCol w:w="1559"/>
      </w:tblGrid>
      <w:tr w:rsidR="00B332D8" w14:paraId="5A6DAFCA" w14:textId="6261B8C4" w:rsidTr="00B332D8">
        <w:tc>
          <w:tcPr>
            <w:tcW w:w="6091" w:type="dxa"/>
          </w:tcPr>
          <w:p w14:paraId="41BBC372" w14:textId="23A8F472" w:rsidR="00B332D8" w:rsidRDefault="00B332D8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850" w:type="dxa"/>
          </w:tcPr>
          <w:p w14:paraId="56112CA2" w14:textId="77777777" w:rsidR="00B332D8" w:rsidRDefault="00B332D8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Počet </w:t>
            </w:r>
          </w:p>
          <w:p w14:paraId="5B45B94A" w14:textId="276B2FB0" w:rsidR="00B332D8" w:rsidRDefault="00B332D8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ks</w:t>
            </w:r>
          </w:p>
        </w:tc>
        <w:tc>
          <w:tcPr>
            <w:tcW w:w="1276" w:type="dxa"/>
          </w:tcPr>
          <w:p w14:paraId="7E5DD46E" w14:textId="61AF6EE7" w:rsidR="00B332D8" w:rsidRDefault="00B332D8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za ks bez DPH</w:t>
            </w:r>
          </w:p>
        </w:tc>
        <w:tc>
          <w:tcPr>
            <w:tcW w:w="1559" w:type="dxa"/>
          </w:tcPr>
          <w:p w14:paraId="59FA3202" w14:textId="5D8B8D87" w:rsidR="00B332D8" w:rsidRDefault="00B332D8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Cena celkem </w:t>
            </w:r>
            <w:r w:rsidR="00AA2C4A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bez</w:t>
            </w: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 DPH</w:t>
            </w:r>
          </w:p>
        </w:tc>
      </w:tr>
      <w:tr w:rsidR="009556B2" w14:paraId="1C7CDA6D" w14:textId="77777777" w:rsidTr="00B332D8">
        <w:tc>
          <w:tcPr>
            <w:tcW w:w="6091" w:type="dxa"/>
          </w:tcPr>
          <w:p w14:paraId="6DA92EBA" w14:textId="77777777" w:rsidR="009556B2" w:rsidRDefault="009556B2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</w:p>
        </w:tc>
        <w:tc>
          <w:tcPr>
            <w:tcW w:w="850" w:type="dxa"/>
          </w:tcPr>
          <w:p w14:paraId="0E72951A" w14:textId="77777777" w:rsidR="009556B2" w:rsidRDefault="009556B2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</w:p>
        </w:tc>
        <w:tc>
          <w:tcPr>
            <w:tcW w:w="1276" w:type="dxa"/>
          </w:tcPr>
          <w:p w14:paraId="5CCEBFEA" w14:textId="77777777" w:rsidR="009556B2" w:rsidRDefault="009556B2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</w:p>
        </w:tc>
        <w:tc>
          <w:tcPr>
            <w:tcW w:w="1559" w:type="dxa"/>
          </w:tcPr>
          <w:p w14:paraId="02A55A10" w14:textId="77777777" w:rsidR="009556B2" w:rsidRDefault="009556B2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</w:p>
        </w:tc>
      </w:tr>
      <w:tr w:rsidR="00B332D8" w:rsidRPr="00B332D8" w14:paraId="1FE88C2C" w14:textId="6E5D6BC3" w:rsidTr="00AA2C4A">
        <w:tc>
          <w:tcPr>
            <w:tcW w:w="6091" w:type="dxa"/>
          </w:tcPr>
          <w:p w14:paraId="6E9F045D" w14:textId="0EEC4E44" w:rsidR="00B332D8" w:rsidRPr="00B332D8" w:rsidRDefault="001B56F6" w:rsidP="001B56F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  <w:lang w:val="en-US"/>
              </w:rPr>
            </w:pPr>
            <w:r w:rsidRPr="001B56F6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  <w:lang w:val="en-US"/>
              </w:rPr>
              <w:t>Set 63A/380V:</w:t>
            </w:r>
          </w:p>
        </w:tc>
        <w:tc>
          <w:tcPr>
            <w:tcW w:w="850" w:type="dxa"/>
            <w:vAlign w:val="center"/>
          </w:tcPr>
          <w:p w14:paraId="657759DF" w14:textId="14403680" w:rsidR="00B332D8" w:rsidRPr="00B332D8" w:rsidRDefault="00B332D8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3E4A23" w14:textId="1847C43E" w:rsidR="00B332D8" w:rsidRPr="00B332D8" w:rsidRDefault="00B332D8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FC0D68" w14:textId="03EF11DB" w:rsidR="00B332D8" w:rsidRPr="00B332D8" w:rsidRDefault="00B332D8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</w:p>
        </w:tc>
      </w:tr>
      <w:tr w:rsidR="00AA2C4A" w14:paraId="2A994AED" w14:textId="77777777" w:rsidTr="00AA2C4A">
        <w:tc>
          <w:tcPr>
            <w:tcW w:w="6091" w:type="dxa"/>
          </w:tcPr>
          <w:p w14:paraId="69BE9D36" w14:textId="25E1259E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lang w:val="en-US"/>
              </w:rPr>
            </w:pPr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Power Distributor 63A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vč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lang w:val="en-US"/>
              </w:rPr>
              <w:t>.</w:t>
            </w:r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měření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0A21C53" w14:textId="0231ED78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71B8" w14:textId="20EDC3EE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16 700,00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FDE0" w14:textId="5C823336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16 700,00 </w:t>
            </w:r>
          </w:p>
        </w:tc>
      </w:tr>
      <w:tr w:rsidR="00AA2C4A" w14:paraId="35CE1743" w14:textId="77777777" w:rsidTr="00AA2C4A">
        <w:tc>
          <w:tcPr>
            <w:tcW w:w="6091" w:type="dxa"/>
          </w:tcPr>
          <w:p w14:paraId="7CF13670" w14:textId="012E26AF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lang w:val="en-US"/>
              </w:rPr>
            </w:pPr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Rack 4U Live 40</w:t>
            </w:r>
          </w:p>
        </w:tc>
        <w:tc>
          <w:tcPr>
            <w:tcW w:w="850" w:type="dxa"/>
            <w:vAlign w:val="center"/>
          </w:tcPr>
          <w:p w14:paraId="4CC26EC2" w14:textId="506FCB4A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DCEB" w14:textId="09F38FD6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3 600,00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6095" w14:textId="5FE1C9D3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3 600,00 </w:t>
            </w:r>
          </w:p>
        </w:tc>
      </w:tr>
      <w:tr w:rsidR="00AA2C4A" w14:paraId="3614D45F" w14:textId="77777777" w:rsidTr="00AA2C4A">
        <w:tc>
          <w:tcPr>
            <w:tcW w:w="6091" w:type="dxa"/>
          </w:tcPr>
          <w:p w14:paraId="37C69BFB" w14:textId="269E7F68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Kabel H07RN-F 5G X 10 (Kabel 5m)</w:t>
            </w:r>
          </w:p>
        </w:tc>
        <w:tc>
          <w:tcPr>
            <w:tcW w:w="850" w:type="dxa"/>
            <w:vAlign w:val="center"/>
          </w:tcPr>
          <w:p w14:paraId="595AAC8C" w14:textId="38F3F605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51D3" w14:textId="74088F9F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303,00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5A24" w14:textId="077ABD27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1 515,00 </w:t>
            </w:r>
          </w:p>
        </w:tc>
      </w:tr>
      <w:tr w:rsidR="00AA2C4A" w14:paraId="453147B0" w14:textId="77777777" w:rsidTr="00AA2C4A">
        <w:tc>
          <w:tcPr>
            <w:tcW w:w="6091" w:type="dxa"/>
          </w:tcPr>
          <w:p w14:paraId="3081059D" w14:textId="23DD448C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lang w:val="en-US"/>
              </w:rPr>
            </w:pP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Vidlice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kabelová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63A 5pol IP66</w:t>
            </w:r>
          </w:p>
        </w:tc>
        <w:tc>
          <w:tcPr>
            <w:tcW w:w="850" w:type="dxa"/>
            <w:vAlign w:val="center"/>
          </w:tcPr>
          <w:p w14:paraId="60C12403" w14:textId="6BD6C6A6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67F8" w14:textId="0AB73459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622,00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834F" w14:textId="315FF022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622,00 </w:t>
            </w:r>
          </w:p>
        </w:tc>
      </w:tr>
      <w:tr w:rsidR="00AA2C4A" w14:paraId="2FE84E61" w14:textId="77777777" w:rsidTr="00AA2C4A">
        <w:tc>
          <w:tcPr>
            <w:tcW w:w="6091" w:type="dxa"/>
          </w:tcPr>
          <w:p w14:paraId="70E0E245" w14:textId="616608AC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lang w:val="en-US"/>
              </w:rPr>
            </w:pP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Zásuvka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63A 5pol IP66</w:t>
            </w:r>
          </w:p>
        </w:tc>
        <w:tc>
          <w:tcPr>
            <w:tcW w:w="850" w:type="dxa"/>
            <w:vAlign w:val="center"/>
          </w:tcPr>
          <w:p w14:paraId="7E556BB8" w14:textId="298FCD4F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7F62" w14:textId="488C0BDD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725,00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03D1" w14:textId="3FAFEA03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725,00 </w:t>
            </w:r>
          </w:p>
        </w:tc>
      </w:tr>
      <w:tr w:rsidR="00AA2C4A" w14:paraId="71D5C12C" w14:textId="77777777" w:rsidTr="009556B2">
        <w:tc>
          <w:tcPr>
            <w:tcW w:w="6091" w:type="dxa"/>
          </w:tcPr>
          <w:p w14:paraId="2EF87078" w14:textId="61C38C10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lang w:val="en-US"/>
              </w:rPr>
            </w:pP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Výroba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kabelu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380V/63A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vč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lang w:val="en-US"/>
              </w:rPr>
              <w:t>.</w:t>
            </w:r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spotřebního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mat</w:t>
            </w:r>
            <w:r>
              <w:rPr>
                <w:rFonts w:eastAsia="Arial Unicode MS" w:cstheme="minorHAnsi"/>
                <w:color w:val="000000"/>
                <w:kern w:val="1"/>
                <w:lang w:val="en-US"/>
              </w:rPr>
              <w:t>eriálu</w:t>
            </w:r>
            <w:proofErr w:type="spellEnd"/>
          </w:p>
        </w:tc>
        <w:tc>
          <w:tcPr>
            <w:tcW w:w="850" w:type="dxa"/>
            <w:vAlign w:val="center"/>
          </w:tcPr>
          <w:p w14:paraId="0BFF79E6" w14:textId="0CC4250C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18E9" w14:textId="5AB14EED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587F" w14:textId="5F2DD222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600,00 </w:t>
            </w:r>
          </w:p>
        </w:tc>
      </w:tr>
      <w:tr w:rsidR="00AA2C4A" w14:paraId="471B06C5" w14:textId="77777777" w:rsidTr="00AA2C4A">
        <w:tc>
          <w:tcPr>
            <w:tcW w:w="6091" w:type="dxa"/>
          </w:tcPr>
          <w:p w14:paraId="6F451CFA" w14:textId="1A8344D2" w:rsidR="00AA2C4A" w:rsidRPr="001B56F6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>Záslepka</w:t>
            </w:r>
            <w:proofErr w:type="spellEnd"/>
            <w:r w:rsidRPr="001B56F6">
              <w:rPr>
                <w:rFonts w:eastAsia="Arial Unicode MS" w:cstheme="minorHAnsi"/>
                <w:color w:val="000000"/>
                <w:kern w:val="1"/>
                <w:lang w:val="en-US"/>
              </w:rPr>
              <w:t xml:space="preserve"> 1U</w:t>
            </w:r>
          </w:p>
        </w:tc>
        <w:tc>
          <w:tcPr>
            <w:tcW w:w="850" w:type="dxa"/>
            <w:vAlign w:val="center"/>
          </w:tcPr>
          <w:p w14:paraId="4975A50C" w14:textId="5BCDEC90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8B83" w14:textId="7BE33BBD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124,00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27F8" w14:textId="5777B63F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124,00 </w:t>
            </w:r>
          </w:p>
        </w:tc>
      </w:tr>
      <w:tr w:rsidR="009556B2" w14:paraId="6B3B0273" w14:textId="77777777" w:rsidTr="00AA2C4A">
        <w:tc>
          <w:tcPr>
            <w:tcW w:w="6091" w:type="dxa"/>
          </w:tcPr>
          <w:p w14:paraId="4A3F2D84" w14:textId="77777777" w:rsidR="009556B2" w:rsidRPr="001B56F6" w:rsidRDefault="009556B2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C1F23F" w14:textId="77777777" w:rsidR="009556B2" w:rsidRDefault="009556B2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5E29" w14:textId="77777777" w:rsidR="009556B2" w:rsidRPr="00AA2C4A" w:rsidRDefault="009556B2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2DBA" w14:textId="77777777" w:rsidR="009556B2" w:rsidRPr="00AA2C4A" w:rsidRDefault="009556B2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AA2C4A" w:rsidRPr="00AA2C4A" w14:paraId="28FC126D" w14:textId="77777777" w:rsidTr="009556B2">
        <w:tc>
          <w:tcPr>
            <w:tcW w:w="6091" w:type="dxa"/>
          </w:tcPr>
          <w:p w14:paraId="6F9E50BC" w14:textId="2F76226D" w:rsidR="00AA2C4A" w:rsidRPr="00AA2C4A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 xml:space="preserve">Set </w:t>
            </w:r>
            <w:proofErr w:type="gramStart"/>
            <w:r w:rsidRPr="00AA2C4A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32A</w:t>
            </w:r>
            <w:proofErr w:type="gramEnd"/>
            <w:r w:rsidRPr="00AA2C4A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/380V:</w:t>
            </w:r>
          </w:p>
        </w:tc>
        <w:tc>
          <w:tcPr>
            <w:tcW w:w="850" w:type="dxa"/>
            <w:vAlign w:val="center"/>
          </w:tcPr>
          <w:p w14:paraId="278C2D24" w14:textId="0E04808B" w:rsidR="00AA2C4A" w:rsidRPr="00AA2C4A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C86D5" w14:textId="0406A56A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55CF5" w14:textId="05E38233" w:rsidR="00AA2C4A" w:rsidRPr="00AA2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</w:p>
        </w:tc>
      </w:tr>
      <w:tr w:rsidR="00AA2C4A" w14:paraId="2612B69C" w14:textId="77777777" w:rsidTr="009556B2">
        <w:tc>
          <w:tcPr>
            <w:tcW w:w="6091" w:type="dxa"/>
          </w:tcPr>
          <w:p w14:paraId="34000E21" w14:textId="4E3DC098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AA2C4A">
              <w:rPr>
                <w:rFonts w:eastAsia="Arial Unicode MS" w:cstheme="minorHAnsi"/>
                <w:color w:val="000000"/>
                <w:kern w:val="1"/>
              </w:rPr>
              <w:t>Power</w:t>
            </w:r>
            <w:proofErr w:type="spellEnd"/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Distributor </w:t>
            </w:r>
            <w:proofErr w:type="gramStart"/>
            <w:r w:rsidRPr="00AA2C4A">
              <w:rPr>
                <w:rFonts w:eastAsia="Arial Unicode MS" w:cstheme="minorHAnsi"/>
                <w:color w:val="000000"/>
                <w:kern w:val="1"/>
              </w:rPr>
              <w:t>32A</w:t>
            </w:r>
            <w:proofErr w:type="gramEnd"/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vč</w:t>
            </w:r>
            <w:r>
              <w:rPr>
                <w:rFonts w:eastAsia="Arial Unicode MS" w:cstheme="minorHAnsi"/>
                <w:color w:val="000000"/>
                <w:kern w:val="1"/>
              </w:rPr>
              <w:t>.</w:t>
            </w: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měření</w:t>
            </w:r>
          </w:p>
        </w:tc>
        <w:tc>
          <w:tcPr>
            <w:tcW w:w="850" w:type="dxa"/>
            <w:vAlign w:val="center"/>
          </w:tcPr>
          <w:p w14:paraId="012AE414" w14:textId="012BF731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8FCE" w14:textId="4CA94456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7 800,00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0223" w14:textId="14AF73B5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15 600,00 </w:t>
            </w:r>
          </w:p>
        </w:tc>
      </w:tr>
      <w:tr w:rsidR="00AA2C4A" w14:paraId="4D286A31" w14:textId="77777777" w:rsidTr="009556B2">
        <w:tc>
          <w:tcPr>
            <w:tcW w:w="6091" w:type="dxa"/>
          </w:tcPr>
          <w:p w14:paraId="6F0ACEEA" w14:textId="625ADB4A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AA2C4A">
              <w:rPr>
                <w:rFonts w:eastAsia="Arial Unicode MS" w:cstheme="minorHAnsi"/>
                <w:color w:val="000000"/>
                <w:kern w:val="1"/>
              </w:rPr>
              <w:t>Rack</w:t>
            </w:r>
            <w:proofErr w:type="spellEnd"/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4U Live 40</w:t>
            </w:r>
          </w:p>
        </w:tc>
        <w:tc>
          <w:tcPr>
            <w:tcW w:w="850" w:type="dxa"/>
            <w:vAlign w:val="center"/>
          </w:tcPr>
          <w:p w14:paraId="0CB0D6A8" w14:textId="0EB6D50A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9104" w14:textId="29F69FC7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3 600,00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3F63" w14:textId="755C5188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7 200,00 </w:t>
            </w:r>
          </w:p>
        </w:tc>
      </w:tr>
      <w:tr w:rsidR="00AA2C4A" w14:paraId="3E700863" w14:textId="77777777" w:rsidTr="009556B2">
        <w:tc>
          <w:tcPr>
            <w:tcW w:w="6091" w:type="dxa"/>
          </w:tcPr>
          <w:p w14:paraId="3B7EBA3F" w14:textId="4F72D081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>Kabel H07RN-F 5G X 6 (Kabel 2x10m, 2x20m)</w:t>
            </w:r>
          </w:p>
        </w:tc>
        <w:tc>
          <w:tcPr>
            <w:tcW w:w="850" w:type="dxa"/>
            <w:vAlign w:val="center"/>
          </w:tcPr>
          <w:p w14:paraId="07BBD709" w14:textId="01E12D96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2712" w14:textId="71B0D01B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186,00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6881" w14:textId="272C85D5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11 160,00 </w:t>
            </w:r>
          </w:p>
        </w:tc>
      </w:tr>
      <w:tr w:rsidR="00AA2C4A" w14:paraId="2B772DE9" w14:textId="77777777" w:rsidTr="009556B2">
        <w:tc>
          <w:tcPr>
            <w:tcW w:w="6091" w:type="dxa"/>
          </w:tcPr>
          <w:p w14:paraId="1F43EB49" w14:textId="35020F0B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Vidlice kabelová </w:t>
            </w:r>
            <w:proofErr w:type="gramStart"/>
            <w:r w:rsidRPr="00AA2C4A">
              <w:rPr>
                <w:rFonts w:eastAsia="Arial Unicode MS" w:cstheme="minorHAnsi"/>
                <w:color w:val="000000"/>
                <w:kern w:val="1"/>
              </w:rPr>
              <w:t>32A</w:t>
            </w:r>
            <w:proofErr w:type="gramEnd"/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5pol IP66</w:t>
            </w:r>
          </w:p>
        </w:tc>
        <w:tc>
          <w:tcPr>
            <w:tcW w:w="850" w:type="dxa"/>
            <w:vAlign w:val="center"/>
          </w:tcPr>
          <w:p w14:paraId="0BA61BE0" w14:textId="369E8715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175E" w14:textId="7217171D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373,00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8842" w14:textId="7ADEB276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1 492,00 </w:t>
            </w:r>
          </w:p>
        </w:tc>
      </w:tr>
      <w:tr w:rsidR="00AA2C4A" w14:paraId="7E886524" w14:textId="77777777" w:rsidTr="009556B2">
        <w:tc>
          <w:tcPr>
            <w:tcW w:w="6091" w:type="dxa"/>
          </w:tcPr>
          <w:p w14:paraId="28859B47" w14:textId="024B2A6B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lastRenderedPageBreak/>
              <w:t xml:space="preserve">Zásuvka </w:t>
            </w:r>
            <w:proofErr w:type="gramStart"/>
            <w:r w:rsidRPr="00AA2C4A">
              <w:rPr>
                <w:rFonts w:eastAsia="Arial Unicode MS" w:cstheme="minorHAnsi"/>
                <w:color w:val="000000"/>
                <w:kern w:val="1"/>
              </w:rPr>
              <w:t>32A</w:t>
            </w:r>
            <w:proofErr w:type="gramEnd"/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5pol IP66</w:t>
            </w:r>
          </w:p>
        </w:tc>
        <w:tc>
          <w:tcPr>
            <w:tcW w:w="850" w:type="dxa"/>
            <w:vAlign w:val="center"/>
          </w:tcPr>
          <w:p w14:paraId="28A2C2E5" w14:textId="7AB0F992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8557" w14:textId="4C714DAE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451,00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2EFD" w14:textId="31BDECF2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1 804,00 </w:t>
            </w:r>
          </w:p>
        </w:tc>
      </w:tr>
      <w:tr w:rsidR="00AA2C4A" w14:paraId="69727E35" w14:textId="77777777" w:rsidTr="009556B2">
        <w:tc>
          <w:tcPr>
            <w:tcW w:w="6091" w:type="dxa"/>
          </w:tcPr>
          <w:p w14:paraId="403A3FB4" w14:textId="2CB24640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Výroba kabelu </w:t>
            </w:r>
            <w:proofErr w:type="gramStart"/>
            <w:r w:rsidRPr="00AA2C4A">
              <w:rPr>
                <w:rFonts w:eastAsia="Arial Unicode MS" w:cstheme="minorHAnsi"/>
                <w:color w:val="000000"/>
                <w:kern w:val="1"/>
              </w:rPr>
              <w:t>380V</w:t>
            </w:r>
            <w:proofErr w:type="gramEnd"/>
            <w:r w:rsidRPr="00AA2C4A">
              <w:rPr>
                <w:rFonts w:eastAsia="Arial Unicode MS" w:cstheme="minorHAnsi"/>
                <w:color w:val="000000"/>
                <w:kern w:val="1"/>
              </w:rPr>
              <w:t>/32A vč</w:t>
            </w:r>
            <w:r>
              <w:rPr>
                <w:rFonts w:eastAsia="Arial Unicode MS" w:cstheme="minorHAnsi"/>
                <w:color w:val="000000"/>
                <w:kern w:val="1"/>
              </w:rPr>
              <w:t>.</w:t>
            </w:r>
            <w:r w:rsidRPr="00AA2C4A">
              <w:rPr>
                <w:rFonts w:eastAsia="Arial Unicode MS" w:cstheme="minorHAnsi"/>
                <w:color w:val="000000"/>
                <w:kern w:val="1"/>
              </w:rPr>
              <w:t xml:space="preserve"> spotřebního mat</w:t>
            </w:r>
            <w:r>
              <w:rPr>
                <w:rFonts w:eastAsia="Arial Unicode MS" w:cstheme="minorHAnsi"/>
                <w:color w:val="000000"/>
                <w:kern w:val="1"/>
              </w:rPr>
              <w:t>eriálu</w:t>
            </w:r>
          </w:p>
        </w:tc>
        <w:tc>
          <w:tcPr>
            <w:tcW w:w="850" w:type="dxa"/>
            <w:vAlign w:val="center"/>
          </w:tcPr>
          <w:p w14:paraId="15AAA5C0" w14:textId="72635364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638E" w14:textId="5E37C67F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BCB0" w14:textId="1CC6D406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2 400,00 </w:t>
            </w:r>
          </w:p>
        </w:tc>
      </w:tr>
      <w:tr w:rsidR="00AA2C4A" w14:paraId="14CB6C79" w14:textId="77777777" w:rsidTr="009556B2">
        <w:tc>
          <w:tcPr>
            <w:tcW w:w="6091" w:type="dxa"/>
          </w:tcPr>
          <w:p w14:paraId="134E3790" w14:textId="4677E8D4" w:rsidR="00AA2C4A" w:rsidRPr="00B332D8" w:rsidRDefault="00AA2C4A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>Záslepka 1U</w:t>
            </w:r>
          </w:p>
        </w:tc>
        <w:tc>
          <w:tcPr>
            <w:tcW w:w="850" w:type="dxa"/>
            <w:vAlign w:val="center"/>
          </w:tcPr>
          <w:p w14:paraId="3AB659CB" w14:textId="67831F2F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895B" w14:textId="12C0B483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124,00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6D65" w14:textId="05D9C043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248,00 </w:t>
            </w:r>
          </w:p>
        </w:tc>
      </w:tr>
      <w:tr w:rsidR="009556B2" w14:paraId="6F86C0A0" w14:textId="77777777" w:rsidTr="009556B2">
        <w:tc>
          <w:tcPr>
            <w:tcW w:w="6091" w:type="dxa"/>
          </w:tcPr>
          <w:p w14:paraId="7725C16A" w14:textId="77777777" w:rsidR="009556B2" w:rsidRPr="00AA2C4A" w:rsidRDefault="009556B2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850" w:type="dxa"/>
            <w:vAlign w:val="center"/>
          </w:tcPr>
          <w:p w14:paraId="7E79FAD6" w14:textId="77777777" w:rsidR="009556B2" w:rsidRDefault="009556B2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E359" w14:textId="77777777" w:rsidR="009556B2" w:rsidRPr="00C95C4A" w:rsidRDefault="009556B2" w:rsidP="00AA2C4A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8DB3" w14:textId="77777777" w:rsidR="009556B2" w:rsidRPr="00C95C4A" w:rsidRDefault="009556B2" w:rsidP="00AA2C4A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</w:tr>
      <w:tr w:rsidR="00AA2C4A" w14:paraId="6AB6C923" w14:textId="77777777" w:rsidTr="009556B2">
        <w:tc>
          <w:tcPr>
            <w:tcW w:w="6091" w:type="dxa"/>
          </w:tcPr>
          <w:p w14:paraId="1C3A9A12" w14:textId="599477C5" w:rsidR="00AA2C4A" w:rsidRPr="009556B2" w:rsidRDefault="009556B2" w:rsidP="00AA2C4A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 xml:space="preserve">Set </w:t>
            </w:r>
            <w:proofErr w:type="gramStart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16A</w:t>
            </w:r>
            <w:proofErr w:type="gramEnd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/380V:</w:t>
            </w:r>
          </w:p>
        </w:tc>
        <w:tc>
          <w:tcPr>
            <w:tcW w:w="850" w:type="dxa"/>
            <w:vAlign w:val="center"/>
          </w:tcPr>
          <w:p w14:paraId="0F355911" w14:textId="61F4E355" w:rsidR="00AA2C4A" w:rsidRPr="00B332D8" w:rsidRDefault="00AA2C4A" w:rsidP="00AA2C4A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6A151" w14:textId="2F72CB7A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68D48" w14:textId="3508D8D2" w:rsidR="00AA2C4A" w:rsidRPr="00C95C4A" w:rsidRDefault="00AA2C4A" w:rsidP="00AA2C4A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9556B2" w14:paraId="27BBA403" w14:textId="77777777" w:rsidTr="009556B2">
        <w:tc>
          <w:tcPr>
            <w:tcW w:w="6091" w:type="dxa"/>
          </w:tcPr>
          <w:p w14:paraId="2885B0F5" w14:textId="5F662EC7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Power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Distributor  MV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CEE 16A</w:t>
            </w:r>
          </w:p>
        </w:tc>
        <w:tc>
          <w:tcPr>
            <w:tcW w:w="850" w:type="dxa"/>
            <w:vAlign w:val="center"/>
          </w:tcPr>
          <w:p w14:paraId="2BE25E61" w14:textId="4FC37124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6BA2" w14:textId="1C103188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4 200,00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694D" w14:textId="3448DF8F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8 400,00 </w:t>
            </w:r>
          </w:p>
        </w:tc>
      </w:tr>
      <w:tr w:rsidR="009556B2" w14:paraId="29BCA037" w14:textId="77777777" w:rsidTr="009556B2">
        <w:tc>
          <w:tcPr>
            <w:tcW w:w="6091" w:type="dxa"/>
          </w:tcPr>
          <w:p w14:paraId="2B326044" w14:textId="0A30DFAF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Redukce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32A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>/16A zásuvka</w:t>
            </w:r>
          </w:p>
        </w:tc>
        <w:tc>
          <w:tcPr>
            <w:tcW w:w="850" w:type="dxa"/>
            <w:vAlign w:val="center"/>
          </w:tcPr>
          <w:p w14:paraId="46A3DEB4" w14:textId="17D85E81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7C9B" w14:textId="6AB550C8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482,00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CB07" w14:textId="48E8EEB5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964,00 </w:t>
            </w:r>
          </w:p>
        </w:tc>
      </w:tr>
      <w:tr w:rsidR="009556B2" w14:paraId="32BF8E8E" w14:textId="77777777" w:rsidTr="009556B2">
        <w:tc>
          <w:tcPr>
            <w:tcW w:w="6091" w:type="dxa"/>
          </w:tcPr>
          <w:p w14:paraId="2B3D791D" w14:textId="04F9A966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Redukce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32A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>/16A vidlice</w:t>
            </w:r>
          </w:p>
        </w:tc>
        <w:tc>
          <w:tcPr>
            <w:tcW w:w="850" w:type="dxa"/>
            <w:vAlign w:val="center"/>
          </w:tcPr>
          <w:p w14:paraId="705C0A39" w14:textId="62AE27F8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31DC" w14:textId="2B1A7EBB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482,00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3B6C" w14:textId="327C91C5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964,00 </w:t>
            </w:r>
          </w:p>
        </w:tc>
      </w:tr>
      <w:tr w:rsidR="009556B2" w14:paraId="7ED98993" w14:textId="77777777" w:rsidTr="009556B2">
        <w:tc>
          <w:tcPr>
            <w:tcW w:w="6091" w:type="dxa"/>
          </w:tcPr>
          <w:p w14:paraId="27FB500D" w14:textId="0E8642F5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color w:val="000000"/>
                <w:kern w:val="1"/>
              </w:rPr>
              <w:t>Výroba redukc</w:t>
            </w:r>
            <w:r>
              <w:rPr>
                <w:rFonts w:eastAsia="Arial Unicode MS" w:cstheme="minorHAnsi"/>
                <w:color w:val="000000"/>
                <w:kern w:val="1"/>
              </w:rPr>
              <w:t>e</w:t>
            </w:r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380V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>/32A/16A vč</w:t>
            </w:r>
            <w:r>
              <w:rPr>
                <w:rFonts w:eastAsia="Arial Unicode MS" w:cstheme="minorHAnsi"/>
                <w:color w:val="000000"/>
                <w:kern w:val="1"/>
              </w:rPr>
              <w:t>.</w:t>
            </w:r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spotřebního mat</w:t>
            </w:r>
            <w:r>
              <w:rPr>
                <w:rFonts w:eastAsia="Arial Unicode MS" w:cstheme="minorHAnsi"/>
                <w:color w:val="000000"/>
                <w:kern w:val="1"/>
              </w:rPr>
              <w:t>eriálu</w:t>
            </w:r>
          </w:p>
        </w:tc>
        <w:tc>
          <w:tcPr>
            <w:tcW w:w="850" w:type="dxa"/>
            <w:vAlign w:val="center"/>
          </w:tcPr>
          <w:p w14:paraId="6F3ACB53" w14:textId="4E403C45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2FBB" w14:textId="6FF0F121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380,00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D18C" w14:textId="095F7288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1 520,00 </w:t>
            </w:r>
          </w:p>
        </w:tc>
      </w:tr>
      <w:tr w:rsidR="009556B2" w14:paraId="2472B720" w14:textId="77777777" w:rsidTr="009556B2">
        <w:tc>
          <w:tcPr>
            <w:tcW w:w="6091" w:type="dxa"/>
          </w:tcPr>
          <w:p w14:paraId="3DB6373B" w14:textId="77777777" w:rsidR="009556B2" w:rsidRPr="009556B2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850" w:type="dxa"/>
            <w:vAlign w:val="center"/>
          </w:tcPr>
          <w:p w14:paraId="1271A5AF" w14:textId="77777777" w:rsidR="009556B2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67C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1775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</w:tr>
      <w:tr w:rsidR="009556B2" w14:paraId="270D4D05" w14:textId="77777777" w:rsidTr="009556B2">
        <w:tc>
          <w:tcPr>
            <w:tcW w:w="6091" w:type="dxa"/>
          </w:tcPr>
          <w:p w14:paraId="705C71FD" w14:textId="40CF6F91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Dimmer</w:t>
            </w:r>
            <w:proofErr w:type="spellEnd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 xml:space="preserve"> </w:t>
            </w:r>
            <w:proofErr w:type="spellStart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pack</w:t>
            </w:r>
            <w:proofErr w:type="spellEnd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:</w:t>
            </w:r>
          </w:p>
        </w:tc>
        <w:tc>
          <w:tcPr>
            <w:tcW w:w="850" w:type="dxa"/>
            <w:vAlign w:val="center"/>
          </w:tcPr>
          <w:p w14:paraId="258DF012" w14:textId="77777777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3FB170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04F3E5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9556B2" w14:paraId="7EF17F7D" w14:textId="77777777" w:rsidTr="009556B2">
        <w:tc>
          <w:tcPr>
            <w:tcW w:w="6091" w:type="dxa"/>
          </w:tcPr>
          <w:p w14:paraId="19849404" w14:textId="7158F399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Stairville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D1210H Digital </w:t>
            </w:r>
            <w:proofErr w:type="spellStart"/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Dimmerpack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- </w:t>
            </w: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Used</w:t>
            </w:r>
            <w:proofErr w:type="spellEnd"/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- A - záruka 2 roky</w:t>
            </w:r>
          </w:p>
        </w:tc>
        <w:tc>
          <w:tcPr>
            <w:tcW w:w="850" w:type="dxa"/>
            <w:vAlign w:val="center"/>
          </w:tcPr>
          <w:p w14:paraId="0E2F2264" w14:textId="01C30439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0E00" w14:textId="63F6B104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12 600,00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EE44" w14:textId="09F1D713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12 600,00 </w:t>
            </w:r>
          </w:p>
        </w:tc>
      </w:tr>
      <w:tr w:rsidR="009556B2" w14:paraId="6B38F144" w14:textId="77777777" w:rsidTr="009556B2">
        <w:tc>
          <w:tcPr>
            <w:tcW w:w="6091" w:type="dxa"/>
          </w:tcPr>
          <w:p w14:paraId="70736639" w14:textId="54178729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Rack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4U Live 40</w:t>
            </w:r>
          </w:p>
        </w:tc>
        <w:tc>
          <w:tcPr>
            <w:tcW w:w="850" w:type="dxa"/>
            <w:vAlign w:val="center"/>
          </w:tcPr>
          <w:p w14:paraId="162583EF" w14:textId="3185A0F3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189A" w14:textId="1DD4A79B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3 600,00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AF4E" w14:textId="022EA58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3 600,00 </w:t>
            </w:r>
          </w:p>
        </w:tc>
      </w:tr>
      <w:tr w:rsidR="009556B2" w14:paraId="460B3056" w14:textId="77777777" w:rsidTr="009556B2">
        <w:tc>
          <w:tcPr>
            <w:tcW w:w="6091" w:type="dxa"/>
          </w:tcPr>
          <w:p w14:paraId="663F34D9" w14:textId="7F3079F1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AA2C4A">
              <w:rPr>
                <w:rFonts w:eastAsia="Arial Unicode MS" w:cstheme="minorHAnsi"/>
                <w:color w:val="000000"/>
                <w:kern w:val="1"/>
              </w:rPr>
              <w:t>Záslepka 1U</w:t>
            </w:r>
          </w:p>
        </w:tc>
        <w:tc>
          <w:tcPr>
            <w:tcW w:w="850" w:type="dxa"/>
            <w:vAlign w:val="center"/>
          </w:tcPr>
          <w:p w14:paraId="21DB455F" w14:textId="67B966D2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0D7F" w14:textId="5290D2B5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124,00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C5FC" w14:textId="18F0391C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248,00 </w:t>
            </w:r>
          </w:p>
        </w:tc>
      </w:tr>
      <w:tr w:rsidR="009556B2" w14:paraId="28A87748" w14:textId="77777777" w:rsidTr="009556B2">
        <w:tc>
          <w:tcPr>
            <w:tcW w:w="6091" w:type="dxa"/>
          </w:tcPr>
          <w:p w14:paraId="6F4A2E3C" w14:textId="77777777" w:rsidR="009556B2" w:rsidRPr="00AA2C4A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850" w:type="dxa"/>
            <w:vAlign w:val="center"/>
          </w:tcPr>
          <w:p w14:paraId="0BDCB919" w14:textId="77777777" w:rsidR="009556B2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ACF4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E150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</w:tr>
      <w:tr w:rsidR="009556B2" w14:paraId="76B27B1D" w14:textId="77777777" w:rsidTr="009556B2">
        <w:tc>
          <w:tcPr>
            <w:tcW w:w="6091" w:type="dxa"/>
          </w:tcPr>
          <w:p w14:paraId="318B0B4A" w14:textId="7B3C0C61" w:rsidR="009556B2" w:rsidRPr="009556B2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Multi</w:t>
            </w:r>
            <w:proofErr w:type="spellEnd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 xml:space="preserve"> </w:t>
            </w:r>
            <w:proofErr w:type="spellStart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core</w:t>
            </w:r>
            <w:proofErr w:type="spellEnd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 xml:space="preserve"> </w:t>
            </w:r>
            <w:proofErr w:type="gramStart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230V</w:t>
            </w:r>
            <w:proofErr w:type="gramEnd"/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:</w:t>
            </w:r>
          </w:p>
        </w:tc>
        <w:tc>
          <w:tcPr>
            <w:tcW w:w="850" w:type="dxa"/>
            <w:vAlign w:val="center"/>
          </w:tcPr>
          <w:p w14:paraId="3E3CED1A" w14:textId="63B7F81A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0C268" w14:textId="4BD5CA20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EDFF5" w14:textId="532BA13F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9556B2" w14:paraId="7E0559D5" w14:textId="77777777" w:rsidTr="009556B2">
        <w:tc>
          <w:tcPr>
            <w:tcW w:w="6091" w:type="dxa"/>
          </w:tcPr>
          <w:p w14:paraId="084C5A14" w14:textId="7C7DE7B1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Stairville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V2616 BE </w:t>
            </w: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Power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Distributor</w:t>
            </w:r>
          </w:p>
        </w:tc>
        <w:tc>
          <w:tcPr>
            <w:tcW w:w="850" w:type="dxa"/>
            <w:vAlign w:val="center"/>
          </w:tcPr>
          <w:p w14:paraId="74285B5F" w14:textId="49B3D81A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4EDC" w14:textId="237CE0B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2 098,00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37CB" w14:textId="08C58235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4 196,00 </w:t>
            </w:r>
          </w:p>
        </w:tc>
      </w:tr>
      <w:tr w:rsidR="009556B2" w14:paraId="0117CB45" w14:textId="77777777" w:rsidTr="009556B2">
        <w:tc>
          <w:tcPr>
            <w:tcW w:w="6091" w:type="dxa"/>
          </w:tcPr>
          <w:p w14:paraId="2FB8FEB4" w14:textId="3E570DE6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Stairville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</w:t>
            </w: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Multicable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Split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16H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>-8S 6ks zásuvka na kabelu 1.5mm</w:t>
            </w:r>
          </w:p>
        </w:tc>
        <w:tc>
          <w:tcPr>
            <w:tcW w:w="850" w:type="dxa"/>
            <w:vAlign w:val="center"/>
          </w:tcPr>
          <w:p w14:paraId="670FFF27" w14:textId="137648D2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6B1C" w14:textId="1C20E7CC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2 978,00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F940" w14:textId="35694DF5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5 956,00 </w:t>
            </w:r>
          </w:p>
        </w:tc>
      </w:tr>
      <w:tr w:rsidR="009556B2" w14:paraId="6A9120D8" w14:textId="77777777" w:rsidTr="009556B2">
        <w:tc>
          <w:tcPr>
            <w:tcW w:w="6091" w:type="dxa"/>
          </w:tcPr>
          <w:p w14:paraId="7389492B" w14:textId="22205783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Multicable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25m 1,5mm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²  16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>pin</w:t>
            </w:r>
          </w:p>
        </w:tc>
        <w:tc>
          <w:tcPr>
            <w:tcW w:w="850" w:type="dxa"/>
            <w:vAlign w:val="center"/>
          </w:tcPr>
          <w:p w14:paraId="74C8E596" w14:textId="3BD45EEE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AC25" w14:textId="23E08978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7 190,00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DCA3" w14:textId="780695C9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14 380,00 </w:t>
            </w:r>
          </w:p>
        </w:tc>
      </w:tr>
      <w:tr w:rsidR="009556B2" w14:paraId="72CB8EF6" w14:textId="77777777" w:rsidTr="009556B2">
        <w:tc>
          <w:tcPr>
            <w:tcW w:w="6091" w:type="dxa"/>
          </w:tcPr>
          <w:p w14:paraId="0EB72A4B" w14:textId="375A23E9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9556B2">
              <w:rPr>
                <w:rFonts w:eastAsia="Arial Unicode MS" w:cstheme="minorHAnsi"/>
                <w:color w:val="000000"/>
                <w:kern w:val="1"/>
              </w:rPr>
              <w:t>Multicable</w:t>
            </w:r>
            <w:proofErr w:type="spell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5m</w:t>
            </w:r>
            <w:proofErr w:type="gramEnd"/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1,5mm² 16pin</w:t>
            </w:r>
          </w:p>
        </w:tc>
        <w:tc>
          <w:tcPr>
            <w:tcW w:w="850" w:type="dxa"/>
            <w:vAlign w:val="center"/>
          </w:tcPr>
          <w:p w14:paraId="23DE2BFB" w14:textId="5D4AA49B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0085" w14:textId="2FAD2E04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3 270,00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BAF8" w14:textId="21CB1BCF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6 540,00 </w:t>
            </w:r>
          </w:p>
        </w:tc>
      </w:tr>
      <w:tr w:rsidR="009556B2" w14:paraId="43B800C1" w14:textId="77777777" w:rsidTr="009556B2">
        <w:tc>
          <w:tcPr>
            <w:tcW w:w="6091" w:type="dxa"/>
          </w:tcPr>
          <w:p w14:paraId="7374AF99" w14:textId="77777777" w:rsidR="009556B2" w:rsidRPr="009556B2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850" w:type="dxa"/>
            <w:vAlign w:val="center"/>
          </w:tcPr>
          <w:p w14:paraId="5E816ECD" w14:textId="77777777" w:rsidR="009556B2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8FCE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9CD" w14:textId="77777777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cstheme="minorHAnsi"/>
                <w:color w:val="000000"/>
              </w:rPr>
            </w:pPr>
          </w:p>
        </w:tc>
      </w:tr>
      <w:tr w:rsidR="009556B2" w14:paraId="68851DFA" w14:textId="77777777" w:rsidTr="009556B2">
        <w:tc>
          <w:tcPr>
            <w:tcW w:w="6091" w:type="dxa"/>
          </w:tcPr>
          <w:p w14:paraId="429EF6BB" w14:textId="0E4A19E8" w:rsidR="009556B2" w:rsidRPr="009556B2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b/>
                <w:bCs/>
                <w:i/>
                <w:iCs/>
                <w:color w:val="000000"/>
                <w:kern w:val="1"/>
              </w:rPr>
              <w:t>Case:</w:t>
            </w:r>
          </w:p>
        </w:tc>
        <w:tc>
          <w:tcPr>
            <w:tcW w:w="850" w:type="dxa"/>
            <w:vAlign w:val="center"/>
          </w:tcPr>
          <w:p w14:paraId="676C2B1D" w14:textId="286D4745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EE6CE" w14:textId="056C57B4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A93C90" w14:textId="0EF26DD6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9556B2" w14:paraId="23EFED21" w14:textId="77777777" w:rsidTr="009556B2">
        <w:tc>
          <w:tcPr>
            <w:tcW w:w="6091" w:type="dxa"/>
          </w:tcPr>
          <w:p w14:paraId="12CB6F7D" w14:textId="0501B971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color w:val="000000"/>
                <w:kern w:val="1"/>
              </w:rPr>
              <w:t>Robe Case, 70x60x60 vč</w:t>
            </w:r>
            <w:r>
              <w:rPr>
                <w:rFonts w:eastAsia="Arial Unicode MS" w:cstheme="minorHAnsi"/>
                <w:color w:val="000000"/>
                <w:kern w:val="1"/>
              </w:rPr>
              <w:t>.</w:t>
            </w:r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koleček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9mm - kabelovka</w:t>
            </w:r>
            <w:proofErr w:type="gramEnd"/>
          </w:p>
        </w:tc>
        <w:tc>
          <w:tcPr>
            <w:tcW w:w="850" w:type="dxa"/>
            <w:vAlign w:val="center"/>
          </w:tcPr>
          <w:p w14:paraId="2180D286" w14:textId="683F89B3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166D" w14:textId="488F80B4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B216" w14:textId="44496031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10 000,00 </w:t>
            </w:r>
          </w:p>
        </w:tc>
      </w:tr>
      <w:tr w:rsidR="009556B2" w14:paraId="3EDB6DF8" w14:textId="77777777" w:rsidTr="009556B2">
        <w:tc>
          <w:tcPr>
            <w:tcW w:w="6091" w:type="dxa"/>
          </w:tcPr>
          <w:p w14:paraId="4EFC3FB9" w14:textId="2E33E8E9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9556B2">
              <w:rPr>
                <w:rFonts w:eastAsia="Arial Unicode MS" w:cstheme="minorHAnsi"/>
                <w:color w:val="000000"/>
                <w:kern w:val="1"/>
              </w:rPr>
              <w:t>Robe Case, 85x70x60 vč</w:t>
            </w:r>
            <w:r>
              <w:rPr>
                <w:rFonts w:eastAsia="Arial Unicode MS" w:cstheme="minorHAnsi"/>
                <w:color w:val="000000"/>
                <w:kern w:val="1"/>
              </w:rPr>
              <w:t>.</w:t>
            </w:r>
            <w:r w:rsidRPr="009556B2">
              <w:rPr>
                <w:rFonts w:eastAsia="Arial Unicode MS" w:cstheme="minorHAnsi"/>
                <w:color w:val="000000"/>
                <w:kern w:val="1"/>
              </w:rPr>
              <w:t xml:space="preserve"> koleček </w:t>
            </w:r>
            <w:proofErr w:type="gramStart"/>
            <w:r w:rsidRPr="009556B2">
              <w:rPr>
                <w:rFonts w:eastAsia="Arial Unicode MS" w:cstheme="minorHAnsi"/>
                <w:color w:val="000000"/>
                <w:kern w:val="1"/>
              </w:rPr>
              <w:t>9mm - kabelovka</w:t>
            </w:r>
            <w:proofErr w:type="gramEnd"/>
          </w:p>
        </w:tc>
        <w:tc>
          <w:tcPr>
            <w:tcW w:w="850" w:type="dxa"/>
            <w:vAlign w:val="center"/>
          </w:tcPr>
          <w:p w14:paraId="3E257A2B" w14:textId="334F06C3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94EB" w14:textId="4DFC19BB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11 000,00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C7CA" w14:textId="5B740448" w:rsidR="009556B2" w:rsidRPr="00C95C4A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C95C4A">
              <w:rPr>
                <w:rFonts w:cstheme="minorHAnsi"/>
                <w:color w:val="000000"/>
              </w:rPr>
              <w:t xml:space="preserve">11 000,00 </w:t>
            </w:r>
          </w:p>
        </w:tc>
      </w:tr>
      <w:tr w:rsidR="009556B2" w14:paraId="3171878A" w14:textId="0CE538EB" w:rsidTr="00B332D8">
        <w:tc>
          <w:tcPr>
            <w:tcW w:w="6091" w:type="dxa"/>
            <w:tcBorders>
              <w:bottom w:val="single" w:sz="12" w:space="0" w:color="auto"/>
            </w:tcBorders>
          </w:tcPr>
          <w:p w14:paraId="7602D0A1" w14:textId="7429333B" w:rsidR="009556B2" w:rsidRPr="00B332D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50A9DBB" w14:textId="02B4FBB6" w:rsidR="009556B2" w:rsidRPr="00B332D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5208D7" w14:textId="6E3858D6" w:rsidR="009556B2" w:rsidRPr="00B332D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0C5367C" w14:textId="23FE4F63" w:rsidR="009556B2" w:rsidRPr="00B332D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9556B2" w:rsidRPr="00B94608" w14:paraId="40A7BCAC" w14:textId="38C805D8" w:rsidTr="00B332D8">
        <w:tc>
          <w:tcPr>
            <w:tcW w:w="6091" w:type="dxa"/>
            <w:tcBorders>
              <w:top w:val="single" w:sz="12" w:space="0" w:color="auto"/>
            </w:tcBorders>
          </w:tcPr>
          <w:p w14:paraId="4D784627" w14:textId="25D81CA9" w:rsidR="009556B2" w:rsidRPr="00B9460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B94608">
              <w:rPr>
                <w:rFonts w:eastAsia="Arial Unicode MS" w:cstheme="minorHAnsi"/>
                <w:b/>
                <w:bCs/>
                <w:color w:val="000000"/>
                <w:kern w:val="1"/>
              </w:rPr>
              <w:t>Cena celkem bez DPH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A28264E" w14:textId="7D4764E0" w:rsidR="009556B2" w:rsidRPr="00B9460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152338A" w14:textId="0D7C86AD" w:rsidR="009556B2" w:rsidRPr="00B9460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C94FE4A" w14:textId="159E796D" w:rsidR="009556B2" w:rsidRPr="00A519A0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highlight w:val="yellow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</w:rPr>
              <w:t>144 158</w:t>
            </w:r>
            <w:r w:rsidRPr="004C7D26">
              <w:rPr>
                <w:rFonts w:eastAsia="Arial Unicode MS" w:cstheme="minorHAnsi"/>
                <w:b/>
                <w:bCs/>
                <w:color w:val="000000"/>
                <w:kern w:val="1"/>
              </w:rPr>
              <w:t>,00</w:t>
            </w:r>
          </w:p>
        </w:tc>
      </w:tr>
      <w:tr w:rsidR="009556B2" w:rsidRPr="00B94608" w14:paraId="409959BA" w14:textId="77777777" w:rsidTr="00B332D8">
        <w:tc>
          <w:tcPr>
            <w:tcW w:w="6091" w:type="dxa"/>
          </w:tcPr>
          <w:p w14:paraId="08012D68" w14:textId="561AEE39" w:rsidR="009556B2" w:rsidRPr="00B9460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B94608">
              <w:rPr>
                <w:rFonts w:eastAsia="Arial Unicode MS" w:cstheme="minorHAnsi"/>
                <w:b/>
                <w:bCs/>
                <w:color w:val="000000"/>
                <w:kern w:val="1"/>
              </w:rPr>
              <w:t>DPH 21 %</w:t>
            </w:r>
          </w:p>
        </w:tc>
        <w:tc>
          <w:tcPr>
            <w:tcW w:w="850" w:type="dxa"/>
            <w:vAlign w:val="center"/>
          </w:tcPr>
          <w:p w14:paraId="3037A34F" w14:textId="77777777" w:rsidR="009556B2" w:rsidRPr="00B9460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</w:p>
        </w:tc>
        <w:tc>
          <w:tcPr>
            <w:tcW w:w="1276" w:type="dxa"/>
            <w:vAlign w:val="center"/>
          </w:tcPr>
          <w:p w14:paraId="6180CDD6" w14:textId="77777777" w:rsidR="009556B2" w:rsidRPr="00B9460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vAlign w:val="center"/>
          </w:tcPr>
          <w:p w14:paraId="2565772A" w14:textId="223CCC76" w:rsidR="009556B2" w:rsidRPr="00B9460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</w:rPr>
              <w:t>30 273,18</w:t>
            </w:r>
          </w:p>
        </w:tc>
      </w:tr>
      <w:tr w:rsidR="009556B2" w:rsidRPr="00B94608" w14:paraId="3F9ECD17" w14:textId="2AEC6062" w:rsidTr="00B332D8">
        <w:tc>
          <w:tcPr>
            <w:tcW w:w="6091" w:type="dxa"/>
          </w:tcPr>
          <w:p w14:paraId="18CFB18A" w14:textId="575FE2EA" w:rsidR="009556B2" w:rsidRPr="00B94608" w:rsidRDefault="009556B2" w:rsidP="009556B2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B94608">
              <w:rPr>
                <w:rFonts w:eastAsia="Arial Unicode MS" w:cstheme="minorHAnsi"/>
                <w:b/>
                <w:bCs/>
                <w:color w:val="000000"/>
                <w:kern w:val="1"/>
              </w:rPr>
              <w:t>CENA CELKEM VČ. DPH</w:t>
            </w:r>
          </w:p>
        </w:tc>
        <w:tc>
          <w:tcPr>
            <w:tcW w:w="850" w:type="dxa"/>
            <w:vAlign w:val="center"/>
          </w:tcPr>
          <w:p w14:paraId="72DAC383" w14:textId="6A92E436" w:rsidR="009556B2" w:rsidRPr="00B94608" w:rsidRDefault="009556B2" w:rsidP="009556B2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</w:p>
        </w:tc>
        <w:tc>
          <w:tcPr>
            <w:tcW w:w="1276" w:type="dxa"/>
            <w:vAlign w:val="center"/>
          </w:tcPr>
          <w:p w14:paraId="4D8B6443" w14:textId="28D766E3" w:rsidR="009556B2" w:rsidRPr="00B9460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vAlign w:val="center"/>
          </w:tcPr>
          <w:p w14:paraId="493A610C" w14:textId="2E094AF6" w:rsidR="009556B2" w:rsidRPr="00B94608" w:rsidRDefault="009556B2" w:rsidP="009556B2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</w:rPr>
              <w:t>174 431,18</w:t>
            </w:r>
          </w:p>
        </w:tc>
      </w:tr>
    </w:tbl>
    <w:p w14:paraId="2DAB9706" w14:textId="77777777" w:rsidR="00BC02FA" w:rsidRPr="00252518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6F2CC46A" w14:textId="5420AE3C" w:rsidR="009E3867" w:rsidRPr="002E1408" w:rsidRDefault="009E3867" w:rsidP="009E3867">
      <w:pPr>
        <w:pStyle w:val="Odstavecseseznamem"/>
        <w:numPr>
          <w:ilvl w:val="0"/>
          <w:numId w:val="21"/>
        </w:numPr>
        <w:autoSpaceDE w:val="0"/>
        <w:ind w:left="426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Kupující</w:t>
      </w:r>
      <w:r w:rsidRPr="002E1408">
        <w:rPr>
          <w:rFonts w:cstheme="minorHAnsi"/>
          <w:color w:val="000000"/>
          <w:sz w:val="23"/>
          <w:szCs w:val="23"/>
        </w:rPr>
        <w:t xml:space="preserve"> se zavazuje zaplatit </w:t>
      </w:r>
      <w:r w:rsidR="00041A35">
        <w:rPr>
          <w:rFonts w:cstheme="minorHAnsi"/>
          <w:color w:val="000000"/>
          <w:sz w:val="23"/>
          <w:szCs w:val="23"/>
        </w:rPr>
        <w:t>prodávajícímu</w:t>
      </w:r>
      <w:r w:rsidRPr="002E1408">
        <w:rPr>
          <w:rFonts w:cstheme="minorHAnsi"/>
          <w:color w:val="000000"/>
          <w:sz w:val="23"/>
          <w:szCs w:val="23"/>
        </w:rPr>
        <w:t xml:space="preserve"> sjednanou cenu a to: </w:t>
      </w:r>
      <w:r w:rsidR="009556B2">
        <w:rPr>
          <w:rFonts w:cstheme="minorHAnsi"/>
          <w:b/>
          <w:bCs/>
          <w:color w:val="000000"/>
          <w:szCs w:val="28"/>
        </w:rPr>
        <w:t>174 431,18</w:t>
      </w:r>
      <w:r w:rsidRPr="00BC1CD7">
        <w:rPr>
          <w:rFonts w:cstheme="minorHAnsi"/>
          <w:color w:val="000000"/>
          <w:szCs w:val="28"/>
        </w:rPr>
        <w:t xml:space="preserve"> </w:t>
      </w:r>
      <w:r w:rsidRPr="00BC1CD7">
        <w:rPr>
          <w:rFonts w:cstheme="minorHAnsi"/>
          <w:b/>
          <w:bCs/>
          <w:color w:val="000000"/>
          <w:szCs w:val="28"/>
        </w:rPr>
        <w:t>Kč včetně DPH</w:t>
      </w:r>
      <w:r w:rsidRPr="00BC1CD7">
        <w:rPr>
          <w:rFonts w:cstheme="minorHAnsi"/>
          <w:color w:val="000000"/>
          <w:szCs w:val="28"/>
        </w:rPr>
        <w:t xml:space="preserve"> (slovy: </w:t>
      </w:r>
      <w:r w:rsidR="009556B2">
        <w:rPr>
          <w:rFonts w:cstheme="minorHAnsi"/>
          <w:color w:val="000000"/>
          <w:szCs w:val="28"/>
        </w:rPr>
        <w:t>jedno sto sedmdesát čtyři tisíc</w:t>
      </w:r>
      <w:r w:rsidR="000C7835">
        <w:rPr>
          <w:rFonts w:cstheme="minorHAnsi"/>
          <w:color w:val="000000"/>
          <w:szCs w:val="28"/>
        </w:rPr>
        <w:t xml:space="preserve"> čtyři sta třicet jedna</w:t>
      </w:r>
      <w:r w:rsidRPr="00BC1CD7">
        <w:rPr>
          <w:rFonts w:cstheme="minorHAnsi"/>
          <w:color w:val="000000"/>
          <w:szCs w:val="28"/>
        </w:rPr>
        <w:t xml:space="preserve"> korun </w:t>
      </w:r>
      <w:r>
        <w:rPr>
          <w:rFonts w:cstheme="minorHAnsi"/>
          <w:color w:val="000000"/>
          <w:szCs w:val="28"/>
        </w:rPr>
        <w:t>osm</w:t>
      </w:r>
      <w:r w:rsidR="000C7835">
        <w:rPr>
          <w:rFonts w:cstheme="minorHAnsi"/>
          <w:color w:val="000000"/>
          <w:szCs w:val="28"/>
        </w:rPr>
        <w:t>náct</w:t>
      </w:r>
      <w:r w:rsidRPr="00BC1CD7">
        <w:rPr>
          <w:rFonts w:cstheme="minorHAnsi"/>
          <w:color w:val="000000"/>
          <w:szCs w:val="28"/>
        </w:rPr>
        <w:t xml:space="preserve"> haléřů). </w:t>
      </w:r>
      <w:r w:rsidRPr="002E1408">
        <w:rPr>
          <w:rFonts w:cstheme="minorHAnsi"/>
          <w:color w:val="000000"/>
          <w:sz w:val="23"/>
          <w:szCs w:val="23"/>
        </w:rPr>
        <w:t xml:space="preserve">Sjednaná cena zahrnuje </w:t>
      </w:r>
      <w:r w:rsidR="000C7835" w:rsidRPr="000C7835">
        <w:rPr>
          <w:rFonts w:cstheme="minorHAnsi"/>
          <w:color w:val="000000"/>
          <w:sz w:val="23"/>
          <w:szCs w:val="23"/>
        </w:rPr>
        <w:t>všechny součásti dodávky, dopravu a veškeré související náklady</w:t>
      </w:r>
      <w:r w:rsidRPr="002E1408">
        <w:rPr>
          <w:rFonts w:cstheme="minorHAnsi"/>
          <w:color w:val="000000"/>
          <w:sz w:val="23"/>
          <w:szCs w:val="23"/>
        </w:rPr>
        <w:t xml:space="preserve">. Tato cena je konečná. </w:t>
      </w:r>
    </w:p>
    <w:p w14:paraId="64501B18" w14:textId="7F45B6FE" w:rsidR="009E3867" w:rsidRPr="00D14D52" w:rsidRDefault="000C7835" w:rsidP="009E3867">
      <w:pPr>
        <w:pStyle w:val="Odstavecseseznamem"/>
        <w:numPr>
          <w:ilvl w:val="0"/>
          <w:numId w:val="21"/>
        </w:numPr>
        <w:autoSpaceDE w:val="0"/>
        <w:ind w:left="426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K</w:t>
      </w:r>
      <w:r w:rsidR="009E3867" w:rsidRPr="002E1408">
        <w:rPr>
          <w:rFonts w:cstheme="minorHAnsi"/>
          <w:color w:val="000000"/>
          <w:sz w:val="23"/>
          <w:szCs w:val="23"/>
        </w:rPr>
        <w:t xml:space="preserve">onečné vyúčtování provede </w:t>
      </w:r>
      <w:r w:rsidR="0063633E">
        <w:rPr>
          <w:rFonts w:cstheme="minorHAnsi"/>
          <w:color w:val="000000"/>
          <w:sz w:val="23"/>
          <w:szCs w:val="23"/>
        </w:rPr>
        <w:t>prodávající</w:t>
      </w:r>
      <w:r w:rsidR="009E3867" w:rsidRPr="002E1408">
        <w:rPr>
          <w:rFonts w:cstheme="minorHAnsi"/>
          <w:color w:val="000000"/>
          <w:sz w:val="23"/>
          <w:szCs w:val="23"/>
        </w:rPr>
        <w:t xml:space="preserve"> formou daňového dokladu – faktury, který musí splňovat všechny náležitosti dané zákonem a </w:t>
      </w:r>
      <w:r w:rsidR="00041A35">
        <w:rPr>
          <w:rFonts w:cstheme="minorHAnsi"/>
          <w:color w:val="000000"/>
          <w:sz w:val="23"/>
          <w:szCs w:val="23"/>
        </w:rPr>
        <w:t>kupující</w:t>
      </w:r>
      <w:r w:rsidR="009E3867" w:rsidRPr="002E1408">
        <w:rPr>
          <w:rFonts w:cstheme="minorHAnsi"/>
          <w:color w:val="000000"/>
          <w:sz w:val="23"/>
          <w:szCs w:val="23"/>
        </w:rPr>
        <w:t xml:space="preserve"> ho uhradí v řádném termínu splatnosti.</w:t>
      </w:r>
    </w:p>
    <w:p w14:paraId="13E26441" w14:textId="77777777" w:rsidR="009E3867" w:rsidRDefault="009E3867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01B5C206" w14:textId="77777777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E72526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0"/>
          <w:szCs w:val="10"/>
        </w:rPr>
      </w:pPr>
    </w:p>
    <w:p w14:paraId="00623E14" w14:textId="6408E95C" w:rsidR="00041A35" w:rsidRPr="000C7835" w:rsidRDefault="00C153ED" w:rsidP="000C7835">
      <w:pPr>
        <w:widowControl w:val="0"/>
        <w:suppressAutoHyphens/>
        <w:autoSpaceDE w:val="0"/>
        <w:spacing w:after="0"/>
        <w:ind w:left="40"/>
        <w:rPr>
          <w:rFonts w:cstheme="minorHAnsi"/>
          <w:color w:val="000000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na adresu </w:t>
      </w:r>
      <w:r w:rsidR="009136D3">
        <w:rPr>
          <w:rFonts w:eastAsia="Arial Unicode MS" w:cstheme="minorHAnsi"/>
          <w:color w:val="000000"/>
          <w:kern w:val="1"/>
          <w:szCs w:val="28"/>
        </w:rPr>
        <w:t>Centra experimentálního divadla, p. o.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(</w:t>
      </w:r>
      <w:r w:rsidR="009136D3">
        <w:rPr>
          <w:rFonts w:eastAsia="Arial Unicode MS" w:cstheme="minorHAnsi"/>
          <w:color w:val="000000"/>
          <w:kern w:val="1"/>
          <w:szCs w:val="28"/>
        </w:rPr>
        <w:t>Zelný trh 9</w:t>
      </w:r>
      <w:r w:rsidR="000C7835">
        <w:rPr>
          <w:rFonts w:eastAsia="Arial Unicode MS" w:cstheme="minorHAnsi"/>
          <w:color w:val="000000"/>
          <w:kern w:val="1"/>
          <w:szCs w:val="28"/>
        </w:rPr>
        <w:t xml:space="preserve">) </w:t>
      </w:r>
      <w:r w:rsidR="009136D3" w:rsidRPr="009E3867">
        <w:rPr>
          <w:rFonts w:cstheme="minorHAnsi"/>
          <w:b/>
          <w:bCs/>
          <w:color w:val="000000"/>
          <w:szCs w:val="28"/>
        </w:rPr>
        <w:t xml:space="preserve">nejpozději </w:t>
      </w:r>
      <w:r w:rsidR="00BC1CD7" w:rsidRPr="009E3867">
        <w:rPr>
          <w:rFonts w:cstheme="minorHAnsi"/>
          <w:b/>
          <w:bCs/>
          <w:color w:val="000000"/>
          <w:szCs w:val="28"/>
        </w:rPr>
        <w:t xml:space="preserve">do </w:t>
      </w:r>
      <w:r w:rsidR="000C7835">
        <w:rPr>
          <w:rFonts w:cstheme="minorHAnsi"/>
          <w:b/>
          <w:bCs/>
          <w:color w:val="000000"/>
          <w:szCs w:val="28"/>
        </w:rPr>
        <w:t>31</w:t>
      </w:r>
      <w:r w:rsidR="00BC1CD7" w:rsidRPr="009E3867">
        <w:rPr>
          <w:rFonts w:cstheme="minorHAnsi"/>
          <w:b/>
          <w:bCs/>
          <w:color w:val="000000"/>
          <w:szCs w:val="28"/>
        </w:rPr>
        <w:t>. 1</w:t>
      </w:r>
      <w:r w:rsidR="000C7835">
        <w:rPr>
          <w:rFonts w:cstheme="minorHAnsi"/>
          <w:b/>
          <w:bCs/>
          <w:color w:val="000000"/>
          <w:szCs w:val="28"/>
        </w:rPr>
        <w:t>0</w:t>
      </w:r>
      <w:r w:rsidR="00BC1CD7" w:rsidRPr="009E3867">
        <w:rPr>
          <w:rFonts w:cstheme="minorHAnsi"/>
          <w:b/>
          <w:bCs/>
          <w:color w:val="000000"/>
          <w:szCs w:val="28"/>
        </w:rPr>
        <w:t>. 202</w:t>
      </w:r>
      <w:r w:rsidR="000C7835">
        <w:rPr>
          <w:rFonts w:cstheme="minorHAnsi"/>
          <w:b/>
          <w:bCs/>
          <w:color w:val="000000"/>
          <w:szCs w:val="28"/>
        </w:rPr>
        <w:t>3</w:t>
      </w:r>
      <w:r w:rsidR="000C7835">
        <w:rPr>
          <w:rFonts w:cstheme="minorHAnsi"/>
          <w:color w:val="000000"/>
          <w:szCs w:val="28"/>
        </w:rPr>
        <w:t>.</w:t>
      </w:r>
    </w:p>
    <w:p w14:paraId="5B62807F" w14:textId="77777777" w:rsidR="00041A35" w:rsidRPr="00F25787" w:rsidRDefault="00041A35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E72526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0"/>
          <w:szCs w:val="10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F25787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AB6D977" w14:textId="035F878A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E72526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0"/>
          <w:szCs w:val="10"/>
        </w:rPr>
      </w:pPr>
    </w:p>
    <w:p w14:paraId="5551BEB3" w14:textId="4B6D33E1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1. Jestliže jedna ze stran </w:t>
      </w:r>
      <w:proofErr w:type="gramStart"/>
      <w:r w:rsidRPr="001D6009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1D6009">
        <w:rPr>
          <w:rFonts w:eastAsia="Arial Unicode MS" w:cstheme="minorHAnsi"/>
          <w:color w:val="000000"/>
          <w:kern w:val="1"/>
          <w:szCs w:val="28"/>
        </w:rPr>
        <w:t xml:space="preserve"> některé </w:t>
      </w:r>
      <w:r w:rsidR="000C7835">
        <w:rPr>
          <w:rFonts w:eastAsia="Arial Unicode MS" w:cstheme="minorHAnsi"/>
          <w:color w:val="000000"/>
          <w:kern w:val="1"/>
          <w:szCs w:val="28"/>
        </w:rPr>
        <w:t xml:space="preserve">z </w:t>
      </w:r>
      <w:r w:rsidRPr="001D6009">
        <w:rPr>
          <w:rFonts w:eastAsia="Arial Unicode MS" w:cstheme="minorHAnsi"/>
          <w:color w:val="000000"/>
          <w:kern w:val="1"/>
          <w:szCs w:val="28"/>
        </w:rPr>
        <w:t>ustanovení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F25787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6"/>
          <w:szCs w:val="16"/>
        </w:rPr>
      </w:pPr>
    </w:p>
    <w:p w14:paraId="4DBFA5E6" w14:textId="02DF663E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lastRenderedPageBreak/>
        <w:t>Článek V</w:t>
      </w:r>
      <w:r w:rsidR="00E72526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E72526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0"/>
          <w:szCs w:val="10"/>
        </w:rPr>
      </w:pPr>
    </w:p>
    <w:p w14:paraId="025EBD2C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78BEAF3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1DC114F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134E2A6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38BD847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5990105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06D02E8E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7B96B99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4EBAD9B" w14:textId="157B1C4F" w:rsid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2067493F" w14:textId="77777777" w:rsidR="00757B1D" w:rsidRPr="001D6009" w:rsidRDefault="00757B1D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5B419EBE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>V</w:t>
            </w:r>
            <w:r w:rsidR="00E3448C">
              <w:rPr>
                <w:rFonts w:eastAsia="Arial Unicode MS" w:cstheme="minorHAnsi"/>
                <w:color w:val="000000"/>
                <w:kern w:val="1"/>
                <w:szCs w:val="28"/>
              </w:rPr>
              <w:t> Brně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dne </w:t>
            </w:r>
            <w:r w:rsidR="008F006C">
              <w:rPr>
                <w:rFonts w:eastAsia="Arial Unicode MS" w:cstheme="minorHAnsi"/>
                <w:color w:val="000000"/>
                <w:kern w:val="1"/>
                <w:szCs w:val="28"/>
              </w:rPr>
              <w:t>20. 7. 2023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0B1A915A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41B8E0CB" w14:textId="77777777" w:rsidTr="00A523E3">
        <w:trPr>
          <w:trHeight w:val="800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EAC7B3" w14:textId="77777777" w:rsidR="00E413E4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5A0BBA1A" w14:textId="7F7C434D" w:rsidR="00252518" w:rsidRDefault="00252518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5D2EDDA7" w14:textId="69FA3318" w:rsidR="00BC1CD7" w:rsidRDefault="00BC1CD7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3E872158" w14:textId="61170FF3" w:rsidR="00BC1CD7" w:rsidRDefault="00BC1CD7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4CCBB518" w14:textId="77777777" w:rsidR="00BC1CD7" w:rsidRDefault="00BC1CD7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5833902B" w14:textId="77777777" w:rsidR="00F25787" w:rsidRDefault="00F25787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5257833F" w:rsidR="00A523E3" w:rsidRPr="001D6009" w:rsidRDefault="00A523E3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7E4F179F" w:rsidR="001F0630" w:rsidRPr="001D6009" w:rsidRDefault="00E3448C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Cyber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Lighting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46626C6E" w:rsidR="001F0630" w:rsidRPr="00BD7B6D" w:rsidRDefault="002671BD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E72526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C95C4A">
      <w:headerReference w:type="default" r:id="rId8"/>
      <w:footerReference w:type="default" r:id="rId9"/>
      <w:pgSz w:w="11906" w:h="16838"/>
      <w:pgMar w:top="1701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854E" w14:textId="77777777" w:rsidR="00F238C0" w:rsidRDefault="00F238C0" w:rsidP="00FB039B">
      <w:pPr>
        <w:spacing w:after="0"/>
      </w:pPr>
      <w:r>
        <w:separator/>
      </w:r>
    </w:p>
  </w:endnote>
  <w:endnote w:type="continuationSeparator" w:id="0">
    <w:p w14:paraId="52E0ABF4" w14:textId="77777777" w:rsidR="00F238C0" w:rsidRDefault="00F238C0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18FF" w14:textId="77777777" w:rsidR="00F238C0" w:rsidRDefault="00F238C0" w:rsidP="00FB039B">
      <w:pPr>
        <w:spacing w:after="0"/>
      </w:pPr>
      <w:r>
        <w:separator/>
      </w:r>
    </w:p>
  </w:footnote>
  <w:footnote w:type="continuationSeparator" w:id="0">
    <w:p w14:paraId="29F31D79" w14:textId="77777777" w:rsidR="00F238C0" w:rsidRDefault="00F238C0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670812363" name="Obrázek 1670812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1892866473" name="Obrázek 1892866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307"/>
    <w:multiLevelType w:val="hybridMultilevel"/>
    <w:tmpl w:val="44CA69CE"/>
    <w:lvl w:ilvl="0" w:tplc="3618C2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0721"/>
    <w:multiLevelType w:val="hybridMultilevel"/>
    <w:tmpl w:val="D0224A60"/>
    <w:lvl w:ilvl="0" w:tplc="36385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1091"/>
    <w:multiLevelType w:val="hybridMultilevel"/>
    <w:tmpl w:val="724424E8"/>
    <w:lvl w:ilvl="0" w:tplc="B2749E0A">
      <w:start w:val="1"/>
      <w:numFmt w:val="decimal"/>
      <w:lvlText w:val="%1."/>
      <w:lvlJc w:val="left"/>
      <w:pPr>
        <w:ind w:left="40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B6B8C"/>
    <w:multiLevelType w:val="hybridMultilevel"/>
    <w:tmpl w:val="70B4042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35292586">
    <w:abstractNumId w:val="14"/>
  </w:num>
  <w:num w:numId="2" w16cid:durableId="1425607364">
    <w:abstractNumId w:val="0"/>
  </w:num>
  <w:num w:numId="3" w16cid:durableId="1999770323">
    <w:abstractNumId w:val="19"/>
  </w:num>
  <w:num w:numId="4" w16cid:durableId="1881240043">
    <w:abstractNumId w:val="5"/>
  </w:num>
  <w:num w:numId="5" w16cid:durableId="1057779168">
    <w:abstractNumId w:val="11"/>
  </w:num>
  <w:num w:numId="6" w16cid:durableId="893077962">
    <w:abstractNumId w:val="7"/>
  </w:num>
  <w:num w:numId="7" w16cid:durableId="1361011999">
    <w:abstractNumId w:val="20"/>
  </w:num>
  <w:num w:numId="8" w16cid:durableId="2025672139">
    <w:abstractNumId w:val="6"/>
  </w:num>
  <w:num w:numId="9" w16cid:durableId="1790512188">
    <w:abstractNumId w:val="18"/>
  </w:num>
  <w:num w:numId="10" w16cid:durableId="1811944621">
    <w:abstractNumId w:val="12"/>
  </w:num>
  <w:num w:numId="11" w16cid:durableId="1164081201">
    <w:abstractNumId w:val="9"/>
  </w:num>
  <w:num w:numId="12" w16cid:durableId="897129424">
    <w:abstractNumId w:val="1"/>
  </w:num>
  <w:num w:numId="13" w16cid:durableId="1117407549">
    <w:abstractNumId w:val="2"/>
  </w:num>
  <w:num w:numId="14" w16cid:durableId="590817589">
    <w:abstractNumId w:val="13"/>
  </w:num>
  <w:num w:numId="15" w16cid:durableId="884833419">
    <w:abstractNumId w:val="4"/>
  </w:num>
  <w:num w:numId="16" w16cid:durableId="1644696146">
    <w:abstractNumId w:val="16"/>
  </w:num>
  <w:num w:numId="17" w16cid:durableId="1628470302">
    <w:abstractNumId w:val="15"/>
  </w:num>
  <w:num w:numId="18" w16cid:durableId="2120564717">
    <w:abstractNumId w:val="8"/>
  </w:num>
  <w:num w:numId="19" w16cid:durableId="1525898127">
    <w:abstractNumId w:val="10"/>
  </w:num>
  <w:num w:numId="20" w16cid:durableId="1827817914">
    <w:abstractNumId w:val="3"/>
  </w:num>
  <w:num w:numId="21" w16cid:durableId="1500465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1A35"/>
    <w:rsid w:val="00047E74"/>
    <w:rsid w:val="00062A9E"/>
    <w:rsid w:val="000C6591"/>
    <w:rsid w:val="000C7835"/>
    <w:rsid w:val="000D3042"/>
    <w:rsid w:val="000D495C"/>
    <w:rsid w:val="000F4892"/>
    <w:rsid w:val="001037C0"/>
    <w:rsid w:val="001239B5"/>
    <w:rsid w:val="00123B75"/>
    <w:rsid w:val="00126510"/>
    <w:rsid w:val="00130B63"/>
    <w:rsid w:val="00133BEC"/>
    <w:rsid w:val="00136F57"/>
    <w:rsid w:val="00172367"/>
    <w:rsid w:val="001B56F6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52518"/>
    <w:rsid w:val="002671BD"/>
    <w:rsid w:val="002735CD"/>
    <w:rsid w:val="00274917"/>
    <w:rsid w:val="00277E96"/>
    <w:rsid w:val="002E3821"/>
    <w:rsid w:val="002F47AE"/>
    <w:rsid w:val="00305D96"/>
    <w:rsid w:val="00362A85"/>
    <w:rsid w:val="00384237"/>
    <w:rsid w:val="003C6522"/>
    <w:rsid w:val="003C73C4"/>
    <w:rsid w:val="003D7FAD"/>
    <w:rsid w:val="00402E7F"/>
    <w:rsid w:val="00415343"/>
    <w:rsid w:val="0044313E"/>
    <w:rsid w:val="00450AD7"/>
    <w:rsid w:val="004649BD"/>
    <w:rsid w:val="004A2DB7"/>
    <w:rsid w:val="004B7073"/>
    <w:rsid w:val="004C7D26"/>
    <w:rsid w:val="004D628E"/>
    <w:rsid w:val="00555B63"/>
    <w:rsid w:val="005A1801"/>
    <w:rsid w:val="005A6284"/>
    <w:rsid w:val="006120AE"/>
    <w:rsid w:val="0063633E"/>
    <w:rsid w:val="0064284C"/>
    <w:rsid w:val="0064608B"/>
    <w:rsid w:val="0066495F"/>
    <w:rsid w:val="006735A9"/>
    <w:rsid w:val="006A11DE"/>
    <w:rsid w:val="006C0A2B"/>
    <w:rsid w:val="006D408B"/>
    <w:rsid w:val="006E58C7"/>
    <w:rsid w:val="0072370A"/>
    <w:rsid w:val="0075454D"/>
    <w:rsid w:val="0075596F"/>
    <w:rsid w:val="00757B1D"/>
    <w:rsid w:val="0077138B"/>
    <w:rsid w:val="007B41D4"/>
    <w:rsid w:val="00807945"/>
    <w:rsid w:val="00810C46"/>
    <w:rsid w:val="008873BF"/>
    <w:rsid w:val="0089345B"/>
    <w:rsid w:val="008A1085"/>
    <w:rsid w:val="008B1D08"/>
    <w:rsid w:val="008C53C1"/>
    <w:rsid w:val="008D0029"/>
    <w:rsid w:val="008E039D"/>
    <w:rsid w:val="008F006C"/>
    <w:rsid w:val="009136D3"/>
    <w:rsid w:val="00936B8A"/>
    <w:rsid w:val="009556B2"/>
    <w:rsid w:val="009632AC"/>
    <w:rsid w:val="009757A8"/>
    <w:rsid w:val="00981988"/>
    <w:rsid w:val="00994561"/>
    <w:rsid w:val="009A0A0E"/>
    <w:rsid w:val="009B3DAE"/>
    <w:rsid w:val="009B7070"/>
    <w:rsid w:val="009E3867"/>
    <w:rsid w:val="009E426E"/>
    <w:rsid w:val="009F309A"/>
    <w:rsid w:val="00A02FB6"/>
    <w:rsid w:val="00A23448"/>
    <w:rsid w:val="00A322A1"/>
    <w:rsid w:val="00A519A0"/>
    <w:rsid w:val="00A523E3"/>
    <w:rsid w:val="00A91F96"/>
    <w:rsid w:val="00AA2C4A"/>
    <w:rsid w:val="00AC4117"/>
    <w:rsid w:val="00AC5139"/>
    <w:rsid w:val="00AF18F2"/>
    <w:rsid w:val="00B065D8"/>
    <w:rsid w:val="00B31F30"/>
    <w:rsid w:val="00B32CD4"/>
    <w:rsid w:val="00B332D8"/>
    <w:rsid w:val="00B36255"/>
    <w:rsid w:val="00B776EB"/>
    <w:rsid w:val="00B80BDE"/>
    <w:rsid w:val="00B94608"/>
    <w:rsid w:val="00B95CBB"/>
    <w:rsid w:val="00BA68BE"/>
    <w:rsid w:val="00BC02FA"/>
    <w:rsid w:val="00BC1CD7"/>
    <w:rsid w:val="00BC39FF"/>
    <w:rsid w:val="00BD7B6D"/>
    <w:rsid w:val="00BE300D"/>
    <w:rsid w:val="00BF6F9E"/>
    <w:rsid w:val="00C0527D"/>
    <w:rsid w:val="00C0744A"/>
    <w:rsid w:val="00C153ED"/>
    <w:rsid w:val="00C23F7F"/>
    <w:rsid w:val="00C30709"/>
    <w:rsid w:val="00C40D05"/>
    <w:rsid w:val="00C54754"/>
    <w:rsid w:val="00C715FD"/>
    <w:rsid w:val="00C95C4A"/>
    <w:rsid w:val="00C95CF2"/>
    <w:rsid w:val="00CA0B2F"/>
    <w:rsid w:val="00CB546D"/>
    <w:rsid w:val="00CD16A1"/>
    <w:rsid w:val="00CE738F"/>
    <w:rsid w:val="00CF3B6C"/>
    <w:rsid w:val="00D214B6"/>
    <w:rsid w:val="00D357DB"/>
    <w:rsid w:val="00D62393"/>
    <w:rsid w:val="00D76D5F"/>
    <w:rsid w:val="00DA12E2"/>
    <w:rsid w:val="00DA28FD"/>
    <w:rsid w:val="00DA62BA"/>
    <w:rsid w:val="00DB3342"/>
    <w:rsid w:val="00DE2F92"/>
    <w:rsid w:val="00E026E7"/>
    <w:rsid w:val="00E12F09"/>
    <w:rsid w:val="00E20843"/>
    <w:rsid w:val="00E22083"/>
    <w:rsid w:val="00E3448C"/>
    <w:rsid w:val="00E413E4"/>
    <w:rsid w:val="00E72526"/>
    <w:rsid w:val="00E7312F"/>
    <w:rsid w:val="00E73220"/>
    <w:rsid w:val="00EB6F29"/>
    <w:rsid w:val="00F238C0"/>
    <w:rsid w:val="00F25787"/>
    <w:rsid w:val="00F55633"/>
    <w:rsid w:val="00F64162"/>
    <w:rsid w:val="00F70F8E"/>
    <w:rsid w:val="00F766C3"/>
    <w:rsid w:val="00FB039B"/>
    <w:rsid w:val="00FB4497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3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2022-10-05T13:18:00Z</cp:lastPrinted>
  <dcterms:created xsi:type="dcterms:W3CDTF">2023-08-16T11:47:00Z</dcterms:created>
  <dcterms:modified xsi:type="dcterms:W3CDTF">2023-08-16T11:47:00Z</dcterms:modified>
</cp:coreProperties>
</file>