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C0DF46B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036414">
                  <w:rPr>
                    <w:rFonts w:eastAsia="Arial Unicode MS"/>
                  </w:rPr>
                  <w:t>PO/2023/0</w:t>
                </w:r>
                <w:r w:rsidR="00B3459D">
                  <w:rPr>
                    <w:rFonts w:eastAsia="Arial Unicode MS"/>
                  </w:rPr>
                  <w:t>1</w:t>
                </w:r>
                <w:r w:rsidR="003B6959">
                  <w:rPr>
                    <w:rFonts w:eastAsia="Arial Unicode MS"/>
                  </w:rPr>
                  <w:t>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E5D0D53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6-0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36414">
                  <w:rPr>
                    <w:rFonts w:eastAsia="Arial Unicode MS"/>
                    <w:sz w:val="18"/>
                    <w:szCs w:val="18"/>
                  </w:rPr>
                  <w:t>0</w:t>
                </w:r>
                <w:r w:rsidR="009F4CBE">
                  <w:rPr>
                    <w:rFonts w:eastAsia="Arial Unicode MS"/>
                    <w:sz w:val="18"/>
                    <w:szCs w:val="18"/>
                  </w:rPr>
                  <w:t>8</w:t>
                </w:r>
                <w:r w:rsidR="00036414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0</w:t>
                </w:r>
                <w:r w:rsidR="00036414">
                  <w:rPr>
                    <w:rFonts w:eastAsia="Arial Unicode MS"/>
                    <w:sz w:val="18"/>
                    <w:szCs w:val="18"/>
                  </w:rPr>
                  <w:t>6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0ADC5F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932566" w:rsidRPr="00932566">
                  <w:rPr>
                    <w:bCs/>
                    <w:noProof/>
                    <w:sz w:val="18"/>
                    <w:szCs w:val="18"/>
                  </w:rPr>
                  <w:t>Epos spol. s r.o.</w:t>
                </w:r>
              </w:sdtContent>
            </w:sdt>
          </w:p>
          <w:p w14:paraId="4188D478" w14:textId="2B95757C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910D4E" w:rsidRPr="00910D4E">
                  <w:rPr>
                    <w:bCs/>
                    <w:noProof/>
                    <w:sz w:val="18"/>
                    <w:szCs w:val="18"/>
                  </w:rPr>
                  <w:t>Paseky 455, 763 11 Želechovice nad Dřevnicí</w:t>
                </w:r>
              </w:sdtContent>
            </w:sdt>
          </w:p>
          <w:p w14:paraId="36F81AD0" w14:textId="7EBD900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76A64" w:rsidRPr="00776A64">
                  <w:rPr>
                    <w:bCs/>
                    <w:noProof/>
                    <w:sz w:val="18"/>
                    <w:szCs w:val="18"/>
                  </w:rPr>
                  <w:t>40942031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C42C7E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25113806"/>
                    <w:placeholder>
                      <w:docPart w:val="C4AC4647A05F4D1781553443D1A27D92"/>
                    </w:placeholder>
                  </w:sdtPr>
                  <w:sdtEndPr/>
                  <w:sdtContent>
                    <w:r w:rsidR="00776A64" w:rsidRPr="00776A64">
                      <w:rPr>
                        <w:bCs/>
                        <w:noProof/>
                        <w:sz w:val="18"/>
                        <w:szCs w:val="18"/>
                      </w:rPr>
                      <w:t>40942031</w:t>
                    </w:r>
                  </w:sdtContent>
                </w:sdt>
              </w:sdtContent>
            </w:sdt>
          </w:p>
          <w:p w14:paraId="73231020" w14:textId="711081C5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8E52B9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FB059E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58C88131" w14:textId="3568312C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063E96DD" w14:textId="42027D5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1703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213C7B2B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1703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595647F" w14:textId="7DFD3573" w:rsidR="00DF0759" w:rsidRPr="005F239C" w:rsidRDefault="00701852" w:rsidP="008B22B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5F239C">
                  <w:rPr>
                    <w:noProof/>
                    <w:sz w:val="18"/>
                    <w:szCs w:val="18"/>
                  </w:rPr>
                  <w:t>Objednáváme u Vás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 </w:t>
                </w:r>
                <w:r w:rsidR="0018570E">
                  <w:rPr>
                    <w:noProof/>
                    <w:sz w:val="18"/>
                    <w:szCs w:val="18"/>
                  </w:rPr>
                  <w:t>150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 </w:t>
                </w:r>
                <w:r w:rsidRPr="005F239C">
                  <w:rPr>
                    <w:noProof/>
                    <w:sz w:val="18"/>
                    <w:szCs w:val="18"/>
                  </w:rPr>
                  <w:t xml:space="preserve">ks kotoučů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s potiskem </w:t>
                </w:r>
                <w:r w:rsidR="0018570E">
                  <w:rPr>
                    <w:noProof/>
                    <w:sz w:val="18"/>
                    <w:szCs w:val="18"/>
                  </w:rPr>
                  <w:t xml:space="preserve">přední a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zadní strany </w:t>
                </w:r>
                <w:r w:rsidRPr="005F239C">
                  <w:rPr>
                    <w:noProof/>
                    <w:sz w:val="18"/>
                    <w:szCs w:val="18"/>
                  </w:rPr>
                  <w:t>do</w:t>
                </w:r>
                <w:r w:rsidR="009313FF">
                  <w:rPr>
                    <w:noProof/>
                    <w:sz w:val="18"/>
                    <w:szCs w:val="18"/>
                  </w:rPr>
                  <w:t xml:space="preserve"> vstupenkových tiskáren</w:t>
                </w:r>
                <w:r w:rsidR="006E0BC3">
                  <w:rPr>
                    <w:noProof/>
                    <w:sz w:val="18"/>
                    <w:szCs w:val="18"/>
                  </w:rPr>
                  <w:t xml:space="preserve"> Citizen CL-S400DT</w:t>
                </w:r>
                <w:r w:rsidR="00791BE2" w:rsidRPr="005F239C">
                  <w:rPr>
                    <w:noProof/>
                    <w:sz w:val="18"/>
                    <w:szCs w:val="18"/>
                  </w:rPr>
                  <w:t xml:space="preserve">. </w:t>
                </w:r>
                <w:r w:rsidR="00FD625F">
                  <w:rPr>
                    <w:noProof/>
                    <w:sz w:val="18"/>
                    <w:szCs w:val="18"/>
                  </w:rPr>
                  <w:t xml:space="preserve">Grafický podklad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na potisk </w:t>
                </w:r>
                <w:r w:rsidR="00FC05DE">
                  <w:rPr>
                    <w:noProof/>
                    <w:sz w:val="18"/>
                    <w:szCs w:val="18"/>
                  </w:rPr>
                  <w:t>přední a zadní</w:t>
                </w:r>
                <w:r w:rsidR="005D6E1D">
                  <w:rPr>
                    <w:noProof/>
                    <w:sz w:val="18"/>
                    <w:szCs w:val="18"/>
                  </w:rPr>
                  <w:t xml:space="preserve"> strany kotouče </w:t>
                </w:r>
                <w:r w:rsidR="005763D9">
                  <w:rPr>
                    <w:noProof/>
                    <w:sz w:val="18"/>
                    <w:szCs w:val="18"/>
                  </w:rPr>
                  <w:t>je zaslán v emailu spolu s</w:t>
                </w:r>
                <w:r w:rsidR="00FC05DE">
                  <w:rPr>
                    <w:noProof/>
                    <w:sz w:val="18"/>
                    <w:szCs w:val="18"/>
                  </w:rPr>
                  <w:t> </w:t>
                </w:r>
                <w:r w:rsidR="005763D9">
                  <w:rPr>
                    <w:noProof/>
                    <w:sz w:val="18"/>
                    <w:szCs w:val="18"/>
                  </w:rPr>
                  <w:t>objednávkou.</w:t>
                </w:r>
                <w:r w:rsidR="0024133A" w:rsidRPr="005F239C">
                  <w:rPr>
                    <w:noProof/>
                    <w:sz w:val="18"/>
                    <w:szCs w:val="18"/>
                  </w:rPr>
                  <w:br/>
                </w:r>
                <w:r w:rsidR="00C50A11">
                  <w:rPr>
                    <w:noProof/>
                    <w:sz w:val="18"/>
                    <w:szCs w:val="18"/>
                  </w:rPr>
                  <w:t>Parametry</w:t>
                </w:r>
                <w:r w:rsidR="0024133A" w:rsidRPr="005F239C">
                  <w:rPr>
                    <w:noProof/>
                    <w:sz w:val="18"/>
                    <w:szCs w:val="18"/>
                  </w:rPr>
                  <w:t xml:space="preserve">: </w:t>
                </w:r>
                <w:r w:rsidR="00FC05DE">
                  <w:rPr>
                    <w:sz w:val="18"/>
                    <w:szCs w:val="18"/>
                  </w:rPr>
                  <w:t>termopapír</w:t>
                </w:r>
                <w:r w:rsidR="0024133A" w:rsidRPr="005F239C">
                  <w:rPr>
                    <w:sz w:val="18"/>
                    <w:szCs w:val="18"/>
                  </w:rPr>
                  <w:t>,</w:t>
                </w:r>
                <w:r w:rsidR="005F239C">
                  <w:rPr>
                    <w:sz w:val="18"/>
                    <w:szCs w:val="18"/>
                  </w:rPr>
                  <w:t xml:space="preserve"> papírové dutinky</w:t>
                </w:r>
                <w:r w:rsidR="00A228D1">
                  <w:rPr>
                    <w:sz w:val="18"/>
                    <w:szCs w:val="18"/>
                  </w:rPr>
                  <w:t xml:space="preserve">, </w:t>
                </w:r>
                <w:r w:rsidR="00896724">
                  <w:rPr>
                    <w:sz w:val="18"/>
                    <w:szCs w:val="18"/>
                  </w:rPr>
                  <w:t>kotouč</w:t>
                </w:r>
                <w:r w:rsidR="001C2476">
                  <w:rPr>
                    <w:sz w:val="18"/>
                    <w:szCs w:val="18"/>
                  </w:rPr>
                  <w:t xml:space="preserve"> viz vzorek z výběrového řízení</w:t>
                </w:r>
              </w:p>
              <w:p w14:paraId="2B2CBF68" w14:textId="00BB35F3" w:rsidR="00DF0759" w:rsidRPr="00312941" w:rsidRDefault="00E870B5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Přední termostrana musí obsahovat přímou barvu </w:t>
                </w:r>
                <w:r>
                  <w:rPr>
                    <w:rFonts w:ascii="Neue Haas Grotesk Text Pro" w:hAnsi="Neue Haas Grotesk Text Pro"/>
                    <w:szCs w:val="20"/>
                  </w:rPr>
                  <w:t>PANTONE 871 C</w:t>
                </w:r>
                <w:r w:rsidR="00896D52">
                  <w:rPr>
                    <w:rFonts w:ascii="Neue Haas Grotesk Text Pro" w:hAnsi="Neue Haas Grotesk Text Pro"/>
                    <w:szCs w:val="20"/>
                  </w:rPr>
                  <w:t xml:space="preserve">. </w:t>
                </w:r>
              </w:p>
            </w:sdtContent>
          </w:sdt>
          <w:p w14:paraId="5C8E599E" w14:textId="6F19FF4B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2B4863">
                  <w:rPr>
                    <w:bCs/>
                    <w:noProof/>
                    <w:sz w:val="18"/>
                    <w:szCs w:val="18"/>
                  </w:rPr>
                  <w:t>233 150</w:t>
                </w:r>
                <w:r w:rsidR="00977E05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02748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060367CE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B3459D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C10F2A4" w14:textId="4D547E55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EA7C15" w:rsidRPr="003960E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115071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8E52B9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465AD26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C0274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+420 </w:t>
                </w:r>
                <w:proofErr w:type="spellStart"/>
                <w:r w:rsidR="008E52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5230ADE6" w:rsidR="00DF0759" w:rsidRPr="00790228" w:rsidRDefault="00DF0759" w:rsidP="00B85717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8E52B9">
              <w:rPr>
                <w:rFonts w:eastAsia="Arial Unicode MS"/>
                <w:bCs/>
                <w:kern w:val="1"/>
                <w:sz w:val="18"/>
                <w:szCs w:val="18"/>
              </w:rPr>
              <w:t>xxxx</w:t>
            </w:r>
            <w:proofErr w:type="spellEnd"/>
          </w:p>
          <w:p w14:paraId="772E2456" w14:textId="107C65D1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proofErr w:type="gramStart"/>
                <w:r w:rsidR="0079022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111 - 180</w:t>
                </w:r>
                <w:proofErr w:type="gramEnd"/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EA7C15" w:rsidRPr="00972DE8" w14:paraId="45DDCB07" w14:textId="77777777" w:rsidTr="00EA7C15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B1ADC8A" w14:textId="77777777" w:rsidR="00EA7C15" w:rsidRDefault="00EA7C15" w:rsidP="00EA7C1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08B88F4" w14:textId="77777777" w:rsidR="00EA7C15" w:rsidRPr="004F1BB5" w:rsidRDefault="00EA7C15" w:rsidP="00EA7C15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7411C4EA" w14:textId="77777777" w:rsidR="00EA7C15" w:rsidRDefault="00EA7C15" w:rsidP="00EA7C1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68BC41C3" w14:textId="77777777" w:rsidR="00EA7C15" w:rsidRPr="00C27B75" w:rsidRDefault="00EA7C15" w:rsidP="00EA7C15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FEC637" wp14:editId="06072717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5401E6A" id="Přímá spojnic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618A" wp14:editId="7471D035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DB05E0B"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D82BB" wp14:editId="319D14FA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170E6E8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1933C051" w14:textId="77777777" w:rsidR="00EA7C15" w:rsidRPr="00972DE8" w:rsidRDefault="00EA7C15" w:rsidP="00EA7C15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04016DCC" w14:textId="71659B2B" w:rsidR="00EA7C15" w:rsidRPr="00EA7C15" w:rsidRDefault="00EA7C15" w:rsidP="00EA7C15">
            <w:pPr>
              <w:pStyle w:val="Bezmezer"/>
              <w:spacing w:after="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BF97" w14:textId="77777777" w:rsidR="0074794A" w:rsidRDefault="0074794A" w:rsidP="009953D5">
      <w:r>
        <w:separator/>
      </w:r>
    </w:p>
    <w:p w14:paraId="6752F8E4" w14:textId="77777777" w:rsidR="0074794A" w:rsidRDefault="0074794A" w:rsidP="009953D5"/>
  </w:endnote>
  <w:endnote w:type="continuationSeparator" w:id="0">
    <w:p w14:paraId="63372DF1" w14:textId="77777777" w:rsidR="0074794A" w:rsidRDefault="0074794A" w:rsidP="009953D5">
      <w:r>
        <w:continuationSeparator/>
      </w:r>
    </w:p>
    <w:p w14:paraId="56EA59AE" w14:textId="77777777" w:rsidR="0074794A" w:rsidRDefault="0074794A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altName w:val="Calibri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53D43F3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F8C99ED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5122" w14:textId="77777777" w:rsidR="0074794A" w:rsidRDefault="0074794A" w:rsidP="009953D5">
      <w:r>
        <w:separator/>
      </w:r>
    </w:p>
    <w:p w14:paraId="47A86363" w14:textId="77777777" w:rsidR="0074794A" w:rsidRDefault="0074794A" w:rsidP="009953D5"/>
  </w:footnote>
  <w:footnote w:type="continuationSeparator" w:id="0">
    <w:p w14:paraId="0144A13A" w14:textId="77777777" w:rsidR="0074794A" w:rsidRDefault="0074794A" w:rsidP="009953D5">
      <w:r>
        <w:continuationSeparator/>
      </w:r>
    </w:p>
    <w:p w14:paraId="40E9EAEA" w14:textId="77777777" w:rsidR="0074794A" w:rsidRDefault="0074794A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36414"/>
    <w:rsid w:val="00054980"/>
    <w:rsid w:val="000800BD"/>
    <w:rsid w:val="00082AD8"/>
    <w:rsid w:val="000A3475"/>
    <w:rsid w:val="000C4677"/>
    <w:rsid w:val="000D4982"/>
    <w:rsid w:val="000F748B"/>
    <w:rsid w:val="001218C9"/>
    <w:rsid w:val="0015597E"/>
    <w:rsid w:val="00167075"/>
    <w:rsid w:val="00170893"/>
    <w:rsid w:val="00173327"/>
    <w:rsid w:val="00181B17"/>
    <w:rsid w:val="00181F6F"/>
    <w:rsid w:val="0018570E"/>
    <w:rsid w:val="00190F33"/>
    <w:rsid w:val="001C2476"/>
    <w:rsid w:val="001C691B"/>
    <w:rsid w:val="001D2DDD"/>
    <w:rsid w:val="001D3176"/>
    <w:rsid w:val="001D3F14"/>
    <w:rsid w:val="001E3FED"/>
    <w:rsid w:val="00206F1B"/>
    <w:rsid w:val="002148FA"/>
    <w:rsid w:val="0024133A"/>
    <w:rsid w:val="00242102"/>
    <w:rsid w:val="00287313"/>
    <w:rsid w:val="00295CA4"/>
    <w:rsid w:val="002A4D44"/>
    <w:rsid w:val="002A6253"/>
    <w:rsid w:val="002A6EF9"/>
    <w:rsid w:val="002B4863"/>
    <w:rsid w:val="002B66C8"/>
    <w:rsid w:val="002D3B7A"/>
    <w:rsid w:val="00312941"/>
    <w:rsid w:val="00317869"/>
    <w:rsid w:val="0033083E"/>
    <w:rsid w:val="003743DD"/>
    <w:rsid w:val="00386E0F"/>
    <w:rsid w:val="003B6959"/>
    <w:rsid w:val="003C7FF2"/>
    <w:rsid w:val="003D62D5"/>
    <w:rsid w:val="003E2580"/>
    <w:rsid w:val="003F2957"/>
    <w:rsid w:val="00412666"/>
    <w:rsid w:val="00431C7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2EF7"/>
    <w:rsid w:val="005056B2"/>
    <w:rsid w:val="00524617"/>
    <w:rsid w:val="00525A43"/>
    <w:rsid w:val="0053400A"/>
    <w:rsid w:val="0053492C"/>
    <w:rsid w:val="00537383"/>
    <w:rsid w:val="00554311"/>
    <w:rsid w:val="00564378"/>
    <w:rsid w:val="00564493"/>
    <w:rsid w:val="005669E6"/>
    <w:rsid w:val="00572620"/>
    <w:rsid w:val="005763D9"/>
    <w:rsid w:val="00576AE7"/>
    <w:rsid w:val="00583D2C"/>
    <w:rsid w:val="005934A1"/>
    <w:rsid w:val="005B4E4E"/>
    <w:rsid w:val="005B582C"/>
    <w:rsid w:val="005C4778"/>
    <w:rsid w:val="005C5B55"/>
    <w:rsid w:val="005D6E1D"/>
    <w:rsid w:val="005E3F27"/>
    <w:rsid w:val="005F239C"/>
    <w:rsid w:val="005F3647"/>
    <w:rsid w:val="00605121"/>
    <w:rsid w:val="00627729"/>
    <w:rsid w:val="00632857"/>
    <w:rsid w:val="006353D6"/>
    <w:rsid w:val="006520D5"/>
    <w:rsid w:val="00657201"/>
    <w:rsid w:val="00663CB8"/>
    <w:rsid w:val="0066490E"/>
    <w:rsid w:val="006759C0"/>
    <w:rsid w:val="006A40C8"/>
    <w:rsid w:val="006B5016"/>
    <w:rsid w:val="006B6D56"/>
    <w:rsid w:val="006C4B60"/>
    <w:rsid w:val="006D7C1F"/>
    <w:rsid w:val="006E0BC3"/>
    <w:rsid w:val="006F6467"/>
    <w:rsid w:val="00701852"/>
    <w:rsid w:val="00710033"/>
    <w:rsid w:val="00717031"/>
    <w:rsid w:val="00735008"/>
    <w:rsid w:val="0074794A"/>
    <w:rsid w:val="0075139B"/>
    <w:rsid w:val="007757D6"/>
    <w:rsid w:val="00776A64"/>
    <w:rsid w:val="007800BE"/>
    <w:rsid w:val="00790228"/>
    <w:rsid w:val="007916A9"/>
    <w:rsid w:val="00791BE2"/>
    <w:rsid w:val="007B52CA"/>
    <w:rsid w:val="007C7B21"/>
    <w:rsid w:val="007D241D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96724"/>
    <w:rsid w:val="00896D52"/>
    <w:rsid w:val="008B22BD"/>
    <w:rsid w:val="008B5CA2"/>
    <w:rsid w:val="008D0E15"/>
    <w:rsid w:val="008E4A92"/>
    <w:rsid w:val="008E52B9"/>
    <w:rsid w:val="008F1637"/>
    <w:rsid w:val="00910D4E"/>
    <w:rsid w:val="00912182"/>
    <w:rsid w:val="009266C7"/>
    <w:rsid w:val="009313FF"/>
    <w:rsid w:val="00932566"/>
    <w:rsid w:val="00933491"/>
    <w:rsid w:val="00936C52"/>
    <w:rsid w:val="00937723"/>
    <w:rsid w:val="00940CBD"/>
    <w:rsid w:val="009462AD"/>
    <w:rsid w:val="009650FE"/>
    <w:rsid w:val="0096683D"/>
    <w:rsid w:val="00972DE8"/>
    <w:rsid w:val="00977E05"/>
    <w:rsid w:val="00980920"/>
    <w:rsid w:val="00980CF4"/>
    <w:rsid w:val="0099185E"/>
    <w:rsid w:val="009953D5"/>
    <w:rsid w:val="009A0116"/>
    <w:rsid w:val="009A0450"/>
    <w:rsid w:val="009B212D"/>
    <w:rsid w:val="009B4F78"/>
    <w:rsid w:val="009C238F"/>
    <w:rsid w:val="009C2B5E"/>
    <w:rsid w:val="009F4CBE"/>
    <w:rsid w:val="00A06C8C"/>
    <w:rsid w:val="00A17617"/>
    <w:rsid w:val="00A228D1"/>
    <w:rsid w:val="00A25FB3"/>
    <w:rsid w:val="00A36EF4"/>
    <w:rsid w:val="00A373B9"/>
    <w:rsid w:val="00A42B3C"/>
    <w:rsid w:val="00A6036B"/>
    <w:rsid w:val="00AA4A91"/>
    <w:rsid w:val="00AC04B3"/>
    <w:rsid w:val="00AE26DC"/>
    <w:rsid w:val="00AE5DB1"/>
    <w:rsid w:val="00AF1608"/>
    <w:rsid w:val="00AF4195"/>
    <w:rsid w:val="00B0472E"/>
    <w:rsid w:val="00B05259"/>
    <w:rsid w:val="00B1090F"/>
    <w:rsid w:val="00B131A0"/>
    <w:rsid w:val="00B135B6"/>
    <w:rsid w:val="00B137AD"/>
    <w:rsid w:val="00B15724"/>
    <w:rsid w:val="00B2243A"/>
    <w:rsid w:val="00B3459D"/>
    <w:rsid w:val="00B718B0"/>
    <w:rsid w:val="00B818E1"/>
    <w:rsid w:val="00B81DC9"/>
    <w:rsid w:val="00B85717"/>
    <w:rsid w:val="00BB0CBB"/>
    <w:rsid w:val="00BB4E5F"/>
    <w:rsid w:val="00BC10D7"/>
    <w:rsid w:val="00BD2CC9"/>
    <w:rsid w:val="00BD648E"/>
    <w:rsid w:val="00C01D12"/>
    <w:rsid w:val="00C02748"/>
    <w:rsid w:val="00C32A59"/>
    <w:rsid w:val="00C36067"/>
    <w:rsid w:val="00C3761E"/>
    <w:rsid w:val="00C42C7E"/>
    <w:rsid w:val="00C50A11"/>
    <w:rsid w:val="00C5141B"/>
    <w:rsid w:val="00C52CD0"/>
    <w:rsid w:val="00C575BC"/>
    <w:rsid w:val="00C7475B"/>
    <w:rsid w:val="00C845D2"/>
    <w:rsid w:val="00CA21B9"/>
    <w:rsid w:val="00CA7AC6"/>
    <w:rsid w:val="00CB2979"/>
    <w:rsid w:val="00CB7EF1"/>
    <w:rsid w:val="00CD0ADA"/>
    <w:rsid w:val="00CD74F7"/>
    <w:rsid w:val="00CE14E4"/>
    <w:rsid w:val="00CF2862"/>
    <w:rsid w:val="00D001D5"/>
    <w:rsid w:val="00D47F27"/>
    <w:rsid w:val="00D50509"/>
    <w:rsid w:val="00D6413C"/>
    <w:rsid w:val="00D67E0B"/>
    <w:rsid w:val="00D77169"/>
    <w:rsid w:val="00D773D0"/>
    <w:rsid w:val="00D7788F"/>
    <w:rsid w:val="00D822A3"/>
    <w:rsid w:val="00D95099"/>
    <w:rsid w:val="00DC54CD"/>
    <w:rsid w:val="00DC58A6"/>
    <w:rsid w:val="00DE0162"/>
    <w:rsid w:val="00DE19A5"/>
    <w:rsid w:val="00DF05AC"/>
    <w:rsid w:val="00DF0759"/>
    <w:rsid w:val="00E2032D"/>
    <w:rsid w:val="00E27100"/>
    <w:rsid w:val="00E42C64"/>
    <w:rsid w:val="00E54CCC"/>
    <w:rsid w:val="00E61316"/>
    <w:rsid w:val="00E870B5"/>
    <w:rsid w:val="00EA161A"/>
    <w:rsid w:val="00EA7C15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3F27"/>
    <w:rsid w:val="00F252E3"/>
    <w:rsid w:val="00F276C5"/>
    <w:rsid w:val="00F35F9E"/>
    <w:rsid w:val="00F409DF"/>
    <w:rsid w:val="00F441C0"/>
    <w:rsid w:val="00F5253C"/>
    <w:rsid w:val="00F55679"/>
    <w:rsid w:val="00F5733E"/>
    <w:rsid w:val="00F9024E"/>
    <w:rsid w:val="00FC05DE"/>
    <w:rsid w:val="00FC132D"/>
    <w:rsid w:val="00FD2176"/>
    <w:rsid w:val="00FD625F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AC4647A05F4D1781553443D1A27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D07B-0731-40A1-90C3-B98FCDEF5916}"/>
      </w:docPartPr>
      <w:docPartBody>
        <w:p w:rsidR="00474D14" w:rsidRDefault="00861D30" w:rsidP="00861D30">
          <w:pPr>
            <w:pStyle w:val="C4AC4647A05F4D1781553443D1A27D9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474D14"/>
    <w:rsid w:val="00611FD6"/>
    <w:rsid w:val="006415B1"/>
    <w:rsid w:val="006657D6"/>
    <w:rsid w:val="006A5FEF"/>
    <w:rsid w:val="006E35D9"/>
    <w:rsid w:val="00711EDF"/>
    <w:rsid w:val="007A363D"/>
    <w:rsid w:val="007C407D"/>
    <w:rsid w:val="007E69DD"/>
    <w:rsid w:val="00861D30"/>
    <w:rsid w:val="00891C65"/>
    <w:rsid w:val="00B41902"/>
    <w:rsid w:val="00B55AA1"/>
    <w:rsid w:val="00C45C1A"/>
    <w:rsid w:val="00D37ED7"/>
    <w:rsid w:val="00D64E98"/>
    <w:rsid w:val="00E0214C"/>
    <w:rsid w:val="00EC5CDA"/>
    <w:rsid w:val="00F3142D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D3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C4AC4647A05F4D1781553443D1A27D92">
    <w:name w:val="C4AC4647A05F4D1781553443D1A27D92"/>
    <w:rsid w:val="0086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345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2023-08-16T08:31:00Z</dcterms:created>
  <dcterms:modified xsi:type="dcterms:W3CDTF">2023-08-16T08:31:00Z</dcterms:modified>
</cp:coreProperties>
</file>