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9BC4" w14:textId="77777777" w:rsidR="007536D8" w:rsidRDefault="007536D8" w:rsidP="00146F79">
      <w:pPr>
        <w:rPr>
          <w:rFonts w:ascii="Arial" w:hAnsi="Arial"/>
          <w:sz w:val="14"/>
        </w:rPr>
      </w:pPr>
    </w:p>
    <w:p w14:paraId="0D0F9FA6" w14:textId="77777777" w:rsidR="00146F79" w:rsidRDefault="00146F79" w:rsidP="00146F79">
      <w:pPr>
        <w:rPr>
          <w:rFonts w:ascii="Arial" w:hAnsi="Arial"/>
          <w:sz w:val="14"/>
        </w:rPr>
      </w:pPr>
    </w:p>
    <w:p w14:paraId="2B6C56EF" w14:textId="77777777" w:rsidR="00146F79" w:rsidRDefault="00146F79" w:rsidP="00146F79">
      <w:pPr>
        <w:rPr>
          <w:rFonts w:ascii="Arial" w:hAnsi="Arial"/>
          <w:sz w:val="14"/>
        </w:rPr>
      </w:pPr>
    </w:p>
    <w:p w14:paraId="764FC811" w14:textId="77777777" w:rsidR="00146F79" w:rsidRDefault="00146F79" w:rsidP="00146F79">
      <w:pPr>
        <w:rPr>
          <w:rFonts w:ascii="Arial" w:hAnsi="Arial"/>
          <w:sz w:val="14"/>
        </w:rPr>
      </w:pPr>
    </w:p>
    <w:p w14:paraId="6DBB2BAF" w14:textId="77777777" w:rsidR="00146F79" w:rsidRDefault="00146F79" w:rsidP="00146F79">
      <w:pPr>
        <w:rPr>
          <w:rFonts w:ascii="Arial" w:hAnsi="Arial"/>
          <w:sz w:val="14"/>
        </w:rPr>
      </w:pPr>
    </w:p>
    <w:p w14:paraId="4087CDFD" w14:textId="77777777" w:rsidR="00146F79" w:rsidRDefault="00146F79" w:rsidP="00146F79">
      <w:pPr>
        <w:rPr>
          <w:rFonts w:ascii="Arial" w:hAnsi="Arial"/>
          <w:sz w:val="14"/>
        </w:rPr>
      </w:pPr>
    </w:p>
    <w:p w14:paraId="34F62EAA" w14:textId="77777777" w:rsidR="00146F79" w:rsidRDefault="00146F79" w:rsidP="00146F79">
      <w:pPr>
        <w:rPr>
          <w:rFonts w:ascii="Arial" w:hAnsi="Arial"/>
          <w:sz w:val="14"/>
        </w:rPr>
      </w:pPr>
    </w:p>
    <w:p w14:paraId="6368FBBC" w14:textId="77777777" w:rsidR="00146F79" w:rsidRDefault="00146F79" w:rsidP="00146F79">
      <w:pPr>
        <w:rPr>
          <w:rFonts w:ascii="Arial" w:hAnsi="Arial"/>
          <w:sz w:val="14"/>
        </w:rPr>
      </w:pPr>
    </w:p>
    <w:p w14:paraId="4D8E3C2E" w14:textId="77777777" w:rsidR="00146F79" w:rsidRDefault="00146F79" w:rsidP="00146F79">
      <w:pPr>
        <w:rPr>
          <w:rFonts w:ascii="Arial" w:hAnsi="Arial"/>
          <w:sz w:val="14"/>
        </w:rPr>
      </w:pPr>
    </w:p>
    <w:p w14:paraId="64A7853A" w14:textId="77777777" w:rsidR="00146F79" w:rsidRDefault="00146F79" w:rsidP="00146F79">
      <w:pPr>
        <w:rPr>
          <w:rFonts w:ascii="Arial" w:hAnsi="Arial"/>
          <w:sz w:val="14"/>
        </w:rPr>
      </w:pPr>
    </w:p>
    <w:p w14:paraId="09AEFE15" w14:textId="77777777" w:rsidR="00146F79" w:rsidRDefault="00146F79" w:rsidP="00146F79">
      <w:pPr>
        <w:rPr>
          <w:rFonts w:ascii="Arial" w:hAnsi="Arial"/>
          <w:sz w:val="14"/>
        </w:rPr>
      </w:pPr>
    </w:p>
    <w:p w14:paraId="19561059" w14:textId="77777777" w:rsidR="00146F79" w:rsidRDefault="00146F79" w:rsidP="00146F79">
      <w:pPr>
        <w:rPr>
          <w:rFonts w:ascii="Arial" w:hAnsi="Arial"/>
          <w:sz w:val="14"/>
        </w:rPr>
      </w:pPr>
    </w:p>
    <w:p w14:paraId="15BDD9F6" w14:textId="77777777" w:rsidR="009408A9" w:rsidRDefault="009408A9" w:rsidP="00146F79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14:paraId="2F5F6B9D" w14:textId="77777777" w:rsidR="00516FDB" w:rsidRDefault="000904EB"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</w:p>
    <w:p w14:paraId="7AB0372E" w14:textId="15868E77" w:rsidR="007536D8" w:rsidRDefault="000269DA" w:rsidP="00B251FB">
      <w:pPr>
        <w:tabs>
          <w:tab w:val="left" w:pos="387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Naše značka:</w:t>
      </w:r>
      <w:r w:rsidR="00E22F98">
        <w:rPr>
          <w:rFonts w:ascii="Arial" w:hAnsi="Arial"/>
          <w:sz w:val="14"/>
        </w:rPr>
        <w:t xml:space="preserve"> </w:t>
      </w:r>
      <w:r w:rsidR="00010CF5">
        <w:rPr>
          <w:rFonts w:ascii="Arial" w:hAnsi="Arial"/>
          <w:sz w:val="14"/>
        </w:rPr>
        <w:t>20</w:t>
      </w:r>
      <w:r w:rsidR="000F76A5">
        <w:rPr>
          <w:rFonts w:ascii="Arial" w:hAnsi="Arial"/>
          <w:sz w:val="14"/>
        </w:rPr>
        <w:t>/2023/</w:t>
      </w:r>
      <w:r w:rsidR="00C60B22">
        <w:rPr>
          <w:rFonts w:ascii="Arial" w:hAnsi="Arial"/>
          <w:sz w:val="14"/>
        </w:rPr>
        <w:t>TN</w:t>
      </w:r>
      <w:r w:rsidR="000904EB">
        <w:rPr>
          <w:rFonts w:ascii="Arial" w:hAnsi="Arial"/>
          <w:sz w:val="14"/>
        </w:rPr>
        <w:tab/>
        <w:t>Vyřizuje/linka:</w:t>
      </w:r>
      <w:r>
        <w:rPr>
          <w:rFonts w:ascii="Arial" w:hAnsi="Arial"/>
          <w:sz w:val="14"/>
        </w:rPr>
        <w:t xml:space="preserve"> </w:t>
      </w:r>
      <w:r w:rsidR="000904EB">
        <w:rPr>
          <w:rFonts w:ascii="Arial" w:hAnsi="Arial"/>
          <w:sz w:val="14"/>
        </w:rPr>
        <w:t xml:space="preserve">    </w:t>
      </w:r>
      <w:r w:rsidR="00D73573">
        <w:rPr>
          <w:rFonts w:ascii="Arial" w:hAnsi="Arial"/>
          <w:sz w:val="14"/>
        </w:rPr>
        <w:t xml:space="preserve">          </w:t>
      </w:r>
      <w:r>
        <w:rPr>
          <w:rFonts w:ascii="Arial" w:hAnsi="Arial"/>
          <w:sz w:val="14"/>
        </w:rPr>
        <w:tab/>
      </w:r>
      <w:r w:rsidR="000F76A5">
        <w:rPr>
          <w:rFonts w:ascii="Arial" w:hAnsi="Arial"/>
          <w:sz w:val="14"/>
        </w:rPr>
        <w:tab/>
      </w:r>
      <w:r w:rsidR="000904EB">
        <w:rPr>
          <w:rFonts w:ascii="Arial" w:hAnsi="Arial"/>
          <w:sz w:val="14"/>
        </w:rPr>
        <w:t>V Praze dne</w:t>
      </w:r>
      <w:r w:rsidR="00FF42BD">
        <w:rPr>
          <w:rFonts w:ascii="Arial" w:hAnsi="Arial"/>
          <w:sz w:val="14"/>
        </w:rPr>
        <w:t>:</w:t>
      </w:r>
      <w:r w:rsidR="000904EB">
        <w:rPr>
          <w:rFonts w:ascii="Arial" w:hAnsi="Arial"/>
          <w:sz w:val="14"/>
        </w:rPr>
        <w:t xml:space="preserve"> </w:t>
      </w:r>
      <w:r w:rsidR="00010CF5">
        <w:rPr>
          <w:rFonts w:ascii="Arial" w:hAnsi="Arial"/>
          <w:sz w:val="14"/>
        </w:rPr>
        <w:t xml:space="preserve">14. 8. </w:t>
      </w:r>
      <w:r w:rsidR="00827CD1">
        <w:rPr>
          <w:rFonts w:ascii="Arial" w:hAnsi="Arial"/>
          <w:sz w:val="14"/>
        </w:rPr>
        <w:t>2023</w:t>
      </w:r>
    </w:p>
    <w:p w14:paraId="59971895" w14:textId="0E3CC662" w:rsidR="000904EB" w:rsidRDefault="000904EB" w:rsidP="00B251FB">
      <w:pPr>
        <w:tabs>
          <w:tab w:val="left" w:pos="3870"/>
        </w:tabs>
        <w:rPr>
          <w:rFonts w:ascii="Arial" w:hAnsi="Arial"/>
          <w:sz w:val="14"/>
        </w:rPr>
      </w:pPr>
    </w:p>
    <w:p w14:paraId="4C935E44" w14:textId="4C94272D" w:rsidR="000F76A5" w:rsidRDefault="000F76A5" w:rsidP="00B251FB">
      <w:pPr>
        <w:tabs>
          <w:tab w:val="left" w:pos="3870"/>
        </w:tabs>
        <w:rPr>
          <w:rFonts w:ascii="Arial" w:hAnsi="Arial"/>
          <w:sz w:val="14"/>
        </w:rPr>
      </w:pPr>
    </w:p>
    <w:p w14:paraId="67B767E8" w14:textId="57A2B3BA" w:rsidR="00707D71" w:rsidRPr="00813211" w:rsidRDefault="00707D71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Vážen</w:t>
      </w:r>
      <w:r w:rsidR="00827CD1">
        <w:rPr>
          <w:rFonts w:asciiTheme="minorHAnsi" w:hAnsiTheme="minorHAnsi" w:cstheme="minorHAnsi"/>
          <w:color w:val="222222"/>
          <w:sz w:val="22"/>
          <w:szCs w:val="22"/>
        </w:rPr>
        <w:t>ý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pan</w:t>
      </w:r>
    </w:p>
    <w:p w14:paraId="021A3050" w14:textId="5F992712" w:rsidR="00707D71" w:rsidRPr="00813211" w:rsidRDefault="00827CD1" w:rsidP="00707D71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Stanislav Horčík</w:t>
      </w:r>
    </w:p>
    <w:p w14:paraId="41BC184C" w14:textId="38B7B915" w:rsidR="00707D71" w:rsidRDefault="00827CD1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Šafaříkova 858/11</w:t>
      </w:r>
    </w:p>
    <w:p w14:paraId="03D1436F" w14:textId="659A01AE" w:rsidR="00827CD1" w:rsidRPr="00813211" w:rsidRDefault="00827CD1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289 22 Lysá nad Labem</w:t>
      </w:r>
    </w:p>
    <w:p w14:paraId="2AB20805" w14:textId="66141FE7" w:rsidR="007A2DAC" w:rsidRPr="00813211" w:rsidRDefault="007A2DAC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8F00A1E" w14:textId="26AB116C" w:rsidR="00707D71" w:rsidRPr="00813211" w:rsidRDefault="00707D71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IČ: </w:t>
      </w:r>
      <w:r w:rsidR="00827CD1">
        <w:rPr>
          <w:rFonts w:asciiTheme="minorHAnsi" w:hAnsiTheme="minorHAnsi" w:cstheme="minorHAnsi"/>
          <w:color w:val="222222"/>
          <w:sz w:val="22"/>
          <w:szCs w:val="22"/>
        </w:rPr>
        <w:t>67675778</w:t>
      </w:r>
    </w:p>
    <w:p w14:paraId="5F349FAD" w14:textId="6C66D993" w:rsidR="000F76A5" w:rsidRDefault="000F76A5" w:rsidP="000F76A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30E37B98" w14:textId="77777777" w:rsidR="00FF42BD" w:rsidRDefault="00FF42BD" w:rsidP="000F76A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40B5DC61" w14:textId="352CC3BE" w:rsidR="00A17EE6" w:rsidRPr="00FF42BD" w:rsidRDefault="00356B11" w:rsidP="00A17EE6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FF42BD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Objednávka </w:t>
      </w:r>
      <w:r w:rsidR="007A2DAC" w:rsidRPr="00FF42BD">
        <w:rPr>
          <w:rFonts w:asciiTheme="minorHAnsi" w:hAnsiTheme="minorHAnsi" w:cstheme="minorHAnsi"/>
          <w:b/>
          <w:bCs/>
          <w:color w:val="222222"/>
          <w:sz w:val="22"/>
          <w:szCs w:val="22"/>
        </w:rPr>
        <w:t>č.</w:t>
      </w:r>
      <w:r w:rsidR="00010CF5">
        <w:rPr>
          <w:rFonts w:asciiTheme="minorHAnsi" w:hAnsiTheme="minorHAnsi" w:cstheme="minorHAnsi"/>
          <w:b/>
          <w:bCs/>
          <w:color w:val="222222"/>
          <w:sz w:val="22"/>
          <w:szCs w:val="22"/>
        </w:rPr>
        <w:t>:</w:t>
      </w:r>
      <w:r w:rsidR="007A2DAC" w:rsidRPr="00FF42BD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010CF5">
        <w:rPr>
          <w:rFonts w:asciiTheme="minorHAnsi" w:hAnsiTheme="minorHAnsi" w:cstheme="minorHAnsi"/>
          <w:b/>
          <w:bCs/>
          <w:color w:val="222222"/>
          <w:sz w:val="22"/>
          <w:szCs w:val="22"/>
        </w:rPr>
        <w:t>20</w:t>
      </w:r>
      <w:r w:rsidR="007A2DAC" w:rsidRPr="00FF42BD">
        <w:rPr>
          <w:rFonts w:asciiTheme="minorHAnsi" w:hAnsiTheme="minorHAnsi" w:cstheme="minorHAnsi"/>
          <w:b/>
          <w:bCs/>
          <w:color w:val="222222"/>
          <w:sz w:val="22"/>
          <w:szCs w:val="22"/>
        </w:rPr>
        <w:t>/2023/TN</w:t>
      </w:r>
    </w:p>
    <w:p w14:paraId="3D69CE52" w14:textId="77777777" w:rsidR="001A6F03" w:rsidRPr="00813211" w:rsidRDefault="001A6F03" w:rsidP="00A17EE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74512C5B" w14:textId="2A3A23B7" w:rsidR="00401F00" w:rsidRDefault="00356B11" w:rsidP="005522BF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Na základě cenové nabídky ze dne </w:t>
      </w:r>
      <w:r w:rsidR="00FF42BD">
        <w:rPr>
          <w:rFonts w:asciiTheme="minorHAnsi" w:hAnsiTheme="minorHAnsi" w:cstheme="minorHAnsi"/>
          <w:color w:val="222222"/>
          <w:sz w:val="22"/>
          <w:szCs w:val="22"/>
        </w:rPr>
        <w:t>28. 5.</w:t>
      </w:r>
      <w:r w:rsidR="005522BF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2023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F42BD">
        <w:rPr>
          <w:rFonts w:asciiTheme="minorHAnsi" w:hAnsiTheme="minorHAnsi" w:cstheme="minorHAnsi"/>
          <w:color w:val="222222"/>
          <w:sz w:val="22"/>
          <w:szCs w:val="22"/>
        </w:rPr>
        <w:t xml:space="preserve">u Vás </w:t>
      </w:r>
      <w:r w:rsidRPr="00FF42BD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>objednávám</w:t>
      </w:r>
      <w:r w:rsidR="00010CF5">
        <w:rPr>
          <w:rFonts w:asciiTheme="minorHAnsi" w:hAnsiTheme="minorHAnsi" w:cstheme="minorHAnsi"/>
          <w:color w:val="222222"/>
          <w:sz w:val="22"/>
          <w:szCs w:val="22"/>
        </w:rPr>
        <w:t xml:space="preserve"> okenní sítě proti hmyzu do špaletových oken v níže uvedených počtech a rozměrech</w:t>
      </w:r>
      <w:r w:rsidR="00401F00" w:rsidRPr="00010CF5">
        <w:rPr>
          <w:rFonts w:asciiTheme="minorHAnsi" w:hAnsiTheme="minorHAnsi" w:cstheme="minorHAnsi"/>
          <w:b/>
          <w:bCs/>
          <w:color w:val="222222"/>
          <w:sz w:val="22"/>
          <w:szCs w:val="22"/>
        </w:rPr>
        <w:t>:</w:t>
      </w:r>
    </w:p>
    <w:p w14:paraId="153A0FF4" w14:textId="1807909D" w:rsidR="00401F00" w:rsidRPr="008A1A3E" w:rsidRDefault="00401F00" w:rsidP="008A1A3E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</w:pPr>
    </w:p>
    <w:p w14:paraId="660008E2" w14:textId="4ABDCBB9" w:rsidR="00401F00" w:rsidRDefault="00010CF5" w:rsidP="00401F00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>7</w:t>
      </w:r>
      <w:r w:rsidR="00401F00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 xml:space="preserve"> ks </w:t>
      </w:r>
      <w:r w:rsidR="006626F5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>sítí proti hmyzu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 xml:space="preserve"> 1000 x 1000 mm</w:t>
      </w:r>
      <w:r w:rsidR="00401F00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 xml:space="preserve"> (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 xml:space="preserve">odskočený </w:t>
      </w:r>
      <w:r w:rsidR="006626F5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 xml:space="preserve">profil 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>24x24 mm, nerezové háčky</w:t>
      </w:r>
      <w:r w:rsidR="00401F00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>),</w:t>
      </w:r>
    </w:p>
    <w:p w14:paraId="4A27F8D2" w14:textId="5CDBB3F5" w:rsidR="00010CF5" w:rsidRDefault="00010CF5" w:rsidP="00010CF5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>18 ks sítí proti hmyzu 1500 x 1000 mm (odskočený profil 24x24 mm, nerezové háčky),</w:t>
      </w:r>
    </w:p>
    <w:p w14:paraId="564A05B1" w14:textId="0DA2AF53" w:rsidR="00010CF5" w:rsidRDefault="00010CF5" w:rsidP="00010CF5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>13 ks sítí proti hmyzu 1400 x 1400 mm (odskočený profil 24x24 mm, nerezové háčky),</w:t>
      </w:r>
    </w:p>
    <w:p w14:paraId="39509505" w14:textId="77777777" w:rsidR="006626F5" w:rsidRPr="00D04846" w:rsidRDefault="006626F5" w:rsidP="00D04846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</w:pPr>
    </w:p>
    <w:p w14:paraId="55106A5D" w14:textId="197040A5" w:rsidR="00C56501" w:rsidRPr="00401F00" w:rsidRDefault="008A1A3E" w:rsidP="00401F00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s instalací v</w:t>
      </w:r>
      <w:r w:rsidRPr="00401F00">
        <w:rPr>
          <w:rFonts w:asciiTheme="minorHAnsi" w:hAnsiTheme="minorHAnsi" w:cstheme="minorHAnsi"/>
          <w:color w:val="222222"/>
          <w:sz w:val="22"/>
          <w:szCs w:val="22"/>
        </w:rPr>
        <w:t xml:space="preserve"> prostorech </w:t>
      </w:r>
      <w:r w:rsidR="00FF42BD" w:rsidRPr="00401F00">
        <w:rPr>
          <w:rFonts w:asciiTheme="minorHAnsi" w:hAnsiTheme="minorHAnsi" w:cstheme="minorHAnsi"/>
          <w:color w:val="222222"/>
          <w:sz w:val="22"/>
          <w:szCs w:val="22"/>
        </w:rPr>
        <w:t>Ústavu pro péči o matku a dítě, Podolské nábřeží 157, 147 00 Praha 4.</w:t>
      </w:r>
    </w:p>
    <w:p w14:paraId="6BC6EBB3" w14:textId="77777777" w:rsidR="00C56501" w:rsidRPr="00813211" w:rsidRDefault="00C56501" w:rsidP="005522BF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5F0D926" w14:textId="33C77A45" w:rsidR="00356B11" w:rsidRPr="00813211" w:rsidRDefault="00356B11" w:rsidP="00A17EE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06AA7F76" w14:textId="6C2E0D27" w:rsidR="00356B11" w:rsidRPr="00813211" w:rsidRDefault="00356B11" w:rsidP="00A17EE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Cena: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010CF5">
        <w:rPr>
          <w:rFonts w:asciiTheme="minorHAnsi" w:hAnsiTheme="minorHAnsi" w:cstheme="minorHAnsi"/>
          <w:color w:val="222222"/>
          <w:sz w:val="22"/>
          <w:szCs w:val="22"/>
        </w:rPr>
        <w:t>72 290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>,- Kč bez DPH</w:t>
      </w:r>
    </w:p>
    <w:p w14:paraId="4AE1CE63" w14:textId="53B7862D" w:rsidR="00356B11" w:rsidRPr="00813211" w:rsidRDefault="00356B11" w:rsidP="00A17EE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01E570A1" w14:textId="7DD369AD" w:rsidR="008A1A3E" w:rsidRPr="00813211" w:rsidRDefault="00356B11" w:rsidP="008A1A3E">
      <w:pPr>
        <w:shd w:val="clear" w:color="auto" w:fill="FFFFFF"/>
        <w:ind w:left="2124" w:hanging="2124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Termín: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FF42BD">
        <w:rPr>
          <w:rFonts w:asciiTheme="minorHAnsi" w:hAnsiTheme="minorHAnsi" w:cstheme="minorHAnsi"/>
          <w:color w:val="222222"/>
          <w:sz w:val="22"/>
          <w:szCs w:val="22"/>
        </w:rPr>
        <w:t xml:space="preserve">31. 8. </w:t>
      </w:r>
      <w:r w:rsidR="00972712" w:rsidRPr="00813211">
        <w:rPr>
          <w:rFonts w:asciiTheme="minorHAnsi" w:hAnsiTheme="minorHAnsi" w:cstheme="minorHAnsi"/>
          <w:color w:val="222222"/>
          <w:sz w:val="22"/>
          <w:szCs w:val="22"/>
        </w:rPr>
        <w:t>2023</w:t>
      </w:r>
      <w:r w:rsidR="00FF42BD"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  <w:r w:rsidR="008A1A3E">
        <w:rPr>
          <w:rFonts w:asciiTheme="minorHAnsi" w:hAnsiTheme="minorHAnsi" w:cstheme="minorHAnsi"/>
          <w:color w:val="222222"/>
          <w:sz w:val="22"/>
          <w:szCs w:val="22"/>
        </w:rPr>
        <w:t>příp. dle dohody v kontextu obsazenosti prostor a možnosti zajištění přístupu</w:t>
      </w:r>
    </w:p>
    <w:p w14:paraId="380B2237" w14:textId="5A1E7E45" w:rsidR="00296166" w:rsidRPr="00813211" w:rsidRDefault="00296166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28DE1372" w14:textId="107DD262" w:rsidR="00296166" w:rsidRPr="00813211" w:rsidRDefault="00296166" w:rsidP="00972712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Fakturace: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972712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po protokolárním předání </w:t>
      </w:r>
    </w:p>
    <w:p w14:paraId="464F8907" w14:textId="7448A649" w:rsidR="00296166" w:rsidRPr="00813211" w:rsidRDefault="00296166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22202912" w14:textId="585434FD" w:rsidR="00296166" w:rsidRPr="00813211" w:rsidRDefault="00296166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Splatnost faktury: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  <w:t>30 dní</w:t>
      </w:r>
      <w:r w:rsidR="00ED0A3C" w:rsidRPr="00813211">
        <w:rPr>
          <w:rFonts w:asciiTheme="minorHAnsi" w:hAnsiTheme="minorHAnsi" w:cstheme="minorHAnsi"/>
          <w:color w:val="222222"/>
          <w:sz w:val="22"/>
          <w:szCs w:val="22"/>
        </w:rPr>
        <w:t>; fakturu doručit elektronicky na e-mail: fakturace@upmd.eu</w:t>
      </w:r>
    </w:p>
    <w:p w14:paraId="5ADE0161" w14:textId="11E7DD61" w:rsidR="00296166" w:rsidRPr="00813211" w:rsidRDefault="00296166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65890C89" w14:textId="55B2D6A2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8E0F026" w14:textId="45FCC5A7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Žádám Vás o písemné (e-mailové) potvrzení této objednávky.</w:t>
      </w:r>
    </w:p>
    <w:p w14:paraId="2FD9FB24" w14:textId="58845364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67800FD2" w14:textId="36EBEC17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2523E1B7" w14:textId="04D57D14" w:rsidR="00FF42BD" w:rsidRDefault="00ED0A3C" w:rsidP="0081321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S pozdravem</w:t>
      </w:r>
      <w:r w:rsidR="00813211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489A5C8" w14:textId="77777777" w:rsidR="00FF42BD" w:rsidRPr="00813211" w:rsidRDefault="00FF42BD" w:rsidP="0081321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71D23E59" w14:textId="01EB1E6B" w:rsidR="00813211" w:rsidRPr="00813211" w:rsidRDefault="00813211" w:rsidP="00813211">
      <w:pPr>
        <w:shd w:val="clear" w:color="auto" w:fill="FFFFFF"/>
        <w:ind w:left="3540" w:firstLine="708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doc. MUDr. Jaroslav Feyereisl, CSc.</w:t>
      </w:r>
    </w:p>
    <w:p w14:paraId="29AECED3" w14:textId="6334548C" w:rsidR="00813211" w:rsidRPr="00813211" w:rsidRDefault="00813211" w:rsidP="00813211">
      <w:pPr>
        <w:shd w:val="clear" w:color="auto" w:fill="FFFFFF"/>
        <w:ind w:left="4956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   </w:t>
      </w:r>
      <w:r w:rsidR="00FF42BD">
        <w:rPr>
          <w:rFonts w:asciiTheme="minorHAnsi" w:hAnsiTheme="minorHAnsi" w:cstheme="minorHAnsi"/>
          <w:color w:val="222222"/>
          <w:sz w:val="22"/>
          <w:szCs w:val="22"/>
        </w:rPr>
        <w:t xml:space="preserve">    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>ředitel </w:t>
      </w:r>
    </w:p>
    <w:sectPr w:rsidR="00813211" w:rsidRPr="00813211" w:rsidSect="00F119F8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F0BA" w14:textId="77777777" w:rsidR="004A0C57" w:rsidRDefault="004A0C57">
      <w:r>
        <w:separator/>
      </w:r>
    </w:p>
  </w:endnote>
  <w:endnote w:type="continuationSeparator" w:id="0">
    <w:p w14:paraId="00B97A61" w14:textId="77777777" w:rsidR="004A0C57" w:rsidRDefault="004A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947B" w14:textId="77777777" w:rsidR="007536D8" w:rsidRDefault="007536D8">
    <w:pPr>
      <w:jc w:val="center"/>
      <w:rPr>
        <w:rFonts w:ascii="Arial" w:hAnsi="Arial"/>
        <w:sz w:val="16"/>
      </w:rPr>
    </w:pPr>
  </w:p>
  <w:p w14:paraId="20600D6D" w14:textId="4F5FE457" w:rsidR="007536D8" w:rsidRDefault="00982F88">
    <w:pPr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1FEFC0CD" wp14:editId="304B2F3C">
              <wp:simplePos x="0" y="0"/>
              <wp:positionH relativeFrom="column">
                <wp:posOffset>-534035</wp:posOffset>
              </wp:positionH>
              <wp:positionV relativeFrom="paragraph">
                <wp:posOffset>38735</wp:posOffset>
              </wp:positionV>
              <wp:extent cx="6766560" cy="0"/>
              <wp:effectExtent l="8890" t="10160" r="635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D9331CA" id="Line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3.05pt" to="49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" o:allowincell="f"/>
          </w:pict>
        </mc:Fallback>
      </mc:AlternateContent>
    </w:r>
  </w:p>
  <w:p w14:paraId="43DBECA7" w14:textId="405BAF52" w:rsidR="007536D8" w:rsidRDefault="007536D8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Podolské nábřeží 157, 147 00 Praha 4, </w:t>
    </w:r>
    <w:r w:rsidR="00DE4A58">
      <w:rPr>
        <w:rFonts w:ascii="Arial" w:hAnsi="Arial"/>
        <w:sz w:val="16"/>
      </w:rPr>
      <w:t xml:space="preserve">IČ: 00023698, </w:t>
    </w:r>
    <w:r>
      <w:rPr>
        <w:rFonts w:ascii="Arial" w:hAnsi="Arial"/>
        <w:sz w:val="16"/>
      </w:rPr>
      <w:t xml:space="preserve">tel: </w:t>
    </w:r>
    <w:r>
      <w:rPr>
        <w:rFonts w:ascii="Arial" w:hAnsi="Arial"/>
        <w:b/>
        <w:sz w:val="16"/>
      </w:rPr>
      <w:t>+420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296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511</w:t>
    </w:r>
    <w:r w:rsidR="00560AAD">
      <w:rPr>
        <w:rFonts w:ascii="Arial" w:hAnsi="Arial"/>
        <w:b/>
        <w:sz w:val="16"/>
      </w:rPr>
      <w:t xml:space="preserve"> </w:t>
    </w:r>
    <w:r w:rsidR="00DE4A58">
      <w:rPr>
        <w:rFonts w:ascii="Arial" w:hAnsi="Arial"/>
        <w:b/>
        <w:sz w:val="16"/>
      </w:rPr>
      <w:t>850</w:t>
    </w:r>
    <w:r>
      <w:rPr>
        <w:rFonts w:ascii="Arial" w:hAnsi="Arial"/>
        <w:sz w:val="16"/>
      </w:rPr>
      <w:t xml:space="preserve">, fax: </w:t>
    </w:r>
    <w:r>
      <w:rPr>
        <w:rFonts w:ascii="Arial" w:hAnsi="Arial"/>
        <w:b/>
        <w:sz w:val="16"/>
      </w:rPr>
      <w:t>+420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296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511</w:t>
    </w:r>
    <w:r w:rsidR="00560AAD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>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A6A6" w14:textId="77777777" w:rsidR="004A0C57" w:rsidRDefault="004A0C57">
      <w:r>
        <w:separator/>
      </w:r>
    </w:p>
  </w:footnote>
  <w:footnote w:type="continuationSeparator" w:id="0">
    <w:p w14:paraId="524240EB" w14:textId="77777777" w:rsidR="004A0C57" w:rsidRDefault="004A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82E6" w14:textId="6580A960" w:rsidR="007536D8" w:rsidRDefault="00982F88">
    <w:pPr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95EBEAA" wp14:editId="45443A62">
              <wp:simplePos x="0" y="0"/>
              <wp:positionH relativeFrom="column">
                <wp:posOffset>-442595</wp:posOffset>
              </wp:positionH>
              <wp:positionV relativeFrom="paragraph">
                <wp:posOffset>2005965</wp:posOffset>
              </wp:positionV>
              <wp:extent cx="1828800" cy="378460"/>
              <wp:effectExtent l="0" t="0" r="4445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2C5E5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ředitel</w:t>
                          </w:r>
                        </w:p>
                        <w:p w14:paraId="1ABEEB8A" w14:textId="77777777" w:rsidR="007536D8" w:rsidRDefault="007536D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Doc. MUDr. Jaroslav Feyereisl, CSc.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EBEA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4.85pt;margin-top:157.95pt;width:2in;height:29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" o:allowincell="f" stroked="f">
              <v:textbox>
                <w:txbxContent>
                  <w:p w14:paraId="7592C5E5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ředitel</w:t>
                    </w:r>
                  </w:p>
                  <w:p w14:paraId="1ABEEB8A" w14:textId="77777777" w:rsidR="007536D8" w:rsidRDefault="007536D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Doc. MUDr. Jaroslav Feyereisl, CSc.</w:t>
                    </w:r>
                  </w:p>
                </w:txbxContent>
              </v:textbox>
            </v:shape>
          </w:pict>
        </mc:Fallback>
      </mc:AlternateContent>
    </w:r>
    <w:r w:rsidR="00B251FB">
      <w:rPr>
        <w:rFonts w:ascii="Arial" w:hAnsi="Arial"/>
        <w:noProof/>
        <w:sz w:val="16"/>
      </w:rPr>
      <w:drawing>
        <wp:anchor distT="0" distB="0" distL="114300" distR="114300" simplePos="0" relativeHeight="251663872" behindDoc="0" locked="0" layoutInCell="0" allowOverlap="1" wp14:anchorId="09BE759E" wp14:editId="6AB2D3A3">
          <wp:simplePos x="0" y="0"/>
          <wp:positionH relativeFrom="column">
            <wp:posOffset>4860925</wp:posOffset>
          </wp:positionH>
          <wp:positionV relativeFrom="paragraph">
            <wp:posOffset>1104265</wp:posOffset>
          </wp:positionV>
          <wp:extent cx="537210" cy="548640"/>
          <wp:effectExtent l="19050" t="0" r="0" b="0"/>
          <wp:wrapTopAndBottom/>
          <wp:docPr id="13" name="obrázek 13" descr="IPV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PVZ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3831378" wp14:editId="4B50A795">
              <wp:simplePos x="0" y="0"/>
              <wp:positionH relativeFrom="column">
                <wp:posOffset>1751965</wp:posOffset>
              </wp:positionH>
              <wp:positionV relativeFrom="paragraph">
                <wp:posOffset>2005965</wp:posOffset>
              </wp:positionV>
              <wp:extent cx="2011680" cy="27432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87276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vedoucí</w:t>
                          </w:r>
                        </w:p>
                        <w:p w14:paraId="6B2C09DB" w14:textId="77777777" w:rsidR="007536D8" w:rsidRDefault="007536D8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MUDr.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Petr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Velebil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,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31378" id="Text Box 12" o:spid="_x0000_s1027" type="#_x0000_t202" style="position:absolute;left:0;text-align:left;margin-left:137.95pt;margin-top:157.95pt;width:158.4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" o:allowincell="f" stroked="f">
              <v:textbox>
                <w:txbxContent>
                  <w:p w14:paraId="5B587276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vedoucí</w:t>
                    </w:r>
                  </w:p>
                  <w:p w14:paraId="6B2C09DB" w14:textId="77777777" w:rsidR="007536D8" w:rsidRDefault="007536D8">
                    <w:pPr>
                      <w:jc w:val="center"/>
                    </w:pPr>
                    <w:r>
                      <w:rPr>
                        <w:rFonts w:ascii="Arial" w:hAnsi="Arial"/>
                        <w:sz w:val="14"/>
                      </w:rPr>
                      <w:t xml:space="preserve">MUDr. </w:t>
                    </w:r>
                    <w:r w:rsidR="006075E6">
                      <w:rPr>
                        <w:rFonts w:ascii="Arial" w:hAnsi="Arial"/>
                        <w:sz w:val="14"/>
                      </w:rPr>
                      <w:t>Petr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="006075E6">
                      <w:rPr>
                        <w:rFonts w:ascii="Arial" w:hAnsi="Arial"/>
                        <w:sz w:val="14"/>
                      </w:rPr>
                      <w:t>Velebil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, </w:t>
                    </w:r>
                    <w:r w:rsidR="006075E6">
                      <w:rPr>
                        <w:rFonts w:ascii="Arial" w:hAnsi="Arial"/>
                        <w:sz w:val="14"/>
                      </w:rPr>
                      <w:t>C</w:t>
                    </w:r>
                    <w:r>
                      <w:rPr>
                        <w:rFonts w:ascii="Arial" w:hAnsi="Arial"/>
                        <w:sz w:val="14"/>
                      </w:rPr>
                      <w:t>Sc.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5F50FA9" wp14:editId="5EDF89FE">
              <wp:simplePos x="0" y="0"/>
              <wp:positionH relativeFrom="column">
                <wp:posOffset>-534035</wp:posOffset>
              </wp:positionH>
              <wp:positionV relativeFrom="paragraph">
                <wp:posOffset>2371725</wp:posOffset>
              </wp:positionV>
              <wp:extent cx="6766560" cy="0"/>
              <wp:effectExtent l="18415" t="9525" r="15875" b="9525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1D9DEC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186.75pt" to="490.7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" o:allowincell="f" strokeweight="1.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E09A4DE" wp14:editId="348C9C4F">
              <wp:simplePos x="0" y="0"/>
              <wp:positionH relativeFrom="column">
                <wp:posOffset>-534035</wp:posOffset>
              </wp:positionH>
              <wp:positionV relativeFrom="paragraph">
                <wp:posOffset>919480</wp:posOffset>
              </wp:positionV>
              <wp:extent cx="6766560" cy="0"/>
              <wp:effectExtent l="8890" t="5080" r="6350" b="1397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63C4E1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72.4pt" to="490.7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" o:allowincell="f" strokeweight=".2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E42ED65" wp14:editId="0825E31C">
              <wp:simplePos x="0" y="0"/>
              <wp:positionH relativeFrom="column">
                <wp:posOffset>-534035</wp:posOffset>
              </wp:positionH>
              <wp:positionV relativeFrom="paragraph">
                <wp:posOffset>281305</wp:posOffset>
              </wp:positionV>
              <wp:extent cx="6766560" cy="0"/>
              <wp:effectExtent l="8890" t="5080" r="6350" b="1397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557D44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22.15pt" to="490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" o:allowincell="f" strokeweight=".2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A9326C0" wp14:editId="540773DB">
              <wp:simplePos x="0" y="0"/>
              <wp:positionH relativeFrom="column">
                <wp:posOffset>4220845</wp:posOffset>
              </wp:positionH>
              <wp:positionV relativeFrom="paragraph">
                <wp:posOffset>372745</wp:posOffset>
              </wp:positionV>
              <wp:extent cx="1828800" cy="457200"/>
              <wp:effectExtent l="1270" t="1270" r="0" b="0"/>
              <wp:wrapSquare wrapText="bothSides"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9A3EB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KATEDRA</w:t>
                          </w:r>
                        </w:p>
                        <w:p w14:paraId="14B215DC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GYNEKOLOGIE  A PORODNICTVÍ</w:t>
                          </w:r>
                        </w:p>
                        <w:p w14:paraId="0EFD6833" w14:textId="77777777" w:rsidR="007536D8" w:rsidRDefault="007536D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IPVZ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326C0" id="Text Box 7" o:spid="_x0000_s1028" type="#_x0000_t202" style="position:absolute;left:0;text-align:left;margin-left:332.35pt;margin-top:29.3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t8w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" o:allowincell="f" stroked="f">
              <v:textbox>
                <w:txbxContent>
                  <w:p w14:paraId="0A19A3EB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KATEDRA</w:t>
                    </w:r>
                  </w:p>
                  <w:p w14:paraId="14B215DC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GYNEKOLOGIE  A PORODNICTVÍ</w:t>
                    </w:r>
                  </w:p>
                  <w:p w14:paraId="0EFD6833" w14:textId="77777777" w:rsidR="007536D8" w:rsidRDefault="007536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IPVZ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BE4F308" wp14:editId="18C6C619">
              <wp:simplePos x="0" y="0"/>
              <wp:positionH relativeFrom="column">
                <wp:posOffset>-351155</wp:posOffset>
              </wp:positionH>
              <wp:positionV relativeFrom="paragraph">
                <wp:posOffset>281305</wp:posOffset>
              </wp:positionV>
              <wp:extent cx="1828800" cy="365760"/>
              <wp:effectExtent l="1270" t="0" r="0" b="635"/>
              <wp:wrapSquare wrapText="bothSides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8DBA" w14:textId="77777777" w:rsidR="007536D8" w:rsidRDefault="007536D8">
                          <w:pPr>
                            <w:tabs>
                              <w:tab w:val="left" w:pos="1747"/>
                            </w:tabs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48B2D783" w14:textId="77777777" w:rsidR="007536D8" w:rsidRDefault="007536D8">
                          <w:pPr>
                            <w:pStyle w:val="Nadpis1"/>
                          </w:pPr>
                          <w:r>
                            <w:t>ÚSTAV PRO PÉČI O MATKU A DÍTĚ</w:t>
                          </w:r>
                        </w:p>
                        <w:p w14:paraId="10028640" w14:textId="77777777" w:rsidR="007536D8" w:rsidRDefault="007536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4F308" id="Text Box 6" o:spid="_x0000_s1029" type="#_x0000_t202" style="position:absolute;left:0;text-align:left;margin-left:-27.65pt;margin-top:22.15pt;width:2in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" o:allowincell="f" stroked="f">
              <v:textbox>
                <w:txbxContent>
                  <w:p w14:paraId="017D8DBA" w14:textId="77777777" w:rsidR="007536D8" w:rsidRDefault="007536D8">
                    <w:pPr>
                      <w:tabs>
                        <w:tab w:val="left" w:pos="1747"/>
                      </w:tabs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48B2D783" w14:textId="77777777" w:rsidR="007536D8" w:rsidRDefault="007536D8">
                    <w:pPr>
                      <w:pStyle w:val="Nadpis1"/>
                    </w:pPr>
                    <w:r>
                      <w:t>ÚSTAV PRO PÉČI O MATKU A DÍTĚ</w:t>
                    </w:r>
                  </w:p>
                  <w:p w14:paraId="10028640" w14:textId="77777777" w:rsidR="007536D8" w:rsidRDefault="007536D8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14A38F9" wp14:editId="3E03370B">
              <wp:simplePos x="0" y="0"/>
              <wp:positionH relativeFrom="column">
                <wp:posOffset>1843405</wp:posOffset>
              </wp:positionH>
              <wp:positionV relativeFrom="paragraph">
                <wp:posOffset>281305</wp:posOffset>
              </wp:positionV>
              <wp:extent cx="1828800" cy="548640"/>
              <wp:effectExtent l="0" t="0" r="4445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64482" w14:textId="77777777" w:rsidR="007536D8" w:rsidRDefault="007536D8">
                          <w:pPr>
                            <w:tabs>
                              <w:tab w:val="left" w:pos="1747"/>
                            </w:tabs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110EF463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SPOLUPRACUJÍCÍ CENTRUM SZO</w:t>
                          </w:r>
                        </w:p>
                        <w:p w14:paraId="05C2468C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PRO PERINATÁLNÍ MEDICÍNU</w:t>
                          </w:r>
                        </w:p>
                        <w:p w14:paraId="09190E67" w14:textId="77777777" w:rsidR="007536D8" w:rsidRDefault="007536D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 LIDSKOU REPRODUKCI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A38F9" id="Text Box 5" o:spid="_x0000_s1030" type="#_x0000_t202" style="position:absolute;left:0;text-align:left;margin-left:145.15pt;margin-top:22.15pt;width:2in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" o:allowincell="f" stroked="f">
              <v:textbox>
                <w:txbxContent>
                  <w:p w14:paraId="22D64482" w14:textId="77777777" w:rsidR="007536D8" w:rsidRDefault="007536D8">
                    <w:pPr>
                      <w:tabs>
                        <w:tab w:val="left" w:pos="1747"/>
                      </w:tabs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110EF463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SPOLUPRACUJÍCÍ CENTRUM SZO</w:t>
                    </w:r>
                  </w:p>
                  <w:p w14:paraId="05C2468C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PRO PERINATÁLNÍ MEDICÍNU</w:t>
                    </w:r>
                  </w:p>
                  <w:p w14:paraId="09190E67" w14:textId="77777777" w:rsidR="007536D8" w:rsidRDefault="007536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 LIDSKOU REPRODUKCI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4656" behindDoc="0" locked="1" layoutInCell="0" allowOverlap="1" wp14:anchorId="1619390F" wp14:editId="2AF012F2">
              <wp:simplePos x="0" y="0"/>
              <wp:positionH relativeFrom="column">
                <wp:posOffset>2392045</wp:posOffset>
              </wp:positionH>
              <wp:positionV relativeFrom="paragraph">
                <wp:posOffset>1104265</wp:posOffset>
              </wp:positionV>
              <wp:extent cx="727710" cy="587375"/>
              <wp:effectExtent l="1270" t="0" r="4445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1BC06" w14:textId="77777777" w:rsidR="007536D8" w:rsidRDefault="007536D8">
                          <w:r>
                            <w:object w:dxaOrig="851" w:dyaOrig="776" w14:anchorId="4548D4D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2.75pt;height:39pt" fillcolor="window">
                                <v:imagedata r:id="rId2" o:title=""/>
                              </v:shape>
                              <o:OLEObject Type="Embed" ProgID="Word.Document.8" ShapeID="_x0000_i1026" DrawAspect="Content" ObjectID="_175368688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9390F" id="Text Box 4" o:spid="_x0000_s1031" type="#_x0000_t202" style="position:absolute;left:0;text-align:left;margin-left:188.35pt;margin-top:86.95pt;width:57.3pt;height:4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" o:allowincell="f" stroked="f">
              <v:textbox>
                <w:txbxContent>
                  <w:p w14:paraId="3891BC06" w14:textId="77777777" w:rsidR="007536D8" w:rsidRDefault="007536D8">
                    <w:r>
                      <w:object w:dxaOrig="851" w:dyaOrig="776" w14:anchorId="4548D4D1">
                        <v:shape id="_x0000_i1026" type="#_x0000_t75" style="width:42.55pt;height:38.8pt" fillcolor="window">
                          <v:imagedata r:id="rId4" o:title=""/>
                        </v:shape>
                        <o:OLEObject Type="Embed" ProgID="Word.Document.8" ShapeID="_x0000_i1026" DrawAspect="Content" ObjectID="_1753515704" r:id="rId5"/>
                      </w:objec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3632" behindDoc="0" locked="1" layoutInCell="0" allowOverlap="1" wp14:anchorId="69F90589" wp14:editId="79669654">
              <wp:simplePos x="0" y="0"/>
              <wp:positionH relativeFrom="column">
                <wp:posOffset>106045</wp:posOffset>
              </wp:positionH>
              <wp:positionV relativeFrom="page">
                <wp:posOffset>1463040</wp:posOffset>
              </wp:positionV>
              <wp:extent cx="914400" cy="822960"/>
              <wp:effectExtent l="127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7B78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1E8185DC" w14:textId="77777777" w:rsidR="007536D8" w:rsidRDefault="00B251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6DF89E" wp14:editId="3AE7AE86">
                                <wp:extent cx="542925" cy="438150"/>
                                <wp:effectExtent l="19050" t="0" r="9525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90589" id="Text Box 3" o:spid="_x0000_s1032" type="#_x0000_t202" style="position:absolute;left:0;text-align:left;margin-left:8.35pt;margin-top:115.2pt;width:1in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" o:allowincell="f" stroked="f">
              <v:textbox>
                <w:txbxContent>
                  <w:p w14:paraId="3D847B78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1E8185DC" w14:textId="77777777" w:rsidR="007536D8" w:rsidRDefault="00B251FB">
                    <w:r>
                      <w:rPr>
                        <w:noProof/>
                      </w:rPr>
                      <w:drawing>
                        <wp:inline distT="0" distB="0" distL="0" distR="0" wp14:anchorId="696DF89E" wp14:editId="3AE7AE86">
                          <wp:extent cx="542925" cy="438150"/>
                          <wp:effectExtent l="19050" t="0" r="9525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6318210C" wp14:editId="4623C7C7">
              <wp:simplePos x="0" y="0"/>
              <wp:positionH relativeFrom="column">
                <wp:posOffset>4220845</wp:posOffset>
              </wp:positionH>
              <wp:positionV relativeFrom="paragraph">
                <wp:posOffset>2005965</wp:posOffset>
              </wp:positionV>
              <wp:extent cx="1828800" cy="365760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E0AFD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vedoucí</w:t>
                          </w:r>
                        </w:p>
                        <w:p w14:paraId="46486A05" w14:textId="77777777" w:rsidR="007536D8" w:rsidRDefault="007536D8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Doc. MUDr. Jaroslav Feyereisl, CSc.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8210C" id="Text Box 2" o:spid="_x0000_s1033" type="#_x0000_t202" style="position:absolute;left:0;text-align:left;margin-left:332.35pt;margin-top:157.95pt;width:2in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" o:allowincell="f" stroked="f">
              <v:textbox>
                <w:txbxContent>
                  <w:p w14:paraId="4A8E0AFD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vedoucí</w:t>
                    </w:r>
                  </w:p>
                  <w:p w14:paraId="46486A05" w14:textId="77777777" w:rsidR="007536D8" w:rsidRDefault="007536D8">
                    <w:pPr>
                      <w:jc w:val="center"/>
                    </w:pPr>
                    <w:r>
                      <w:rPr>
                        <w:rFonts w:ascii="Arial" w:hAnsi="Arial"/>
                        <w:sz w:val="14"/>
                      </w:rPr>
                      <w:t>Doc. MUDr. Jaroslav Feyereisl, CSc.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A0"/>
    <w:multiLevelType w:val="hybridMultilevel"/>
    <w:tmpl w:val="2BAA7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97B"/>
    <w:multiLevelType w:val="hybridMultilevel"/>
    <w:tmpl w:val="BE844F9A"/>
    <w:lvl w:ilvl="0" w:tplc="1AEE7EA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E05852"/>
    <w:multiLevelType w:val="hybridMultilevel"/>
    <w:tmpl w:val="99A25A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5713"/>
    <w:multiLevelType w:val="hybridMultilevel"/>
    <w:tmpl w:val="E88842BE"/>
    <w:lvl w:ilvl="0" w:tplc="207484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A9481A"/>
    <w:multiLevelType w:val="hybridMultilevel"/>
    <w:tmpl w:val="EED85F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284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32749"/>
    <w:multiLevelType w:val="hybridMultilevel"/>
    <w:tmpl w:val="B4326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370249">
    <w:abstractNumId w:val="4"/>
  </w:num>
  <w:num w:numId="2" w16cid:durableId="414396100">
    <w:abstractNumId w:val="0"/>
  </w:num>
  <w:num w:numId="3" w16cid:durableId="1054699747">
    <w:abstractNumId w:val="3"/>
  </w:num>
  <w:num w:numId="4" w16cid:durableId="1956937381">
    <w:abstractNumId w:val="5"/>
  </w:num>
  <w:num w:numId="5" w16cid:durableId="1254902171">
    <w:abstractNumId w:val="1"/>
  </w:num>
  <w:num w:numId="6" w16cid:durableId="1225599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A7"/>
    <w:rsid w:val="0000093A"/>
    <w:rsid w:val="00010CF5"/>
    <w:rsid w:val="00025FE3"/>
    <w:rsid w:val="00026631"/>
    <w:rsid w:val="000269DA"/>
    <w:rsid w:val="00030745"/>
    <w:rsid w:val="00061E95"/>
    <w:rsid w:val="000904EB"/>
    <w:rsid w:val="00091D84"/>
    <w:rsid w:val="00095B2F"/>
    <w:rsid w:val="000B32EB"/>
    <w:rsid w:val="000B499A"/>
    <w:rsid w:val="000C0FBC"/>
    <w:rsid w:val="000C461B"/>
    <w:rsid w:val="000C5216"/>
    <w:rsid w:val="000E31B6"/>
    <w:rsid w:val="000E7B73"/>
    <w:rsid w:val="000F13A5"/>
    <w:rsid w:val="000F274B"/>
    <w:rsid w:val="000F76A5"/>
    <w:rsid w:val="001123C3"/>
    <w:rsid w:val="00117303"/>
    <w:rsid w:val="00120ED7"/>
    <w:rsid w:val="00143E7A"/>
    <w:rsid w:val="00146F79"/>
    <w:rsid w:val="00167DEC"/>
    <w:rsid w:val="00171DB8"/>
    <w:rsid w:val="00174214"/>
    <w:rsid w:val="00183E42"/>
    <w:rsid w:val="001864F0"/>
    <w:rsid w:val="0018665F"/>
    <w:rsid w:val="0019698D"/>
    <w:rsid w:val="001974FA"/>
    <w:rsid w:val="001A655F"/>
    <w:rsid w:val="001A6F03"/>
    <w:rsid w:val="001B1118"/>
    <w:rsid w:val="001B59A9"/>
    <w:rsid w:val="001E4FA2"/>
    <w:rsid w:val="001E62BA"/>
    <w:rsid w:val="00212349"/>
    <w:rsid w:val="002545F8"/>
    <w:rsid w:val="00261F9A"/>
    <w:rsid w:val="00274B57"/>
    <w:rsid w:val="00276186"/>
    <w:rsid w:val="0028055A"/>
    <w:rsid w:val="002850BC"/>
    <w:rsid w:val="00293598"/>
    <w:rsid w:val="00296166"/>
    <w:rsid w:val="002A5978"/>
    <w:rsid w:val="002C0EBE"/>
    <w:rsid w:val="002C1A31"/>
    <w:rsid w:val="002E443C"/>
    <w:rsid w:val="002F7225"/>
    <w:rsid w:val="00307B66"/>
    <w:rsid w:val="00312374"/>
    <w:rsid w:val="00321D9A"/>
    <w:rsid w:val="00325422"/>
    <w:rsid w:val="00331380"/>
    <w:rsid w:val="00335BF0"/>
    <w:rsid w:val="0034266B"/>
    <w:rsid w:val="003535A3"/>
    <w:rsid w:val="00356B11"/>
    <w:rsid w:val="003721D2"/>
    <w:rsid w:val="0037638B"/>
    <w:rsid w:val="00384D0B"/>
    <w:rsid w:val="0039288D"/>
    <w:rsid w:val="00393234"/>
    <w:rsid w:val="003944D2"/>
    <w:rsid w:val="00396E56"/>
    <w:rsid w:val="003B01E1"/>
    <w:rsid w:val="003B3639"/>
    <w:rsid w:val="003F3DCB"/>
    <w:rsid w:val="003F6EA1"/>
    <w:rsid w:val="00401F00"/>
    <w:rsid w:val="0040389D"/>
    <w:rsid w:val="00407538"/>
    <w:rsid w:val="004210E5"/>
    <w:rsid w:val="00421A48"/>
    <w:rsid w:val="004275CD"/>
    <w:rsid w:val="004330B2"/>
    <w:rsid w:val="004350FB"/>
    <w:rsid w:val="00443565"/>
    <w:rsid w:val="004450C2"/>
    <w:rsid w:val="00447AA9"/>
    <w:rsid w:val="004520F1"/>
    <w:rsid w:val="00454303"/>
    <w:rsid w:val="004564D6"/>
    <w:rsid w:val="00460B72"/>
    <w:rsid w:val="0046110E"/>
    <w:rsid w:val="00467603"/>
    <w:rsid w:val="004807EE"/>
    <w:rsid w:val="00481604"/>
    <w:rsid w:val="004943D1"/>
    <w:rsid w:val="004A0C57"/>
    <w:rsid w:val="004A0E6C"/>
    <w:rsid w:val="004B0E5D"/>
    <w:rsid w:val="004B2B9C"/>
    <w:rsid w:val="004C036E"/>
    <w:rsid w:val="004C2CE4"/>
    <w:rsid w:val="004D0D78"/>
    <w:rsid w:val="004E04D6"/>
    <w:rsid w:val="004E1793"/>
    <w:rsid w:val="004F1E85"/>
    <w:rsid w:val="004F412F"/>
    <w:rsid w:val="004F6AB3"/>
    <w:rsid w:val="00516FDB"/>
    <w:rsid w:val="00520BF8"/>
    <w:rsid w:val="00541F92"/>
    <w:rsid w:val="005522BF"/>
    <w:rsid w:val="00552595"/>
    <w:rsid w:val="00557D71"/>
    <w:rsid w:val="00560AAD"/>
    <w:rsid w:val="005622B7"/>
    <w:rsid w:val="00571899"/>
    <w:rsid w:val="005758B9"/>
    <w:rsid w:val="00576B98"/>
    <w:rsid w:val="0058119F"/>
    <w:rsid w:val="00593906"/>
    <w:rsid w:val="00596C31"/>
    <w:rsid w:val="005B1B38"/>
    <w:rsid w:val="005C01A4"/>
    <w:rsid w:val="005C26C2"/>
    <w:rsid w:val="005D1224"/>
    <w:rsid w:val="005D3145"/>
    <w:rsid w:val="005D5989"/>
    <w:rsid w:val="005E2A23"/>
    <w:rsid w:val="005F0FEA"/>
    <w:rsid w:val="005F7D25"/>
    <w:rsid w:val="006075E6"/>
    <w:rsid w:val="006426C2"/>
    <w:rsid w:val="0064645D"/>
    <w:rsid w:val="006626F5"/>
    <w:rsid w:val="00682EC5"/>
    <w:rsid w:val="00696C63"/>
    <w:rsid w:val="006A2AA8"/>
    <w:rsid w:val="006A3173"/>
    <w:rsid w:val="006A36B5"/>
    <w:rsid w:val="006B0E42"/>
    <w:rsid w:val="006B1080"/>
    <w:rsid w:val="006B3AD8"/>
    <w:rsid w:val="006D3335"/>
    <w:rsid w:val="006D65AD"/>
    <w:rsid w:val="006E0792"/>
    <w:rsid w:val="006F5188"/>
    <w:rsid w:val="00706CB3"/>
    <w:rsid w:val="00707D71"/>
    <w:rsid w:val="007140D2"/>
    <w:rsid w:val="007272A4"/>
    <w:rsid w:val="007414AF"/>
    <w:rsid w:val="00743C96"/>
    <w:rsid w:val="007536D8"/>
    <w:rsid w:val="00756167"/>
    <w:rsid w:val="00764484"/>
    <w:rsid w:val="00776EE0"/>
    <w:rsid w:val="007771D6"/>
    <w:rsid w:val="00781A30"/>
    <w:rsid w:val="00782678"/>
    <w:rsid w:val="007A2DAC"/>
    <w:rsid w:val="007B165B"/>
    <w:rsid w:val="007B1904"/>
    <w:rsid w:val="007C20FB"/>
    <w:rsid w:val="007E34AE"/>
    <w:rsid w:val="007E5C27"/>
    <w:rsid w:val="007E6EC6"/>
    <w:rsid w:val="007E7436"/>
    <w:rsid w:val="007E765A"/>
    <w:rsid w:val="00802422"/>
    <w:rsid w:val="00813211"/>
    <w:rsid w:val="0081763A"/>
    <w:rsid w:val="00824949"/>
    <w:rsid w:val="00827CD1"/>
    <w:rsid w:val="0085239F"/>
    <w:rsid w:val="0085357E"/>
    <w:rsid w:val="00855B95"/>
    <w:rsid w:val="008634CD"/>
    <w:rsid w:val="00885E7B"/>
    <w:rsid w:val="00886508"/>
    <w:rsid w:val="00893CDE"/>
    <w:rsid w:val="00896E8E"/>
    <w:rsid w:val="008A1A3E"/>
    <w:rsid w:val="008A7D48"/>
    <w:rsid w:val="008B0A80"/>
    <w:rsid w:val="008B1BEE"/>
    <w:rsid w:val="008C0651"/>
    <w:rsid w:val="008C1045"/>
    <w:rsid w:val="008C1C38"/>
    <w:rsid w:val="008C4AB9"/>
    <w:rsid w:val="008D01FA"/>
    <w:rsid w:val="008E1704"/>
    <w:rsid w:val="00902E8F"/>
    <w:rsid w:val="00920D21"/>
    <w:rsid w:val="00922731"/>
    <w:rsid w:val="00927436"/>
    <w:rsid w:val="00932D74"/>
    <w:rsid w:val="009408A9"/>
    <w:rsid w:val="009472E5"/>
    <w:rsid w:val="00961487"/>
    <w:rsid w:val="00972712"/>
    <w:rsid w:val="00973D27"/>
    <w:rsid w:val="00982F88"/>
    <w:rsid w:val="0098395D"/>
    <w:rsid w:val="0099295C"/>
    <w:rsid w:val="00994C9E"/>
    <w:rsid w:val="009950A7"/>
    <w:rsid w:val="009B27E8"/>
    <w:rsid w:val="009B6D8E"/>
    <w:rsid w:val="009C12F0"/>
    <w:rsid w:val="009C1EDD"/>
    <w:rsid w:val="009C7B1A"/>
    <w:rsid w:val="009E36BE"/>
    <w:rsid w:val="009E3774"/>
    <w:rsid w:val="009F2F98"/>
    <w:rsid w:val="00A04575"/>
    <w:rsid w:val="00A06BAE"/>
    <w:rsid w:val="00A10F8C"/>
    <w:rsid w:val="00A11125"/>
    <w:rsid w:val="00A16947"/>
    <w:rsid w:val="00A17EE6"/>
    <w:rsid w:val="00A236B5"/>
    <w:rsid w:val="00A31E94"/>
    <w:rsid w:val="00A40591"/>
    <w:rsid w:val="00A623CF"/>
    <w:rsid w:val="00A64205"/>
    <w:rsid w:val="00A8387E"/>
    <w:rsid w:val="00AA2E18"/>
    <w:rsid w:val="00AA53C5"/>
    <w:rsid w:val="00AB2832"/>
    <w:rsid w:val="00AB3890"/>
    <w:rsid w:val="00AE1FF0"/>
    <w:rsid w:val="00AE2101"/>
    <w:rsid w:val="00AE293C"/>
    <w:rsid w:val="00AF0F9B"/>
    <w:rsid w:val="00AF4333"/>
    <w:rsid w:val="00AF56B0"/>
    <w:rsid w:val="00B03E7E"/>
    <w:rsid w:val="00B238CC"/>
    <w:rsid w:val="00B251FB"/>
    <w:rsid w:val="00B30402"/>
    <w:rsid w:val="00B32046"/>
    <w:rsid w:val="00B430BA"/>
    <w:rsid w:val="00B500D2"/>
    <w:rsid w:val="00B51499"/>
    <w:rsid w:val="00B51CB5"/>
    <w:rsid w:val="00B57737"/>
    <w:rsid w:val="00B64D42"/>
    <w:rsid w:val="00B729D2"/>
    <w:rsid w:val="00B91663"/>
    <w:rsid w:val="00B91AEE"/>
    <w:rsid w:val="00BB4F97"/>
    <w:rsid w:val="00BC5D2C"/>
    <w:rsid w:val="00BE57D8"/>
    <w:rsid w:val="00BE6DD4"/>
    <w:rsid w:val="00BE7A68"/>
    <w:rsid w:val="00C07C2A"/>
    <w:rsid w:val="00C101AB"/>
    <w:rsid w:val="00C11DE8"/>
    <w:rsid w:val="00C17C0B"/>
    <w:rsid w:val="00C56501"/>
    <w:rsid w:val="00C56A00"/>
    <w:rsid w:val="00C60B22"/>
    <w:rsid w:val="00C624B8"/>
    <w:rsid w:val="00C62D06"/>
    <w:rsid w:val="00C707AA"/>
    <w:rsid w:val="00C75032"/>
    <w:rsid w:val="00C77592"/>
    <w:rsid w:val="00C90CB2"/>
    <w:rsid w:val="00C94699"/>
    <w:rsid w:val="00CA08EC"/>
    <w:rsid w:val="00CA68BF"/>
    <w:rsid w:val="00CC154A"/>
    <w:rsid w:val="00CC5E0F"/>
    <w:rsid w:val="00CC725E"/>
    <w:rsid w:val="00CC7A20"/>
    <w:rsid w:val="00CE5511"/>
    <w:rsid w:val="00CF2663"/>
    <w:rsid w:val="00D04846"/>
    <w:rsid w:val="00D10A9A"/>
    <w:rsid w:val="00D144F8"/>
    <w:rsid w:val="00D22876"/>
    <w:rsid w:val="00D24005"/>
    <w:rsid w:val="00D265D5"/>
    <w:rsid w:val="00D42D69"/>
    <w:rsid w:val="00D466D5"/>
    <w:rsid w:val="00D520C8"/>
    <w:rsid w:val="00D719FE"/>
    <w:rsid w:val="00D73573"/>
    <w:rsid w:val="00D82913"/>
    <w:rsid w:val="00D83BE5"/>
    <w:rsid w:val="00D84033"/>
    <w:rsid w:val="00D87A26"/>
    <w:rsid w:val="00D90914"/>
    <w:rsid w:val="00D950A4"/>
    <w:rsid w:val="00D95CF0"/>
    <w:rsid w:val="00DA3C0F"/>
    <w:rsid w:val="00DB0DB1"/>
    <w:rsid w:val="00DB2890"/>
    <w:rsid w:val="00DC28AF"/>
    <w:rsid w:val="00DC2A3A"/>
    <w:rsid w:val="00DD0180"/>
    <w:rsid w:val="00DD1556"/>
    <w:rsid w:val="00DE4A58"/>
    <w:rsid w:val="00DF57DF"/>
    <w:rsid w:val="00DF7D7C"/>
    <w:rsid w:val="00E00978"/>
    <w:rsid w:val="00E0369B"/>
    <w:rsid w:val="00E05CFC"/>
    <w:rsid w:val="00E22F98"/>
    <w:rsid w:val="00E60828"/>
    <w:rsid w:val="00E633DB"/>
    <w:rsid w:val="00E72468"/>
    <w:rsid w:val="00E72D4D"/>
    <w:rsid w:val="00E865C3"/>
    <w:rsid w:val="00E95DAC"/>
    <w:rsid w:val="00E96633"/>
    <w:rsid w:val="00EA7469"/>
    <w:rsid w:val="00EB3A52"/>
    <w:rsid w:val="00EB587E"/>
    <w:rsid w:val="00ED0A3C"/>
    <w:rsid w:val="00ED202E"/>
    <w:rsid w:val="00EE6946"/>
    <w:rsid w:val="00F006AF"/>
    <w:rsid w:val="00F07B2E"/>
    <w:rsid w:val="00F1125E"/>
    <w:rsid w:val="00F119F8"/>
    <w:rsid w:val="00F148E6"/>
    <w:rsid w:val="00F2388F"/>
    <w:rsid w:val="00F40F01"/>
    <w:rsid w:val="00F50E08"/>
    <w:rsid w:val="00F64B8A"/>
    <w:rsid w:val="00F766AA"/>
    <w:rsid w:val="00F84E98"/>
    <w:rsid w:val="00FA10CA"/>
    <w:rsid w:val="00FA3AA0"/>
    <w:rsid w:val="00FD3B42"/>
    <w:rsid w:val="00FD55C0"/>
    <w:rsid w:val="00FE7C5B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35AA7F"/>
  <w15:docId w15:val="{0077DC7E-8ACB-4ABE-8010-25DDD7A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055A"/>
  </w:style>
  <w:style w:type="paragraph" w:styleId="Nadpis1">
    <w:name w:val="heading 1"/>
    <w:basedOn w:val="Normln"/>
    <w:next w:val="Normln"/>
    <w:qFormat/>
    <w:rsid w:val="0028055A"/>
    <w:pPr>
      <w:keepNext/>
      <w:outlineLvl w:val="0"/>
    </w:pPr>
    <w:rPr>
      <w:rFonts w:ascii="Arial" w:hAnsi="Arial"/>
      <w:b/>
      <w:sz w:val="14"/>
    </w:rPr>
  </w:style>
  <w:style w:type="paragraph" w:styleId="Nadpis2">
    <w:name w:val="heading 2"/>
    <w:basedOn w:val="Normln"/>
    <w:next w:val="Normln"/>
    <w:qFormat/>
    <w:rsid w:val="0028055A"/>
    <w:pPr>
      <w:keepNext/>
      <w:outlineLvl w:val="1"/>
    </w:pPr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805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805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29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904E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B98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B98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576B9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269D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A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30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4E5E5-B683-4528-9AE6-CCE65221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12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MČ Praha 4 – ÚMČ Praha 4</vt:lpstr>
    </vt:vector>
  </TitlesOfParts>
  <Company>UPMD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MČ Praha 4 – ÚMČ Praha 4</dc:title>
  <dc:creator>Ing. Vlašaná</dc:creator>
  <cp:lastModifiedBy>Technické UPMD</cp:lastModifiedBy>
  <cp:revision>6</cp:revision>
  <cp:lastPrinted>2020-12-09T08:55:00Z</cp:lastPrinted>
  <dcterms:created xsi:type="dcterms:W3CDTF">2023-08-14T08:39:00Z</dcterms:created>
  <dcterms:modified xsi:type="dcterms:W3CDTF">2023-08-16T08:28:00Z</dcterms:modified>
</cp:coreProperties>
</file>