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-75031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93" w:lineRule="exact"/>
        <w:ind w:left="1327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2023-SMB-328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5"/>
        </w:tabs>
        <w:spacing w:before="198" w:after="0" w:line="169" w:lineRule="exact"/>
        <w:ind w:left="2140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7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8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-671962</wp:posOffset>
            </wp:positionV>
            <wp:extent cx="47243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3711955</wp:posOffset>
            </wp:positionH>
            <wp:positionV relativeFrom="paragraph">
              <wp:posOffset>-671962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-671962</wp:posOffset>
            </wp:positionV>
            <wp:extent cx="43688" cy="393750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-125862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111882</wp:posOffset>
            </wp:positionV>
            <wp:extent cx="3476243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888" w:space="362"/>
            <w:col w:w="8003" w:space="0"/>
          </w:cols>
          <w:docGrid w:linePitch="360"/>
        </w:sectPr>
        <w:tabs>
          <w:tab w:val="left" w:pos="7080"/>
        </w:tabs>
        <w:spacing w:before="0" w:after="0" w:line="213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3866386</wp:posOffset>
            </wp:positionH>
            <wp:positionV relativeFrom="line">
              <wp:posOffset>20302</wp:posOffset>
            </wp:positionV>
            <wp:extent cx="884374" cy="582128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66386" y="20302"/>
                      <a:ext cx="770074" cy="46782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O dodavatel: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DI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6"/>
                            <w:szCs w:val="16"/>
                          </w:rPr>
                          <w:t> dodavatele: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8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9"/>
                            <w:sz w:val="16"/>
                            <w:szCs w:val="16"/>
                          </w:rPr>
                          <w:t>A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dresa: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	</w:t>
      </w:r>
      <w:r>
        <w:rPr lang="cs-CZ" sz="20" baseline="-2" dirty="0">
          <w:jc w:val="left"/>
          <w:rFonts w:ascii="Arial" w:hAnsi="Arial" w:cs="Arial"/>
          <w:color w:val="000000"/>
          <w:spacing w:val="-4"/>
          <w:position w:val="-2"/>
          <w:sz w:val="20"/>
          <w:szCs w:val="20"/>
        </w:rPr>
        <w:t>49990977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line">
              <wp:posOffset>35560</wp:posOffset>
            </wp:positionV>
            <wp:extent cx="465002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3556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28" w:after="0" w:line="194" w:lineRule="exact"/>
        <w:ind w:left="699" w:right="-40" w:firstLine="153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ápisu: 09.10.2016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102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7" w:after="0" w:line="148" w:lineRule="exact"/>
        <w:ind w:left="241" w:right="0" w:firstLine="0"/>
      </w:pPr>
      <w:r>
        <w:drawing>
          <wp:anchor simplePos="0" relativeHeight="251658455" behindDoc="0" locked="0" layoutInCell="1" allowOverlap="1">
            <wp:simplePos x="0" y="0"/>
            <wp:positionH relativeFrom="page">
              <wp:posOffset>1533143</wp:posOffset>
            </wp:positionH>
            <wp:positionV relativeFrom="line">
              <wp:posOffset>29845</wp:posOffset>
            </wp:positionV>
            <wp:extent cx="924276" cy="9445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24276" cy="94450"/>
                    </a:xfrm>
                    <a:custGeom>
                      <a:rect l="l" t="t" r="r" b="b"/>
                      <a:pathLst>
                        <a:path w="924276" h="94450">
                          <a:moveTo>
                            <a:pt x="0" y="94450"/>
                          </a:moveTo>
                          <a:lnTo>
                            <a:pt x="924276" y="94450"/>
                          </a:lnTo>
                          <a:lnTo>
                            <a:pt x="92427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7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187733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49" behindDoc="0" locked="0" layoutInCell="1" allowOverlap="1">
            <wp:simplePos x="0" y="0"/>
            <wp:positionH relativeFrom="page">
              <wp:posOffset>5533645</wp:posOffset>
            </wp:positionH>
            <wp:positionV relativeFrom="paragraph">
              <wp:posOffset>-327</wp:posOffset>
            </wp:positionV>
            <wp:extent cx="870386" cy="16126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70386" cy="161261"/>
                    </a:xfrm>
                    <a:custGeom>
                      <a:rect l="l" t="t" r="r" b="b"/>
                      <a:pathLst>
                        <a:path w="870386" h="161261">
                          <a:moveTo>
                            <a:pt x="0" y="161261"/>
                          </a:moveTo>
                          <a:lnTo>
                            <a:pt x="870386" y="161261"/>
                          </a:lnTo>
                          <a:lnTo>
                            <a:pt x="87038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126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Petr Ko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ť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átko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56" w:lineRule="exact"/>
        <w:ind w:left="894" w:right="60" w:hanging="974"/>
        <w:jc w:val="right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Prachov 5 Holín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36829</wp:posOffset>
            </wp:positionV>
            <wp:extent cx="500054" cy="231304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36829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506 01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4834" w:space="1862"/>
            <w:col w:w="1473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" w:after="0" w:line="256" w:lineRule="exact"/>
        <w:ind w:left="241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Bankovní spojení: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392965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58" w:after="0" w:line="236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57" behindDoc="0" locked="0" layoutInCell="1" allowOverlap="1">
            <wp:simplePos x="0" y="0"/>
            <wp:positionH relativeFrom="page">
              <wp:posOffset>1447796</wp:posOffset>
            </wp:positionH>
            <wp:positionV relativeFrom="line">
              <wp:posOffset>77089</wp:posOffset>
            </wp:positionV>
            <wp:extent cx="1013810" cy="9445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13810" cy="94451"/>
                    </a:xfrm>
                    <a:custGeom>
                      <a:rect l="l" t="t" r="r" b="b"/>
                      <a:pathLst>
                        <a:path w="1013810" h="94451">
                          <a:moveTo>
                            <a:pt x="0" y="94451"/>
                          </a:moveTo>
                          <a:lnTo>
                            <a:pt x="1013810" y="94451"/>
                          </a:lnTo>
                          <a:lnTo>
                            <a:pt x="101381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683" w:space="662"/>
            <w:col w:w="1991" w:space="1368"/>
            <w:col w:w="4211" w:space="0"/>
          </w:cols>
          <w:docGrid w:linePitch="360"/>
        </w:sect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3" w:after="0" w:line="148" w:lineRule="exact"/>
        <w:ind w:left="24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line">
              <wp:posOffset>80917</wp:posOffset>
            </wp:positionV>
            <wp:extent cx="675314" cy="23130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80917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00"/>
        </w:tabs>
        <w:spacing w:before="80" w:after="0" w:line="184" w:lineRule="exact"/>
        <w:ind w:left="161" w:right="40" w:firstLine="0"/>
        <w:jc w:val="right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1" dirty="0">
          <w:jc w:val="left"/>
          <w:rFonts w:ascii="Arial" w:hAnsi="Arial" w:cs="Arial"/>
          <w:color w:val="000000"/>
          <w:spacing w:val="-3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4090" w:space="1615"/>
            <w:col w:w="4286" w:space="0"/>
          </w:cols>
          <w:docGrid w:linePitch="360"/>
        </w:sectPr>
        <w:tabs>
          <w:tab w:val="left" w:pos="3177"/>
        </w:tabs>
        <w:spacing w:before="140" w:after="0" w:line="190" w:lineRule="exact"/>
        <w:ind w:left="0" w:right="0" w:firstLine="0"/>
      </w:pPr>
      <w:r>
        <w:drawing>
          <wp:anchor simplePos="0" relativeHeight="251658326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10931</wp:posOffset>
            </wp:positionV>
            <wp:extent cx="3485387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31.07.2023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6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01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31.07.2023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60" w:after="0" w:line="193" w:lineRule="exact"/>
        <w:ind w:left="0" w:right="0" w:firstLine="0"/>
      </w:pPr>
      <w:r/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Zp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ů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sob úhrad</w:t>
      </w:r>
      <w:r>
        <w:rPr lang="cs-CZ" sz="16" baseline="-1" dirty="0">
          <w:jc w:val="left"/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140" w:after="0" w:line="148" w:lineRule="exact"/>
        <w:ind w:left="0" w:right="0" w:firstLine="0"/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3723131</wp:posOffset>
            </wp:positionH>
            <wp:positionV relativeFrom="line">
              <wp:posOffset>23523</wp:posOffset>
            </wp:positionV>
            <wp:extent cx="3486911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80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8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408"/>
          <w:tab w:val="left" w:pos="6995"/>
          <w:tab w:val="left" w:pos="9011"/>
          <w:tab w:val="left" w:pos="10343"/>
        </w:tabs>
        <w:spacing w:before="197" w:after="0" w:line="166" w:lineRule="exact"/>
        <w:ind w:left="112" w:right="333" w:firstLine="0"/>
        <w:jc w:val="right"/>
      </w:pPr>
      <w:r>
        <w:drawing>
          <wp:anchor simplePos="0" relativeHeight="251658348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4590</wp:posOffset>
            </wp:positionV>
            <wp:extent cx="6987032" cy="42164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615187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1776475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4338320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5653532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/ MJ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120" w:after="0" w:line="148" w:lineRule="exact"/>
        <w:ind w:left="434" w:right="0" w:firstLine="0"/>
      </w:pPr>
      <w:r>
        <w:drawing>
          <wp:anchor simplePos="0" relativeHeight="25165838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8790</wp:posOffset>
            </wp:positionV>
            <wp:extent cx="6977887" cy="43688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3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25554</wp:posOffset>
            </wp:positionV>
            <wp:extent cx="43688" cy="226567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4779625</wp:posOffset>
            </wp:positionH>
            <wp:positionV relativeFrom="line">
              <wp:posOffset>31943</wp:posOffset>
            </wp:positionV>
            <wp:extent cx="828552" cy="138706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8552" cy="138706"/>
                    </a:xfrm>
                    <a:custGeom>
                      <a:rect l="l" t="t" r="r" b="b"/>
                      <a:pathLst>
                        <a:path w="828552" h="138706">
                          <a:moveTo>
                            <a:pt x="0" y="138706"/>
                          </a:moveTo>
                          <a:lnTo>
                            <a:pt x="828552" y="138706"/>
                          </a:lnTo>
                          <a:lnTo>
                            <a:pt x="82855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870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25554</wp:posOffset>
            </wp:positionV>
            <wp:extent cx="43688" cy="235711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line">
              <wp:posOffset>76200</wp:posOffset>
            </wp:positionV>
            <wp:extent cx="5255483" cy="208749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76200"/>
                      <a:ext cx="5141183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375"/>
                          </w:tabs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montáž podlahové krytiny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95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1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1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+ práce v chodb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chirurgické ambulanci, sádrovn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a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ekárn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16"/>
          <w:tab w:val="left" w:pos="9895"/>
        </w:tabs>
        <w:spacing w:before="132" w:after="0" w:line="167" w:lineRule="exact"/>
        <w:ind w:left="195" w:right="0" w:firstLine="0"/>
      </w:pPr>
      <w:r>
        <w:drawing>
          <wp:anchor simplePos="0" relativeHeight="251658420" behindDoc="0" locked="0" layoutInCell="1" allowOverlap="1">
            <wp:simplePos x="0" y="0"/>
            <wp:positionH relativeFrom="page">
              <wp:posOffset>247904</wp:posOffset>
            </wp:positionH>
            <wp:positionV relativeFrom="line">
              <wp:posOffset>-2131</wp:posOffset>
            </wp:positionV>
            <wp:extent cx="6977887" cy="31496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2949</wp:posOffset>
            </wp:positionV>
            <wp:extent cx="6943343" cy="180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-2131</wp:posOffset>
            </wp:positionV>
            <wp:extent cx="43688" cy="186944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-2131</wp:posOffset>
            </wp:positionV>
            <wp:extent cx="43688" cy="186944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1" dirty="0">
          <w:jc w:val="left"/>
          <w:rFonts w:ascii="Arial" w:hAnsi="Arial" w:cs="Arial"/>
          <w:color w:val="000000"/>
          <w:position w:val="1"/>
          <w:sz w:val="16"/>
          <w:szCs w:val="16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219 235,2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6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CZK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12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9" w:after="0" w:line="148" w:lineRule="exact"/>
        <w:ind w:left="92" w:right="0" w:firstLine="0"/>
      </w:pPr>
      <w:r>
        <w:drawing>
          <wp:anchor simplePos="0" relativeHeight="251658444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-29436</wp:posOffset>
            </wp:positionV>
            <wp:extent cx="43688" cy="787400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-6068</wp:posOffset>
            </wp:positionV>
            <wp:extent cx="6954011" cy="180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-29436</wp:posOffset>
            </wp:positionV>
            <wp:extent cx="43688" cy="787400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2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54" w:lineRule="exact"/>
              <w:ind w:left="71" w:right="4113" w:firstLine="0"/>
            </w:pPr>
            <w:r>
              <w:drawing>
                <wp:anchor simplePos="0" relativeHeight="251658453" behindDoc="0" locked="0" layoutInCell="1" allowOverlap="1">
                  <wp:simplePos x="0" y="0"/>
                  <wp:positionH relativeFrom="page">
                    <wp:posOffset>1406040</wp:posOffset>
                  </wp:positionH>
                  <wp:positionV relativeFrom="line">
                    <wp:posOffset>24324</wp:posOffset>
                  </wp:positionV>
                  <wp:extent cx="1561572" cy="503819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61572" cy="503819"/>
                          </a:xfrm>
                          <a:custGeom>
                            <a:rect l="l" t="t" r="r" b="b"/>
                            <a:pathLst>
                              <a:path w="1561572" h="503819">
                                <a:moveTo>
                                  <a:pt x="0" y="503819"/>
                                </a:moveTo>
                                <a:lnTo>
                                  <a:pt x="1561572" y="503819"/>
                                </a:lnTo>
                                <a:lnTo>
                                  <a:pt x="156157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03819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8" w:after="91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44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49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3" Type="http://schemas.openxmlformats.org/officeDocument/2006/relationships/hyperlink" TargetMode="External" Target="http://www.nemjil.cz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6" Type="http://schemas.openxmlformats.org/officeDocument/2006/relationships/image" Target="media/image136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7" Type="http://schemas.openxmlformats.org/officeDocument/2006/relationships/image" Target="media/image147.png"/><Relationship Id="rId149" Type="http://schemas.openxmlformats.org/officeDocument/2006/relationships/hyperlink" TargetMode="External" Target="http://www.saul-is.cz"/><Relationship Id="rId150" Type="http://schemas.openxmlformats.org/officeDocument/2006/relationships/image" Target="media/image1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2023-08-16T06:49:48Z</dcterms:created>
  <dcterms:modified xsi:type="dcterms:W3CDTF">2023-08-16T06:49:48Z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