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8E3279" w:rsidP="00D852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POSTELE, spol.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A86BB8" w:rsidRPr="00A86BB8" w:rsidRDefault="008E3279" w:rsidP="00A86BB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Losiná 299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8E3279" w:rsidP="00D852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332 04 Nezvěstice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E3279" w:rsidP="00F96086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SOUSPL/2082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E327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Hraběová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86BB8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</w:t>
            </w:r>
            <w:r w:rsidR="008E3279">
              <w:rPr>
                <w:rFonts w:ascii="Arial" w:hAnsi="Arial" w:cs="Arial"/>
                <w:bCs/>
                <w:sz w:val="16"/>
                <w:szCs w:val="22"/>
              </w:rPr>
              <w:t>23 943 077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E3279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15.8</w:t>
            </w:r>
            <w:r w:rsidR="009C396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03E72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8E3279">
              <w:rPr>
                <w:rFonts w:ascii="Arial" w:hAnsi="Arial" w:cs="Arial"/>
                <w:b/>
                <w:sz w:val="20"/>
              </w:rPr>
              <w:t>č. 45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8E3279" w:rsidRDefault="008E3279" w:rsidP="008E3279">
            <w:pPr>
              <w:rPr>
                <w:rFonts w:ascii="Calibri" w:hAnsi="Calibri"/>
                <w:kern w:val="0"/>
                <w:sz w:val="22"/>
              </w:rPr>
            </w:pPr>
            <w:r>
              <w:t xml:space="preserve">Objednáváme u Vás 30 ks válend NEO 90 x 200, za cenu 9950 Kč. Objednávka byla telefonicky upřesněna 9. srpna 2023. </w:t>
            </w:r>
          </w:p>
          <w:p w:rsidR="008E3279" w:rsidRDefault="008E3279" w:rsidP="008E3279">
            <w:pPr>
              <w:rPr>
                <w:rFonts w:ascii="Arial" w:hAnsi="Arial" w:cs="Arial"/>
              </w:rPr>
            </w:pPr>
            <w:r>
              <w:t>Válendy prosíme dodat na adresu</w:t>
            </w:r>
            <w:r>
              <w:t>:</w:t>
            </w:r>
            <w:r>
              <w:t xml:space="preserve"> SOU stavební, Plzeň, pracoviště Horní Bříza, U Klubu 302, Horní Bříza.</w:t>
            </w:r>
            <w:r>
              <w:rPr>
                <w:rFonts w:ascii="Arial" w:hAnsi="Arial" w:cs="Arial"/>
              </w:rPr>
              <w:t xml:space="preserve"> </w:t>
            </w:r>
            <w:r w:rsidR="00105916">
              <w:rPr>
                <w:rFonts w:ascii="Arial" w:hAnsi="Arial" w:cs="Arial"/>
              </w:rPr>
              <w:t>Z</w:t>
            </w:r>
            <w:r w:rsidR="00105916">
              <w:rPr>
                <w:rFonts w:ascii="Arial" w:hAnsi="Arial" w:cs="Arial"/>
              </w:rPr>
              <w:t>ávoz zboží avizovat den předem</w:t>
            </w:r>
            <w:r w:rsidR="00105916">
              <w:rPr>
                <w:rFonts w:ascii="Arial" w:hAnsi="Arial" w:cs="Arial"/>
              </w:rPr>
              <w:t>.</w:t>
            </w:r>
          </w:p>
          <w:p w:rsidR="008E3279" w:rsidRDefault="004B44BC" w:rsidP="008E327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s DPH:     298 500</w:t>
            </w:r>
            <w:r w:rsidR="008E3279">
              <w:rPr>
                <w:rFonts w:ascii="Arial" w:hAnsi="Arial" w:cs="Arial"/>
              </w:rPr>
              <w:t>,- Kč</w:t>
            </w:r>
          </w:p>
          <w:p w:rsidR="008E3279" w:rsidRDefault="008E3279" w:rsidP="008E327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E3279" w:rsidRPr="00476593" w:rsidRDefault="008E3279" w:rsidP="008E3279">
            <w:pPr>
              <w:spacing w:after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 xml:space="preserve">p. Hraběová </w:t>
            </w:r>
            <w:r w:rsidRPr="00476593">
              <w:rPr>
                <w:rFonts w:ascii="Arial" w:hAnsi="Arial" w:cs="Arial"/>
              </w:rPr>
              <w:t xml:space="preserve">tel. č. </w:t>
            </w:r>
            <w:r w:rsidR="004B44BC">
              <w:rPr>
                <w:rFonts w:ascii="Arial" w:hAnsi="Arial" w:cs="Arial"/>
              </w:rPr>
              <w:t>723 943 077</w:t>
            </w: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765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D85232" w:rsidRDefault="00D85232" w:rsidP="00D852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D85232" w:rsidRDefault="00D85232" w:rsidP="00D8523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D85232" w:rsidRDefault="00D85232" w:rsidP="00D8523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D85232" w:rsidRDefault="00D85232" w:rsidP="00D8523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7770" w:rsidRPr="00E03E72" w:rsidRDefault="00B16DD2" w:rsidP="005F4CA4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Ž</w:t>
            </w:r>
            <w:r w:rsidR="005F4CA4" w:rsidRPr="000E28F9">
              <w:rPr>
                <w:rFonts w:ascii="Arial" w:hAnsi="Arial" w:cs="Arial"/>
                <w:sz w:val="20"/>
              </w:rPr>
              <w:t>ádáme o písemné potvrzení objednávky</w:t>
            </w:r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05916"/>
    <w:rsid w:val="001251D9"/>
    <w:rsid w:val="00180BCD"/>
    <w:rsid w:val="001B28D0"/>
    <w:rsid w:val="002662F9"/>
    <w:rsid w:val="00283BA1"/>
    <w:rsid w:val="002968A0"/>
    <w:rsid w:val="002E184D"/>
    <w:rsid w:val="00365CF0"/>
    <w:rsid w:val="003840AB"/>
    <w:rsid w:val="003C6366"/>
    <w:rsid w:val="0047239F"/>
    <w:rsid w:val="004B44BC"/>
    <w:rsid w:val="00595D51"/>
    <w:rsid w:val="00597324"/>
    <w:rsid w:val="005D466E"/>
    <w:rsid w:val="005F4CA4"/>
    <w:rsid w:val="0060045B"/>
    <w:rsid w:val="0071703B"/>
    <w:rsid w:val="00742CD8"/>
    <w:rsid w:val="007B539C"/>
    <w:rsid w:val="008E3279"/>
    <w:rsid w:val="00996CA3"/>
    <w:rsid w:val="009C2EBC"/>
    <w:rsid w:val="009C3960"/>
    <w:rsid w:val="00A73DCD"/>
    <w:rsid w:val="00A86BB8"/>
    <w:rsid w:val="00AA6DC2"/>
    <w:rsid w:val="00B16DD2"/>
    <w:rsid w:val="00C60307"/>
    <w:rsid w:val="00C75137"/>
    <w:rsid w:val="00CA559D"/>
    <w:rsid w:val="00D20F5F"/>
    <w:rsid w:val="00D26858"/>
    <w:rsid w:val="00D85232"/>
    <w:rsid w:val="00DB0056"/>
    <w:rsid w:val="00DB68A0"/>
    <w:rsid w:val="00DD7770"/>
    <w:rsid w:val="00E03E72"/>
    <w:rsid w:val="00E261BA"/>
    <w:rsid w:val="00E729F6"/>
    <w:rsid w:val="00E87BBA"/>
    <w:rsid w:val="00EE563E"/>
    <w:rsid w:val="00EE6588"/>
    <w:rsid w:val="00EE7E90"/>
    <w:rsid w:val="00F9608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DC04A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2023-08-15T06:45:00Z</cp:lastPrinted>
  <dcterms:created xsi:type="dcterms:W3CDTF">2023-08-15T06:45:00Z</dcterms:created>
  <dcterms:modified xsi:type="dcterms:W3CDTF">2023-08-15T06:45:00Z</dcterms:modified>
</cp:coreProperties>
</file>