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32E70">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32E70">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32E70">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32E70">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32E70">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32E70">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32E70">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32E70">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2E70"/>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0838B-2985-437A-B7FE-A76731640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Lauferová Miroslava</cp:lastModifiedBy>
  <cp:revision>2</cp:revision>
  <cp:lastPrinted>2016-05-17T10:52:00Z</cp:lastPrinted>
  <dcterms:created xsi:type="dcterms:W3CDTF">2023-08-15T14:41:00Z</dcterms:created>
  <dcterms:modified xsi:type="dcterms:W3CDTF">2023-08-15T14:41:00Z</dcterms:modified>
</cp:coreProperties>
</file>