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8474" w:right="0" w:firstLine="0"/>
      </w:pPr>
      <w:r/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Objedn</w:t>
      </w:r>
      <w:r>
        <w:rPr lang="cs-CZ" sz="28" baseline="0" dirty="0">
          <w:jc w:val="left"/>
          <w:rFonts w:ascii="Arial" w:hAnsi="Arial" w:cs="Arial"/>
          <w:color w:val="000000"/>
          <w:spacing w:val="-4"/>
          <w:sz w:val="28"/>
          <w:szCs w:val="28"/>
        </w:rPr>
        <w:t>á</w:t>
      </w:r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vka</w:t>
      </w:r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16" w:tblpY="-267"/>
        <w:tblOverlap w:val="never"/>
        "
        <w:tblW w:w="9183" w:type="dxa"/>
        <w:tblLook w:val="04A0" w:firstRow="1" w:lastRow="0" w:firstColumn="1" w:lastColumn="0" w:noHBand="0" w:noVBand="1"/>
      </w:tblPr>
      <w:tblGrid>
        <w:gridCol w:w="1058"/>
        <w:gridCol w:w="991"/>
        <w:gridCol w:w="1560"/>
        <w:gridCol w:w="722"/>
        <w:gridCol w:w="1403"/>
        <w:gridCol w:w="420"/>
        <w:gridCol w:w="430"/>
        <w:gridCol w:w="1276"/>
        <w:gridCol w:w="1339"/>
      </w:tblGrid>
      <w:tr>
        <w:trPr>
          <w:trHeight w:hRule="exact" w:val="3086"/>
        </w:trPr>
        <w:tc>
          <w:tcPr>
            <w:tcW w:w="3610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47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-6604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-6604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ODBĚRATEL: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75" w:lineRule="exact"/>
              <w:ind w:left="47" w:right="35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Okresní soud v Jab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onci nad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Nisou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7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Mírové námě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tí 494/5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7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466 59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J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ablonec nad Nisou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47" w:right="0" w:firstLine="0"/>
            </w:pPr>
            <w:r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441909</wp:posOffset>
                  </wp:positionH>
                  <wp:positionV relativeFrom="line">
                    <wp:posOffset>180975</wp:posOffset>
                  </wp:positionV>
                  <wp:extent cx="931241" cy="16992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31241" cy="169926"/>
                          </a:xfrm>
                          <a:custGeom>
                            <a:rect l="l" t="t" r="r" b="b"/>
                            <a:pathLst>
                              <a:path w="931241" h="169926">
                                <a:moveTo>
                                  <a:pt x="0" y="169926"/>
                                </a:moveTo>
                                <a:lnTo>
                                  <a:pt x="931241" y="169926"/>
                                </a:lnTo>
                                <a:lnTo>
                                  <a:pt x="93124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992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Účet: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7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Odběr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tel není plát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c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em DPH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4" w:after="0" w:line="267" w:lineRule="exact"/>
              <w:ind w:left="47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Adresa dodání: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52" w:right="-18" w:firstLine="0"/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-7239</wp:posOffset>
                  </wp:positionV>
                  <wp:extent cx="6097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IČ: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84" w:line="267" w:lineRule="exact"/>
              <w:ind w:left="52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DIČ: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823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3" w:right="-18" w:firstLine="0"/>
            </w:pPr>
            <w:r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1158239</wp:posOffset>
                  </wp:positionH>
                  <wp:positionV relativeFrom="line">
                    <wp:posOffset>-7239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024856  </w:t>
            </w:r>
            <w:r/>
          </w:p>
        </w:tc>
        <w:tc>
          <w:tcPr>
            <w:tcW w:w="3046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335" w:lineRule="exact"/>
              <w:ind w:left="57" w:right="844" w:firstLine="0"/>
            </w:pPr>
            <w:r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1934591</wp:posOffset>
                  </wp:positionH>
                  <wp:positionV relativeFrom="line">
                    <wp:posOffset>-6604</wp:posOffset>
                  </wp:positionV>
                  <wp:extent cx="6097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1934591</wp:posOffset>
                  </wp:positionH>
                  <wp:positionV relativeFrom="line">
                    <wp:posOffset>-6604</wp:posOffset>
                  </wp:positionV>
                  <wp:extent cx="6097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Číslo objednávk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y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2023 / OBJ / 33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1596" w:line="275" w:lineRule="exact"/>
              <w:ind w:left="57" w:right="1057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Spisová znač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a: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Spr 121/2023  </w:t>
            </w:r>
            <w:r/>
            <w:r/>
          </w:p>
        </w:tc>
      </w:tr>
      <w:tr>
        <w:trPr>
          <w:trHeight w:hRule="exact" w:val="967"/>
        </w:trPr>
        <w:tc>
          <w:tcPr>
            <w:tcW w:w="4332" w:type="dxa"/>
            <w:gridSpan w:val="4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67" w:lineRule="exact"/>
              <w:ind w:left="47" w:right="0" w:firstLine="0"/>
            </w:pPr>
            <w:r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-126</wp:posOffset>
                  </wp:positionV>
                  <wp:extent cx="6096" cy="19812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9812"/>
                          </a:xfrm>
                          <a:custGeom>
                            <a:rect l="l" t="t" r="r" b="b"/>
                            <a:pathLst>
                              <a:path w="6096" h="19812">
                                <a:moveTo>
                                  <a:pt x="0" y="19812"/>
                                </a:move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1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line">
                    <wp:posOffset>-126</wp:posOffset>
                  </wp:positionV>
                  <wp:extent cx="18288" cy="18288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line">
                    <wp:posOffset>-126</wp:posOffset>
                  </wp:positionV>
                  <wp:extent cx="18288" cy="19812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9812"/>
                          </a:xfrm>
                          <a:custGeom>
                            <a:rect l="l" t="t" r="r" b="b"/>
                            <a:pathLst>
                              <a:path w="18288" h="19812">
                                <a:moveTo>
                                  <a:pt x="0" y="19812"/>
                                </a:moveTo>
                                <a:lnTo>
                                  <a:pt x="18288" y="19812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Mírové námě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tí 494/5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7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466 59 Jablonec nad Nisou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20" w:line="267" w:lineRule="exact"/>
              <w:ind w:left="47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</w:t>
            </w:r>
            <w:r/>
            <w:r/>
          </w:p>
        </w:tc>
        <w:tc>
          <w:tcPr>
            <w:tcW w:w="2254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672" w:line="240" w:lineRule="auto"/>
              <w:ind w:left="37" w:right="-18" w:firstLine="0"/>
            </w:pPr>
            <w:r>
              <w:drawing>
                <wp:anchor simplePos="0" relativeHeight="251658363" behindDoc="0" locked="0" layoutInCell="1" allowOverlap="1">
                  <wp:simplePos x="0" y="0"/>
                  <wp:positionH relativeFrom="page">
                    <wp:posOffset>1158239</wp:posOffset>
                  </wp:positionH>
                  <wp:positionV relativeFrom="line">
                    <wp:posOffset>-126</wp:posOffset>
                  </wp:positionV>
                  <wp:extent cx="18288" cy="18288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2616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7" w:after="0" w:line="313" w:lineRule="exact"/>
              <w:ind w:left="52" w:right="0" w:firstLine="0"/>
            </w:pPr>
            <w:r>
              <w:drawing>
                <wp:anchor simplePos="0" relativeHeight="2516583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79</wp:posOffset>
                  </wp:positionV>
                  <wp:extent cx="18288" cy="18288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1655395</wp:posOffset>
                  </wp:positionH>
                  <wp:positionV relativeFrom="line">
                    <wp:posOffset>79</wp:posOffset>
                  </wp:positionV>
                  <wp:extent cx="18288" cy="18288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1655395</wp:posOffset>
                  </wp:positionH>
                  <wp:positionV relativeFrom="line">
                    <wp:posOffset>79</wp:posOffset>
                  </wp:positionV>
                  <wp:extent cx="18288" cy="19812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9812"/>
                          </a:xfrm>
                          <a:custGeom>
                            <a:rect l="l" t="t" r="r" b="b"/>
                            <a:pathLst>
                              <a:path w="18288" h="19812">
                                <a:moveTo>
                                  <a:pt x="0" y="19812"/>
                                </a:moveTo>
                                <a:lnTo>
                                  <a:pt x="18288" y="19812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IČ: 02967171</w:t>
            </w:r>
            <w:r>
              <w:rPr lang="cs-CZ" sz="28" baseline="0" dirty="0">
                <w:jc w:val="left"/>
                <w:rFonts w:ascii="Arial" w:hAnsi="Arial" w:cs="Arial"/>
                <w:color w:val="000000"/>
                <w:sz w:val="28"/>
                <w:szCs w:val="28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20" w:line="267" w:lineRule="exact"/>
              <w:ind w:left="52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DIČ: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CZ02967171  </w:t>
            </w:r>
            <w:r/>
            <w:r/>
          </w:p>
        </w:tc>
      </w:tr>
      <w:tr>
        <w:trPr>
          <w:trHeight w:hRule="exact" w:val="1093"/>
        </w:trPr>
        <w:tc>
          <w:tcPr>
            <w:tcW w:w="2050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67" w:lineRule="exact"/>
              <w:ind w:left="47" w:right="-18" w:firstLine="0"/>
            </w:pPr>
            <w:r>
              <w:drawing>
                <wp:anchor simplePos="0" relativeHeight="25165839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634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Datum splatnosti:  </w:t>
            </w:r>
            <w:r/>
          </w:p>
        </w:tc>
        <w:tc>
          <w:tcPr>
            <w:tcW w:w="2282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47" w:after="0" w:line="240" w:lineRule="auto"/>
              <w:ind w:left="52" w:right="-18" w:firstLine="0"/>
            </w:pPr>
            <w:r>
              <w:drawing>
                <wp:anchor simplePos="0" relativeHeight="251658397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634</wp:posOffset>
                  </wp:positionV>
                  <wp:extent cx="6096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1431367</wp:posOffset>
                  </wp:positionH>
                  <wp:positionV relativeFrom="line">
                    <wp:posOffset>634</wp:posOffset>
                  </wp:positionV>
                  <wp:extent cx="18288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6096"/>
                          </a:xfrm>
                          <a:custGeom>
                            <a:rect l="l" t="t" r="r" b="b"/>
                            <a:pathLst>
                              <a:path w="18288" h="6096">
                                <a:moveTo>
                                  <a:pt x="0" y="6096"/>
                                </a:moveTo>
                                <a:lnTo>
                                  <a:pt x="18288" y="6096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45797</wp:posOffset>
                  </wp:positionH>
                  <wp:positionV relativeFrom="line">
                    <wp:posOffset>187324</wp:posOffset>
                  </wp:positionV>
                  <wp:extent cx="920191" cy="284224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253107" y="187324"/>
                            <a:ext cx="805891" cy="1699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07.08.2023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Převodem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4870" w:type="dxa"/>
            <w:gridSpan w:val="5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67" w:lineRule="exact"/>
              <w:ind w:left="57" w:right="0" w:firstLine="0"/>
            </w:pPr>
            <w:r>
              <w:drawing>
                <wp:anchor simplePos="0" relativeHeight="251658400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634</wp:posOffset>
                  </wp:positionV>
                  <wp:extent cx="18288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6096"/>
                          </a:xfrm>
                          <a:custGeom>
                            <a:rect l="l" t="t" r="r" b="b"/>
                            <a:pathLst>
                              <a:path w="18288" h="6096">
                                <a:moveTo>
                                  <a:pt x="0" y="6096"/>
                                </a:moveTo>
                                <a:lnTo>
                                  <a:pt x="18288" y="6096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Data Forc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, s.r.o.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76" w:line="275" w:lineRule="exact"/>
              <w:ind w:left="39" w:right="2237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Lužná 716/2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, Vokovice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160 00  Praha 6  </w:t>
            </w:r>
            <w:r/>
            <w:r/>
          </w:p>
        </w:tc>
      </w:tr>
      <w:tr>
        <w:trPr>
          <w:trHeight w:hRule="exact" w:val="4979"/>
        </w:trPr>
        <w:tc>
          <w:tcPr>
            <w:tcW w:w="9203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6" w:after="0" w:line="267" w:lineRule="exact"/>
              <w:ind w:left="47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42672</wp:posOffset>
                  </wp:positionH>
                  <wp:positionV relativeFrom="line">
                    <wp:posOffset>-520193</wp:posOffset>
                  </wp:positionV>
                  <wp:extent cx="1359433" cy="634745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48232" y="-520193"/>
                            <a:ext cx="1245133" cy="520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76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Datum ob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ednání: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Datum dodání: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Způsob úhr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dy: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48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253</wp:posOffset>
                  </wp:positionV>
                  <wp:extent cx="6096" cy="19812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9812"/>
                          </a:xfrm>
                          <a:custGeom>
                            <a:rect l="l" t="t" r="r" b="b"/>
                            <a:pathLst>
                              <a:path w="6096" h="19812">
                                <a:moveTo>
                                  <a:pt x="0" y="19812"/>
                                </a:move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8" behindDoc="0" locked="0" layoutInCell="1" allowOverlap="1">
                  <wp:simplePos x="0" y="0"/>
                  <wp:positionH relativeFrom="page">
                    <wp:posOffset>1301826</wp:posOffset>
                  </wp:positionH>
                  <wp:positionV relativeFrom="line">
                    <wp:posOffset>253</wp:posOffset>
                  </wp:positionV>
                  <wp:extent cx="6096" cy="6097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1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line">
                    <wp:posOffset>253</wp:posOffset>
                  </wp:positionV>
                  <wp:extent cx="18288" cy="18288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0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line">
                    <wp:posOffset>253</wp:posOffset>
                  </wp:positionV>
                  <wp:extent cx="18288" cy="18288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5" behindDoc="0" locked="0" layoutInCell="1" allowOverlap="1">
                  <wp:simplePos x="0" y="0"/>
                  <wp:positionH relativeFrom="page">
                    <wp:posOffset>5838140</wp:posOffset>
                  </wp:positionH>
                  <wp:positionV relativeFrom="line">
                    <wp:posOffset>253</wp:posOffset>
                  </wp:positionV>
                  <wp:extent cx="18288" cy="18288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4" behindDoc="0" locked="0" layoutInCell="1" allowOverlap="1">
                  <wp:simplePos x="0" y="0"/>
                  <wp:positionH relativeFrom="page">
                    <wp:posOffset>5838140</wp:posOffset>
                  </wp:positionH>
                  <wp:positionV relativeFrom="line">
                    <wp:posOffset>253</wp:posOffset>
                  </wp:positionV>
                  <wp:extent cx="18288" cy="18288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3" behindDoc="0" locked="0" layoutInCell="1" allowOverlap="1">
                  <wp:simplePos x="0" y="0"/>
                  <wp:positionH relativeFrom="page">
                    <wp:posOffset>5844235</wp:posOffset>
                  </wp:positionH>
                  <wp:positionV relativeFrom="line">
                    <wp:posOffset>18541</wp:posOffset>
                  </wp:positionV>
                  <wp:extent cx="6097" cy="1524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1524"/>
                          </a:xfrm>
                          <a:custGeom>
                            <a:rect l="l" t="t" r="r" b="b"/>
                            <a:pathLst>
                              <a:path w="6097" h="1524">
                                <a:moveTo>
                                  <a:pt x="0" y="1524"/>
                                </a:moveTo>
                                <a:lnTo>
                                  <a:pt x="6097" y="1524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Dobrý den,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75" w:lineRule="exact"/>
              <w:ind w:left="47" w:right="-42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objednáváme u Vás zboží na základě rámco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é kupní dohody Krajského soudu v Ús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t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í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nad Labem, KSUL Spr 673/2023, v hodnotě 360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580,00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Kč vč. DPH.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67" w:lineRule="exact"/>
              <w:ind w:left="47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 ks diskové pole typ 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8" w:after="0" w:line="275" w:lineRule="exact"/>
              <w:ind w:left="47" w:right="105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Doba dodání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z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boží je stano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ena na 120 ka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endářních dní od data odeslání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obje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dnávky dodavateli.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8" w:after="0" w:line="267" w:lineRule="exact"/>
              <w:ind w:left="47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Žádám Vás o zaslání akcepta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c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 objednávky mailem na adresu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54" w:after="0" w:line="276" w:lineRule="exact"/>
              <w:ind w:left="47" w:right="-16" w:firstLine="0"/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42672</wp:posOffset>
                  </wp:positionH>
                  <wp:positionV relativeFrom="line">
                    <wp:posOffset>6350</wp:posOffset>
                  </wp:positionV>
                  <wp:extent cx="2171726" cy="16992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171726" cy="169926"/>
                          </a:xfrm>
                          <a:custGeom>
                            <a:rect l="l" t="t" r="r" b="b"/>
                            <a:pathLst>
                              <a:path w="2171726" h="169926">
                                <a:moveTo>
                                  <a:pt x="0" y="169926"/>
                                </a:moveTo>
                                <a:lnTo>
                                  <a:pt x="2171726" y="169926"/>
                                </a:lnTo>
                                <a:lnTo>
                                  <a:pt x="217172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992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Objednávka společně s akceptací bude d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 zákona č. 340/2015 Sb. o registr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u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smluv,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zveřejněna v r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gistru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mluv na dobu neurčitou, v ce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ém znění včetně příloh,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budoucích změn a doplňků. Objednávka bude účinná od okamžiku uveřejnění v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registru s</w:t>
            </w:r>
            <w:r>
              <w:rPr lang="cs-CZ" sz="24" baseline="0" dirty="0">
                <w:jc w:val="left"/>
                <w:rFonts w:ascii="Arial" w:hAnsi="Arial" w:cs="Arial"/>
                <w:u w:val="single"/>
                <w:color w:val="000000"/>
                <w:sz w:val="24"/>
                <w:szCs w:val="24"/>
              </w:rPr>
              <w:t>m</w:t>
            </w:r>
            <w:r>
              <w:rPr lang="cs-CZ" sz="24" baseline="0" dirty="0">
                <w:jc w:val="left"/>
                <w:rFonts w:ascii="Arial" w:hAnsi="Arial" w:cs="Arial"/>
                <w:u w:val="single"/>
                <w:color w:val="000000"/>
                <w:spacing w:val="-3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Arial" w:hAnsi="Arial" w:cs="Arial"/>
                <w:u w:val="single"/>
                <w:color w:val="000000"/>
                <w:sz w:val="24"/>
                <w:szCs w:val="24"/>
              </w:rPr>
              <w:t>uv. Objednávku s akceptací uveř</w:t>
            </w:r>
            <w:r>
              <w:rPr lang="cs-CZ" sz="24" baseline="0" dirty="0">
                <w:jc w:val="left"/>
                <w:rFonts w:ascii="Arial" w:hAnsi="Arial" w:cs="Arial"/>
                <w:u w:val="single"/>
                <w:color w:val="000000"/>
                <w:spacing w:val="-3"/>
                <w:sz w:val="24"/>
                <w:szCs w:val="24"/>
              </w:rPr>
              <w:t>e</w:t>
            </w:r>
            <w:r>
              <w:rPr lang="cs-CZ" sz="24" baseline="0" dirty="0">
                <w:jc w:val="left"/>
                <w:rFonts w:ascii="Arial" w:hAnsi="Arial" w:cs="Arial"/>
                <w:u w:val="single"/>
                <w:color w:val="000000"/>
                <w:sz w:val="24"/>
                <w:szCs w:val="24"/>
              </w:rPr>
              <w:t>jní v registr</w:t>
            </w:r>
            <w:r>
              <w:rPr lang="cs-CZ" sz="24" baseline="0" dirty="0">
                <w:jc w:val="left"/>
                <w:rFonts w:ascii="Arial" w:hAnsi="Arial" w:cs="Arial"/>
                <w:u w:val="single"/>
                <w:color w:val="000000"/>
                <w:spacing w:val="-3"/>
                <w:sz w:val="24"/>
                <w:szCs w:val="24"/>
              </w:rPr>
              <w:t>u</w:t>
            </w:r>
            <w:r>
              <w:rPr lang="cs-CZ" sz="24" baseline="0" dirty="0">
                <w:jc w:val="left"/>
                <w:rFonts w:ascii="Arial" w:hAnsi="Arial" w:cs="Arial"/>
                <w:u w:val="single"/>
                <w:color w:val="000000"/>
                <w:sz w:val="24"/>
                <w:szCs w:val="24"/>
              </w:rPr>
              <w:t> smluv ob</w:t>
            </w:r>
            <w:r>
              <w:rPr lang="cs-CZ" sz="24" baseline="0" dirty="0">
                <w:jc w:val="left"/>
                <w:rFonts w:ascii="Arial" w:hAnsi="Arial" w:cs="Arial"/>
                <w:u w:val="single"/>
                <w:color w:val="000000"/>
                <w:spacing w:val="-3"/>
                <w:sz w:val="24"/>
                <w:szCs w:val="24"/>
              </w:rPr>
              <w:t>j</w:t>
            </w:r>
            <w:r>
              <w:rPr lang="cs-CZ" sz="24" baseline="0" dirty="0">
                <w:jc w:val="left"/>
                <w:rFonts w:ascii="Arial" w:hAnsi="Arial" w:cs="Arial"/>
                <w:u w:val="single"/>
                <w:color w:val="000000"/>
                <w:sz w:val="24"/>
                <w:szCs w:val="24"/>
              </w:rPr>
              <w:t>edna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vatel.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265"/>
        </w:trPr>
        <w:tc>
          <w:tcPr>
            <w:tcW w:w="9203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10"/>
                <w:tab w:val="left" w:pos="5786"/>
                <w:tab w:val="left" w:pos="7915"/>
              </w:tabs>
              <w:spacing w:before="18" w:after="0" w:line="240" w:lineRule="auto"/>
              <w:ind w:left="47" w:right="0" w:firstLine="0"/>
            </w:pPr>
            <w:r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1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8" behindDoc="0" locked="0" layoutInCell="1" allowOverlap="1">
                  <wp:simplePos x="0" y="0"/>
                  <wp:positionH relativeFrom="page">
                    <wp:posOffset>672034</wp:posOffset>
                  </wp:positionH>
                  <wp:positionV relativeFrom="line">
                    <wp:posOffset>1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0" behindDoc="0" locked="0" layoutInCell="1" allowOverlap="1">
                  <wp:simplePos x="0" y="0"/>
                  <wp:positionH relativeFrom="page">
                    <wp:posOffset>3642944</wp:posOffset>
                  </wp:positionH>
                  <wp:positionV relativeFrom="line">
                    <wp:posOffset>1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2" behindDoc="0" locked="0" layoutInCell="1" allowOverlap="1">
                  <wp:simplePos x="0" y="0"/>
                  <wp:positionH relativeFrom="page">
                    <wp:posOffset>4993590</wp:posOffset>
                  </wp:positionH>
                  <wp:positionV relativeFrom="line">
                    <wp:posOffset>1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4" behindDoc="0" locked="0" layoutInCell="1" allowOverlap="1">
                  <wp:simplePos x="0" y="0"/>
                  <wp:positionH relativeFrom="page">
                    <wp:posOffset>5844235</wp:posOffset>
                  </wp:positionH>
                  <wp:positionV relativeFrom="line">
                    <wp:posOffset>1</wp:posOffset>
                  </wp:positionV>
                  <wp:extent cx="6097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Č.pol.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Označení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Měrná jednotka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Množství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7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171324</wp:posOffset>
            </wp:positionV>
            <wp:extent cx="6096" cy="609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171324</wp:posOffset>
            </wp:positionV>
            <wp:extent cx="6096" cy="609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0" locked="0" layoutInCell="1" allowOverlap="1">
            <wp:simplePos x="0" y="0"/>
            <wp:positionH relativeFrom="page">
              <wp:posOffset>1568450</wp:posOffset>
            </wp:positionH>
            <wp:positionV relativeFrom="paragraph">
              <wp:posOffset>171324</wp:posOffset>
            </wp:positionV>
            <wp:extent cx="6095" cy="609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4539360</wp:posOffset>
            </wp:positionH>
            <wp:positionV relativeFrom="paragraph">
              <wp:posOffset>171324</wp:posOffset>
            </wp:positionV>
            <wp:extent cx="6097" cy="609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5890005</wp:posOffset>
            </wp:positionH>
            <wp:positionV relativeFrom="paragraph">
              <wp:posOffset>171324</wp:posOffset>
            </wp:positionV>
            <wp:extent cx="6097" cy="609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6749795</wp:posOffset>
            </wp:positionH>
            <wp:positionV relativeFrom="paragraph">
              <wp:posOffset>171324</wp:posOffset>
            </wp:positionV>
            <wp:extent cx="6097" cy="609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6749795</wp:posOffset>
            </wp:positionH>
            <wp:positionV relativeFrom="paragraph">
              <wp:posOffset>171324</wp:posOffset>
            </wp:positionV>
            <wp:extent cx="6097" cy="609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026"/>
          <w:tab w:val="left" w:pos="6704"/>
          <w:tab w:val="left" w:pos="9569"/>
        </w:tabs>
        <w:spacing w:before="239" w:after="0" w:line="267" w:lineRule="exact"/>
        <w:ind w:left="968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1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diskové pole typ A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KS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1,00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16" w:tblpY="-270"/>
        <w:tblOverlap w:val="never"/>
        "
        <w:tblW w:w="9193" w:type="dxa"/>
        <w:tblLook w:val="04A0" w:firstRow="1" w:lastRow="0" w:firstColumn="1" w:lastColumn="0" w:noHBand="0" w:noVBand="1"/>
      </w:tblPr>
      <w:tblGrid>
        <w:gridCol w:w="2479"/>
        <w:gridCol w:w="1140"/>
        <w:gridCol w:w="2474"/>
        <w:gridCol w:w="468"/>
        <w:gridCol w:w="312"/>
        <w:gridCol w:w="2337"/>
      </w:tblGrid>
      <w:tr>
        <w:trPr>
          <w:trHeight w:hRule="exact" w:val="266"/>
        </w:trPr>
        <w:tc>
          <w:tcPr>
            <w:tcW w:w="2479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67" w:lineRule="exact"/>
              <w:ind w:left="57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-6350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-6350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Počet příloh: 0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57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40" w:type="dxa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67" w:lineRule="exact"/>
              <w:ind w:left="76" w:right="0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-6350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723976</wp:posOffset>
                  </wp:positionH>
                  <wp:positionV relativeFrom="line">
                    <wp:posOffset>-6350</wp:posOffset>
                  </wp:positionV>
                  <wp:extent cx="6097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Vyřizuje: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76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Telefon: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77" w:line="267" w:lineRule="exact"/>
              <w:ind w:left="-4" w:right="-18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Fax:  </w:t>
            </w:r>
            <w:r/>
            <w:r/>
          </w:p>
        </w:tc>
        <w:tc>
          <w:tcPr>
            <w:tcW w:w="2474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12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198424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33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828" w:line="240" w:lineRule="auto"/>
              <w:ind w:left="57" w:right="-18" w:firstLine="0"/>
            </w:pPr>
            <w:r>
              <w:drawing>
                <wp:anchor simplePos="0" relativeHeight="251658611" behindDoc="0" locked="0" layoutInCell="1" allowOverlap="1">
                  <wp:simplePos x="0" y="0"/>
                  <wp:positionH relativeFrom="page">
                    <wp:posOffset>1484630</wp:posOffset>
                  </wp:positionH>
                  <wp:positionV relativeFrom="line">
                    <wp:posOffset>-6350</wp:posOffset>
                  </wp:positionV>
                  <wp:extent cx="6097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1484630</wp:posOffset>
                  </wp:positionH>
                  <wp:positionV relativeFrom="line">
                    <wp:posOffset>-6350</wp:posOffset>
                  </wp:positionV>
                  <wp:extent cx="6097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Razítko a podpis: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275"/>
        </w:trPr>
        <w:tc>
          <w:tcPr>
            <w:tcW w:w="24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40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2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94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12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14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-6349</wp:posOffset>
            </wp:positionV>
            <wp:extent cx="6096" cy="609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-6349</wp:posOffset>
            </wp:positionV>
            <wp:extent cx="6096" cy="609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0" locked="0" layoutInCell="1" allowOverlap="1">
            <wp:simplePos x="0" y="0"/>
            <wp:positionH relativeFrom="page">
              <wp:posOffset>2474086</wp:posOffset>
            </wp:positionH>
            <wp:positionV relativeFrom="paragraph">
              <wp:posOffset>-6349</wp:posOffset>
            </wp:positionV>
            <wp:extent cx="6096" cy="609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0" locked="0" layoutInCell="1" allowOverlap="1">
            <wp:simplePos x="0" y="0"/>
            <wp:positionH relativeFrom="page">
              <wp:posOffset>3188842</wp:posOffset>
            </wp:positionH>
            <wp:positionV relativeFrom="paragraph">
              <wp:posOffset>-6349</wp:posOffset>
            </wp:positionV>
            <wp:extent cx="6097" cy="609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0" locked="0" layoutInCell="1" allowOverlap="1">
            <wp:simplePos x="0" y="0"/>
            <wp:positionH relativeFrom="page">
              <wp:posOffset>5265165</wp:posOffset>
            </wp:positionH>
            <wp:positionV relativeFrom="paragraph">
              <wp:posOffset>-6349</wp:posOffset>
            </wp:positionV>
            <wp:extent cx="6096" cy="609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0" locked="0" layoutInCell="1" allowOverlap="1">
            <wp:simplePos x="0" y="0"/>
            <wp:positionH relativeFrom="page">
              <wp:posOffset>6749795</wp:posOffset>
            </wp:positionH>
            <wp:positionV relativeFrom="paragraph">
              <wp:posOffset>-6349</wp:posOffset>
            </wp:positionV>
            <wp:extent cx="6097" cy="609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0" locked="0" layoutInCell="1" allowOverlap="1">
            <wp:simplePos x="0" y="0"/>
            <wp:positionH relativeFrom="page">
              <wp:posOffset>6749795</wp:posOffset>
            </wp:positionH>
            <wp:positionV relativeFrom="paragraph">
              <wp:posOffset>-6349</wp:posOffset>
            </wp:positionV>
            <wp:extent cx="6097" cy="609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Tisk: Okresní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oud v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ablonci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nad Nisou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2023-08-15T06:53:42Z</dcterms:created>
  <dcterms:modified xsi:type="dcterms:W3CDTF">2023-08-15T06:53:42Z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