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50AF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50AF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50AF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50AF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50AF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50AF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50AF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50AF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0AF2"/>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4B5D-B704-4CDB-B3DF-50A8F416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Lauferová Miroslava</cp:lastModifiedBy>
  <cp:revision>2</cp:revision>
  <cp:lastPrinted>2016-05-17T10:52:00Z</cp:lastPrinted>
  <dcterms:created xsi:type="dcterms:W3CDTF">2023-08-14T14:35:00Z</dcterms:created>
  <dcterms:modified xsi:type="dcterms:W3CDTF">2023-08-14T14:35:00Z</dcterms:modified>
</cp:coreProperties>
</file>