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CB4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7B5B54A9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79CBDE56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1D1D8EB1" w14:textId="3C5CAEDB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8C12AD">
        <w:rPr>
          <w:caps/>
          <w:noProof/>
          <w:spacing w:val="8"/>
          <w:sz w:val="18"/>
          <w:szCs w:val="18"/>
        </w:rPr>
        <w:t>233/23/4</w:t>
      </w:r>
      <w:r w:rsidRPr="006B44F3">
        <w:rPr>
          <w:caps/>
          <w:spacing w:val="8"/>
          <w:sz w:val="18"/>
          <w:szCs w:val="18"/>
        </w:rPr>
        <w:tab/>
      </w:r>
    </w:p>
    <w:p w14:paraId="324596E0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6499FB7" w14:textId="77777777" w:rsidR="008C12AD" w:rsidRDefault="008C12AD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2FD08F22" w14:textId="77777777" w:rsidR="008C12AD" w:rsidRPr="006B44F3" w:rsidRDefault="008C12AD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32B9EE4F" w14:textId="2CFDF045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8C12AD">
        <w:rPr>
          <w:rFonts w:cs="Arial"/>
          <w:caps/>
          <w:noProof/>
          <w:spacing w:val="8"/>
          <w:sz w:val="18"/>
          <w:szCs w:val="18"/>
        </w:rPr>
        <w:t>4. 8. 2023</w:t>
      </w:r>
    </w:p>
    <w:p w14:paraId="21F82BDC" w14:textId="3D838020" w:rsidR="000B7B21" w:rsidRPr="006B44F3" w:rsidRDefault="008C12AD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iMi Partner, a.s.</w:t>
      </w:r>
    </w:p>
    <w:p w14:paraId="48B7649F" w14:textId="6D585F58" w:rsidR="00D849F9" w:rsidRPr="006B44F3" w:rsidRDefault="008C12AD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Dusíkova 794</w:t>
      </w:r>
    </w:p>
    <w:p w14:paraId="3E9C0F76" w14:textId="19AEEBAD" w:rsidR="00253892" w:rsidRPr="006B44F3" w:rsidRDefault="008C12AD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638 00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Brno</w:t>
      </w:r>
    </w:p>
    <w:p w14:paraId="040A0AB2" w14:textId="574C5E19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8C12AD">
        <w:rPr>
          <w:b/>
          <w:noProof/>
          <w:sz w:val="18"/>
          <w:szCs w:val="18"/>
        </w:rPr>
        <w:t>25308033</w:t>
      </w:r>
      <w:r w:rsidRPr="006B44F3">
        <w:rPr>
          <w:sz w:val="18"/>
          <w:szCs w:val="18"/>
        </w:rPr>
        <w:t xml:space="preserve"> </w:t>
      </w:r>
    </w:p>
    <w:p w14:paraId="10490690" w14:textId="5C5B02A7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5C8D891E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3CD236B0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6788E244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095D2CDD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568ECBD0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3F2DC6E0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5A3350D2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541"/>
        <w:gridCol w:w="320"/>
        <w:gridCol w:w="1141"/>
        <w:gridCol w:w="1201"/>
      </w:tblGrid>
      <w:tr w:rsidR="00253892" w:rsidRPr="006B44F3" w14:paraId="79651768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7DB07322" w14:textId="17780CF4" w:rsidR="00253892" w:rsidRPr="006B44F3" w:rsidRDefault="008C12AD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1.Skládací nákupní taška černá, polyester, vč.lga Regionální potravina</w:t>
            </w:r>
          </w:p>
        </w:tc>
        <w:tc>
          <w:tcPr>
            <w:tcW w:w="0" w:type="auto"/>
          </w:tcPr>
          <w:p w14:paraId="753DE04D" w14:textId="52318245" w:rsidR="00253892" w:rsidRPr="006B44F3" w:rsidRDefault="008C12AD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2590</w:t>
            </w:r>
          </w:p>
        </w:tc>
        <w:tc>
          <w:tcPr>
            <w:tcW w:w="0" w:type="auto"/>
          </w:tcPr>
          <w:p w14:paraId="61D2DB0A" w14:textId="7AA2F4C6" w:rsidR="00253892" w:rsidRPr="006B44F3" w:rsidRDefault="008C12AD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7129EC37" w14:textId="44D1CE3A" w:rsidR="00253892" w:rsidRPr="006B44F3" w:rsidRDefault="008C12AD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38,32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7057F529" w14:textId="71DCC95B" w:rsidR="00253892" w:rsidRPr="006B44F3" w:rsidRDefault="008C12AD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99 245,41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14:paraId="363FF82D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4F20B8E1" w14:textId="66C586EA" w:rsidR="00D92786" w:rsidRPr="007151A9" w:rsidRDefault="008C12AD" w:rsidP="007151A9">
      <w:pPr>
        <w:rPr>
          <w:sz w:val="18"/>
          <w:szCs w:val="18"/>
        </w:rPr>
      </w:pPr>
      <w:r>
        <w:rPr>
          <w:sz w:val="18"/>
          <w:szCs w:val="18"/>
        </w:rPr>
        <w:t>Zajištění propagačních předmětů na akci RegionFest v rámci akce Dožínky na Letné 2023 dle uzavřené smlouvy.</w:t>
      </w:r>
    </w:p>
    <w:p w14:paraId="3561641C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744A4DE0" w14:textId="741B15F8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8C12AD">
        <w:rPr>
          <w:rFonts w:cs="Arial"/>
          <w:caps/>
          <w:noProof/>
          <w:spacing w:val="8"/>
          <w:sz w:val="18"/>
          <w:szCs w:val="18"/>
        </w:rPr>
        <w:t>29. 8. 2023</w:t>
      </w:r>
    </w:p>
    <w:p w14:paraId="619A840F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FC90CAF" w14:textId="470A1CE4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8C12AD">
        <w:rPr>
          <w:rFonts w:cs="Arial"/>
          <w:b/>
          <w:noProof/>
          <w:sz w:val="18"/>
          <w:szCs w:val="18"/>
        </w:rPr>
        <w:t>99 245,41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5EF8A296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03824F01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391D8C2A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3D9706F1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65F223AA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154F21FA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17D738E8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36AEE1E4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6E1CB7D9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5EC5FFBC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6CF0AB88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67F1713F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34926D02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s.p.o.</w:t>
      </w:r>
      <w:r w:rsidRPr="00B81FEE">
        <w:rPr>
          <w:b/>
          <w:sz w:val="18"/>
          <w:szCs w:val="18"/>
        </w:rPr>
        <w:tab/>
      </w:r>
    </w:p>
    <w:p w14:paraId="706CA783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136338DD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8237" w14:textId="77777777" w:rsidR="00676F8E" w:rsidRDefault="00676F8E">
      <w:r>
        <w:separator/>
      </w:r>
    </w:p>
  </w:endnote>
  <w:endnote w:type="continuationSeparator" w:id="0">
    <w:p w14:paraId="234E539A" w14:textId="77777777" w:rsidR="00676F8E" w:rsidRDefault="0067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C946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B37705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9B03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9B27" w14:textId="77777777" w:rsidR="00676F8E" w:rsidRDefault="00676F8E">
      <w:r>
        <w:separator/>
      </w:r>
    </w:p>
  </w:footnote>
  <w:footnote w:type="continuationSeparator" w:id="0">
    <w:p w14:paraId="56483942" w14:textId="77777777" w:rsidR="00676F8E" w:rsidRDefault="0067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CB4A" w14:textId="0202F9BC" w:rsidR="00D561EE" w:rsidRPr="00263B17" w:rsidRDefault="008C12AD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353C0E36" wp14:editId="71F2931F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30518BAF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43687C16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1A6D24B9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682680AE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711406">
    <w:abstractNumId w:val="8"/>
  </w:num>
  <w:num w:numId="2" w16cid:durableId="1245262299">
    <w:abstractNumId w:val="1"/>
  </w:num>
  <w:num w:numId="3" w16cid:durableId="1743067534">
    <w:abstractNumId w:val="3"/>
  </w:num>
  <w:num w:numId="4" w16cid:durableId="622811738">
    <w:abstractNumId w:val="0"/>
  </w:num>
  <w:num w:numId="5" w16cid:durableId="1817647661">
    <w:abstractNumId w:val="4"/>
  </w:num>
  <w:num w:numId="6" w16cid:durableId="1899123102">
    <w:abstractNumId w:val="6"/>
  </w:num>
  <w:num w:numId="7" w16cid:durableId="1494833497">
    <w:abstractNumId w:val="5"/>
  </w:num>
  <w:num w:numId="8" w16cid:durableId="168289935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4115814">
    <w:abstractNumId w:val="7"/>
  </w:num>
  <w:num w:numId="10" w16cid:durableId="1373994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AD"/>
    <w:rsid w:val="00002F61"/>
    <w:rsid w:val="00010F43"/>
    <w:rsid w:val="00011831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76F8E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12AD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509873"/>
  <w15:chartTrackingRefBased/>
  <w15:docId w15:val="{D152351E-37AE-4E94-A661-33EF8B78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2023-08-14T10:24:00Z</dcterms:created>
  <dcterms:modified xsi:type="dcterms:W3CDTF">2023-08-14T10:25:00Z</dcterms:modified>
</cp:coreProperties>
</file>