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DB81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42F3E065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20F45856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58EDA652" w14:textId="246B2E9E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633250">
        <w:rPr>
          <w:caps/>
          <w:noProof/>
          <w:spacing w:val="8"/>
          <w:sz w:val="18"/>
          <w:szCs w:val="18"/>
        </w:rPr>
        <w:t>232/23/4</w:t>
      </w:r>
      <w:r w:rsidRPr="006B44F3">
        <w:rPr>
          <w:caps/>
          <w:spacing w:val="8"/>
          <w:sz w:val="18"/>
          <w:szCs w:val="18"/>
        </w:rPr>
        <w:tab/>
      </w:r>
    </w:p>
    <w:p w14:paraId="699ADC26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71AA710" w14:textId="77777777" w:rsidR="00633250" w:rsidRDefault="00633250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12D0D34" w14:textId="77777777" w:rsidR="00633250" w:rsidRPr="006B44F3" w:rsidRDefault="00633250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4FC8906" w14:textId="4BA80E3D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633250">
        <w:rPr>
          <w:rFonts w:cs="Arial"/>
          <w:caps/>
          <w:noProof/>
          <w:spacing w:val="8"/>
          <w:sz w:val="18"/>
          <w:szCs w:val="18"/>
        </w:rPr>
        <w:t>4. 8. 2023</w:t>
      </w:r>
    </w:p>
    <w:p w14:paraId="1721A89D" w14:textId="23911CED" w:rsidR="000B7B21" w:rsidRPr="006B44F3" w:rsidRDefault="00633250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SPEED PRESS Plus a.s.</w:t>
      </w:r>
    </w:p>
    <w:p w14:paraId="014E4536" w14:textId="1BAA33AE" w:rsidR="00D849F9" w:rsidRPr="006B44F3" w:rsidRDefault="00633250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Přemyslova 830</w:t>
      </w:r>
    </w:p>
    <w:p w14:paraId="32C1E89B" w14:textId="09340547" w:rsidR="00253892" w:rsidRPr="006B44F3" w:rsidRDefault="00633250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273 06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Libušín</w:t>
      </w:r>
    </w:p>
    <w:p w14:paraId="540560CB" w14:textId="455278C2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633250">
        <w:rPr>
          <w:b/>
          <w:noProof/>
          <w:sz w:val="18"/>
          <w:szCs w:val="18"/>
        </w:rPr>
        <w:t>25765647</w:t>
      </w:r>
      <w:r w:rsidRPr="006B44F3">
        <w:rPr>
          <w:sz w:val="18"/>
          <w:szCs w:val="18"/>
        </w:rPr>
        <w:t xml:space="preserve"> </w:t>
      </w:r>
    </w:p>
    <w:p w14:paraId="6D5F32F5" w14:textId="1584D53F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7832D60A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14A3358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26A09E99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7AF10F12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0CDC2E49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75E86D06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70AB7C75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  <w:gridCol w:w="541"/>
        <w:gridCol w:w="320"/>
        <w:gridCol w:w="1064"/>
        <w:gridCol w:w="1161"/>
      </w:tblGrid>
      <w:tr w:rsidR="00253892" w:rsidRPr="006B44F3" w14:paraId="13BFFA5E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7DD28950" w14:textId="58AC66D3" w:rsidR="00253892" w:rsidRPr="006B44F3" w:rsidRDefault="00633250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1.Vařečka oválná, 25cm z bukového dřeva vč.loga Regionální potravina</w:t>
            </w:r>
          </w:p>
        </w:tc>
        <w:tc>
          <w:tcPr>
            <w:tcW w:w="0" w:type="auto"/>
          </w:tcPr>
          <w:p w14:paraId="10EAC929" w14:textId="21BE985C" w:rsidR="00253892" w:rsidRPr="006B44F3" w:rsidRDefault="00633250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2600</w:t>
            </w:r>
          </w:p>
        </w:tc>
        <w:tc>
          <w:tcPr>
            <w:tcW w:w="0" w:type="auto"/>
          </w:tcPr>
          <w:p w14:paraId="1A33F08E" w14:textId="2E4DAB35" w:rsidR="00253892" w:rsidRPr="006B44F3" w:rsidRDefault="00633250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55A03613" w14:textId="5ED5C84B" w:rsidR="00253892" w:rsidRPr="006B44F3" w:rsidRDefault="00633250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25,89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7E476378" w14:textId="67652096" w:rsidR="00253892" w:rsidRPr="006B44F3" w:rsidRDefault="00633250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67 324,40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  <w:tr w:rsidR="00633250" w:rsidRPr="006B44F3" w14:paraId="660EA2E5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508B7AAF" w14:textId="15653A14" w:rsidR="00633250" w:rsidRPr="006B44F3" w:rsidRDefault="00633250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2.Pláštěnka v přívěsku s karabinou, žlutá vč.loga Regionální potravina</w:t>
            </w:r>
          </w:p>
        </w:tc>
        <w:tc>
          <w:tcPr>
            <w:tcW w:w="0" w:type="auto"/>
          </w:tcPr>
          <w:p w14:paraId="11EE60C5" w14:textId="03C2574D" w:rsidR="00633250" w:rsidRPr="006B44F3" w:rsidRDefault="00633250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1294</w:t>
            </w:r>
          </w:p>
        </w:tc>
        <w:tc>
          <w:tcPr>
            <w:tcW w:w="0" w:type="auto"/>
          </w:tcPr>
          <w:p w14:paraId="01032D34" w14:textId="4F144B3A" w:rsidR="00633250" w:rsidRPr="006B44F3" w:rsidRDefault="00633250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71E9C9E0" w14:textId="0DC7269A" w:rsidR="00633250" w:rsidRPr="006B44F3" w:rsidRDefault="00633250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26,74</w:t>
            </w:r>
          </w:p>
        </w:tc>
        <w:tc>
          <w:tcPr>
            <w:tcW w:w="0" w:type="auto"/>
          </w:tcPr>
          <w:p w14:paraId="30F29A1A" w14:textId="70DF7F56" w:rsidR="00633250" w:rsidRPr="006B44F3" w:rsidRDefault="00633250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34 602,85</w:t>
            </w:r>
          </w:p>
        </w:tc>
      </w:tr>
      <w:tr w:rsidR="00633250" w:rsidRPr="006B44F3" w14:paraId="3900E641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36928227" w14:textId="11CF279F" w:rsidR="00633250" w:rsidRDefault="00633250" w:rsidP="000D45D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3.Pláštěnka v pouzdře s karabinou, zelená vč.loga Regionální potravina</w:t>
            </w:r>
          </w:p>
        </w:tc>
        <w:tc>
          <w:tcPr>
            <w:tcW w:w="0" w:type="auto"/>
          </w:tcPr>
          <w:p w14:paraId="2D97E20B" w14:textId="63E818A5" w:rsidR="00633250" w:rsidRPr="006B44F3" w:rsidRDefault="00633250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1294</w:t>
            </w:r>
          </w:p>
        </w:tc>
        <w:tc>
          <w:tcPr>
            <w:tcW w:w="0" w:type="auto"/>
          </w:tcPr>
          <w:p w14:paraId="36C78B9A" w14:textId="2BEF3FC4" w:rsidR="00633250" w:rsidRPr="006B44F3" w:rsidRDefault="00633250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204350FD" w14:textId="77A9D212" w:rsidR="00633250" w:rsidRPr="006B44F3" w:rsidRDefault="00633250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24,96</w:t>
            </w:r>
          </w:p>
        </w:tc>
        <w:tc>
          <w:tcPr>
            <w:tcW w:w="0" w:type="auto"/>
          </w:tcPr>
          <w:p w14:paraId="5186BCAC" w14:textId="294A79A2" w:rsidR="00633250" w:rsidRPr="006B44F3" w:rsidRDefault="00633250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32 302,89</w:t>
            </w:r>
          </w:p>
        </w:tc>
      </w:tr>
      <w:tr w:rsidR="00633250" w:rsidRPr="006B44F3" w14:paraId="73E7644B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7DC220E3" w14:textId="6A22E551" w:rsidR="00633250" w:rsidRDefault="00633250" w:rsidP="000D45D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4.USB flash disk Twisto,zelené,32 GB,nahrání dat,vč.webu regionalnipotravina.cz</w:t>
            </w:r>
          </w:p>
        </w:tc>
        <w:tc>
          <w:tcPr>
            <w:tcW w:w="0" w:type="auto"/>
          </w:tcPr>
          <w:p w14:paraId="1B749EE6" w14:textId="409E51EC" w:rsidR="00633250" w:rsidRPr="006B44F3" w:rsidRDefault="00633250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6400AFE6" w14:textId="5D7BF795" w:rsidR="00633250" w:rsidRPr="006B44F3" w:rsidRDefault="00633250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0968FC4D" w14:textId="434D5D5D" w:rsidR="00633250" w:rsidRPr="006B44F3" w:rsidRDefault="00633250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85,24</w:t>
            </w:r>
          </w:p>
        </w:tc>
        <w:tc>
          <w:tcPr>
            <w:tcW w:w="0" w:type="auto"/>
          </w:tcPr>
          <w:p w14:paraId="1BA3BF1C" w14:textId="251B7C8A" w:rsidR="00633250" w:rsidRPr="006B44F3" w:rsidRDefault="00633250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8 524,45</w:t>
            </w:r>
          </w:p>
        </w:tc>
      </w:tr>
    </w:tbl>
    <w:p w14:paraId="46F4A0B8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31C69201" w14:textId="6BE73CD5" w:rsidR="00D92786" w:rsidRPr="007151A9" w:rsidRDefault="00633250" w:rsidP="007151A9">
      <w:pPr>
        <w:rPr>
          <w:sz w:val="18"/>
          <w:szCs w:val="18"/>
        </w:rPr>
      </w:pPr>
      <w:r>
        <w:rPr>
          <w:sz w:val="18"/>
          <w:szCs w:val="18"/>
        </w:rPr>
        <w:t>Zajištění propagačních předmětů na akci RegionFest v rámci akce Dožínky na Letné 2023 dle uzavřené smlouvy.</w:t>
      </w:r>
    </w:p>
    <w:p w14:paraId="29DBFE11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77AE9383" w14:textId="4A04DAF3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633250">
        <w:rPr>
          <w:rFonts w:cs="Arial"/>
          <w:caps/>
          <w:noProof/>
          <w:spacing w:val="8"/>
          <w:sz w:val="18"/>
          <w:szCs w:val="18"/>
        </w:rPr>
        <w:t>29. 8. 2023</w:t>
      </w:r>
    </w:p>
    <w:p w14:paraId="7F5DF169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2034DD7" w14:textId="46BAEEAF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633250">
        <w:rPr>
          <w:rFonts w:cs="Arial"/>
          <w:b/>
          <w:noProof/>
          <w:sz w:val="18"/>
          <w:szCs w:val="18"/>
        </w:rPr>
        <w:t>142 754,59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63CE2551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767A8A0F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560F6865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2824C9C7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265D9E07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70843800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1B654074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16665DB6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7025D21A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75FA181E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167C2DAA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34F0827D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09CAC3F0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s.p.o.</w:t>
      </w:r>
      <w:r w:rsidRPr="00B81FEE">
        <w:rPr>
          <w:b/>
          <w:sz w:val="18"/>
          <w:szCs w:val="18"/>
        </w:rPr>
        <w:tab/>
      </w:r>
    </w:p>
    <w:p w14:paraId="164B10A3" w14:textId="46D59FA1" w:rsidR="00D443C4" w:rsidRPr="006B44F3" w:rsidRDefault="00877D4C" w:rsidP="00633250">
      <w:pPr>
        <w:pStyle w:val="Zkladntext"/>
        <w:rPr>
          <w:sz w:val="18"/>
          <w:szCs w:val="18"/>
        </w:rPr>
      </w:pPr>
      <w:r>
        <w:rPr>
          <w:sz w:val="14"/>
          <w:szCs w:val="14"/>
          <w:lang w:val="cs-CZ"/>
        </w:rPr>
        <w:t>Schváleno elektronicky</w:t>
      </w: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C5F7" w14:textId="77777777" w:rsidR="00AF1A6F" w:rsidRDefault="00AF1A6F">
      <w:r>
        <w:separator/>
      </w:r>
    </w:p>
  </w:endnote>
  <w:endnote w:type="continuationSeparator" w:id="0">
    <w:p w14:paraId="76B18DCF" w14:textId="77777777" w:rsidR="00AF1A6F" w:rsidRDefault="00AF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EF76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884B39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2F0A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D660" w14:textId="77777777" w:rsidR="00AF1A6F" w:rsidRDefault="00AF1A6F">
      <w:r>
        <w:separator/>
      </w:r>
    </w:p>
  </w:footnote>
  <w:footnote w:type="continuationSeparator" w:id="0">
    <w:p w14:paraId="28A9C687" w14:textId="77777777" w:rsidR="00AF1A6F" w:rsidRDefault="00AF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20E6" w14:textId="114770FB" w:rsidR="00D561EE" w:rsidRPr="00263B17" w:rsidRDefault="00633250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235F91EB" wp14:editId="2BE1D224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337ED8AB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244AF78B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6B076267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1556F5E1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414706">
    <w:abstractNumId w:val="8"/>
  </w:num>
  <w:num w:numId="2" w16cid:durableId="1749306210">
    <w:abstractNumId w:val="1"/>
  </w:num>
  <w:num w:numId="3" w16cid:durableId="1099136535">
    <w:abstractNumId w:val="3"/>
  </w:num>
  <w:num w:numId="4" w16cid:durableId="291063599">
    <w:abstractNumId w:val="0"/>
  </w:num>
  <w:num w:numId="5" w16cid:durableId="262105661">
    <w:abstractNumId w:val="4"/>
  </w:num>
  <w:num w:numId="6" w16cid:durableId="1746107123">
    <w:abstractNumId w:val="6"/>
  </w:num>
  <w:num w:numId="7" w16cid:durableId="106705883">
    <w:abstractNumId w:val="5"/>
  </w:num>
  <w:num w:numId="8" w16cid:durableId="5983738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314596">
    <w:abstractNumId w:val="7"/>
  </w:num>
  <w:num w:numId="10" w16cid:durableId="155523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50"/>
    <w:rsid w:val="00002F61"/>
    <w:rsid w:val="00010F43"/>
    <w:rsid w:val="00011831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3250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AF1A6F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611ABF"/>
  <w15:chartTrackingRefBased/>
  <w15:docId w15:val="{1E261C88-BF73-4C49-A01C-6C6BA6C1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2023-08-14T10:25:00Z</dcterms:created>
  <dcterms:modified xsi:type="dcterms:W3CDTF">2023-08-14T10:26:00Z</dcterms:modified>
</cp:coreProperties>
</file>