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81302">
        <w:t>JEA-JZ-29/2016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A81302"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81302" w:rsidRPr="003858E0">
        <w:rPr>
          <w:rFonts w:cs="Arial"/>
          <w:szCs w:val="20"/>
        </w:rPr>
        <w:t xml:space="preserve">Ing. </w:t>
      </w:r>
      <w:r w:rsidR="00A81302">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81302" w:rsidRPr="00A81302">
        <w:rPr>
          <w:rFonts w:cs="Arial"/>
          <w:szCs w:val="20"/>
        </w:rPr>
        <w:t>Dobrovského 1278</w:t>
      </w:r>
      <w:r w:rsidR="00A8130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81302" w:rsidRPr="00A81302">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81302" w:rsidRPr="00A81302">
        <w:rPr>
          <w:rFonts w:cs="Arial"/>
          <w:szCs w:val="20"/>
        </w:rPr>
        <w:t>Úřad práce</w:t>
      </w:r>
      <w:r w:rsidR="00A81302">
        <w:t xml:space="preserve"> ČR - kontaktní pracoviště Jeseník, Karla Čapka </w:t>
      </w:r>
      <w:proofErr w:type="gramStart"/>
      <w:r w:rsidR="00A81302">
        <w:t>č.p.</w:t>
      </w:r>
      <w:proofErr w:type="gramEnd"/>
      <w:r w:rsidR="00A81302">
        <w:t xml:space="preserve"> 1147/10, 790 01 Jeseník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A81302"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81302" w:rsidRPr="00A81302">
        <w:rPr>
          <w:rFonts w:cs="Arial"/>
          <w:szCs w:val="20"/>
        </w:rPr>
        <w:t>YES LABOR</w:t>
      </w:r>
      <w:r w:rsidR="00A81302">
        <w:t xml:space="preserve"> s.r.o.</w:t>
      </w:r>
      <w:r w:rsidR="00A81302" w:rsidRPr="00A81302">
        <w:rPr>
          <w:rFonts w:cs="Arial"/>
          <w:vanish/>
          <w:szCs w:val="20"/>
        </w:rPr>
        <w:t>0</w:t>
      </w:r>
    </w:p>
    <w:p w:rsidR="00336059" w:rsidRPr="00A3020E" w:rsidRDefault="00A81302"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81302">
        <w:rPr>
          <w:rFonts w:cs="Arial"/>
          <w:noProof/>
          <w:szCs w:val="20"/>
        </w:rPr>
        <w:t>Petr Šimčík</w:t>
      </w:r>
      <w:r w:rsidR="00647F07">
        <w:rPr>
          <w:noProof/>
        </w:rPr>
        <w:t>, DiS</w:t>
      </w:r>
      <w:r>
        <w:rPr>
          <w:noProof/>
        </w:rPr>
        <w:t>.</w:t>
      </w:r>
      <w:r w:rsidR="00EC4630">
        <w:rPr>
          <w:noProof/>
        </w:rPr>
        <w:t>,</w:t>
      </w:r>
      <w:r>
        <w:rPr>
          <w:noProof/>
        </w:rPr>
        <w:t xml:space="preserve"> prokura</w:t>
      </w:r>
    </w:p>
    <w:p w:rsidR="00336059" w:rsidRPr="00A3020E" w:rsidRDefault="00A81302"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A81302">
        <w:rPr>
          <w:rFonts w:cs="Arial"/>
          <w:szCs w:val="20"/>
        </w:rPr>
        <w:t xml:space="preserve">Lipovská </w:t>
      </w:r>
      <w:proofErr w:type="gramStart"/>
      <w:r w:rsidRPr="00A81302">
        <w:rPr>
          <w:rFonts w:cs="Arial"/>
          <w:szCs w:val="20"/>
        </w:rPr>
        <w:t>č</w:t>
      </w:r>
      <w:r>
        <w:t>.p.</w:t>
      </w:r>
      <w:proofErr w:type="gramEnd"/>
      <w:r>
        <w:t xml:space="preserve"> 523/29, 790 01 Jeseník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81302" w:rsidRPr="00A81302">
        <w:rPr>
          <w:rFonts w:cs="Arial"/>
          <w:szCs w:val="20"/>
        </w:rPr>
        <w:t>29388309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A81302">
        <w:t>CZ.03.1.48/0.0/0.0/15_004/0000008</w:t>
      </w:r>
      <w:r w:rsidR="00764044">
        <w:rPr>
          <w:i/>
          <w:iCs/>
        </w:rPr>
        <w:t xml:space="preserve"> -</w:t>
      </w:r>
      <w:r w:rsidR="0028704B">
        <w:rPr>
          <w:i/>
          <w:iCs/>
        </w:rPr>
        <w:t xml:space="preserve"> </w:t>
      </w:r>
      <w:r w:rsidR="00A81302">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A81302">
        <w:rPr>
          <w:noProof/>
        </w:rPr>
        <w:t>Pomocný pracovník zubní ordinace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A81302">
        <w:t xml:space="preserve">YES LABOR s.r.o., V Aleji </w:t>
      </w:r>
      <w:proofErr w:type="gramStart"/>
      <w:r w:rsidR="00A81302">
        <w:t>č.p.</w:t>
      </w:r>
      <w:proofErr w:type="gramEnd"/>
      <w:r w:rsidR="00A81302">
        <w:t xml:space="preserve"> 187/5, 790 01 Jeseník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F6DD7">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F6DD7">
        <w:rPr>
          <w:noProof/>
        </w:rPr>
        <w:t>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F6DD7">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A81302">
        <w:rPr>
          <w:noProof/>
        </w:rPr>
        <w:t>určitou od 1.12.2016 do 30.11.2017,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A81302">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A81302">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A81302">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A81302">
        <w:rPr>
          <w:noProof/>
        </w:rPr>
        <w:t>1.12.2016</w:t>
      </w:r>
      <w:r w:rsidR="00781CAC">
        <w:t xml:space="preserve"> do</w:t>
      </w:r>
      <w:r w:rsidRPr="0058691B">
        <w:t> </w:t>
      </w:r>
      <w:r w:rsidR="00A81302">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2F6DD7">
        <w:rPr>
          <w:noProof/>
        </w:rPr>
        <w:t>xxxxx</w:t>
      </w:r>
      <w:r w:rsidR="002F6DD7">
        <w:rPr>
          <w:noProof/>
        </w:rPr>
        <w:t>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81302" w:rsidP="009B751F">
      <w:pPr>
        <w:keepNext/>
        <w:keepLines/>
        <w:tabs>
          <w:tab w:val="left" w:pos="2520"/>
        </w:tabs>
        <w:rPr>
          <w:rFonts w:cs="Arial"/>
          <w:szCs w:val="20"/>
        </w:rPr>
      </w:pPr>
      <w:r>
        <w:rPr>
          <w:noProof/>
        </w:rPr>
        <w:t>V Jeseníku</w:t>
      </w:r>
      <w:r w:rsidR="000378AA" w:rsidRPr="003F2F6D">
        <w:rPr>
          <w:rFonts w:cs="Arial"/>
          <w:szCs w:val="20"/>
        </w:rPr>
        <w:t xml:space="preserve"> dne </w:t>
      </w:r>
      <w:proofErr w:type="gramStart"/>
      <w:r w:rsidR="00E00D56">
        <w:rPr>
          <w:rFonts w:cs="Arial"/>
          <w:szCs w:val="20"/>
        </w:rPr>
        <w:t>1.12.2016</w:t>
      </w:r>
      <w:proofErr w:type="gramEnd"/>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96EFB">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A81302" w:rsidP="00691F18">
      <w:pPr>
        <w:keepNext/>
        <w:keepLines/>
        <w:jc w:val="center"/>
      </w:pPr>
      <w:r w:rsidRPr="00A81302">
        <w:rPr>
          <w:rFonts w:cs="Arial"/>
          <w:szCs w:val="20"/>
        </w:rPr>
        <w:t>Petr Šimčík</w:t>
      </w:r>
      <w:r w:rsidR="00F8046C">
        <w:t>, DiS</w:t>
      </w:r>
      <w:r>
        <w:t>.</w:t>
      </w:r>
    </w:p>
    <w:p w:rsidR="00A81302" w:rsidRDefault="00F8046C" w:rsidP="00691F18">
      <w:pPr>
        <w:keepNext/>
        <w:keepLines/>
        <w:jc w:val="center"/>
      </w:pPr>
      <w:r>
        <w:t>prokura</w:t>
      </w:r>
    </w:p>
    <w:p w:rsidR="00A81302" w:rsidRPr="003F2F6D" w:rsidRDefault="00F8046C" w:rsidP="00691F18">
      <w:pPr>
        <w:keepNext/>
        <w:keepLines/>
        <w:jc w:val="center"/>
        <w:rPr>
          <w:rFonts w:cs="Arial"/>
          <w:szCs w:val="20"/>
        </w:rPr>
      </w:pPr>
      <w:r>
        <w:t xml:space="preserve">YES </w:t>
      </w:r>
      <w:proofErr w:type="spellStart"/>
      <w:r>
        <w:t>labor</w:t>
      </w:r>
      <w:proofErr w:type="spellEnd"/>
      <w:r>
        <w:t xml:space="preserve"> s.r.o.</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A81302" w:rsidRPr="00B32E39" w:rsidRDefault="00A81302" w:rsidP="00A81302">
      <w:pPr>
        <w:keepNext/>
        <w:keepLines/>
        <w:jc w:val="center"/>
        <w:rPr>
          <w:rFonts w:cs="Arial"/>
          <w:szCs w:val="20"/>
        </w:rPr>
      </w:pPr>
      <w:r w:rsidRPr="00647F07">
        <w:rPr>
          <w:rFonts w:cs="Arial"/>
          <w:bCs/>
          <w:szCs w:val="20"/>
        </w:rPr>
        <w:t xml:space="preserve">Ing. </w:t>
      </w:r>
      <w:r>
        <w:t>Bořivoj Novotný</w:t>
      </w:r>
    </w:p>
    <w:p w:rsidR="00A81302" w:rsidRPr="00647F07" w:rsidRDefault="00A81302" w:rsidP="00A81302">
      <w:pPr>
        <w:keepNext/>
        <w:keepLines/>
        <w:jc w:val="center"/>
        <w:rPr>
          <w:rFonts w:cs="Arial"/>
          <w:bCs/>
          <w:szCs w:val="20"/>
        </w:rPr>
      </w:pPr>
      <w:r w:rsidRPr="00647F07">
        <w:rPr>
          <w:rFonts w:cs="Arial"/>
          <w:bCs/>
          <w:szCs w:val="20"/>
        </w:rPr>
        <w:t>ředitel Odboru zaměstnanosti</w:t>
      </w:r>
    </w:p>
    <w:p w:rsidR="00A81302" w:rsidRPr="00B32E39" w:rsidRDefault="00A81302" w:rsidP="00A81302">
      <w:pPr>
        <w:keepNext/>
        <w:keepLines/>
        <w:jc w:val="center"/>
        <w:rPr>
          <w:rFonts w:cs="Arial"/>
          <w:szCs w:val="20"/>
        </w:rPr>
      </w:pPr>
      <w:r w:rsidRPr="00647F07">
        <w:rPr>
          <w:rFonts w:cs="Arial"/>
          <w:bCs/>
          <w:szCs w:val="20"/>
        </w:rPr>
        <w:t>krajské pobočky v Olomouci</w:t>
      </w:r>
    </w:p>
    <w:p w:rsidR="0007184F" w:rsidRPr="003F2F6D" w:rsidRDefault="0007184F" w:rsidP="0007184F">
      <w:pPr>
        <w:keepNext/>
        <w:keepLines/>
        <w:jc w:val="center"/>
        <w:rPr>
          <w:rFonts w:cs="Arial"/>
          <w:szCs w:val="20"/>
        </w:rPr>
        <w:sectPr w:rsidR="0007184F" w:rsidRPr="003F2F6D" w:rsidSect="00A96EFB">
          <w:type w:val="continuous"/>
          <w:pgSz w:w="1223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81302" w:rsidRPr="00A81302">
        <w:rPr>
          <w:rFonts w:cs="Arial"/>
          <w:szCs w:val="20"/>
        </w:rPr>
        <w:t>Nikol Lorencová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37E49">
        <w:rPr>
          <w:noProof/>
        </w:rPr>
        <w:t>xxxxx</w:t>
      </w:r>
      <w:bookmarkStart w:id="0" w:name="_GoBack"/>
      <w:bookmarkEnd w:id="0"/>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A96EFB">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44" w:rsidRDefault="00A80C44">
      <w:r>
        <w:separator/>
      </w:r>
    </w:p>
  </w:endnote>
  <w:endnote w:type="continuationSeparator" w:id="0">
    <w:p w:rsidR="00A80C44" w:rsidRDefault="00A8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2" w:rsidRDefault="00A813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F37E49">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F37E49">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A81302">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A81302">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44" w:rsidRDefault="00A80C44">
      <w:r>
        <w:separator/>
      </w:r>
    </w:p>
  </w:footnote>
  <w:footnote w:type="continuationSeparator" w:id="0">
    <w:p w:rsidR="00A80C44" w:rsidRDefault="00A8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2" w:rsidRDefault="00A813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02" w:rsidRDefault="00A8130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B77701"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B77701"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7E"/>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070C"/>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A5170"/>
    <w:rsid w:val="000B478F"/>
    <w:rsid w:val="000B77C2"/>
    <w:rsid w:val="000C20EF"/>
    <w:rsid w:val="000C230B"/>
    <w:rsid w:val="000C3A59"/>
    <w:rsid w:val="000C593C"/>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3854"/>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699"/>
    <w:rsid w:val="00205BCF"/>
    <w:rsid w:val="00205EA5"/>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6DD7"/>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78C"/>
    <w:rsid w:val="003B3D3B"/>
    <w:rsid w:val="003B5A13"/>
    <w:rsid w:val="003B5D59"/>
    <w:rsid w:val="003B68C2"/>
    <w:rsid w:val="003C4005"/>
    <w:rsid w:val="003C65F2"/>
    <w:rsid w:val="003D03F6"/>
    <w:rsid w:val="003D0A3B"/>
    <w:rsid w:val="003D307E"/>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AAD"/>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03C4"/>
    <w:rsid w:val="005241AD"/>
    <w:rsid w:val="005350C1"/>
    <w:rsid w:val="00537944"/>
    <w:rsid w:val="00537DC3"/>
    <w:rsid w:val="0054193A"/>
    <w:rsid w:val="00543C98"/>
    <w:rsid w:val="00550E7C"/>
    <w:rsid w:val="00561341"/>
    <w:rsid w:val="0056286F"/>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47F07"/>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C44"/>
    <w:rsid w:val="00A80D21"/>
    <w:rsid w:val="00A81302"/>
    <w:rsid w:val="00A81ED7"/>
    <w:rsid w:val="00A93F95"/>
    <w:rsid w:val="00A9444E"/>
    <w:rsid w:val="00A945C8"/>
    <w:rsid w:val="00A96EFB"/>
    <w:rsid w:val="00AA6259"/>
    <w:rsid w:val="00AA787B"/>
    <w:rsid w:val="00AB1D8A"/>
    <w:rsid w:val="00AB4B34"/>
    <w:rsid w:val="00AB5291"/>
    <w:rsid w:val="00AC24AF"/>
    <w:rsid w:val="00AC4B01"/>
    <w:rsid w:val="00AC7122"/>
    <w:rsid w:val="00AD30DC"/>
    <w:rsid w:val="00AD70D3"/>
    <w:rsid w:val="00AD7F75"/>
    <w:rsid w:val="00AF2431"/>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77701"/>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56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4749F"/>
    <w:rsid w:val="00D51897"/>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1B15"/>
    <w:rsid w:val="00DF200C"/>
    <w:rsid w:val="00DF3FC3"/>
    <w:rsid w:val="00DF70DB"/>
    <w:rsid w:val="00E00D56"/>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4630"/>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37E49"/>
    <w:rsid w:val="00F40A9D"/>
    <w:rsid w:val="00F4498A"/>
    <w:rsid w:val="00F470ED"/>
    <w:rsid w:val="00F51AF8"/>
    <w:rsid w:val="00F52731"/>
    <w:rsid w:val="00F54AA8"/>
    <w:rsid w:val="00F625CC"/>
    <w:rsid w:val="00F72265"/>
    <w:rsid w:val="00F74271"/>
    <w:rsid w:val="00F76A0F"/>
    <w:rsid w:val="00F8046C"/>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3154-B38B-47D6-8C4E-22F0B666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JEA-JZ-29-2016 Yes Labor.docx</Template>
  <TotalTime>1</TotalTime>
  <Pages>5</Pages>
  <Words>2178</Words>
  <Characters>12857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Medvedíková Pavla Bc. (UPM-OLA)</cp:lastModifiedBy>
  <cp:revision>3</cp:revision>
  <cp:lastPrinted>1900-12-31T23:00:00Z</cp:lastPrinted>
  <dcterms:created xsi:type="dcterms:W3CDTF">2017-06-15T04:49:00Z</dcterms:created>
  <dcterms:modified xsi:type="dcterms:W3CDTF">2017-06-15T04:50:00Z</dcterms:modified>
</cp:coreProperties>
</file>