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FD" w:rsidRPr="007075F2" w:rsidRDefault="00794AA6" w:rsidP="00794AA6">
      <w:pPr>
        <w:spacing w:after="0"/>
        <w:jc w:val="center"/>
        <w:rPr>
          <w:sz w:val="36"/>
          <w:szCs w:val="36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>Objednávka</w:t>
      </w:r>
    </w:p>
    <w:p w:rsidR="00A943FD" w:rsidRDefault="00A943FD" w:rsidP="007075F2">
      <w:pPr>
        <w:spacing w:after="0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:rsidR="00A943FD" w:rsidRDefault="0059666F" w:rsidP="007075F2">
      <w:pPr>
        <w:tabs>
          <w:tab w:val="left" w:pos="5103"/>
        </w:tabs>
        <w:spacing w:after="0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Dodavatel: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ab/>
        <w:t>O</w:t>
      </w:r>
      <w:r w:rsidR="004471E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dběratel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:</w:t>
      </w:r>
    </w:p>
    <w:p w:rsidR="0059666F" w:rsidRDefault="0059666F" w:rsidP="007075F2">
      <w:pPr>
        <w:tabs>
          <w:tab w:val="left" w:pos="4820"/>
        </w:tabs>
        <w:spacing w:after="0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:rsidR="0059666F" w:rsidRPr="003949AB" w:rsidRDefault="003949AB" w:rsidP="003949AB">
      <w:pPr>
        <w:tabs>
          <w:tab w:val="center" w:pos="0"/>
          <w:tab w:val="left" w:pos="5103"/>
        </w:tabs>
        <w:spacing w:after="0"/>
        <w:ind w:left="709" w:hanging="709"/>
        <w:rPr>
          <w:rFonts w:ascii="Calibri" w:eastAsia="Times New Roman" w:hAnsi="Calibri" w:cs="Calibri"/>
          <w:bCs/>
          <w:color w:val="000000"/>
          <w:lang w:eastAsia="cs-CZ"/>
        </w:rPr>
      </w:pPr>
      <w:r w:rsidRPr="003949AB">
        <w:rPr>
          <w:rFonts w:ascii="Calibri" w:eastAsia="Times New Roman" w:hAnsi="Calibri" w:cs="Calibri"/>
          <w:b/>
          <w:bCs/>
          <w:color w:val="000000"/>
          <w:lang w:eastAsia="cs-CZ"/>
        </w:rPr>
        <w:t>n</w:t>
      </w:r>
      <w:r w:rsidR="0059666F" w:rsidRPr="003949AB">
        <w:rPr>
          <w:rFonts w:ascii="Calibri" w:eastAsia="Times New Roman" w:hAnsi="Calibri" w:cs="Calibri"/>
          <w:b/>
          <w:bCs/>
          <w:color w:val="000000"/>
          <w:lang w:eastAsia="cs-CZ"/>
        </w:rPr>
        <w:t>ázev:</w:t>
      </w:r>
      <w:r w:rsidR="00264087" w:rsidRPr="003949AB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  </w:t>
      </w:r>
      <w:r w:rsidR="00794AA6">
        <w:rPr>
          <w:rFonts w:ascii="Calibri" w:eastAsia="Times New Roman" w:hAnsi="Calibri" w:cs="Calibri"/>
          <w:bCs/>
          <w:color w:val="000000"/>
          <w:lang w:eastAsia="cs-CZ"/>
        </w:rPr>
        <w:t xml:space="preserve">Jan </w:t>
      </w:r>
      <w:proofErr w:type="spellStart"/>
      <w:r w:rsidR="00794AA6">
        <w:rPr>
          <w:rFonts w:ascii="Calibri" w:eastAsia="Times New Roman" w:hAnsi="Calibri" w:cs="Calibri"/>
          <w:bCs/>
          <w:color w:val="000000"/>
          <w:lang w:eastAsia="cs-CZ"/>
        </w:rPr>
        <w:t>Nižník</w:t>
      </w:r>
      <w:proofErr w:type="spellEnd"/>
      <w:r w:rsidR="00794AA6">
        <w:rPr>
          <w:rFonts w:ascii="Calibri" w:eastAsia="Times New Roman" w:hAnsi="Calibri" w:cs="Calibri"/>
          <w:bCs/>
          <w:color w:val="000000"/>
          <w:lang w:eastAsia="cs-CZ"/>
        </w:rPr>
        <w:t xml:space="preserve"> - ELVIS</w:t>
      </w:r>
      <w:r w:rsidR="00197A41">
        <w:rPr>
          <w:rFonts w:ascii="Calibri" w:eastAsia="Times New Roman" w:hAnsi="Calibri" w:cs="Calibri"/>
          <w:bCs/>
          <w:color w:val="000000"/>
          <w:lang w:eastAsia="cs-CZ"/>
        </w:rPr>
        <w:t xml:space="preserve"> </w:t>
      </w:r>
      <w:r w:rsidR="00264087" w:rsidRPr="003949AB">
        <w:rPr>
          <w:rFonts w:ascii="Calibri" w:eastAsia="Times New Roman" w:hAnsi="Calibri" w:cs="Calibri"/>
          <w:b/>
          <w:bCs/>
          <w:color w:val="000000"/>
          <w:lang w:eastAsia="cs-CZ"/>
        </w:rPr>
        <w:tab/>
      </w:r>
      <w:r w:rsidR="0059666F" w:rsidRPr="003949AB">
        <w:rPr>
          <w:rFonts w:ascii="Calibri" w:eastAsia="Times New Roman" w:hAnsi="Calibri" w:cs="Calibri"/>
          <w:bCs/>
          <w:color w:val="000000"/>
          <w:lang w:eastAsia="cs-CZ"/>
        </w:rPr>
        <w:t>Zoologická</w:t>
      </w:r>
      <w:r w:rsidRPr="003949AB">
        <w:rPr>
          <w:rFonts w:ascii="Calibri" w:eastAsia="Times New Roman" w:hAnsi="Calibri" w:cs="Calibri"/>
          <w:bCs/>
          <w:color w:val="000000"/>
          <w:lang w:eastAsia="cs-CZ"/>
        </w:rPr>
        <w:t xml:space="preserve"> </w:t>
      </w:r>
      <w:r w:rsidR="0059666F" w:rsidRPr="003949AB">
        <w:rPr>
          <w:rFonts w:ascii="Calibri" w:eastAsia="Times New Roman" w:hAnsi="Calibri" w:cs="Calibri"/>
          <w:bCs/>
          <w:color w:val="000000"/>
          <w:lang w:eastAsia="cs-CZ"/>
        </w:rPr>
        <w:t>zahrada</w:t>
      </w:r>
      <w:r>
        <w:rPr>
          <w:rFonts w:ascii="Calibri" w:eastAsia="Times New Roman" w:hAnsi="Calibri" w:cs="Calibri"/>
          <w:bCs/>
          <w:color w:val="000000"/>
          <w:lang w:eastAsia="cs-CZ"/>
        </w:rPr>
        <w:t xml:space="preserve"> </w:t>
      </w:r>
      <w:r w:rsidR="0059666F" w:rsidRPr="003949AB">
        <w:rPr>
          <w:rFonts w:ascii="Calibri" w:eastAsia="Times New Roman" w:hAnsi="Calibri" w:cs="Calibri"/>
          <w:bCs/>
          <w:color w:val="000000"/>
          <w:lang w:eastAsia="cs-CZ"/>
        </w:rPr>
        <w:t>Olomouc,</w:t>
      </w:r>
      <w:r>
        <w:rPr>
          <w:rFonts w:ascii="Calibri" w:eastAsia="Times New Roman" w:hAnsi="Calibri" w:cs="Calibri"/>
          <w:bCs/>
          <w:color w:val="000000"/>
          <w:lang w:eastAsia="cs-CZ"/>
        </w:rPr>
        <w:t xml:space="preserve"> </w:t>
      </w:r>
      <w:r w:rsidR="0059666F" w:rsidRPr="003949AB">
        <w:rPr>
          <w:rFonts w:ascii="Calibri" w:eastAsia="Times New Roman" w:hAnsi="Calibri" w:cs="Calibri"/>
          <w:bCs/>
          <w:color w:val="000000"/>
          <w:lang w:eastAsia="cs-CZ"/>
        </w:rPr>
        <w:t>příspěvková</w:t>
      </w:r>
      <w:r w:rsidR="0059666F" w:rsidRPr="003949AB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r w:rsidR="0059666F" w:rsidRPr="003949AB">
        <w:rPr>
          <w:rFonts w:ascii="Calibri" w:eastAsia="Times New Roman" w:hAnsi="Calibri" w:cs="Calibri"/>
          <w:bCs/>
          <w:color w:val="000000"/>
          <w:lang w:eastAsia="cs-CZ"/>
        </w:rPr>
        <w:t>organizace</w:t>
      </w:r>
      <w:r w:rsidRPr="003949AB">
        <w:rPr>
          <w:rFonts w:ascii="Calibri" w:eastAsia="Times New Roman" w:hAnsi="Calibri" w:cs="Calibri"/>
          <w:bCs/>
          <w:color w:val="000000"/>
          <w:lang w:eastAsia="cs-CZ"/>
        </w:rPr>
        <w:tab/>
      </w:r>
    </w:p>
    <w:p w:rsidR="006A4F94" w:rsidRDefault="003949AB" w:rsidP="006A4F94">
      <w:pPr>
        <w:tabs>
          <w:tab w:val="left" w:pos="5103"/>
        </w:tabs>
        <w:spacing w:after="0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3949AB">
        <w:rPr>
          <w:rFonts w:ascii="Calibri" w:eastAsia="Times New Roman" w:hAnsi="Calibri" w:cs="Calibri"/>
          <w:b/>
          <w:bCs/>
          <w:color w:val="000000"/>
          <w:lang w:eastAsia="cs-CZ"/>
        </w:rPr>
        <w:t>s</w:t>
      </w:r>
      <w:r w:rsidR="0059666F" w:rsidRPr="003949AB">
        <w:rPr>
          <w:rFonts w:ascii="Calibri" w:eastAsia="Times New Roman" w:hAnsi="Calibri" w:cs="Calibri"/>
          <w:b/>
          <w:bCs/>
          <w:color w:val="000000"/>
          <w:lang w:eastAsia="cs-CZ"/>
        </w:rPr>
        <w:t>ídlo:</w:t>
      </w:r>
      <w:r w:rsidR="00264087" w:rsidRPr="003949AB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    </w:t>
      </w:r>
      <w:r w:rsidR="00794AA6">
        <w:rPr>
          <w:rFonts w:ascii="Calibri" w:eastAsia="Times New Roman" w:hAnsi="Calibri" w:cs="Calibri"/>
          <w:bCs/>
          <w:color w:val="000000"/>
          <w:lang w:eastAsia="cs-CZ"/>
        </w:rPr>
        <w:t>Brněnská 2188/42</w:t>
      </w:r>
      <w:r w:rsidR="008B1311" w:rsidRPr="003949AB">
        <w:rPr>
          <w:rFonts w:ascii="Calibri" w:eastAsia="Times New Roman" w:hAnsi="Calibri" w:cs="Calibri"/>
          <w:b/>
          <w:bCs/>
          <w:color w:val="000000"/>
          <w:lang w:eastAsia="cs-CZ"/>
        </w:rPr>
        <w:tab/>
      </w:r>
      <w:r w:rsidR="006A4F94" w:rsidRPr="006A4F94">
        <w:rPr>
          <w:rFonts w:ascii="Calibri" w:eastAsia="Times New Roman" w:hAnsi="Calibri" w:cs="Calibri"/>
          <w:bCs/>
          <w:color w:val="000000"/>
          <w:lang w:eastAsia="cs-CZ"/>
        </w:rPr>
        <w:t>Darwinova 222/29</w:t>
      </w:r>
    </w:p>
    <w:p w:rsidR="0059666F" w:rsidRPr="003949AB" w:rsidRDefault="006A4F94" w:rsidP="006A4F94">
      <w:pPr>
        <w:tabs>
          <w:tab w:val="left" w:pos="5103"/>
        </w:tabs>
        <w:spacing w:after="0"/>
        <w:rPr>
          <w:rFonts w:ascii="Calibri" w:eastAsia="Times New Roman" w:hAnsi="Calibri" w:cs="Calibri"/>
          <w:bCs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              </w:t>
      </w:r>
      <w:r w:rsidR="00794AA6">
        <w:rPr>
          <w:rFonts w:ascii="Calibri" w:eastAsia="Times New Roman" w:hAnsi="Calibri" w:cs="Calibri"/>
          <w:bCs/>
          <w:color w:val="000000"/>
          <w:lang w:eastAsia="cs-CZ"/>
        </w:rPr>
        <w:t>591 01  Žďár nad Sázavou 1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ab/>
      </w:r>
      <w:r w:rsidR="008B1311" w:rsidRPr="003949AB">
        <w:rPr>
          <w:rFonts w:ascii="Calibri" w:eastAsia="Times New Roman" w:hAnsi="Calibri" w:cs="Calibri"/>
          <w:bCs/>
          <w:color w:val="000000"/>
          <w:lang w:eastAsia="cs-CZ"/>
        </w:rPr>
        <w:t>779 00  Olomouc – Svatý Kopeček</w:t>
      </w:r>
    </w:p>
    <w:p w:rsidR="003949AB" w:rsidRDefault="003949AB" w:rsidP="003949AB">
      <w:pPr>
        <w:tabs>
          <w:tab w:val="left" w:pos="5103"/>
        </w:tabs>
        <w:spacing w:after="0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59666F" w:rsidRPr="003949AB" w:rsidRDefault="000060F6" w:rsidP="003949AB">
      <w:pPr>
        <w:tabs>
          <w:tab w:val="left" w:pos="5103"/>
        </w:tabs>
        <w:spacing w:after="0"/>
        <w:rPr>
          <w:rFonts w:ascii="Calibri" w:eastAsia="Times New Roman" w:hAnsi="Calibri" w:cs="Calibri"/>
          <w:bCs/>
          <w:color w:val="000000"/>
          <w:lang w:eastAsia="cs-CZ"/>
        </w:rPr>
      </w:pPr>
      <w:r w:rsidRPr="003949AB">
        <w:rPr>
          <w:rFonts w:ascii="Calibri" w:eastAsia="Times New Roman" w:hAnsi="Calibri" w:cs="Calibri"/>
          <w:b/>
          <w:bCs/>
          <w:color w:val="000000"/>
          <w:lang w:eastAsia="cs-CZ"/>
        </w:rPr>
        <w:t>IČ:</w:t>
      </w:r>
      <w:r w:rsidR="00264087" w:rsidRPr="003949AB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     </w:t>
      </w:r>
      <w:r w:rsidR="00871800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   </w:t>
      </w:r>
      <w:r w:rsidR="00794AA6">
        <w:rPr>
          <w:rFonts w:ascii="Calibri" w:eastAsia="Times New Roman" w:hAnsi="Calibri" w:cs="Calibri"/>
          <w:bCs/>
          <w:color w:val="000000"/>
          <w:lang w:eastAsia="cs-CZ"/>
        </w:rPr>
        <w:t>10119230</w:t>
      </w:r>
      <w:r w:rsidR="00264087" w:rsidRPr="003949AB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       </w:t>
      </w:r>
      <w:r w:rsidR="00264087" w:rsidRPr="003949AB">
        <w:rPr>
          <w:rFonts w:ascii="Calibri" w:eastAsia="Times New Roman" w:hAnsi="Calibri" w:cs="Calibri"/>
          <w:b/>
          <w:bCs/>
          <w:color w:val="000000"/>
          <w:lang w:eastAsia="cs-CZ"/>
        </w:rPr>
        <w:tab/>
        <w:t>IČ:</w:t>
      </w:r>
      <w:r w:rsidR="00264087" w:rsidRPr="003949AB">
        <w:rPr>
          <w:rFonts w:ascii="Calibri" w:eastAsia="Times New Roman" w:hAnsi="Calibri" w:cs="Calibri"/>
          <w:bCs/>
          <w:color w:val="000000"/>
          <w:lang w:eastAsia="cs-CZ"/>
        </w:rPr>
        <w:t xml:space="preserve"> 000 96 </w:t>
      </w:r>
      <w:r w:rsidRPr="003949AB">
        <w:rPr>
          <w:rFonts w:ascii="Calibri" w:eastAsia="Times New Roman" w:hAnsi="Calibri" w:cs="Calibri"/>
          <w:bCs/>
          <w:color w:val="000000"/>
          <w:lang w:eastAsia="cs-CZ"/>
        </w:rPr>
        <w:t>814</w:t>
      </w:r>
      <w:r w:rsidR="00264087" w:rsidRPr="003949AB">
        <w:rPr>
          <w:rFonts w:ascii="Calibri" w:eastAsia="Times New Roman" w:hAnsi="Calibri" w:cs="Calibri"/>
          <w:bCs/>
          <w:color w:val="000000"/>
          <w:lang w:eastAsia="cs-CZ"/>
        </w:rPr>
        <w:t xml:space="preserve"> </w:t>
      </w:r>
    </w:p>
    <w:p w:rsidR="0059666F" w:rsidRPr="003949AB" w:rsidRDefault="0059666F" w:rsidP="003949AB">
      <w:pPr>
        <w:tabs>
          <w:tab w:val="left" w:pos="5103"/>
        </w:tabs>
        <w:spacing w:after="0"/>
        <w:rPr>
          <w:rFonts w:ascii="Calibri" w:eastAsia="Times New Roman" w:hAnsi="Calibri" w:cs="Calibri"/>
          <w:bCs/>
          <w:color w:val="000000"/>
          <w:lang w:eastAsia="cs-CZ"/>
        </w:rPr>
      </w:pPr>
      <w:r w:rsidRPr="003949AB">
        <w:rPr>
          <w:rFonts w:ascii="Calibri" w:eastAsia="Times New Roman" w:hAnsi="Calibri" w:cs="Calibri"/>
          <w:b/>
          <w:bCs/>
          <w:color w:val="000000"/>
          <w:lang w:eastAsia="cs-CZ"/>
        </w:rPr>
        <w:t>DIČ:</w:t>
      </w:r>
      <w:r w:rsidR="00C92733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r w:rsidR="00871800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     </w:t>
      </w:r>
      <w:r w:rsidR="000060F6" w:rsidRPr="003949AB">
        <w:rPr>
          <w:rFonts w:ascii="Calibri" w:eastAsia="Times New Roman" w:hAnsi="Calibri" w:cs="Calibri"/>
          <w:b/>
          <w:bCs/>
          <w:color w:val="000000"/>
          <w:lang w:eastAsia="cs-CZ"/>
        </w:rPr>
        <w:tab/>
        <w:t>DIČ:</w:t>
      </w:r>
      <w:r w:rsidR="000060F6" w:rsidRPr="003949AB">
        <w:rPr>
          <w:rFonts w:ascii="Calibri" w:eastAsia="Times New Roman" w:hAnsi="Calibri" w:cs="Calibri"/>
          <w:bCs/>
          <w:color w:val="000000"/>
          <w:lang w:eastAsia="cs-CZ"/>
        </w:rPr>
        <w:t xml:space="preserve"> CZ00096814</w:t>
      </w:r>
    </w:p>
    <w:p w:rsidR="0059666F" w:rsidRPr="003949AB" w:rsidRDefault="00264087" w:rsidP="003949AB">
      <w:pPr>
        <w:tabs>
          <w:tab w:val="left" w:pos="5103"/>
        </w:tabs>
        <w:spacing w:after="0"/>
        <w:rPr>
          <w:rFonts w:ascii="Calibri" w:eastAsia="Times New Roman" w:hAnsi="Calibri" w:cs="Calibri"/>
          <w:bCs/>
          <w:color w:val="000000"/>
          <w:lang w:eastAsia="cs-CZ"/>
        </w:rPr>
      </w:pPr>
      <w:r w:rsidRPr="003949AB">
        <w:rPr>
          <w:rFonts w:ascii="Calibri" w:eastAsia="Times New Roman" w:hAnsi="Calibri" w:cs="Calibri"/>
          <w:b/>
          <w:bCs/>
          <w:color w:val="000000"/>
          <w:lang w:eastAsia="cs-CZ"/>
        </w:rPr>
        <w:t>č</w:t>
      </w:r>
      <w:r w:rsidR="0059666F" w:rsidRPr="003949AB">
        <w:rPr>
          <w:rFonts w:ascii="Calibri" w:eastAsia="Times New Roman" w:hAnsi="Calibri" w:cs="Calibri"/>
          <w:b/>
          <w:bCs/>
          <w:color w:val="000000"/>
          <w:lang w:eastAsia="cs-CZ"/>
        </w:rPr>
        <w:t>. účtu:</w:t>
      </w:r>
      <w:r w:rsidRPr="003949AB">
        <w:rPr>
          <w:rFonts w:ascii="Calibri" w:eastAsia="Times New Roman" w:hAnsi="Calibri" w:cs="Calibri"/>
          <w:b/>
          <w:bCs/>
          <w:color w:val="000000"/>
          <w:lang w:eastAsia="cs-CZ"/>
        </w:rPr>
        <w:tab/>
        <w:t>č. účtu:</w:t>
      </w:r>
      <w:r w:rsidR="00794AA6">
        <w:rPr>
          <w:rFonts w:ascii="Calibri" w:eastAsia="Times New Roman" w:hAnsi="Calibri" w:cs="Calibri"/>
          <w:bCs/>
          <w:color w:val="000000"/>
          <w:lang w:eastAsia="cs-CZ"/>
        </w:rPr>
        <w:t xml:space="preserve"> </w:t>
      </w:r>
    </w:p>
    <w:p w:rsidR="003949AB" w:rsidRPr="003949AB" w:rsidRDefault="00E66033" w:rsidP="003949AB">
      <w:pPr>
        <w:tabs>
          <w:tab w:val="left" w:pos="5103"/>
        </w:tabs>
        <w:spacing w:after="0"/>
        <w:rPr>
          <w:rFonts w:ascii="Calibri" w:eastAsia="Times New Roman" w:hAnsi="Calibri" w:cs="Calibri"/>
          <w:b/>
          <w:bCs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kontaktní</w:t>
      </w:r>
      <w:r w:rsidR="003949AB" w:rsidRPr="003949AB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osoba:</w:t>
      </w:r>
      <w:r w:rsidR="003949AB" w:rsidRPr="003949AB">
        <w:rPr>
          <w:rFonts w:ascii="Calibri" w:eastAsia="Times New Roman" w:hAnsi="Calibri" w:cs="Calibri"/>
          <w:b/>
          <w:bCs/>
          <w:color w:val="000000"/>
          <w:lang w:eastAsia="cs-CZ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>kontaktní</w:t>
      </w:r>
      <w:r w:rsidR="003949AB" w:rsidRPr="003949AB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osoba:</w:t>
      </w:r>
      <w:r w:rsidR="003949AB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r w:rsidR="00000F8E">
        <w:rPr>
          <w:rFonts w:ascii="Calibri" w:eastAsia="Times New Roman" w:hAnsi="Calibri" w:cs="Calibri"/>
          <w:bCs/>
          <w:color w:val="000000"/>
          <w:lang w:eastAsia="cs-CZ"/>
        </w:rPr>
        <w:t xml:space="preserve">Mgr. </w:t>
      </w:r>
      <w:r w:rsidR="00794AA6">
        <w:rPr>
          <w:rFonts w:ascii="Calibri" w:eastAsia="Times New Roman" w:hAnsi="Calibri" w:cs="Calibri"/>
          <w:bCs/>
          <w:color w:val="000000"/>
          <w:lang w:eastAsia="cs-CZ"/>
        </w:rPr>
        <w:t>I. Mrtvá</w:t>
      </w:r>
    </w:p>
    <w:p w:rsidR="003949AB" w:rsidRPr="003949AB" w:rsidRDefault="003949AB" w:rsidP="003949AB">
      <w:pPr>
        <w:tabs>
          <w:tab w:val="left" w:pos="5103"/>
        </w:tabs>
        <w:spacing w:after="0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3949AB">
        <w:rPr>
          <w:rFonts w:ascii="Calibri" w:eastAsia="Times New Roman" w:hAnsi="Calibri" w:cs="Calibri"/>
          <w:b/>
          <w:bCs/>
          <w:color w:val="000000"/>
          <w:lang w:eastAsia="cs-CZ"/>
        </w:rPr>
        <w:t>e-mail:</w:t>
      </w:r>
      <w:r w:rsidRPr="003949AB">
        <w:rPr>
          <w:rFonts w:ascii="Calibri" w:eastAsia="Times New Roman" w:hAnsi="Calibri" w:cs="Calibri"/>
          <w:b/>
          <w:bCs/>
          <w:color w:val="000000"/>
          <w:lang w:eastAsia="cs-CZ"/>
        </w:rPr>
        <w:tab/>
        <w:t>e-mail: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r w:rsidRPr="003949AB">
        <w:rPr>
          <w:rFonts w:ascii="Calibri" w:eastAsia="Times New Roman" w:hAnsi="Calibri" w:cs="Calibri"/>
          <w:b/>
          <w:bCs/>
          <w:color w:val="000000"/>
          <w:lang w:eastAsia="cs-CZ"/>
        </w:rPr>
        <w:t>tel. č.:</w:t>
      </w:r>
      <w:r w:rsidR="006A4F94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</w:p>
    <w:p w:rsidR="00D7034E" w:rsidRDefault="00A943FD" w:rsidP="00A943FD">
      <w:pPr>
        <w:tabs>
          <w:tab w:val="left" w:pos="4820"/>
        </w:tabs>
      </w:pPr>
      <w:r>
        <w:tab/>
      </w:r>
      <w:r w:rsidR="00D7034E">
        <w:tab/>
      </w:r>
      <w:r w:rsidR="00D7034E">
        <w:tab/>
      </w:r>
      <w:r w:rsidR="00D7034E">
        <w:tab/>
      </w:r>
      <w:r w:rsidR="00D7034E">
        <w:tab/>
      </w:r>
      <w:r w:rsidR="00D7034E">
        <w:tab/>
      </w:r>
      <w:r w:rsidR="00D7034E">
        <w:tab/>
      </w:r>
      <w:r w:rsidR="00D7034E">
        <w:tab/>
      </w:r>
      <w:r w:rsidR="00D7034E">
        <w:tab/>
      </w:r>
    </w:p>
    <w:p w:rsidR="00AB1AF5" w:rsidRDefault="00D31749" w:rsidP="007075F2">
      <w:pPr>
        <w:spacing w:after="0"/>
      </w:pPr>
      <w:r>
        <w:t xml:space="preserve">Objednáváme u Vás </w:t>
      </w:r>
      <w:r w:rsidR="00794AA6">
        <w:t>opravu branky pro kočárky, včetně dopravy a montáže.</w:t>
      </w:r>
    </w:p>
    <w:p w:rsidR="00CF248B" w:rsidRDefault="008B1311" w:rsidP="00AB1AF5">
      <w:pPr>
        <w:spacing w:after="0"/>
        <w:rPr>
          <w:b/>
        </w:rPr>
      </w:pPr>
      <w:r w:rsidRPr="005F2673">
        <w:rPr>
          <w:b/>
        </w:rPr>
        <w:t xml:space="preserve">Cena celkem </w:t>
      </w:r>
      <w:r w:rsidR="00CF248B">
        <w:rPr>
          <w:b/>
        </w:rPr>
        <w:t>bez</w:t>
      </w:r>
      <w:r w:rsidRPr="005F2673">
        <w:rPr>
          <w:b/>
        </w:rPr>
        <w:t xml:space="preserve"> DPH:</w:t>
      </w:r>
      <w:r>
        <w:tab/>
      </w:r>
      <w:r w:rsidR="00197A41" w:rsidRPr="00197A41">
        <w:rPr>
          <w:b/>
        </w:rPr>
        <w:t>6</w:t>
      </w:r>
      <w:r w:rsidR="00794AA6">
        <w:rPr>
          <w:b/>
        </w:rPr>
        <w:t>1</w:t>
      </w:r>
      <w:r w:rsidR="006A4F94" w:rsidRPr="00197A41">
        <w:rPr>
          <w:b/>
        </w:rPr>
        <w:t>.</w:t>
      </w:r>
      <w:r w:rsidR="00794AA6">
        <w:rPr>
          <w:b/>
        </w:rPr>
        <w:t>740</w:t>
      </w:r>
      <w:r w:rsidR="006A4F94">
        <w:rPr>
          <w:b/>
        </w:rPr>
        <w:t>,00</w:t>
      </w:r>
      <w:r w:rsidRPr="00D30B6D">
        <w:rPr>
          <w:b/>
        </w:rPr>
        <w:t xml:space="preserve"> Kč</w:t>
      </w:r>
      <w:r w:rsidR="00CF248B">
        <w:rPr>
          <w:b/>
        </w:rPr>
        <w:t xml:space="preserve"> </w:t>
      </w:r>
      <w:r w:rsidR="00794AA6">
        <w:rPr>
          <w:b/>
        </w:rPr>
        <w:t>.</w:t>
      </w:r>
      <w:bookmarkStart w:id="1" w:name="_GoBack"/>
      <w:bookmarkEnd w:id="1"/>
    </w:p>
    <w:p w:rsidR="00CF248B" w:rsidRPr="00AB1AF5" w:rsidRDefault="00CF248B" w:rsidP="00AB1AF5">
      <w:pPr>
        <w:spacing w:after="0"/>
        <w:rPr>
          <w:sz w:val="20"/>
          <w:szCs w:val="20"/>
        </w:rPr>
      </w:pPr>
    </w:p>
    <w:p w:rsidR="00D30B6D" w:rsidRDefault="00D30B6D" w:rsidP="003949AB">
      <w:pPr>
        <w:tabs>
          <w:tab w:val="left" w:pos="5103"/>
        </w:tabs>
        <w:spacing w:after="0"/>
        <w:rPr>
          <w:b/>
        </w:rPr>
      </w:pPr>
    </w:p>
    <w:p w:rsidR="008B1311" w:rsidRDefault="00264087" w:rsidP="003949AB">
      <w:pPr>
        <w:tabs>
          <w:tab w:val="left" w:pos="5103"/>
        </w:tabs>
        <w:spacing w:after="0"/>
      </w:pPr>
      <w:r w:rsidRPr="00D30B6D">
        <w:rPr>
          <w:b/>
        </w:rPr>
        <w:t>Platební podmínky</w:t>
      </w:r>
      <w:r w:rsidR="008B1311" w:rsidRPr="00D30B6D">
        <w:rPr>
          <w:b/>
        </w:rPr>
        <w:t>:</w:t>
      </w:r>
      <w:r w:rsidR="008B1311">
        <w:tab/>
      </w:r>
      <w:r w:rsidR="00D30B6D">
        <w:t xml:space="preserve">faktura, splatnost </w:t>
      </w:r>
      <w:r w:rsidR="00A22860">
        <w:t>14</w:t>
      </w:r>
      <w:r w:rsidR="00D30B6D">
        <w:t xml:space="preserve"> dní</w:t>
      </w:r>
    </w:p>
    <w:p w:rsidR="008B1311" w:rsidRDefault="00264087" w:rsidP="003949AB">
      <w:pPr>
        <w:tabs>
          <w:tab w:val="left" w:pos="5103"/>
        </w:tabs>
        <w:spacing w:after="0"/>
      </w:pPr>
      <w:r w:rsidRPr="00D30B6D">
        <w:rPr>
          <w:b/>
        </w:rPr>
        <w:t>Termín dodání:</w:t>
      </w:r>
      <w:r w:rsidR="000060F6">
        <w:tab/>
      </w:r>
      <w:r w:rsidR="00794AA6">
        <w:t>31. 7. 2023</w:t>
      </w:r>
    </w:p>
    <w:p w:rsidR="00264087" w:rsidRDefault="00264087" w:rsidP="003949AB">
      <w:pPr>
        <w:tabs>
          <w:tab w:val="left" w:pos="5103"/>
        </w:tabs>
        <w:spacing w:after="0"/>
      </w:pPr>
      <w:r w:rsidRPr="00D30B6D">
        <w:rPr>
          <w:b/>
        </w:rPr>
        <w:t>Způsob dodání:</w:t>
      </w:r>
      <w:r w:rsidR="004155A2">
        <w:tab/>
        <w:t xml:space="preserve">vč. dopravy a montáže </w:t>
      </w:r>
    </w:p>
    <w:p w:rsidR="008B1311" w:rsidRDefault="008B1311" w:rsidP="003949AB">
      <w:pPr>
        <w:tabs>
          <w:tab w:val="left" w:pos="5103"/>
        </w:tabs>
      </w:pPr>
      <w:r>
        <w:tab/>
      </w:r>
    </w:p>
    <w:p w:rsidR="003949AB" w:rsidRDefault="003949AB" w:rsidP="003949AB">
      <w:pPr>
        <w:spacing w:after="0"/>
      </w:pPr>
    </w:p>
    <w:p w:rsidR="00AB1AF5" w:rsidRDefault="00AB1AF5" w:rsidP="003949AB">
      <w:pPr>
        <w:spacing w:after="0"/>
      </w:pPr>
    </w:p>
    <w:p w:rsidR="00D7034E" w:rsidRDefault="008B1311" w:rsidP="003949AB">
      <w:pPr>
        <w:spacing w:after="0"/>
      </w:pPr>
      <w:r>
        <w:t>______________________</w:t>
      </w:r>
      <w:r w:rsidR="00C92733">
        <w:t>________</w:t>
      </w:r>
      <w:r>
        <w:t>___</w:t>
      </w:r>
    </w:p>
    <w:p w:rsidR="00D7034E" w:rsidRDefault="004155A2" w:rsidP="003949AB">
      <w:pPr>
        <w:spacing w:after="0"/>
      </w:pPr>
      <w:r>
        <w:t xml:space="preserve">Mgr. </w:t>
      </w:r>
      <w:r w:rsidR="00794AA6">
        <w:t>Ivana Mrtvá</w:t>
      </w:r>
    </w:p>
    <w:p w:rsidR="008B1311" w:rsidRDefault="00794AA6" w:rsidP="003949AB">
      <w:pPr>
        <w:spacing w:after="0"/>
      </w:pPr>
      <w:r>
        <w:t xml:space="preserve">vedoucí odd. </w:t>
      </w:r>
      <w:proofErr w:type="gramStart"/>
      <w:r>
        <w:t>návštěvnického</w:t>
      </w:r>
      <w:proofErr w:type="gramEnd"/>
      <w:r>
        <w:t xml:space="preserve"> servisu</w:t>
      </w:r>
    </w:p>
    <w:p w:rsidR="00871800" w:rsidRDefault="00871800" w:rsidP="00D7034E"/>
    <w:p w:rsidR="003949AB" w:rsidRDefault="003949AB" w:rsidP="00D7034E">
      <w:r w:rsidRPr="00D30B6D">
        <w:rPr>
          <w:b/>
        </w:rPr>
        <w:t>Datum vystavení:</w:t>
      </w:r>
      <w:r>
        <w:t xml:space="preserve"> </w:t>
      </w:r>
      <w:r w:rsidR="00794AA6">
        <w:t>14. 7. 2023</w:t>
      </w:r>
    </w:p>
    <w:p w:rsidR="007075F2" w:rsidRDefault="007075F2" w:rsidP="007075F2">
      <w:pPr>
        <w:spacing w:after="0"/>
      </w:pPr>
    </w:p>
    <w:p w:rsidR="007075F2" w:rsidRDefault="007075F2" w:rsidP="007075F2">
      <w:pPr>
        <w:spacing w:after="0"/>
      </w:pPr>
      <w:r>
        <w:t>Právní vztahy touto objednávkou neupravené se řídí příslušnými ustanoveními zákona č. 89/2012 Sb., občanský zákoník, ve znění pozdějších předpisů.</w:t>
      </w:r>
    </w:p>
    <w:p w:rsidR="00CF248B" w:rsidRDefault="00CF248B" w:rsidP="007075F2">
      <w:pPr>
        <w:spacing w:after="0"/>
      </w:pPr>
    </w:p>
    <w:tbl>
      <w:tblPr>
        <w:tblW w:w="707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5"/>
        <w:gridCol w:w="997"/>
        <w:gridCol w:w="2040"/>
        <w:gridCol w:w="1966"/>
      </w:tblGrid>
      <w:tr w:rsidR="00CF248B" w:rsidRPr="001F3B1B" w:rsidTr="00F967D5">
        <w:trPr>
          <w:trHeight w:val="329"/>
        </w:trPr>
        <w:tc>
          <w:tcPr>
            <w:tcW w:w="707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248B" w:rsidRPr="001F3B1B" w:rsidRDefault="00CF248B" w:rsidP="00125D4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3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Předběžná řídicí kontrola před vznikem závazku</w:t>
            </w:r>
          </w:p>
        </w:tc>
      </w:tr>
      <w:tr w:rsidR="00CF248B" w:rsidRPr="001F3B1B" w:rsidTr="00F967D5">
        <w:trPr>
          <w:trHeight w:val="338"/>
        </w:trPr>
        <w:tc>
          <w:tcPr>
            <w:tcW w:w="511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48B" w:rsidRPr="001F3B1B" w:rsidRDefault="00CF248B" w:rsidP="00125D4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3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dle zákona č. 320/2001 Sb.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48B" w:rsidRPr="001F3B1B" w:rsidRDefault="00CF248B" w:rsidP="00125D4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F248B" w:rsidRPr="001F3B1B" w:rsidTr="00F967D5">
        <w:trPr>
          <w:trHeight w:val="311"/>
        </w:trPr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B" w:rsidRPr="001F3B1B" w:rsidRDefault="00CF248B" w:rsidP="00125D4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B1B">
              <w:rPr>
                <w:rFonts w:ascii="Calibri" w:eastAsia="Times New Roman" w:hAnsi="Calibri" w:cs="Calibri"/>
                <w:color w:val="000000"/>
                <w:lang w:eastAsia="cs-CZ"/>
              </w:rPr>
              <w:t>funkce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B" w:rsidRPr="001F3B1B" w:rsidRDefault="00CF248B" w:rsidP="00125D4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B1B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B" w:rsidRPr="001F3B1B" w:rsidRDefault="00CF248B" w:rsidP="00125D4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B1B">
              <w:rPr>
                <w:rFonts w:ascii="Calibri" w:eastAsia="Times New Roman" w:hAnsi="Calibri" w:cs="Calibri"/>
                <w:color w:val="000000"/>
                <w:lang w:eastAsia="cs-CZ"/>
              </w:rPr>
              <w:t>příjmení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48B" w:rsidRPr="001F3B1B" w:rsidRDefault="00CF248B" w:rsidP="00125D4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B1B">
              <w:rPr>
                <w:rFonts w:ascii="Calibri" w:eastAsia="Times New Roman" w:hAnsi="Calibri" w:cs="Calibri"/>
                <w:color w:val="000000"/>
                <w:lang w:eastAsia="cs-CZ"/>
              </w:rPr>
              <w:t>podpis</w:t>
            </w:r>
          </w:p>
        </w:tc>
      </w:tr>
      <w:tr w:rsidR="00CF248B" w:rsidRPr="001F3B1B" w:rsidTr="00F967D5">
        <w:trPr>
          <w:trHeight w:val="302"/>
        </w:trPr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B" w:rsidRPr="001F3B1B" w:rsidRDefault="00CF248B" w:rsidP="00125D4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3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příkazce operace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D5" w:rsidRPr="00F967D5" w:rsidRDefault="00CF248B" w:rsidP="00794AA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967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r w:rsidR="00794A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14. 7. 2023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B" w:rsidRPr="001F3B1B" w:rsidRDefault="00CF248B" w:rsidP="00125D4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3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Dr. Ing. R. Habáň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48B" w:rsidRPr="001F3B1B" w:rsidRDefault="00CF248B" w:rsidP="00125D4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F248B" w:rsidRPr="001F3B1B" w:rsidTr="00F967D5">
        <w:trPr>
          <w:trHeight w:val="311"/>
        </w:trPr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B" w:rsidRPr="001F3B1B" w:rsidRDefault="00CF248B" w:rsidP="00125D4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3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správce rozpočtu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B" w:rsidRPr="00F967D5" w:rsidRDefault="00CF248B" w:rsidP="004155A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967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r w:rsidR="00794A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14. 7. 2023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B" w:rsidRPr="001F3B1B" w:rsidRDefault="00CF248B" w:rsidP="00125D4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3B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Ing. O. Pernecká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48B" w:rsidRPr="001F3B1B" w:rsidRDefault="00CF248B" w:rsidP="00125D4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CF248B" w:rsidRDefault="00CF248B" w:rsidP="007075F2">
      <w:pPr>
        <w:spacing w:after="0"/>
      </w:pPr>
    </w:p>
    <w:sectPr w:rsidR="00CF248B" w:rsidSect="00444659">
      <w:headerReference w:type="even" r:id="rId7"/>
      <w:headerReference w:type="default" r:id="rId8"/>
      <w:footerReference w:type="default" r:id="rId9"/>
      <w:type w:val="continuous"/>
      <w:pgSz w:w="11906" w:h="16838" w:code="9"/>
      <w:pgMar w:top="1985" w:right="851" w:bottom="1701" w:left="851" w:header="284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AFD" w:rsidRDefault="00174AFD" w:rsidP="006A4E7B">
      <w:r>
        <w:separator/>
      </w:r>
    </w:p>
  </w:endnote>
  <w:endnote w:type="continuationSeparator" w:id="0">
    <w:p w:rsidR="00174AFD" w:rsidRDefault="00174AFD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page" w:tblpX="1" w:tblpY="15707"/>
      <w:tblOverlap w:val="never"/>
      <w:tblW w:w="119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"/>
      <w:gridCol w:w="2126"/>
      <w:gridCol w:w="567"/>
      <w:gridCol w:w="2409"/>
      <w:gridCol w:w="567"/>
      <w:gridCol w:w="4535"/>
      <w:gridCol w:w="850"/>
    </w:tblGrid>
    <w:tr w:rsidR="005C7C81" w:rsidTr="005C7C81">
      <w:trPr>
        <w:trHeight w:hRule="exact" w:val="1134"/>
      </w:trPr>
      <w:tc>
        <w:tcPr>
          <w:tcW w:w="850" w:type="dxa"/>
          <w:shd w:val="clear" w:color="auto" w:fill="00A0D6" w:themeFill="accent1"/>
          <w:vAlign w:val="center"/>
        </w:tcPr>
        <w:p w:rsidR="005C7C81" w:rsidRDefault="00657CD4" w:rsidP="005C7C81">
          <w:pPr>
            <w:pStyle w:val="Zpat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0" allowOverlap="1" wp14:anchorId="075E4859" wp14:editId="6CE61B94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10527030</wp:posOffset>
                    </wp:positionV>
                    <wp:extent cx="7559675" cy="0"/>
                    <wp:effectExtent l="0" t="0" r="0" b="0"/>
                    <wp:wrapNone/>
                    <wp:docPr id="24" name="Přímá spojnice X 29,24 cm" hidden="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5596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5CB9AC0" id="Přímá spojnice X 29,24 cm" o:spid="_x0000_s1026" style="position:absolute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828.9pt" to="595.25pt,8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" o:allowincell="f" strokecolor="red" strokeweight=".5pt">
                    <v:stroke joinstyle="miter"/>
                    <w10:wrap anchorx="page" anchory="page"/>
                  </v:line>
                </w:pict>
              </mc:Fallback>
            </mc:AlternateContent>
          </w:r>
        </w:p>
      </w:tc>
      <w:tc>
        <w:tcPr>
          <w:tcW w:w="2126" w:type="dxa"/>
          <w:shd w:val="clear" w:color="auto" w:fill="00A0D6" w:themeFill="accent1"/>
          <w:vAlign w:val="center"/>
        </w:tcPr>
        <w:p w:rsidR="005C7C81" w:rsidRP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 w:rsidRPr="005C7C81">
            <w:rPr>
              <w:b/>
            </w:rPr>
            <w:t>Telefon:</w:t>
          </w:r>
          <w:r w:rsidRPr="005C7C81">
            <w:t xml:space="preserve"> 585 151 601</w:t>
          </w:r>
        </w:p>
        <w:p w:rsidR="005C7C81" w:rsidRP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>
            <w:rPr>
              <w:b/>
            </w:rPr>
            <w:t>GSM brána</w:t>
          </w:r>
          <w:r w:rsidRPr="005C7C81">
            <w:rPr>
              <w:b/>
            </w:rPr>
            <w:t>:</w:t>
          </w:r>
          <w:r w:rsidRPr="005C7C81">
            <w:t xml:space="preserve"> </w:t>
          </w:r>
          <w:r>
            <w:t>774 450 416</w:t>
          </w:r>
        </w:p>
        <w:p w:rsidR="005C7C81" w:rsidRP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 w:rsidRPr="005C7C81">
            <w:rPr>
              <w:b/>
            </w:rPr>
            <w:t>E-mail:</w:t>
          </w:r>
          <w:r w:rsidRPr="005C7C81">
            <w:t xml:space="preserve"> </w:t>
          </w:r>
          <w:hyperlink r:id="rId1" w:history="1">
            <w:r w:rsidRPr="005C7C81">
              <w:rPr>
                <w:rStyle w:val="Hypertextovodkaz"/>
                <w:color w:val="auto"/>
                <w:u w:val="none"/>
              </w:rPr>
              <w:t>info@zoo-olomouc.cz</w:t>
            </w:r>
          </w:hyperlink>
        </w:p>
        <w:p w:rsidR="005C7C81" w:rsidRDefault="005C7C81" w:rsidP="005C7C81">
          <w:pPr>
            <w:pStyle w:val="Zpat"/>
          </w:pPr>
          <w:r w:rsidRPr="005C7C81">
            <w:rPr>
              <w:b/>
            </w:rPr>
            <w:t>Web:</w:t>
          </w:r>
          <w:r w:rsidRPr="005C7C81">
            <w:t xml:space="preserve"> </w:t>
          </w:r>
          <w:hyperlink r:id="rId2" w:history="1">
            <w:r w:rsidRPr="005C7C81">
              <w:rPr>
                <w:rStyle w:val="Hypertextovodkaz"/>
                <w:color w:val="auto"/>
                <w:u w:val="none"/>
              </w:rPr>
              <w:t>www.zoo-olomouc.cz</w:t>
            </w:r>
          </w:hyperlink>
        </w:p>
      </w:tc>
      <w:tc>
        <w:tcPr>
          <w:tcW w:w="567" w:type="dxa"/>
          <w:shd w:val="clear" w:color="auto" w:fill="E68323" w:themeFill="accent2"/>
          <w:vAlign w:val="center"/>
        </w:tcPr>
        <w:p w:rsidR="005C7C81" w:rsidRDefault="005C7C81" w:rsidP="005C7C81">
          <w:pPr>
            <w:pStyle w:val="Zpat"/>
          </w:pPr>
        </w:p>
      </w:tc>
      <w:tc>
        <w:tcPr>
          <w:tcW w:w="2409" w:type="dxa"/>
          <w:shd w:val="clear" w:color="auto" w:fill="E68323" w:themeFill="accent2"/>
          <w:vAlign w:val="center"/>
        </w:tcPr>
        <w:p w:rsid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>
            <w:t>Česká spořitelna, a.s. Olomouc</w:t>
          </w:r>
        </w:p>
        <w:p w:rsid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 w:rsidRPr="005C7C81">
            <w:rPr>
              <w:b/>
            </w:rPr>
            <w:t>Číslo účtu:</w:t>
          </w:r>
          <w:r>
            <w:t xml:space="preserve"> 1805657389/0800</w:t>
          </w:r>
        </w:p>
        <w:p w:rsid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 w:rsidRPr="005C7C81">
            <w:rPr>
              <w:b/>
            </w:rPr>
            <w:t>IČO:</w:t>
          </w:r>
          <w:r>
            <w:t xml:space="preserve"> 00096814</w:t>
          </w:r>
        </w:p>
        <w:p w:rsidR="005C7C81" w:rsidRDefault="005C7C81" w:rsidP="005C7C81">
          <w:pPr>
            <w:pStyle w:val="Zpat"/>
          </w:pPr>
          <w:r w:rsidRPr="005C7C81">
            <w:rPr>
              <w:b/>
            </w:rPr>
            <w:t>DIČ:</w:t>
          </w:r>
          <w:r>
            <w:t xml:space="preserve"> CZ00096814</w:t>
          </w:r>
        </w:p>
      </w:tc>
      <w:tc>
        <w:tcPr>
          <w:tcW w:w="567" w:type="dxa"/>
          <w:shd w:val="clear" w:color="auto" w:fill="81BA30" w:themeFill="accent3"/>
          <w:vAlign w:val="center"/>
        </w:tcPr>
        <w:p w:rsidR="005C7C81" w:rsidRDefault="005C7C81" w:rsidP="005C7C81">
          <w:pPr>
            <w:pStyle w:val="Zpat"/>
          </w:pPr>
        </w:p>
      </w:tc>
      <w:tc>
        <w:tcPr>
          <w:tcW w:w="4535" w:type="dxa"/>
          <w:shd w:val="clear" w:color="auto" w:fill="81BA30" w:themeFill="accent3"/>
          <w:vAlign w:val="center"/>
        </w:tcPr>
        <w:p w:rsidR="005C7C81" w:rsidRDefault="005C7C81" w:rsidP="005C7C81">
          <w:pPr>
            <w:pStyle w:val="Zpat"/>
          </w:pPr>
          <w:r>
            <w:rPr>
              <w:noProof/>
              <w:lang w:eastAsia="cs-CZ"/>
            </w:rPr>
            <mc:AlternateContent>
              <mc:Choice Requires="wpc">
                <w:drawing>
                  <wp:inline distT="0" distB="0" distL="0" distR="0" wp14:anchorId="458C7224" wp14:editId="303B1728">
                    <wp:extent cx="2880000" cy="410400"/>
                    <wp:effectExtent l="0" t="0" r="0" b="8890"/>
                    <wp:docPr id="19" name="Plátno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/>
                          <wpc:whole/>
                          <pic:pic xmlns:pic="http://schemas.openxmlformats.org/drawingml/2006/picture">
                            <pic:nvPicPr>
                              <pic:cNvPr id="15" name="Obrázek 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36736"/>
                                <a:ext cx="516761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Obrázek 1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51419" y="136736"/>
                                <a:ext cx="282360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Obrázek 1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68543" y="136736"/>
                                <a:ext cx="657116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Obrázek 1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860135" y="136736"/>
                                <a:ext cx="519952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Obrázek 2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514600" y="136736"/>
                                <a:ext cx="350888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2A71CF11" id="Plátno 19" o:spid="_x0000_s1026" editas="canvas" style="width:226.75pt;height:32.3pt;mso-position-horizontal-relative:char;mso-position-vertical-relative:line" coordsize="28797,4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28797;height:4102;visibility:visible;mso-wrap-style:square">
                      <v:fill o:detectmouseclick="t"/>
                      <v:path o:connecttype="none"/>
                    </v:shape>
                    <v:shape id="Obrázek 15" o:spid="_x0000_s1028" type="#_x0000_t75" style="position:absolute;top:1367;width:5167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">
                      <v:imagedata r:id="rId8" o:title=""/>
                      <v:path arrowok="t"/>
                    </v:shape>
                    <v:shape id="Obrázek 16" o:spid="_x0000_s1029" type="#_x0000_t75" style="position:absolute;left:6514;top:1367;width:2823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">
                      <v:imagedata r:id="rId9" o:title=""/>
                      <v:path arrowok="t"/>
                    </v:shape>
                    <v:shape id="Obrázek 17" o:spid="_x0000_s1030" type="#_x0000_t75" style="position:absolute;left:10685;top:1367;width:6571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">
                      <v:imagedata r:id="rId10" o:title=""/>
                      <v:path arrowok="t"/>
                    </v:shape>
                    <v:shape id="Obrázek 18" o:spid="_x0000_s1031" type="#_x0000_t75" style="position:absolute;left:18601;top:1367;width:5199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">
                      <v:imagedata r:id="rId11" o:title=""/>
                      <v:path arrowok="t"/>
                    </v:shape>
                    <v:shape id="Obrázek 25" o:spid="_x0000_s1032" type="#_x0000_t75" style="position:absolute;left:25146;top:1367;width:3508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">
                      <v:imagedata r:id="rId12" o:title=""/>
                      <v:path arrowok="t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50" w:type="dxa"/>
          <w:shd w:val="clear" w:color="auto" w:fill="81BA30" w:themeFill="accent3"/>
          <w:vAlign w:val="center"/>
        </w:tcPr>
        <w:p w:rsidR="005C7C81" w:rsidRDefault="005C7C81" w:rsidP="005C7C81">
          <w:pPr>
            <w:pStyle w:val="Zpat"/>
          </w:pPr>
        </w:p>
      </w:tc>
    </w:tr>
  </w:tbl>
  <w:p w:rsidR="00E337C1" w:rsidRDefault="00E337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AFD" w:rsidRDefault="00174AFD" w:rsidP="006A4E7B">
      <w:bookmarkStart w:id="0" w:name="_Hlk485237819"/>
      <w:bookmarkEnd w:id="0"/>
      <w:r>
        <w:separator/>
      </w:r>
    </w:p>
  </w:footnote>
  <w:footnote w:type="continuationSeparator" w:id="0">
    <w:p w:rsidR="00174AFD" w:rsidRDefault="00174AFD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E4" w:rsidRDefault="00794AA6">
    <w:pPr>
      <w:pStyle w:val="Zhlav"/>
    </w:pPr>
    <w:r>
      <w:rPr>
        <w:noProof/>
        <w:lang w:eastAsia="cs-CZ"/>
      </w:rPr>
      <w:pict w14:anchorId="75D12B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53" type="#_x0000_t75" style="position:absolute;margin-left:0;margin-top:0;width:444.8pt;height:629pt;z-index:-251655680;mso-position-horizontal:center;mso-position-horizontal-relative:margin;mso-position-vertical:center;mso-position-vertical-relative:margin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18"/>
      <w:gridCol w:w="5086"/>
    </w:tblGrid>
    <w:tr w:rsidR="009F5C80" w:rsidTr="00D5464B">
      <w:tc>
        <w:tcPr>
          <w:tcW w:w="5118" w:type="dxa"/>
          <w:vAlign w:val="bottom"/>
        </w:tcPr>
        <w:p w:rsidR="009F5C80" w:rsidRDefault="001A3E51" w:rsidP="00AF3F2D">
          <w:pPr>
            <w:pStyle w:val="Zhlav"/>
            <w:tabs>
              <w:tab w:val="clear" w:pos="4536"/>
              <w:tab w:val="clear" w:pos="9072"/>
              <w:tab w:val="center" w:pos="5103"/>
              <w:tab w:val="right" w:pos="10206"/>
            </w:tabs>
          </w:pPr>
          <w:r w:rsidRPr="00321B63">
            <w:rPr>
              <w:noProof/>
              <w:lang w:eastAsia="cs-CZ"/>
            </w:rPr>
            <w:drawing>
              <wp:inline distT="0" distB="0" distL="0" distR="0" wp14:anchorId="6D67F757" wp14:editId="2469547D">
                <wp:extent cx="1800000" cy="626400"/>
                <wp:effectExtent l="0" t="0" r="0" b="2540"/>
                <wp:docPr id="9" name="Logo ZOO Olomouc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oo-olomouc-3d-negati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2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6" w:type="dxa"/>
          <w:vAlign w:val="bottom"/>
        </w:tcPr>
        <w:p w:rsidR="00AF3F2D" w:rsidRPr="00856C5F" w:rsidRDefault="00AF3F2D" w:rsidP="00AF3F2D">
          <w:pPr>
            <w:pStyle w:val="Zhlav"/>
            <w:tabs>
              <w:tab w:val="center" w:pos="5103"/>
              <w:tab w:val="right" w:pos="10206"/>
            </w:tabs>
            <w:jc w:val="right"/>
            <w:rPr>
              <w:b/>
              <w:sz w:val="26"/>
              <w:szCs w:val="26"/>
            </w:rPr>
          </w:pPr>
          <w:r w:rsidRPr="00856C5F">
            <w:rPr>
              <w:b/>
              <w:sz w:val="26"/>
              <w:szCs w:val="26"/>
            </w:rPr>
            <w:t>ZOOLOGICKÁ ZAHRADA OLOMOUC</w:t>
          </w:r>
        </w:p>
        <w:p w:rsidR="009F5C80" w:rsidRPr="00856C5F" w:rsidRDefault="00AF3F2D" w:rsidP="00AF3F2D">
          <w:pPr>
            <w:pStyle w:val="Zhlav"/>
            <w:tabs>
              <w:tab w:val="clear" w:pos="4536"/>
              <w:tab w:val="clear" w:pos="9072"/>
              <w:tab w:val="center" w:pos="5103"/>
              <w:tab w:val="right" w:pos="10206"/>
            </w:tabs>
            <w:jc w:val="right"/>
            <w:rPr>
              <w:spacing w:val="2"/>
            </w:rPr>
          </w:pPr>
          <w:r w:rsidRPr="00856C5F">
            <w:rPr>
              <w:spacing w:val="2"/>
            </w:rPr>
            <w:t>Darwinova 29, 779 00 Olomouc – Svatý Kopeček, Česká republika</w:t>
          </w:r>
        </w:p>
      </w:tc>
    </w:tr>
  </w:tbl>
  <w:p w:rsidR="00E337C1" w:rsidRDefault="00112631" w:rsidP="00E337C1">
    <w:pPr>
      <w:pStyle w:val="Zhlav"/>
      <w:tabs>
        <w:tab w:val="clear" w:pos="4536"/>
        <w:tab w:val="clear" w:pos="9072"/>
        <w:tab w:val="center" w:pos="5103"/>
        <w:tab w:val="right" w:pos="10206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A876AB" wp14:editId="399E6740">
              <wp:simplePos x="0" y="0"/>
              <wp:positionH relativeFrom="page">
                <wp:posOffset>0</wp:posOffset>
              </wp:positionH>
              <wp:positionV relativeFrom="page">
                <wp:posOffset>10117455</wp:posOffset>
              </wp:positionV>
              <wp:extent cx="7560000" cy="0"/>
              <wp:effectExtent l="0" t="0" r="0" b="0"/>
              <wp:wrapNone/>
              <wp:docPr id="14" name="Přímá spojnice Y 28,1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7CF26C" id="Přímá spojnice Y 28,1 cm" o:spid="_x0000_s1026" style="position:absolute;z-index:2516587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6.65pt" to="595.3pt,7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" strokecolor="red" strokeweight=".5pt">
              <v:stroke joinstyle="miter"/>
              <w10:wrap anchorx="page" anchory="page"/>
            </v:line>
          </w:pict>
        </mc:Fallback>
      </mc:AlternateContent>
    </w:r>
    <w:r w:rsidR="00E337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BAD3644" wp14:editId="239E2519">
              <wp:simplePos x="0" y="0"/>
              <wp:positionH relativeFrom="page">
                <wp:posOffset>0</wp:posOffset>
              </wp:positionH>
              <wp:positionV relativeFrom="page">
                <wp:posOffset>817245</wp:posOffset>
              </wp:positionV>
              <wp:extent cx="7560000" cy="0"/>
              <wp:effectExtent l="0" t="0" r="22225" b="19050"/>
              <wp:wrapNone/>
              <wp:docPr id="4" name="Přímá spojnice 4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173859" id="Přímá spojnice 4" o:spid="_x0000_s1026" style="position:absolute;z-index:25165465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4.35pt" to="595.3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" strokecolor="red" strokeweight=".5pt">
              <v:stroke joinstyle="miter"/>
              <w10:wrap anchorx="page" anchory="page"/>
            </v:line>
          </w:pict>
        </mc:Fallback>
      </mc:AlternateContent>
    </w:r>
    <w:r w:rsidR="00E337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06FE10" wp14:editId="0501FA57">
              <wp:simplePos x="0" y="0"/>
              <wp:positionH relativeFrom="page">
                <wp:posOffset>7021195</wp:posOffset>
              </wp:positionH>
              <wp:positionV relativeFrom="page">
                <wp:posOffset>0</wp:posOffset>
              </wp:positionV>
              <wp:extent cx="0" cy="10692000"/>
              <wp:effectExtent l="0" t="0" r="19050" b="14605"/>
              <wp:wrapNone/>
              <wp:docPr id="3" name="Přímá spojnice 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7083C0" id="Přímá spojnice 3" o:spid="_x0000_s1026" style="position:absolute;z-index:25165772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52.85pt,0" to="552.8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" strokecolor="red" strokeweight=".5pt">
              <v:stroke joinstyle="miter"/>
              <w10:wrap anchorx="page" anchory="page"/>
            </v:line>
          </w:pict>
        </mc:Fallback>
      </mc:AlternateContent>
    </w:r>
    <w:r w:rsidR="00E337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75A9BF" wp14:editId="37ED8F4F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0" cy="10692000"/>
              <wp:effectExtent l="0" t="0" r="19050" b="14605"/>
              <wp:wrapNone/>
              <wp:docPr id="2" name="Přímá spojnice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E64D12" id="Přímá spojnice 2" o:spid="_x0000_s1026" style="position:absolute;z-index:25165670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2.55pt,0" to="42.5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" strokecolor="red" strokeweight=".5pt">
              <v:stroke joinstyle="miter"/>
              <w10:wrap anchorx="page" anchory="page"/>
            </v:line>
          </w:pict>
        </mc:Fallback>
      </mc:AlternateContent>
    </w:r>
    <w:r w:rsidR="00E337C1" w:rsidRPr="00321B6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54C4AE2" wp14:editId="2F9F89E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360000"/>
              <wp:effectExtent l="0" t="0" r="3175" b="2540"/>
              <wp:wrapNone/>
              <wp:docPr id="1" name="Obdélník v záhlaví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gradFill>
                        <a:gsLst>
                          <a:gs pos="40000">
                            <a:schemeClr val="tx1"/>
                          </a:gs>
                          <a:gs pos="100000">
                            <a:schemeClr val="tx1">
                              <a:lumMod val="75000"/>
                              <a:lumOff val="25000"/>
                            </a:schemeClr>
                          </a:gs>
                        </a:gsLst>
                        <a:lin ang="16020000" scaled="0"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0A1A7D" id="Obdélník v záhlaví" o:spid="_x0000_s1026" style="position:absolute;margin-left:0;margin-top:0;width:595.3pt;height:28.3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" fillcolor="black [3213]" stroked="f" strokeweight=".5pt">
              <v:fill color2="#404040 [2429]" rotate="t" angle="183" colors="0 black;26214f black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00A0D6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A0D6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00A0D6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4E"/>
    <w:rsid w:val="00000F8E"/>
    <w:rsid w:val="000060F6"/>
    <w:rsid w:val="00013404"/>
    <w:rsid w:val="000154B9"/>
    <w:rsid w:val="00030B42"/>
    <w:rsid w:val="000310FC"/>
    <w:rsid w:val="000363D8"/>
    <w:rsid w:val="00060922"/>
    <w:rsid w:val="00063127"/>
    <w:rsid w:val="00083F9C"/>
    <w:rsid w:val="0009307D"/>
    <w:rsid w:val="000931DC"/>
    <w:rsid w:val="00096553"/>
    <w:rsid w:val="000B2EA0"/>
    <w:rsid w:val="000B4008"/>
    <w:rsid w:val="000B460D"/>
    <w:rsid w:val="000C1969"/>
    <w:rsid w:val="000E246A"/>
    <w:rsid w:val="000F104D"/>
    <w:rsid w:val="00111C29"/>
    <w:rsid w:val="001125D7"/>
    <w:rsid w:val="00112631"/>
    <w:rsid w:val="001203F0"/>
    <w:rsid w:val="00125F2F"/>
    <w:rsid w:val="00127695"/>
    <w:rsid w:val="0013583A"/>
    <w:rsid w:val="00137A13"/>
    <w:rsid w:val="0014134A"/>
    <w:rsid w:val="001416D1"/>
    <w:rsid w:val="00174382"/>
    <w:rsid w:val="00174AFD"/>
    <w:rsid w:val="00180A92"/>
    <w:rsid w:val="00180B02"/>
    <w:rsid w:val="00182CA1"/>
    <w:rsid w:val="00187903"/>
    <w:rsid w:val="00197A41"/>
    <w:rsid w:val="00197BC2"/>
    <w:rsid w:val="001A3E51"/>
    <w:rsid w:val="001D09BF"/>
    <w:rsid w:val="002006E6"/>
    <w:rsid w:val="00201F05"/>
    <w:rsid w:val="00231928"/>
    <w:rsid w:val="0023595A"/>
    <w:rsid w:val="002360A7"/>
    <w:rsid w:val="002479D6"/>
    <w:rsid w:val="00264087"/>
    <w:rsid w:val="002653B9"/>
    <w:rsid w:val="00265AD1"/>
    <w:rsid w:val="00272EBF"/>
    <w:rsid w:val="0027329E"/>
    <w:rsid w:val="00297CFC"/>
    <w:rsid w:val="002A058B"/>
    <w:rsid w:val="002A19AD"/>
    <w:rsid w:val="002B3A17"/>
    <w:rsid w:val="002B54F6"/>
    <w:rsid w:val="002D0DD2"/>
    <w:rsid w:val="003003F0"/>
    <w:rsid w:val="00315342"/>
    <w:rsid w:val="00315F84"/>
    <w:rsid w:val="003179AD"/>
    <w:rsid w:val="00317A23"/>
    <w:rsid w:val="00344582"/>
    <w:rsid w:val="00351E46"/>
    <w:rsid w:val="00380076"/>
    <w:rsid w:val="0038339F"/>
    <w:rsid w:val="00387082"/>
    <w:rsid w:val="00390E54"/>
    <w:rsid w:val="003949AB"/>
    <w:rsid w:val="003A18C8"/>
    <w:rsid w:val="003A2C1C"/>
    <w:rsid w:val="003A36B8"/>
    <w:rsid w:val="003B7061"/>
    <w:rsid w:val="003C11E5"/>
    <w:rsid w:val="003C3D0E"/>
    <w:rsid w:val="003C7C36"/>
    <w:rsid w:val="003F403C"/>
    <w:rsid w:val="003F6C3A"/>
    <w:rsid w:val="004155A2"/>
    <w:rsid w:val="004333DE"/>
    <w:rsid w:val="00444659"/>
    <w:rsid w:val="004471E7"/>
    <w:rsid w:val="00450E9F"/>
    <w:rsid w:val="00487B44"/>
    <w:rsid w:val="004E21D0"/>
    <w:rsid w:val="004E4EF8"/>
    <w:rsid w:val="00500CC5"/>
    <w:rsid w:val="005018D6"/>
    <w:rsid w:val="00503A97"/>
    <w:rsid w:val="0050508E"/>
    <w:rsid w:val="00515B20"/>
    <w:rsid w:val="00523CFB"/>
    <w:rsid w:val="0052541A"/>
    <w:rsid w:val="00547A4A"/>
    <w:rsid w:val="005540E2"/>
    <w:rsid w:val="005653C1"/>
    <w:rsid w:val="00567889"/>
    <w:rsid w:val="00577547"/>
    <w:rsid w:val="00590A92"/>
    <w:rsid w:val="00591D86"/>
    <w:rsid w:val="0059666F"/>
    <w:rsid w:val="005A4F91"/>
    <w:rsid w:val="005B308D"/>
    <w:rsid w:val="005C7C81"/>
    <w:rsid w:val="005D28B2"/>
    <w:rsid w:val="005E01DE"/>
    <w:rsid w:val="005E516C"/>
    <w:rsid w:val="005F0BB2"/>
    <w:rsid w:val="005F2673"/>
    <w:rsid w:val="005F5EA8"/>
    <w:rsid w:val="006148FD"/>
    <w:rsid w:val="00626333"/>
    <w:rsid w:val="00657CD4"/>
    <w:rsid w:val="00663219"/>
    <w:rsid w:val="00670E9A"/>
    <w:rsid w:val="006756F4"/>
    <w:rsid w:val="006817AE"/>
    <w:rsid w:val="00682E83"/>
    <w:rsid w:val="006859B5"/>
    <w:rsid w:val="006A0E0A"/>
    <w:rsid w:val="006A4E7B"/>
    <w:rsid w:val="006A4F94"/>
    <w:rsid w:val="006B2BD3"/>
    <w:rsid w:val="006D4A8E"/>
    <w:rsid w:val="006D5F6B"/>
    <w:rsid w:val="006D6B59"/>
    <w:rsid w:val="00703DA6"/>
    <w:rsid w:val="007075F2"/>
    <w:rsid w:val="00720C71"/>
    <w:rsid w:val="00721F0C"/>
    <w:rsid w:val="00722664"/>
    <w:rsid w:val="00725386"/>
    <w:rsid w:val="0073367B"/>
    <w:rsid w:val="00763948"/>
    <w:rsid w:val="007917CF"/>
    <w:rsid w:val="00794AA6"/>
    <w:rsid w:val="007A28E6"/>
    <w:rsid w:val="007C009D"/>
    <w:rsid w:val="007C2095"/>
    <w:rsid w:val="007C71BD"/>
    <w:rsid w:val="007E43E4"/>
    <w:rsid w:val="007F5D9C"/>
    <w:rsid w:val="008029C7"/>
    <w:rsid w:val="00812A6F"/>
    <w:rsid w:val="008212BF"/>
    <w:rsid w:val="008214B9"/>
    <w:rsid w:val="00845FAA"/>
    <w:rsid w:val="00856C5F"/>
    <w:rsid w:val="00871800"/>
    <w:rsid w:val="008B1311"/>
    <w:rsid w:val="008B6BCA"/>
    <w:rsid w:val="008D7C11"/>
    <w:rsid w:val="008E023B"/>
    <w:rsid w:val="008E1D7F"/>
    <w:rsid w:val="008E2D2D"/>
    <w:rsid w:val="008F5F85"/>
    <w:rsid w:val="009128DA"/>
    <w:rsid w:val="00921838"/>
    <w:rsid w:val="009267B0"/>
    <w:rsid w:val="009334AB"/>
    <w:rsid w:val="00940F8F"/>
    <w:rsid w:val="0094298A"/>
    <w:rsid w:val="00967021"/>
    <w:rsid w:val="009B4D29"/>
    <w:rsid w:val="009F0F81"/>
    <w:rsid w:val="009F5C80"/>
    <w:rsid w:val="00A17DA3"/>
    <w:rsid w:val="00A22860"/>
    <w:rsid w:val="00A229CD"/>
    <w:rsid w:val="00A34B36"/>
    <w:rsid w:val="00A34D0A"/>
    <w:rsid w:val="00A41233"/>
    <w:rsid w:val="00A43FEB"/>
    <w:rsid w:val="00A51903"/>
    <w:rsid w:val="00A559E4"/>
    <w:rsid w:val="00A943FD"/>
    <w:rsid w:val="00A95DCD"/>
    <w:rsid w:val="00AB1AF5"/>
    <w:rsid w:val="00AC4DD4"/>
    <w:rsid w:val="00AF3F2D"/>
    <w:rsid w:val="00B0228A"/>
    <w:rsid w:val="00B11C15"/>
    <w:rsid w:val="00B26DD3"/>
    <w:rsid w:val="00B34180"/>
    <w:rsid w:val="00B61820"/>
    <w:rsid w:val="00B63637"/>
    <w:rsid w:val="00B7515F"/>
    <w:rsid w:val="00BA4729"/>
    <w:rsid w:val="00BA4D0A"/>
    <w:rsid w:val="00BB45C1"/>
    <w:rsid w:val="00BC4BE6"/>
    <w:rsid w:val="00BE0376"/>
    <w:rsid w:val="00BE7EDE"/>
    <w:rsid w:val="00BF6346"/>
    <w:rsid w:val="00C10DC2"/>
    <w:rsid w:val="00C201FC"/>
    <w:rsid w:val="00C32473"/>
    <w:rsid w:val="00C433EC"/>
    <w:rsid w:val="00C80578"/>
    <w:rsid w:val="00C84E4C"/>
    <w:rsid w:val="00C92733"/>
    <w:rsid w:val="00CB5CAD"/>
    <w:rsid w:val="00CE6B4F"/>
    <w:rsid w:val="00CF248B"/>
    <w:rsid w:val="00CF40F1"/>
    <w:rsid w:val="00CF5B47"/>
    <w:rsid w:val="00D06A6B"/>
    <w:rsid w:val="00D15985"/>
    <w:rsid w:val="00D16DBE"/>
    <w:rsid w:val="00D30B6D"/>
    <w:rsid w:val="00D31749"/>
    <w:rsid w:val="00D32D2C"/>
    <w:rsid w:val="00D34162"/>
    <w:rsid w:val="00D5464B"/>
    <w:rsid w:val="00D57F98"/>
    <w:rsid w:val="00D62CE8"/>
    <w:rsid w:val="00D63E74"/>
    <w:rsid w:val="00D6607C"/>
    <w:rsid w:val="00D7034E"/>
    <w:rsid w:val="00D72000"/>
    <w:rsid w:val="00D8159D"/>
    <w:rsid w:val="00D94A47"/>
    <w:rsid w:val="00E0094F"/>
    <w:rsid w:val="00E03503"/>
    <w:rsid w:val="00E13382"/>
    <w:rsid w:val="00E148CE"/>
    <w:rsid w:val="00E337C1"/>
    <w:rsid w:val="00E4733B"/>
    <w:rsid w:val="00E55E33"/>
    <w:rsid w:val="00E64D95"/>
    <w:rsid w:val="00E66033"/>
    <w:rsid w:val="00E6603B"/>
    <w:rsid w:val="00E72165"/>
    <w:rsid w:val="00E75786"/>
    <w:rsid w:val="00E779A6"/>
    <w:rsid w:val="00E77C68"/>
    <w:rsid w:val="00E96D52"/>
    <w:rsid w:val="00EC1D7D"/>
    <w:rsid w:val="00F32E42"/>
    <w:rsid w:val="00F52A0B"/>
    <w:rsid w:val="00F967D5"/>
    <w:rsid w:val="00FA5E5B"/>
    <w:rsid w:val="00FB7689"/>
    <w:rsid w:val="00FB7FE2"/>
    <w:rsid w:val="00FC01F6"/>
    <w:rsid w:val="00F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DFE399A"/>
  <w15:docId w15:val="{A2EE6F04-AD90-4486-8795-C4531D21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4659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5"/>
    <w:qFormat/>
    <w:rsid w:val="00523CFB"/>
    <w:pPr>
      <w:keepNext/>
      <w:keepLines/>
      <w:spacing w:before="220" w:after="0"/>
      <w:jc w:val="lef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5"/>
    <w:qFormat/>
    <w:rsid w:val="00523CFB"/>
    <w:pPr>
      <w:keepNext/>
      <w:keepLines/>
      <w:spacing w:before="220" w:after="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5"/>
    <w:qFormat/>
    <w:rsid w:val="00523CFB"/>
    <w:pPr>
      <w:keepNext/>
      <w:keepLines/>
      <w:spacing w:before="220" w:after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5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C80"/>
    <w:pPr>
      <w:tabs>
        <w:tab w:val="center" w:pos="4536"/>
        <w:tab w:val="right" w:pos="9072"/>
      </w:tabs>
      <w:spacing w:after="0"/>
      <w:contextualSpacing/>
      <w:jc w:val="left"/>
    </w:pPr>
    <w:rPr>
      <w:sz w:val="14"/>
    </w:rPr>
  </w:style>
  <w:style w:type="character" w:customStyle="1" w:styleId="ZhlavChar">
    <w:name w:val="Záhlaví Char"/>
    <w:basedOn w:val="Standardnpsmoodstavce"/>
    <w:link w:val="Zhlav"/>
    <w:uiPriority w:val="99"/>
    <w:rsid w:val="009F5C80"/>
    <w:rPr>
      <w:sz w:val="14"/>
    </w:rPr>
  </w:style>
  <w:style w:type="paragraph" w:styleId="Zpat">
    <w:name w:val="footer"/>
    <w:basedOn w:val="Normln"/>
    <w:link w:val="ZpatChar"/>
    <w:uiPriority w:val="99"/>
    <w:unhideWhenUsed/>
    <w:rsid w:val="005C7C81"/>
    <w:pPr>
      <w:spacing w:after="0"/>
      <w:contextualSpacing/>
      <w:jc w:val="left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5C7C81"/>
    <w:rPr>
      <w:sz w:val="14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5"/>
    <w:rsid w:val="0044465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5"/>
    <w:rsid w:val="00444659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6F6F6F" w:themeColor="text2"/>
      <w:sz w:val="16"/>
      <w:szCs w:val="16"/>
    </w:rPr>
  </w:style>
  <w:style w:type="paragraph" w:styleId="Nzev">
    <w:name w:val="Title"/>
    <w:aliases w:val="Název savci"/>
    <w:basedOn w:val="Normln"/>
    <w:next w:val="Normln"/>
    <w:link w:val="NzevChar"/>
    <w:uiPriority w:val="11"/>
    <w:qFormat/>
    <w:rsid w:val="00523CFB"/>
    <w:pPr>
      <w:spacing w:before="220"/>
      <w:contextualSpacing/>
      <w:jc w:val="left"/>
    </w:pPr>
    <w:rPr>
      <w:rFonts w:asciiTheme="majorHAnsi" w:eastAsiaTheme="majorEastAsia" w:hAnsiTheme="majorHAnsi" w:cstheme="majorBidi"/>
      <w:b/>
      <w:caps/>
      <w:color w:val="00A0D6" w:themeColor="accent1"/>
      <w:spacing w:val="5"/>
      <w:kern w:val="28"/>
      <w:sz w:val="36"/>
      <w:szCs w:val="52"/>
    </w:rPr>
  </w:style>
  <w:style w:type="character" w:customStyle="1" w:styleId="NzevChar">
    <w:name w:val="Název Char"/>
    <w:aliases w:val="Název savci Char"/>
    <w:basedOn w:val="Standardnpsmoodstavce"/>
    <w:link w:val="Nzev"/>
    <w:uiPriority w:val="11"/>
    <w:rsid w:val="00444659"/>
    <w:rPr>
      <w:rFonts w:asciiTheme="majorHAnsi" w:eastAsiaTheme="majorEastAsia" w:hAnsiTheme="majorHAnsi" w:cstheme="majorBidi"/>
      <w:b/>
      <w:caps/>
      <w:color w:val="00A0D6" w:themeColor="accent1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4"/>
    <w:rsid w:val="00444659"/>
    <w:pPr>
      <w:numPr>
        <w:ilvl w:val="1"/>
      </w:numPr>
      <w:spacing w:before="220"/>
      <w:jc w:val="left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PodnadpisChar">
    <w:name w:val="Podnadpis Char"/>
    <w:basedOn w:val="Standardnpsmoodstavce"/>
    <w:link w:val="Podnadpis"/>
    <w:uiPriority w:val="14"/>
    <w:rsid w:val="00444659"/>
    <w:rPr>
      <w:rFonts w:asciiTheme="majorHAnsi" w:eastAsiaTheme="majorEastAsia" w:hAnsiTheme="majorHAnsi" w:cstheme="majorBidi"/>
      <w:b/>
      <w:iCs/>
      <w:sz w:val="28"/>
      <w:szCs w:val="24"/>
    </w:rPr>
  </w:style>
  <w:style w:type="character" w:styleId="Zdraznnintenzivn">
    <w:name w:val="Intense Emphasis"/>
    <w:basedOn w:val="Standardnpsmoodstavce"/>
    <w:uiPriority w:val="7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00000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5"/>
    <w:rsid w:val="00444659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5"/>
    <w:semiHidden/>
    <w:rsid w:val="00444659"/>
    <w:rPr>
      <w:rFonts w:asciiTheme="majorHAnsi" w:eastAsiaTheme="majorEastAsia" w:hAnsiTheme="majorHAnsi" w:cstheme="majorBidi"/>
      <w:b/>
      <w:bCs/>
      <w:iCs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E337C1"/>
    <w:pPr>
      <w:spacing w:after="0" w:line="240" w:lineRule="auto"/>
      <w:jc w:val="both"/>
    </w:pPr>
  </w:style>
  <w:style w:type="paragraph" w:customStyle="1" w:styleId="Perex">
    <w:name w:val="Perex"/>
    <w:basedOn w:val="Normln"/>
    <w:next w:val="Normln"/>
    <w:link w:val="PerexChar"/>
    <w:uiPriority w:val="14"/>
    <w:qFormat/>
    <w:rsid w:val="00523CFB"/>
    <w:rPr>
      <w:b/>
    </w:rPr>
  </w:style>
  <w:style w:type="character" w:styleId="Siln">
    <w:name w:val="Strong"/>
    <w:basedOn w:val="Standardnpsmoodstavce"/>
    <w:uiPriority w:val="6"/>
    <w:qFormat/>
    <w:rsid w:val="00523CFB"/>
    <w:rPr>
      <w:b/>
      <w:bCs/>
    </w:rPr>
  </w:style>
  <w:style w:type="character" w:customStyle="1" w:styleId="PerexChar">
    <w:name w:val="Perex Char"/>
    <w:basedOn w:val="Standardnpsmoodstavce"/>
    <w:link w:val="Perex"/>
    <w:uiPriority w:val="14"/>
    <w:rsid w:val="00444659"/>
    <w:rPr>
      <w:b/>
    </w:rPr>
  </w:style>
  <w:style w:type="paragraph" w:styleId="Podpis">
    <w:name w:val="Signature"/>
    <w:basedOn w:val="Normln"/>
    <w:next w:val="Bezmezer"/>
    <w:link w:val="PodpisChar"/>
    <w:uiPriority w:val="99"/>
    <w:qFormat/>
    <w:rsid w:val="00523CFB"/>
    <w:pPr>
      <w:spacing w:after="0"/>
    </w:pPr>
    <w:rPr>
      <w:b/>
      <w:color w:val="00A0D6" w:themeColor="accent1"/>
    </w:rPr>
  </w:style>
  <w:style w:type="character" w:customStyle="1" w:styleId="PodpisChar">
    <w:name w:val="Podpis Char"/>
    <w:basedOn w:val="Standardnpsmoodstavce"/>
    <w:link w:val="Podpis"/>
    <w:uiPriority w:val="99"/>
    <w:rsid w:val="00523CFB"/>
    <w:rPr>
      <w:b/>
      <w:color w:val="00A0D6" w:themeColor="accent1"/>
    </w:rPr>
  </w:style>
  <w:style w:type="paragraph" w:customStyle="1" w:styleId="Nzevptci">
    <w:name w:val="Název ptáci"/>
    <w:basedOn w:val="Nzev"/>
    <w:link w:val="NzevptciChar"/>
    <w:uiPriority w:val="12"/>
    <w:qFormat/>
    <w:rsid w:val="00444659"/>
    <w:rPr>
      <w:color w:val="E68323" w:themeColor="accent2"/>
    </w:rPr>
  </w:style>
  <w:style w:type="paragraph" w:customStyle="1" w:styleId="Nzevplazi">
    <w:name w:val="Název plazi"/>
    <w:basedOn w:val="Nzev"/>
    <w:link w:val="NzevplaziChar"/>
    <w:uiPriority w:val="13"/>
    <w:qFormat/>
    <w:rsid w:val="00444659"/>
    <w:rPr>
      <w:color w:val="81BA30" w:themeColor="accent3"/>
    </w:rPr>
  </w:style>
  <w:style w:type="character" w:customStyle="1" w:styleId="NzevptciChar">
    <w:name w:val="Název ptáci Char"/>
    <w:basedOn w:val="NzevChar"/>
    <w:link w:val="Nzevptci"/>
    <w:uiPriority w:val="12"/>
    <w:rsid w:val="00444659"/>
    <w:rPr>
      <w:rFonts w:asciiTheme="majorHAnsi" w:eastAsiaTheme="majorEastAsia" w:hAnsiTheme="majorHAnsi" w:cstheme="majorBidi"/>
      <w:b/>
      <w:caps/>
      <w:color w:val="E68323" w:themeColor="accent2"/>
      <w:spacing w:val="5"/>
      <w:kern w:val="28"/>
      <w:sz w:val="36"/>
      <w:szCs w:val="52"/>
    </w:rPr>
  </w:style>
  <w:style w:type="character" w:customStyle="1" w:styleId="NzevplaziChar">
    <w:name w:val="Název plazi Char"/>
    <w:basedOn w:val="NzevChar"/>
    <w:link w:val="Nzevplazi"/>
    <w:uiPriority w:val="13"/>
    <w:rsid w:val="00444659"/>
    <w:rPr>
      <w:rFonts w:asciiTheme="majorHAnsi" w:eastAsiaTheme="majorEastAsia" w:hAnsiTheme="majorHAnsi" w:cstheme="majorBidi"/>
      <w:b/>
      <w:caps/>
      <w:color w:val="81BA30" w:themeColor="accent3"/>
      <w:spacing w:val="5"/>
      <w:kern w:val="28"/>
      <w:sz w:val="36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hyperlink" Target="http://www.zoo-olomouc.cz" TargetMode="External"/><Relationship Id="rId1" Type="http://schemas.openxmlformats.org/officeDocument/2006/relationships/hyperlink" Target="mailto:info@zoo-olomouc.cz" TargetMode="External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RESPONDENCE\ZOO_Olomouc_VZ_2019.dotx" TargetMode="External"/></Relationships>
</file>

<file path=word/theme/theme1.xml><?xml version="1.0" encoding="utf-8"?>
<a:theme xmlns:a="http://schemas.openxmlformats.org/drawingml/2006/main" name="Motiv Office">
  <a:themeElements>
    <a:clrScheme name="z">
      <a:dk1>
        <a:sysClr val="windowText" lastClr="000000"/>
      </a:dk1>
      <a:lt1>
        <a:sysClr val="window" lastClr="FFFFFF"/>
      </a:lt1>
      <a:dk2>
        <a:srgbClr val="6F6F6F"/>
      </a:dk2>
      <a:lt2>
        <a:srgbClr val="C8C8C8"/>
      </a:lt2>
      <a:accent1>
        <a:srgbClr val="00A0D6"/>
      </a:accent1>
      <a:accent2>
        <a:srgbClr val="E68323"/>
      </a:accent2>
      <a:accent3>
        <a:srgbClr val="81BA30"/>
      </a:accent3>
      <a:accent4>
        <a:srgbClr val="FFF10B"/>
      </a:accent4>
      <a:accent5>
        <a:srgbClr val="C552B1"/>
      </a:accent5>
      <a:accent6>
        <a:srgbClr val="987152"/>
      </a:accent6>
      <a:hlink>
        <a:srgbClr val="000000"/>
      </a:hlink>
      <a:folHlink>
        <a:srgbClr val="000000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ZOO_Olomouc_VZ_2019</Template>
  <TotalTime>1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cp:lastPrinted>2021-12-02T11:07:00Z</cp:lastPrinted>
  <dcterms:created xsi:type="dcterms:W3CDTF">2023-08-10T20:02:00Z</dcterms:created>
  <dcterms:modified xsi:type="dcterms:W3CDTF">2023-08-10T20:02:00Z</dcterms:modified>
</cp:coreProperties>
</file>