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60A9" w14:textId="77777777" w:rsidR="00C12518" w:rsidRPr="00000A96" w:rsidRDefault="00C12518">
      <w:pPr>
        <w:pStyle w:val="Nadpis1"/>
      </w:pPr>
      <w:r w:rsidRPr="00000A9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12518" w:rsidRPr="00000A96" w14:paraId="6DB17419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3DF3B0" w14:textId="77777777" w:rsidR="00C12518" w:rsidRPr="00000A96" w:rsidRDefault="00C1251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00A96">
              <w:rPr>
                <w:rFonts w:ascii="Arial" w:hAnsi="Arial" w:cs="Arial"/>
                <w:b/>
                <w:bCs/>
              </w:rPr>
              <w:t>ODBĚRATEL:</w:t>
            </w:r>
          </w:p>
          <w:p w14:paraId="1CBA5492" w14:textId="77777777" w:rsidR="00C12518" w:rsidRPr="00000A96" w:rsidRDefault="00C12518">
            <w:pPr>
              <w:rPr>
                <w:rFonts w:ascii="Arial" w:hAnsi="Arial" w:cs="Arial"/>
                <w:b/>
                <w:bCs/>
              </w:rPr>
            </w:pPr>
          </w:p>
          <w:p w14:paraId="334B3045" w14:textId="77777777" w:rsidR="00C12518" w:rsidRPr="00000A96" w:rsidRDefault="00940AF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ČR - </w:t>
            </w:r>
            <w:r w:rsidR="00C12518" w:rsidRPr="00000A96">
              <w:rPr>
                <w:rFonts w:ascii="Arial" w:hAnsi="Arial" w:cs="Arial"/>
              </w:rPr>
              <w:t>Krajský soud v Českých Budějovicích</w:t>
            </w:r>
          </w:p>
          <w:p w14:paraId="668788A0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 </w:t>
            </w:r>
          </w:p>
          <w:p w14:paraId="78915FDA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 </w:t>
            </w:r>
          </w:p>
          <w:p w14:paraId="7C172674" w14:textId="77777777" w:rsidR="00C12518" w:rsidRPr="00000A96" w:rsidRDefault="00C12518">
            <w:pPr>
              <w:rPr>
                <w:rFonts w:ascii="Arial" w:hAnsi="Arial" w:cs="Arial"/>
              </w:rPr>
            </w:pPr>
          </w:p>
          <w:p w14:paraId="1F2B1E83" w14:textId="77777777" w:rsidR="00C12518" w:rsidRPr="00000A96" w:rsidRDefault="00C12518">
            <w:pPr>
              <w:rPr>
                <w:rFonts w:ascii="Arial" w:hAnsi="Arial" w:cs="Arial"/>
              </w:rPr>
            </w:pPr>
            <w:proofErr w:type="gramStart"/>
            <w:r w:rsidRPr="00000A96">
              <w:rPr>
                <w:rFonts w:ascii="Arial" w:hAnsi="Arial" w:cs="Arial"/>
              </w:rPr>
              <w:t>Účet:  /</w:t>
            </w:r>
            <w:proofErr w:type="gramEnd"/>
            <w:r w:rsidRPr="00000A96">
              <w:rPr>
                <w:rFonts w:ascii="Arial" w:hAnsi="Arial" w:cs="Arial"/>
              </w:rPr>
              <w:t xml:space="preserve"> </w:t>
            </w:r>
          </w:p>
          <w:p w14:paraId="543E507F" w14:textId="77777777" w:rsidR="00C12518" w:rsidRPr="00000A96" w:rsidRDefault="00C12518">
            <w:pPr>
              <w:rPr>
                <w:rFonts w:ascii="Arial" w:hAnsi="Arial" w:cs="Arial"/>
              </w:rPr>
            </w:pPr>
          </w:p>
          <w:p w14:paraId="75A2E7DC" w14:textId="77777777" w:rsidR="00C12518" w:rsidRPr="00000A96" w:rsidRDefault="00C12518">
            <w:pPr>
              <w:rPr>
                <w:rFonts w:ascii="Arial" w:hAnsi="Arial" w:cs="Arial"/>
                <w:b/>
                <w:bCs/>
              </w:rPr>
            </w:pPr>
            <w:r w:rsidRPr="00000A9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A5C6F4" w14:textId="77777777" w:rsidR="00C12518" w:rsidRPr="00000A96" w:rsidRDefault="00C12518">
            <w:pPr>
              <w:spacing w:before="60"/>
              <w:rPr>
                <w:rFonts w:ascii="Arial" w:hAnsi="Arial" w:cs="Arial"/>
              </w:rPr>
            </w:pPr>
            <w:proofErr w:type="gramStart"/>
            <w:r w:rsidRPr="00000A96">
              <w:rPr>
                <w:rFonts w:ascii="Arial" w:hAnsi="Arial" w:cs="Arial"/>
                <w:b/>
                <w:bCs/>
              </w:rPr>
              <w:t xml:space="preserve">IČ:  </w:t>
            </w:r>
            <w:r w:rsidRPr="00000A96">
              <w:rPr>
                <w:rFonts w:ascii="Arial" w:hAnsi="Arial" w:cs="Arial"/>
              </w:rPr>
              <w:t>00215686</w:t>
            </w:r>
            <w:proofErr w:type="gramEnd"/>
          </w:p>
          <w:p w14:paraId="43CE4500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9D9FB" w14:textId="77777777" w:rsidR="00C12518" w:rsidRPr="00000A96" w:rsidRDefault="00C12518">
            <w:pPr>
              <w:spacing w:before="60"/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Číslo objednávky: </w:t>
            </w:r>
          </w:p>
          <w:p w14:paraId="556C48E0" w14:textId="77777777" w:rsidR="00C12518" w:rsidRPr="00000A96" w:rsidRDefault="00C12518">
            <w:pPr>
              <w:spacing w:before="60"/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2023 / OB / 92</w:t>
            </w:r>
          </w:p>
          <w:p w14:paraId="36349949" w14:textId="77777777" w:rsidR="00C12518" w:rsidRPr="00000A96" w:rsidRDefault="00C12518">
            <w:pPr>
              <w:rPr>
                <w:rFonts w:ascii="Arial" w:hAnsi="Arial" w:cs="Arial"/>
              </w:rPr>
            </w:pPr>
          </w:p>
          <w:p w14:paraId="1AE94C2E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Spisová značka:</w:t>
            </w:r>
          </w:p>
          <w:p w14:paraId="031C3F35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 Spr 805/2023</w:t>
            </w:r>
          </w:p>
        </w:tc>
      </w:tr>
      <w:tr w:rsidR="00C12518" w:rsidRPr="00000A96" w14:paraId="2AE18E90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FC47E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 </w:t>
            </w:r>
          </w:p>
          <w:p w14:paraId="16E1E56D" w14:textId="77777777" w:rsidR="00C12518" w:rsidRPr="00000A96" w:rsidRDefault="00C12518">
            <w:pPr>
              <w:spacing w:after="120"/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32B3D4B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CDB5703" w14:textId="77777777" w:rsidR="00C12518" w:rsidRPr="00000A96" w:rsidRDefault="00C12518">
            <w:pPr>
              <w:rPr>
                <w:rFonts w:ascii="Arial" w:hAnsi="Arial" w:cs="Arial"/>
                <w:sz w:val="28"/>
                <w:szCs w:val="28"/>
              </w:rPr>
            </w:pPr>
            <w:r w:rsidRPr="00000A96">
              <w:rPr>
                <w:rFonts w:ascii="Arial" w:hAnsi="Arial" w:cs="Arial"/>
              </w:rPr>
              <w:t>IČ: 60851147</w:t>
            </w:r>
          </w:p>
          <w:p w14:paraId="65A5F62A" w14:textId="77777777" w:rsidR="00C12518" w:rsidRPr="00000A96" w:rsidRDefault="00C1251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DIČ: CZ60851147</w:t>
            </w:r>
          </w:p>
        </w:tc>
      </w:tr>
      <w:tr w:rsidR="00C12518" w:rsidRPr="00000A96" w14:paraId="2DC0FD52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26F3F8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36A39C6" w14:textId="77777777" w:rsidR="00C12518" w:rsidRPr="00000A96" w:rsidRDefault="00C12518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37421D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CB-STAV, s.r.o.</w:t>
            </w:r>
          </w:p>
          <w:p w14:paraId="1BF01C91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Na Zlaté stoce 37</w:t>
            </w:r>
          </w:p>
          <w:p w14:paraId="6584ABD5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370 </w:t>
            </w:r>
            <w:proofErr w:type="gramStart"/>
            <w:r w:rsidRPr="00000A96">
              <w:rPr>
                <w:rFonts w:ascii="Arial" w:hAnsi="Arial" w:cs="Arial"/>
              </w:rPr>
              <w:t>05  České</w:t>
            </w:r>
            <w:proofErr w:type="gramEnd"/>
            <w:r w:rsidRPr="00000A96">
              <w:rPr>
                <w:rFonts w:ascii="Arial" w:hAnsi="Arial" w:cs="Arial"/>
              </w:rPr>
              <w:t xml:space="preserve"> Budějovice</w:t>
            </w:r>
          </w:p>
        </w:tc>
      </w:tr>
      <w:tr w:rsidR="00C12518" w:rsidRPr="00000A96" w14:paraId="7C90A20F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C2FEB1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Datum objednání:</w:t>
            </w:r>
          </w:p>
          <w:p w14:paraId="56B1A637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Datum dodání:</w:t>
            </w:r>
          </w:p>
          <w:p w14:paraId="7842649E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61AFD08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10.08.2023</w:t>
            </w:r>
          </w:p>
          <w:p w14:paraId="7469EAA7" w14:textId="77777777" w:rsidR="00C12518" w:rsidRPr="00000A96" w:rsidRDefault="00C12518">
            <w:pPr>
              <w:rPr>
                <w:rFonts w:ascii="Arial" w:hAnsi="Arial" w:cs="Arial"/>
              </w:rPr>
            </w:pPr>
          </w:p>
          <w:p w14:paraId="1E5C0534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04B2C" w14:textId="77777777" w:rsidR="00C12518" w:rsidRPr="00000A96" w:rsidRDefault="00C12518">
            <w:pPr>
              <w:rPr>
                <w:rFonts w:ascii="Arial" w:hAnsi="Arial" w:cs="Arial"/>
              </w:rPr>
            </w:pPr>
          </w:p>
        </w:tc>
      </w:tr>
      <w:tr w:rsidR="00C12518" w:rsidRPr="00000A96" w14:paraId="6757AFA5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9CD" w14:textId="77777777" w:rsidR="00C12518" w:rsidRPr="00000A96" w:rsidRDefault="00C1251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Text: </w:t>
            </w:r>
          </w:p>
          <w:p w14:paraId="2638AD28" w14:textId="77777777" w:rsidR="00C12518" w:rsidRPr="00000A96" w:rsidRDefault="00C1251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 xml:space="preserve">Objednáváme u </w:t>
            </w:r>
            <w:proofErr w:type="gramStart"/>
            <w:r w:rsidRPr="00000A96">
              <w:rPr>
                <w:rFonts w:ascii="Arial" w:hAnsi="Arial" w:cs="Arial"/>
              </w:rPr>
              <w:t>Vás :</w:t>
            </w:r>
            <w:proofErr w:type="gramEnd"/>
          </w:p>
        </w:tc>
      </w:tr>
      <w:tr w:rsidR="00C12518" w:rsidRPr="00000A96" w14:paraId="1C2EF97F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A3E29" w14:textId="77777777" w:rsidR="00C12518" w:rsidRPr="00000A96" w:rsidRDefault="00C12518">
            <w:pPr>
              <w:rPr>
                <w:rFonts w:ascii="Arial" w:hAnsi="Arial" w:cs="Arial"/>
                <w:b/>
                <w:bCs/>
              </w:rPr>
            </w:pPr>
            <w:r w:rsidRPr="00000A96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F6FFC" w14:textId="77777777" w:rsidR="00C12518" w:rsidRPr="00000A96" w:rsidRDefault="00C12518">
            <w:pPr>
              <w:rPr>
                <w:rFonts w:ascii="Arial" w:hAnsi="Arial" w:cs="Arial"/>
                <w:b/>
                <w:bCs/>
              </w:rPr>
            </w:pPr>
            <w:r w:rsidRPr="00000A9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7B5CB" w14:textId="77777777" w:rsidR="00C12518" w:rsidRPr="00000A96" w:rsidRDefault="00C12518">
            <w:pPr>
              <w:rPr>
                <w:rFonts w:ascii="Arial" w:hAnsi="Arial" w:cs="Arial"/>
                <w:b/>
                <w:bCs/>
              </w:rPr>
            </w:pPr>
            <w:r w:rsidRPr="00000A9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5FCC5" w14:textId="77777777" w:rsidR="00C12518" w:rsidRPr="00000A96" w:rsidRDefault="00C12518">
            <w:pPr>
              <w:rPr>
                <w:rFonts w:ascii="Arial" w:hAnsi="Arial" w:cs="Arial"/>
                <w:b/>
                <w:bCs/>
              </w:rPr>
            </w:pPr>
            <w:r w:rsidRPr="00000A9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51262E37" w14:textId="77777777" w:rsidR="00C12518" w:rsidRPr="00000A96" w:rsidRDefault="00C125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B5FEB" w:rsidRPr="00000A96" w14:paraId="6457E558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C7CCD8" w14:textId="77777777" w:rsidR="00BB5FEB" w:rsidRPr="00000A96" w:rsidRDefault="00BB5FEB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C0A64A4" w14:textId="77777777" w:rsidR="00BB5FEB" w:rsidRPr="00000A96" w:rsidRDefault="00BB5FEB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oprava fasády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C3D02E" w14:textId="77777777" w:rsidR="00BB5FEB" w:rsidRPr="00000A96" w:rsidRDefault="00BB5FEB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4163E12" w14:textId="77777777" w:rsidR="00BB5FEB" w:rsidRPr="00000A96" w:rsidRDefault="00BB5FE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B0652A3" w14:textId="77777777" w:rsidR="00BB5FEB" w:rsidRPr="00000A96" w:rsidRDefault="00BB5FEB"/>
    <w:p w14:paraId="5C9CFFBE" w14:textId="77777777" w:rsidR="00C12518" w:rsidRPr="00000A96" w:rsidRDefault="00C1251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3827"/>
        <w:gridCol w:w="2338"/>
      </w:tblGrid>
      <w:tr w:rsidR="00C12518" w:rsidRPr="00000A96" w14:paraId="30181223" w14:textId="77777777" w:rsidTr="00C12518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5A3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Počet příloh: 0</w:t>
            </w:r>
          </w:p>
          <w:p w14:paraId="00A6BA21" w14:textId="77777777" w:rsidR="00C12518" w:rsidRPr="00000A96" w:rsidRDefault="00C125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F220A" w14:textId="77777777" w:rsidR="00C12518" w:rsidRPr="00000A96" w:rsidRDefault="00C12518">
            <w:pPr>
              <w:rPr>
                <w:rFonts w:ascii="Arial" w:hAnsi="Arial" w:cs="Arial"/>
              </w:rPr>
            </w:pPr>
            <w:proofErr w:type="gramStart"/>
            <w:r w:rsidRPr="00000A96">
              <w:rPr>
                <w:rFonts w:ascii="Arial" w:hAnsi="Arial" w:cs="Arial"/>
              </w:rPr>
              <w:t>Vyřizuje:Telefon</w:t>
            </w:r>
            <w:proofErr w:type="gramEnd"/>
            <w:r w:rsidRPr="00000A96">
              <w:rPr>
                <w:rFonts w:ascii="Arial" w:hAnsi="Arial" w:cs="Arial"/>
              </w:rPr>
              <w:t>:</w:t>
            </w:r>
          </w:p>
          <w:p w14:paraId="6C0986E3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8B314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Kremsová Marie</w:t>
            </w:r>
          </w:p>
          <w:p w14:paraId="4B4AEB32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389 018 102</w:t>
            </w:r>
          </w:p>
          <w:p w14:paraId="142DAA58" w14:textId="77777777" w:rsidR="00C12518" w:rsidRPr="00000A96" w:rsidRDefault="00C12518" w:rsidP="00C12518">
            <w:pPr>
              <w:rPr>
                <w:rFonts w:ascii="Arial" w:hAnsi="Arial" w:cs="Arial"/>
                <w:sz w:val="22"/>
                <w:szCs w:val="22"/>
              </w:rPr>
            </w:pPr>
            <w:r w:rsidRPr="00000A96">
              <w:rPr>
                <w:rFonts w:ascii="Arial" w:hAnsi="Arial" w:cs="Arial"/>
                <w:sz w:val="22"/>
                <w:szCs w:val="22"/>
              </w:rPr>
              <w:t>mambrozova@ksoud.cbu.justice.cz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8E4" w14:textId="77777777" w:rsidR="00C12518" w:rsidRPr="00000A96" w:rsidRDefault="00C12518">
            <w:pPr>
              <w:rPr>
                <w:rFonts w:ascii="Arial" w:hAnsi="Arial" w:cs="Arial"/>
              </w:rPr>
            </w:pPr>
            <w:r w:rsidRPr="00000A96">
              <w:rPr>
                <w:rFonts w:ascii="Arial" w:hAnsi="Arial" w:cs="Arial"/>
              </w:rPr>
              <w:t>Razítko a podpis:</w:t>
            </w:r>
          </w:p>
        </w:tc>
      </w:tr>
    </w:tbl>
    <w:p w14:paraId="267CA45B" w14:textId="77777777" w:rsidR="00C12518" w:rsidRPr="00000A96" w:rsidRDefault="00C12518">
      <w:pPr>
        <w:rPr>
          <w:rFonts w:ascii="Arial" w:hAnsi="Arial" w:cs="Arial"/>
        </w:rPr>
      </w:pPr>
    </w:p>
    <w:p w14:paraId="16B9F028" w14:textId="77777777" w:rsidR="00334362" w:rsidRPr="00000A96" w:rsidRDefault="00334362">
      <w:pPr>
        <w:rPr>
          <w:rFonts w:ascii="Arial" w:hAnsi="Arial" w:cs="Arial"/>
        </w:rPr>
      </w:pPr>
    </w:p>
    <w:p w14:paraId="763EF1BD" w14:textId="77777777" w:rsidR="00334362" w:rsidRPr="00000A96" w:rsidRDefault="00334362">
      <w:pPr>
        <w:rPr>
          <w:rFonts w:ascii="Arial" w:hAnsi="Arial" w:cs="Arial"/>
        </w:rPr>
      </w:pPr>
    </w:p>
    <w:p w14:paraId="67CCDD3D" w14:textId="0F52E6C7" w:rsidR="00C12518" w:rsidRDefault="00ED23B1" w:rsidP="00ED23B1">
      <w:pPr>
        <w:jc w:val="both"/>
        <w:rPr>
          <w:rFonts w:ascii="Arial" w:hAnsi="Arial" w:cs="Arial"/>
          <w:b/>
          <w:sz w:val="30"/>
          <w:szCs w:val="30"/>
        </w:rPr>
      </w:pPr>
      <w:r w:rsidRPr="00000A96">
        <w:rPr>
          <w:rFonts w:ascii="Arial" w:hAnsi="Arial" w:cs="Arial"/>
          <w:b/>
          <w:sz w:val="30"/>
          <w:szCs w:val="30"/>
        </w:rPr>
        <w:t>Fakturu</w:t>
      </w:r>
      <w:r w:rsidR="00334362" w:rsidRPr="00000A96">
        <w:rPr>
          <w:rFonts w:ascii="Arial" w:hAnsi="Arial" w:cs="Arial"/>
          <w:b/>
          <w:sz w:val="30"/>
          <w:szCs w:val="30"/>
        </w:rPr>
        <w:t xml:space="preserve"> zašlete </w:t>
      </w:r>
      <w:r w:rsidRPr="00000A96">
        <w:rPr>
          <w:rFonts w:ascii="Arial" w:hAnsi="Arial" w:cs="Arial"/>
          <w:b/>
          <w:sz w:val="30"/>
          <w:szCs w:val="30"/>
        </w:rPr>
        <w:t>do datové schránky krajského soudu (ID DS 832abay), e</w:t>
      </w:r>
      <w:r w:rsidRPr="00000A96">
        <w:rPr>
          <w:rFonts w:ascii="Arial" w:hAnsi="Arial" w:cs="Arial"/>
          <w:b/>
          <w:sz w:val="30"/>
          <w:szCs w:val="30"/>
        </w:rPr>
        <w:noBreakHyphen/>
      </w:r>
      <w:r w:rsidR="00334362" w:rsidRPr="00000A96">
        <w:rPr>
          <w:rFonts w:ascii="Arial" w:hAnsi="Arial" w:cs="Arial"/>
          <w:b/>
          <w:sz w:val="30"/>
          <w:szCs w:val="30"/>
        </w:rPr>
        <w:t>mail</w:t>
      </w:r>
      <w:r w:rsidRPr="00000A96">
        <w:rPr>
          <w:rFonts w:ascii="Arial" w:hAnsi="Arial" w:cs="Arial"/>
          <w:b/>
          <w:sz w:val="30"/>
          <w:szCs w:val="30"/>
        </w:rPr>
        <w:t>em</w:t>
      </w:r>
      <w:r w:rsidR="00334362" w:rsidRPr="00000A96">
        <w:rPr>
          <w:rFonts w:ascii="Arial" w:hAnsi="Arial" w:cs="Arial"/>
          <w:b/>
          <w:sz w:val="30"/>
          <w:szCs w:val="30"/>
        </w:rPr>
        <w:t>:</w:t>
      </w:r>
      <w:r w:rsidRPr="00000A96">
        <w:rPr>
          <w:rFonts w:ascii="Arial" w:hAnsi="Arial" w:cs="Arial"/>
          <w:b/>
          <w:sz w:val="30"/>
          <w:szCs w:val="30"/>
        </w:rPr>
        <w:t> </w:t>
      </w:r>
      <w:hyperlink r:id="rId6" w:history="1">
        <w:r w:rsidRPr="00000A96">
          <w:rPr>
            <w:rStyle w:val="Hypertextovodkaz"/>
            <w:rFonts w:ascii="Arial" w:hAnsi="Arial" w:cs="Arial"/>
            <w:b/>
            <w:sz w:val="30"/>
            <w:szCs w:val="30"/>
          </w:rPr>
          <w:t>podatelna@ksoud.cbu.justice.cz</w:t>
        </w:r>
      </w:hyperlink>
      <w:r w:rsidRPr="00000A96">
        <w:rPr>
          <w:rFonts w:ascii="Arial" w:hAnsi="Arial" w:cs="Arial"/>
          <w:b/>
          <w:sz w:val="30"/>
          <w:szCs w:val="30"/>
        </w:rPr>
        <w:t xml:space="preserve"> nebo poštou.</w:t>
      </w:r>
    </w:p>
    <w:p w14:paraId="7A6C0C1F" w14:textId="1E1A0B6F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683552B3" w14:textId="60B291C4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3D8EE5E5" w14:textId="2E1645EE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278576BB" w14:textId="4628B169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222ADBF1" w14:textId="61447B60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1B3DEF03" w14:textId="32071777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551BEDBF" w14:textId="2B7C9719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65BD6456" w14:textId="2DBF114F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1607C3EA" w14:textId="42F3B509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1A74E99F" w14:textId="123339F4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31CA8E8B" w14:textId="7F7EE37C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7E05F478" w14:textId="4580AA23" w:rsidR="00000A96" w:rsidRDefault="00000A96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04F794D5" w14:textId="77777777" w:rsidR="00000A96" w:rsidRPr="00056583" w:rsidRDefault="00000A96" w:rsidP="00000A96">
      <w:pPr>
        <w:pStyle w:val="Nzev"/>
      </w:pPr>
      <w:r w:rsidRPr="00056583">
        <w:lastRenderedPageBreak/>
        <w:t>Schvalovací doložka</w:t>
      </w:r>
    </w:p>
    <w:p w14:paraId="29156075" w14:textId="77777777" w:rsidR="00000A96" w:rsidRPr="00056583" w:rsidRDefault="00000A96" w:rsidP="00000A9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000A96" w:rsidRPr="00056583" w14:paraId="59D2F0BE" w14:textId="77777777" w:rsidTr="001731E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3422415F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 xml:space="preserve">Krajský soud v Českých Budějovicích </w:t>
            </w:r>
          </w:p>
          <w:p w14:paraId="21329D53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Zátkovo nábřeží 2</w:t>
            </w:r>
          </w:p>
          <w:p w14:paraId="2DCA3B64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České Budějovice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5534AF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Rok: 2023</w:t>
            </w:r>
          </w:p>
        </w:tc>
      </w:tr>
      <w:tr w:rsidR="00000A96" w:rsidRPr="00056583" w14:paraId="276CFEA0" w14:textId="77777777" w:rsidTr="001731E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0C6A9AB1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proofErr w:type="gramStart"/>
            <w:r w:rsidRPr="00056583">
              <w:rPr>
                <w:rFonts w:ascii="Arial" w:hAnsi="Arial" w:cs="Arial"/>
              </w:rPr>
              <w:t>Středisko:  Středisko</w:t>
            </w:r>
            <w:proofErr w:type="gramEnd"/>
            <w:r w:rsidRPr="00056583">
              <w:rPr>
                <w:rFonts w:ascii="Arial" w:hAnsi="Arial" w:cs="Arial"/>
              </w:rPr>
              <w:t>: KSJICCB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0BD40D4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 xml:space="preserve">Dokladová </w:t>
            </w:r>
            <w:proofErr w:type="gramStart"/>
            <w:r w:rsidRPr="00056583">
              <w:rPr>
                <w:rFonts w:ascii="Arial" w:hAnsi="Arial" w:cs="Arial"/>
              </w:rPr>
              <w:t>řada:  OB</w:t>
            </w:r>
            <w:proofErr w:type="gramEnd"/>
          </w:p>
        </w:tc>
      </w:tr>
      <w:tr w:rsidR="00000A96" w:rsidRPr="00056583" w14:paraId="54A8C173" w14:textId="77777777" w:rsidTr="001731EE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1B711279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 xml:space="preserve">Spis. zn.:   Spr 805/2023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DE7755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Číslo dokladu: 92</w:t>
            </w:r>
          </w:p>
          <w:p w14:paraId="0094EDBF" w14:textId="77777777" w:rsidR="00000A96" w:rsidRPr="00056583" w:rsidRDefault="00000A96" w:rsidP="001731EE">
            <w:pPr>
              <w:rPr>
                <w:rFonts w:ascii="Arial" w:hAnsi="Arial" w:cs="Arial"/>
              </w:rPr>
            </w:pPr>
          </w:p>
          <w:p w14:paraId="6C716125" w14:textId="77777777" w:rsidR="00000A96" w:rsidRPr="00056583" w:rsidRDefault="00000A96" w:rsidP="001731EE">
            <w:pPr>
              <w:rPr>
                <w:rFonts w:ascii="Arial" w:hAnsi="Arial" w:cs="Arial"/>
              </w:rPr>
            </w:pPr>
          </w:p>
        </w:tc>
      </w:tr>
    </w:tbl>
    <w:p w14:paraId="69124BA4" w14:textId="77777777" w:rsidR="00000A96" w:rsidRPr="00056583" w:rsidRDefault="00000A96" w:rsidP="00000A96">
      <w:pPr>
        <w:rPr>
          <w:rFonts w:ascii="Arial" w:hAnsi="Arial" w:cs="Arial"/>
        </w:rPr>
      </w:pPr>
      <w:r w:rsidRPr="00056583">
        <w:rPr>
          <w:rFonts w:ascii="Arial" w:hAnsi="Arial" w:cs="Arial"/>
        </w:rPr>
        <w:t>Schvaluji:</w:t>
      </w:r>
    </w:p>
    <w:p w14:paraId="7DECBDDF" w14:textId="77777777" w:rsidR="00000A96" w:rsidRPr="00056583" w:rsidRDefault="00000A96" w:rsidP="00000A96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000A96" w:rsidRPr="00056583" w14:paraId="7275C75B" w14:textId="77777777" w:rsidTr="001731EE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D1868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E4C7D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oprava fasády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910E1" w14:textId="77777777" w:rsidR="00000A96" w:rsidRPr="00056583" w:rsidRDefault="00000A96" w:rsidP="001731EE">
            <w:pPr>
              <w:jc w:val="right"/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154.000,00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96DCA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Kč</w:t>
            </w:r>
          </w:p>
        </w:tc>
      </w:tr>
      <w:tr w:rsidR="00000A96" w:rsidRPr="00056583" w14:paraId="2798A5AD" w14:textId="77777777" w:rsidTr="001731EE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A42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48B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5420</w:t>
            </w:r>
            <w:r w:rsidRPr="00056583">
              <w:rPr>
                <w:rFonts w:ascii="Arial" w:hAnsi="Arial" w:cs="Arial"/>
                <w:b/>
                <w:bCs/>
              </w:rPr>
              <w:t>,</w:t>
            </w:r>
            <w:r w:rsidRPr="00056583">
              <w:rPr>
                <w:rFonts w:ascii="Arial" w:hAnsi="Arial" w:cs="Arial"/>
              </w:rPr>
              <w:t xml:space="preserve"> 5171</w:t>
            </w:r>
            <w:proofErr w:type="gramStart"/>
            <w:r w:rsidRPr="00056583">
              <w:rPr>
                <w:rFonts w:ascii="Arial" w:hAnsi="Arial" w:cs="Arial"/>
                <w:b/>
                <w:bCs/>
              </w:rPr>
              <w:t>,</w:t>
            </w:r>
            <w:r w:rsidRPr="00056583">
              <w:rPr>
                <w:rFonts w:ascii="Arial" w:hAnsi="Arial" w:cs="Arial"/>
              </w:rPr>
              <w:t xml:space="preserve"> </w:t>
            </w:r>
            <w:r w:rsidRPr="00056583">
              <w:rPr>
                <w:rFonts w:ascii="Arial" w:hAnsi="Arial" w:cs="Arial"/>
                <w:b/>
                <w:bCs/>
              </w:rPr>
              <w:t>,</w:t>
            </w:r>
            <w:proofErr w:type="gramEnd"/>
            <w:r w:rsidRPr="00056583">
              <w:rPr>
                <w:rFonts w:ascii="Arial" w:hAnsi="Arial" w:cs="Arial"/>
              </w:rPr>
              <w:t xml:space="preserve"> </w:t>
            </w:r>
            <w:r w:rsidRPr="00056583">
              <w:rPr>
                <w:rFonts w:ascii="Arial" w:hAnsi="Arial" w:cs="Arial"/>
                <w:b/>
                <w:bCs/>
              </w:rPr>
              <w:t>,</w:t>
            </w:r>
            <w:r w:rsidRPr="00056583">
              <w:rPr>
                <w:rFonts w:ascii="Arial" w:hAnsi="Arial" w:cs="Arial"/>
              </w:rPr>
              <w:t xml:space="preserve"> </w:t>
            </w:r>
          </w:p>
        </w:tc>
      </w:tr>
    </w:tbl>
    <w:p w14:paraId="261894C6" w14:textId="77777777" w:rsidR="00000A96" w:rsidRPr="00056583" w:rsidRDefault="00000A96" w:rsidP="00000A96">
      <w:pPr>
        <w:rPr>
          <w:rFonts w:ascii="Arial" w:hAnsi="Arial" w:cs="Arial"/>
        </w:rPr>
      </w:pPr>
    </w:p>
    <w:p w14:paraId="181028E1" w14:textId="77777777" w:rsidR="00000A96" w:rsidRPr="00056583" w:rsidRDefault="00000A96" w:rsidP="00000A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A96" w:rsidRPr="00056583" w14:paraId="089D788B" w14:textId="77777777" w:rsidTr="001731EE">
        <w:tc>
          <w:tcPr>
            <w:tcW w:w="4606" w:type="dxa"/>
            <w:tcBorders>
              <w:bottom w:val="nil"/>
              <w:right w:val="nil"/>
            </w:tcBorders>
          </w:tcPr>
          <w:p w14:paraId="3EFCF503" w14:textId="77777777" w:rsidR="00000A96" w:rsidRPr="00056583" w:rsidRDefault="00000A96" w:rsidP="001731E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950538D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 xml:space="preserve">Maximální </w:t>
            </w:r>
            <w:proofErr w:type="gramStart"/>
            <w:r w:rsidRPr="00056583">
              <w:rPr>
                <w:rFonts w:ascii="Arial" w:hAnsi="Arial" w:cs="Arial"/>
              </w:rPr>
              <w:t>cena:…</w:t>
            </w:r>
            <w:proofErr w:type="gramEnd"/>
            <w:r w:rsidRPr="00056583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14:paraId="69A20B6E" w14:textId="77777777" w:rsidR="00000A96" w:rsidRPr="00056583" w:rsidRDefault="00000A96" w:rsidP="001731EE">
            <w:pPr>
              <w:rPr>
                <w:rFonts w:ascii="Arial" w:hAnsi="Arial" w:cs="Arial"/>
              </w:rPr>
            </w:pPr>
          </w:p>
        </w:tc>
      </w:tr>
      <w:tr w:rsidR="00000A96" w:rsidRPr="00056583" w14:paraId="1A691925" w14:textId="77777777" w:rsidTr="001731EE">
        <w:tc>
          <w:tcPr>
            <w:tcW w:w="4606" w:type="dxa"/>
            <w:tcBorders>
              <w:top w:val="nil"/>
              <w:right w:val="nil"/>
            </w:tcBorders>
          </w:tcPr>
          <w:p w14:paraId="1C263075" w14:textId="77777777" w:rsidR="00000A96" w:rsidRPr="00056583" w:rsidRDefault="00000A96" w:rsidP="001731EE">
            <w:pPr>
              <w:rPr>
                <w:rFonts w:ascii="Arial" w:hAnsi="Arial" w:cs="Arial"/>
              </w:rPr>
            </w:pPr>
          </w:p>
          <w:p w14:paraId="001DC8AE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proofErr w:type="gramStart"/>
            <w:r w:rsidRPr="00056583">
              <w:rPr>
                <w:rFonts w:ascii="Arial" w:hAnsi="Arial" w:cs="Arial"/>
              </w:rPr>
              <w:t>Datum:…</w:t>
            </w:r>
            <w:proofErr w:type="gramEnd"/>
            <w:r w:rsidRPr="00056583">
              <w:rPr>
                <w:rFonts w:ascii="Arial" w:hAnsi="Arial" w:cs="Arial"/>
              </w:rPr>
              <w:t>………………………………..</w:t>
            </w:r>
          </w:p>
          <w:p w14:paraId="11A87C54" w14:textId="77777777" w:rsidR="00000A96" w:rsidRPr="00056583" w:rsidRDefault="00000A96" w:rsidP="001731E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07B65014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 xml:space="preserve">Podpis </w:t>
            </w:r>
          </w:p>
          <w:p w14:paraId="782ABB87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 xml:space="preserve">příkazce </w:t>
            </w:r>
            <w:proofErr w:type="gramStart"/>
            <w:r w:rsidRPr="00056583">
              <w:rPr>
                <w:rFonts w:ascii="Arial" w:hAnsi="Arial" w:cs="Arial"/>
              </w:rPr>
              <w:t>operace:…</w:t>
            </w:r>
            <w:proofErr w:type="gramEnd"/>
            <w:r w:rsidRPr="00056583">
              <w:rPr>
                <w:rFonts w:ascii="Arial" w:hAnsi="Arial" w:cs="Arial"/>
              </w:rPr>
              <w:t>…………………….…</w:t>
            </w:r>
          </w:p>
        </w:tc>
      </w:tr>
      <w:tr w:rsidR="00000A96" w:rsidRPr="00056583" w14:paraId="53F05F05" w14:textId="77777777" w:rsidTr="001731EE">
        <w:tc>
          <w:tcPr>
            <w:tcW w:w="9212" w:type="dxa"/>
            <w:gridSpan w:val="2"/>
            <w:tcBorders>
              <w:bottom w:val="nil"/>
            </w:tcBorders>
          </w:tcPr>
          <w:p w14:paraId="4CF66A18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Kontrolu operace provedl správce rozpočtu:</w:t>
            </w:r>
          </w:p>
          <w:p w14:paraId="245109C4" w14:textId="77777777" w:rsidR="00000A96" w:rsidRPr="00056583" w:rsidRDefault="00000A96" w:rsidP="001731EE">
            <w:pPr>
              <w:rPr>
                <w:rFonts w:ascii="Arial" w:hAnsi="Arial" w:cs="Arial"/>
              </w:rPr>
            </w:pPr>
          </w:p>
        </w:tc>
      </w:tr>
      <w:tr w:rsidR="00000A96" w:rsidRPr="00056583" w14:paraId="78E3673E" w14:textId="77777777" w:rsidTr="001731EE">
        <w:tc>
          <w:tcPr>
            <w:tcW w:w="4606" w:type="dxa"/>
            <w:tcBorders>
              <w:top w:val="nil"/>
              <w:right w:val="nil"/>
            </w:tcBorders>
          </w:tcPr>
          <w:p w14:paraId="477A3335" w14:textId="77777777" w:rsidR="00000A96" w:rsidRPr="00056583" w:rsidRDefault="00000A96" w:rsidP="001731EE">
            <w:pPr>
              <w:rPr>
                <w:rFonts w:ascii="Arial" w:hAnsi="Arial" w:cs="Arial"/>
              </w:rPr>
            </w:pPr>
          </w:p>
          <w:p w14:paraId="360B63C7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Datum: ………………………………….</w:t>
            </w:r>
          </w:p>
          <w:p w14:paraId="6DFF95DE" w14:textId="77777777" w:rsidR="00000A96" w:rsidRPr="00056583" w:rsidRDefault="00000A96" w:rsidP="001731E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012557EB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Podpis</w:t>
            </w:r>
          </w:p>
          <w:p w14:paraId="10AA8600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000A96" w:rsidRPr="00056583" w14:paraId="0384609F" w14:textId="77777777" w:rsidTr="001731EE">
        <w:tc>
          <w:tcPr>
            <w:tcW w:w="9212" w:type="dxa"/>
            <w:gridSpan w:val="2"/>
          </w:tcPr>
          <w:p w14:paraId="46FCB889" w14:textId="77777777" w:rsidR="00000A96" w:rsidRPr="00056583" w:rsidRDefault="00000A96" w:rsidP="001731EE">
            <w:pPr>
              <w:rPr>
                <w:rFonts w:ascii="Arial" w:hAnsi="Arial" w:cs="Arial"/>
              </w:rPr>
            </w:pPr>
            <w:r w:rsidRPr="00056583">
              <w:rPr>
                <w:rFonts w:ascii="Arial" w:hAnsi="Arial" w:cs="Arial"/>
              </w:rPr>
              <w:t>Poznámka: oprava fasády</w:t>
            </w:r>
          </w:p>
          <w:p w14:paraId="68403D81" w14:textId="77777777" w:rsidR="00000A96" w:rsidRPr="00056583" w:rsidRDefault="00000A96" w:rsidP="001731EE">
            <w:pPr>
              <w:rPr>
                <w:rFonts w:ascii="Arial" w:hAnsi="Arial" w:cs="Arial"/>
              </w:rPr>
            </w:pPr>
          </w:p>
        </w:tc>
      </w:tr>
    </w:tbl>
    <w:p w14:paraId="087B76AD" w14:textId="77777777" w:rsidR="00000A96" w:rsidRPr="00056583" w:rsidRDefault="00000A96" w:rsidP="00000A96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40BD502" w14:textId="3A383655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19891B8B" w14:textId="3BF273F8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5F57CE14" w14:textId="4689BF10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2D73B4EF" w14:textId="4AF112C9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1D6A7A52" w14:textId="18E35257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63DA9012" w14:textId="52D5F2C8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74CFC03D" w14:textId="610EDF57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129AFE20" w14:textId="5F13CC38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158E5BD6" w14:textId="3A78601B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370BC68C" w14:textId="59CCC16C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1F2540E6" w14:textId="73378A46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34C08DA6" w14:textId="5A06FAA3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58CA172E" w14:textId="5BE822FD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73933799" w14:textId="71C8D3CD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40725CFA" w14:textId="7E65C63F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21736084" w14:textId="624A64B8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p w14:paraId="5B06CC98" w14:textId="2EE3D6AF" w:rsid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tbl>
      <w:tblPr>
        <w:tblW w:w="10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80"/>
        <w:gridCol w:w="1020"/>
        <w:gridCol w:w="3880"/>
        <w:gridCol w:w="630"/>
        <w:gridCol w:w="940"/>
        <w:gridCol w:w="1120"/>
        <w:gridCol w:w="1500"/>
      </w:tblGrid>
      <w:tr w:rsidR="00000A96" w:rsidRPr="00000A96" w14:paraId="6FEE21B2" w14:textId="77777777" w:rsidTr="00000A96">
        <w:trPr>
          <w:trHeight w:val="555"/>
        </w:trPr>
        <w:tc>
          <w:tcPr>
            <w:tcW w:w="10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2A79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000A96"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ROZPOČET S VÝKAZEM VÝMĚR</w:t>
            </w:r>
          </w:p>
        </w:tc>
      </w:tr>
      <w:tr w:rsidR="00000A96" w:rsidRPr="00000A96" w14:paraId="12842E9E" w14:textId="77777777" w:rsidTr="00000A96">
        <w:trPr>
          <w:trHeight w:val="25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D48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gramStart"/>
            <w:r w:rsidRPr="00000A96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Stavba:   </w:t>
            </w:r>
            <w:proofErr w:type="gramEnd"/>
            <w:r w:rsidRPr="00000A96">
              <w:rPr>
                <w:rFonts w:ascii="Arial CE" w:hAnsi="Arial CE" w:cs="Arial CE"/>
                <w:b/>
                <w:bCs/>
                <w:sz w:val="18"/>
                <w:szCs w:val="18"/>
              </w:rPr>
              <w:t>Krajský soud v Českých Budějovicích, Zátkovo náb. 10/2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120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346B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C4C3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927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00A96" w:rsidRPr="00000A96" w14:paraId="3DB04658" w14:textId="77777777" w:rsidTr="00000A96">
        <w:trPr>
          <w:trHeight w:val="25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7E1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gramStart"/>
            <w:r w:rsidRPr="00000A96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Objekt:   </w:t>
            </w:r>
            <w:proofErr w:type="gramEnd"/>
            <w:r w:rsidRPr="00000A96">
              <w:rPr>
                <w:rFonts w:ascii="Arial CE" w:hAnsi="Arial CE" w:cs="Arial CE"/>
                <w:b/>
                <w:bCs/>
                <w:sz w:val="18"/>
                <w:szCs w:val="18"/>
              </w:rPr>
              <w:t>Lokální opravy fasády a svodu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E3B0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800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ABE0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7E3A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00A96" w:rsidRPr="00000A96" w14:paraId="46F38F6A" w14:textId="77777777" w:rsidTr="00000A96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7E8D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C63C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AB90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7CE5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1EE7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6938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95D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D77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00A96" w:rsidRPr="00000A96" w14:paraId="6EFFE4D5" w14:textId="77777777" w:rsidTr="00000A96">
        <w:trPr>
          <w:trHeight w:val="1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9F9E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1629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11B7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65D5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379BE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2DF0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27B3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043A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000A96" w:rsidRPr="00000A96" w14:paraId="41977218" w14:textId="77777777" w:rsidTr="00000A96">
        <w:trPr>
          <w:trHeight w:val="25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F52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000A96">
              <w:rPr>
                <w:rFonts w:ascii="Arial CE" w:hAnsi="Arial CE" w:cs="Arial CE"/>
                <w:sz w:val="18"/>
                <w:szCs w:val="18"/>
              </w:rPr>
              <w:t xml:space="preserve">Objednatel:   </w:t>
            </w:r>
            <w:proofErr w:type="gramEnd"/>
            <w:r w:rsidRPr="00000A96">
              <w:rPr>
                <w:rFonts w:ascii="Arial CE" w:hAnsi="Arial CE" w:cs="Arial CE"/>
                <w:sz w:val="18"/>
                <w:szCs w:val="18"/>
              </w:rPr>
              <w:t>Krajský soud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C503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F755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394B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BBAD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5FC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00A96" w:rsidRPr="00000A96" w14:paraId="6B27C70C" w14:textId="77777777" w:rsidTr="00000A96">
        <w:trPr>
          <w:trHeight w:val="25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CB9F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000A96">
              <w:rPr>
                <w:rFonts w:ascii="Arial CE" w:hAnsi="Arial CE" w:cs="Arial CE"/>
                <w:sz w:val="18"/>
                <w:szCs w:val="18"/>
              </w:rPr>
              <w:t xml:space="preserve">Zhotovitel:   </w:t>
            </w:r>
            <w:proofErr w:type="gramEnd"/>
            <w:r w:rsidRPr="00000A96">
              <w:rPr>
                <w:rFonts w:ascii="Arial CE" w:hAnsi="Arial CE" w:cs="Arial CE"/>
                <w:sz w:val="18"/>
                <w:szCs w:val="18"/>
              </w:rPr>
              <w:t xml:space="preserve">CB-STAV, spol. s r. o.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8D9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0DD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7492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000A96">
              <w:rPr>
                <w:rFonts w:ascii="Arial CE" w:hAnsi="Arial CE" w:cs="Arial CE"/>
                <w:sz w:val="18"/>
                <w:szCs w:val="18"/>
              </w:rPr>
              <w:t xml:space="preserve">Zpracoval:   </w:t>
            </w:r>
            <w:proofErr w:type="gramEnd"/>
            <w:r w:rsidRPr="00000A96">
              <w:rPr>
                <w:rFonts w:ascii="Arial CE" w:hAnsi="Arial CE" w:cs="Arial CE"/>
                <w:sz w:val="18"/>
                <w:szCs w:val="18"/>
              </w:rPr>
              <w:t>Jiří Ferebauer</w:t>
            </w:r>
          </w:p>
        </w:tc>
      </w:tr>
      <w:tr w:rsidR="00000A96" w:rsidRPr="00000A96" w14:paraId="34A4EEB0" w14:textId="77777777" w:rsidTr="00000A96">
        <w:trPr>
          <w:trHeight w:val="25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888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000A96">
              <w:rPr>
                <w:rFonts w:ascii="Arial CE" w:hAnsi="Arial CE" w:cs="Arial CE"/>
                <w:sz w:val="18"/>
                <w:szCs w:val="18"/>
              </w:rPr>
              <w:t xml:space="preserve">Místo:   </w:t>
            </w:r>
            <w:proofErr w:type="gramEnd"/>
            <w:r w:rsidRPr="00000A96">
              <w:rPr>
                <w:rFonts w:ascii="Arial CE" w:hAnsi="Arial CE" w:cs="Arial CE"/>
                <w:sz w:val="18"/>
                <w:szCs w:val="18"/>
              </w:rPr>
              <w:t>Zátkovo nábž.10/2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1F4E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BBD97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523EB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4F2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3B4E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00A96" w:rsidRPr="00000A96" w14:paraId="3947903E" w14:textId="77777777" w:rsidTr="00000A96">
        <w:trPr>
          <w:trHeight w:val="1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9720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8183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517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FC7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8D6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7E3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9E7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D5FA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00A96" w:rsidRPr="00000A96" w14:paraId="1D3F6737" w14:textId="77777777" w:rsidTr="00000A96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6BC0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0A96">
              <w:rPr>
                <w:rFonts w:ascii="Arial CYR" w:hAnsi="Arial CYR" w:cs="Arial CYR"/>
                <w:sz w:val="16"/>
                <w:szCs w:val="16"/>
              </w:rPr>
              <w:t>Č.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62B6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0A96">
              <w:rPr>
                <w:rFonts w:ascii="Arial CYR" w:hAnsi="Arial CYR" w:cs="Arial CYR"/>
                <w:sz w:val="16"/>
                <w:szCs w:val="16"/>
              </w:rPr>
              <w:t>KCN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E8A4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0A96">
              <w:rPr>
                <w:rFonts w:ascii="Arial CYR" w:hAnsi="Arial CYR" w:cs="Arial CYR"/>
                <w:sz w:val="16"/>
                <w:szCs w:val="16"/>
              </w:rPr>
              <w:t>Kód položky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8D41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0A96">
              <w:rPr>
                <w:rFonts w:ascii="Arial CYR" w:hAnsi="Arial CYR" w:cs="Arial CYR"/>
                <w:sz w:val="16"/>
                <w:szCs w:val="16"/>
              </w:rPr>
              <w:t>Popis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E0DD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0A96">
              <w:rPr>
                <w:rFonts w:ascii="Arial CYR" w:hAnsi="Arial CYR" w:cs="Arial CYR"/>
                <w:sz w:val="16"/>
                <w:szCs w:val="16"/>
              </w:rPr>
              <w:t>MJ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477D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0A96">
              <w:rPr>
                <w:rFonts w:ascii="Arial CYR" w:hAnsi="Arial CYR" w:cs="Arial CYR"/>
                <w:sz w:val="16"/>
                <w:szCs w:val="16"/>
              </w:rPr>
              <w:t>Množství celkem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7202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0A96">
              <w:rPr>
                <w:rFonts w:ascii="Arial CYR" w:hAnsi="Arial CYR" w:cs="Arial CYR"/>
                <w:sz w:val="16"/>
                <w:szCs w:val="16"/>
              </w:rPr>
              <w:t>Cena jednotková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8A46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0A96">
              <w:rPr>
                <w:rFonts w:ascii="Arial CYR" w:hAnsi="Arial CYR" w:cs="Arial CYR"/>
                <w:sz w:val="16"/>
                <w:szCs w:val="16"/>
              </w:rPr>
              <w:t>Cena celkem</w:t>
            </w:r>
          </w:p>
        </w:tc>
      </w:tr>
      <w:tr w:rsidR="00000A96" w:rsidRPr="00000A96" w14:paraId="6AE904CA" w14:textId="77777777" w:rsidTr="00000A96">
        <w:trPr>
          <w:trHeight w:val="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CE8" w14:textId="77777777" w:rsidR="00000A96" w:rsidRPr="00000A96" w:rsidRDefault="00000A96" w:rsidP="00000A96">
            <w:pPr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0567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0116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31B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E96E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AC3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A099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EB8A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00A96" w:rsidRPr="00000A96" w14:paraId="6D36236E" w14:textId="77777777" w:rsidTr="00000A96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CBC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A3BCE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540EC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0061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89DF1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 xml:space="preserve">Úpravy povrchů vnější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FD1F0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E2E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3B2E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1FEA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26 788,02</w:t>
            </w:r>
          </w:p>
        </w:tc>
      </w:tr>
      <w:tr w:rsidR="00000A96" w:rsidRPr="00000A96" w14:paraId="32370DD8" w14:textId="77777777" w:rsidTr="00000A96">
        <w:trPr>
          <w:trHeight w:val="2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217B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34287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FC86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793827465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3857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Demontáž a montáž svodu pro opravu po zatečení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3BF2F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kpl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3435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2,000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AFB2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1 750,00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FC5B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3 500,00</w:t>
            </w:r>
          </w:p>
        </w:tc>
      </w:tr>
      <w:tr w:rsidR="00000A96" w:rsidRPr="00000A96" w14:paraId="741F7A2B" w14:textId="77777777" w:rsidTr="00000A96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E8B2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A43E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2C57A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978036191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EA2FA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Otlučení (osekání) cementových omítek vnějších ploch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F1980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24AF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179B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5A78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1 837,50</w:t>
            </w:r>
          </w:p>
        </w:tc>
      </w:tr>
      <w:tr w:rsidR="00000A96" w:rsidRPr="00000A96" w14:paraId="311E6ACF" w14:textId="77777777" w:rsidTr="00000A96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B5E2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49F74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604D3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319201321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3EAC6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Vyrovnání nerovného povrchu zdiva tl do 30 mm maltou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2526C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BE51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1567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344,00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BA15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4 300,00</w:t>
            </w:r>
          </w:p>
        </w:tc>
      </w:tr>
      <w:tr w:rsidR="00000A96" w:rsidRPr="00000A96" w14:paraId="4182CC91" w14:textId="77777777" w:rsidTr="00000A96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53FE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736CE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E364E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622325501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63463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Oprava vnější vápenné štukové omítky členitosti 4 v rozsahu do </w:t>
            </w:r>
            <w:proofErr w:type="gramStart"/>
            <w:r w:rsidRPr="00000A96">
              <w:rPr>
                <w:rFonts w:ascii="Arial CE" w:hAnsi="Arial CE" w:cs="Arial CE"/>
                <w:sz w:val="16"/>
                <w:szCs w:val="16"/>
              </w:rPr>
              <w:t>10%</w:t>
            </w:r>
            <w:proofErr w:type="gramEnd"/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4A2F1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BD62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3D87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5794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12 450,00</w:t>
            </w:r>
          </w:p>
        </w:tc>
      </w:tr>
      <w:tr w:rsidR="00000A96" w:rsidRPr="00000A96" w14:paraId="3888F263" w14:textId="77777777" w:rsidTr="00000A96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9DA2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22A37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5C12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629991011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ADB14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Zakrytí výplní otvorů a svislých ploch fólií přilepenou lepící páskou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3857A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72C9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94,960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5E36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49,50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2B9D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4 700,52</w:t>
            </w:r>
          </w:p>
        </w:tc>
      </w:tr>
      <w:tr w:rsidR="00000A96" w:rsidRPr="00000A96" w14:paraId="2C193FA2" w14:textId="77777777" w:rsidTr="00000A96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D53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B5F6F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D68E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BC607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 xml:space="preserve">Ostatní konstrukce a práce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8B61D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3985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8BFE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F99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39 236,40</w:t>
            </w:r>
          </w:p>
        </w:tc>
      </w:tr>
      <w:tr w:rsidR="00000A96" w:rsidRPr="00000A96" w14:paraId="1744B5FA" w14:textId="77777777" w:rsidTr="00000A96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F587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A276A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F284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941111112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25FBC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Montáž lešení řadového trubkového lehkého s podlahami zatížení do 200 kg/m2 š do 0,9 m v do 25 m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F8877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0205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189,000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238E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76,00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B8BB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14 364,00</w:t>
            </w:r>
          </w:p>
        </w:tc>
      </w:tr>
      <w:tr w:rsidR="00000A96" w:rsidRPr="00000A96" w14:paraId="51D42C42" w14:textId="77777777" w:rsidTr="00000A96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FBB5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17F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1FD99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941111212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D07E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Příplatek k lešení řadovému trubkovému lehkému s podlahami š 0,9 m v 25 m za první a ZKD den použití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D39A1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B6BE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2 646,000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8E62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2,55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2D14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6 747,30</w:t>
            </w:r>
          </w:p>
        </w:tc>
      </w:tr>
      <w:tr w:rsidR="00000A96" w:rsidRPr="00000A96" w14:paraId="71EB86C6" w14:textId="77777777" w:rsidTr="00000A96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D191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E8F9B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DE50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941111812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874F6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Demontáž lešení řadového trubkového lehkého s podlahami zatížení do 200 kg/m2 š do 0,9 m v do 25 m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C94C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50D6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189,000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EE9F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45,50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0B2D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8 599,50</w:t>
            </w:r>
          </w:p>
        </w:tc>
      </w:tr>
      <w:tr w:rsidR="00000A96" w:rsidRPr="00000A96" w14:paraId="5C182813" w14:textId="77777777" w:rsidTr="00000A96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5A6E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1B9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EF314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944511111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018D7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Montáž ochranné sítě z textilie z umělých vláken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5AA06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91AE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189,000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9076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20,90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C6F3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3 950,10</w:t>
            </w:r>
          </w:p>
        </w:tc>
      </w:tr>
      <w:tr w:rsidR="00000A96" w:rsidRPr="00000A96" w14:paraId="2A6D95B2" w14:textId="77777777" w:rsidTr="00000A96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4BE7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9F14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AB0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944511211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E8FBF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Příplatek k ochranné síti za první a ZKD den použití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D5D51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B87A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2 646,000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082B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5063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2 910,60</w:t>
            </w:r>
          </w:p>
        </w:tc>
      </w:tr>
      <w:tr w:rsidR="00000A96" w:rsidRPr="00000A96" w14:paraId="3BB0D2F9" w14:textId="77777777" w:rsidTr="00000A96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9C30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8C510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D8AB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944511811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FA81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Demontáž ochranné sítě z textilie z umělých vláken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6ED4B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4C90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189,000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DC98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9A78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2 664,90</w:t>
            </w:r>
          </w:p>
        </w:tc>
      </w:tr>
      <w:tr w:rsidR="00000A96" w:rsidRPr="00000A96" w14:paraId="38179F2A" w14:textId="77777777" w:rsidTr="00000A96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B15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C931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517FF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783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65826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 xml:space="preserve">Dokončovací práce - nátěry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05A5C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49DF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D0AB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61A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50 347,00</w:t>
            </w:r>
          </w:p>
        </w:tc>
      </w:tr>
      <w:tr w:rsidR="00000A96" w:rsidRPr="00000A96" w14:paraId="2FE9C25C" w14:textId="77777777" w:rsidTr="00000A96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DF2D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C824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A0497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783827465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EE3D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Krycí dvojnásobný silikonový nátěr omítek stupně členitosti 4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72717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667D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199,000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87AD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253,00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CF83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50 347,00</w:t>
            </w:r>
          </w:p>
        </w:tc>
      </w:tr>
      <w:tr w:rsidR="00000A96" w:rsidRPr="00000A96" w14:paraId="646646D8" w14:textId="77777777" w:rsidTr="00000A96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13C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BE28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E9B0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99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9C0A7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 xml:space="preserve">Staveništní přesun hmot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BDF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1A12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1BFA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0DD5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4 225,00</w:t>
            </w:r>
          </w:p>
        </w:tc>
      </w:tr>
      <w:tr w:rsidR="00000A96" w:rsidRPr="00000A96" w14:paraId="1DD05229" w14:textId="77777777" w:rsidTr="00000A96">
        <w:trPr>
          <w:trHeight w:val="2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BB97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68A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011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86526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998011006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D292A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Přesun hmot pro opravy a údržbu do výšky 25 m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0F93E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6FDB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6,500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DE1A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650,00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7876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4 225,00</w:t>
            </w:r>
          </w:p>
        </w:tc>
      </w:tr>
      <w:tr w:rsidR="00000A96" w:rsidRPr="00000A96" w14:paraId="17B8D4A0" w14:textId="77777777" w:rsidTr="00000A96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C25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ABBB3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F76DA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VN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F653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 xml:space="preserve">Vedlejší náklady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A7E31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2C6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48A8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DBF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</w:rPr>
              <w:t>6 500,00</w:t>
            </w:r>
          </w:p>
        </w:tc>
      </w:tr>
      <w:tr w:rsidR="00000A96" w:rsidRPr="00000A96" w14:paraId="581AD683" w14:textId="77777777" w:rsidTr="00000A96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C89B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9AAEA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AD39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005123 R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31DC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 xml:space="preserve">Mimostaveništní doprava materiálu a pracovníků  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D89B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B4DA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1,000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06B5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6 500,00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11CCD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000A96">
              <w:rPr>
                <w:rFonts w:ascii="Arial CE" w:hAnsi="Arial CE" w:cs="Arial CE"/>
                <w:sz w:val="16"/>
                <w:szCs w:val="16"/>
              </w:rPr>
              <w:t>6 500,00</w:t>
            </w:r>
          </w:p>
        </w:tc>
      </w:tr>
      <w:tr w:rsidR="00000A96" w:rsidRPr="00000A96" w14:paraId="05158D9E" w14:textId="77777777" w:rsidTr="00000A96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B1D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641C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77871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43AAE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Celkem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BDE75" w14:textId="77777777" w:rsidR="00000A96" w:rsidRPr="00000A96" w:rsidRDefault="00000A96" w:rsidP="00000A96">
            <w:pPr>
              <w:autoSpaceDE/>
              <w:autoSpaceDN/>
              <w:adjustRightInd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FFA6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8A4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16CE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000A96">
              <w:rPr>
                <w:rFonts w:ascii="Arial CE" w:hAnsi="Arial CE" w:cs="Arial CE"/>
                <w:b/>
                <w:bCs/>
                <w:sz w:val="22"/>
                <w:szCs w:val="22"/>
              </w:rPr>
              <w:t>127 096,42</w:t>
            </w:r>
          </w:p>
        </w:tc>
      </w:tr>
      <w:tr w:rsidR="00000A96" w:rsidRPr="00000A96" w14:paraId="2BDC8AA0" w14:textId="77777777" w:rsidTr="00000A96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A364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7079F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C45DE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106BA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E670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1A80" w14:textId="77777777" w:rsidR="00000A96" w:rsidRPr="00000A96" w:rsidRDefault="00000A96" w:rsidP="00000A9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62BC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B604" w14:textId="77777777" w:rsidR="00000A96" w:rsidRPr="00000A96" w:rsidRDefault="00000A96" w:rsidP="00000A96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</w:tbl>
    <w:p w14:paraId="5317B98E" w14:textId="77777777" w:rsidR="00000A96" w:rsidRPr="00000A96" w:rsidRDefault="00000A96" w:rsidP="00ED23B1">
      <w:pPr>
        <w:jc w:val="both"/>
        <w:rPr>
          <w:rFonts w:ascii="Arial" w:hAnsi="Arial" w:cs="Arial"/>
          <w:sz w:val="30"/>
          <w:szCs w:val="30"/>
        </w:rPr>
      </w:pPr>
    </w:p>
    <w:sectPr w:rsidR="00000A96" w:rsidRPr="00000A96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D7EF" w14:textId="77777777" w:rsidR="00ED1BD1" w:rsidRDefault="00ED1BD1">
      <w:r>
        <w:separator/>
      </w:r>
    </w:p>
  </w:endnote>
  <w:endnote w:type="continuationSeparator" w:id="0">
    <w:p w14:paraId="6D34B81A" w14:textId="77777777" w:rsidR="00ED1BD1" w:rsidRDefault="00ED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ED46" w14:textId="77777777" w:rsidR="00C12518" w:rsidRDefault="00C12518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KSJICCB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9062" w14:textId="77777777" w:rsidR="00ED1BD1" w:rsidRDefault="00ED1BD1">
      <w:r>
        <w:separator/>
      </w:r>
    </w:p>
  </w:footnote>
  <w:footnote w:type="continuationSeparator" w:id="0">
    <w:p w14:paraId="2F5DB3D7" w14:textId="77777777" w:rsidR="00ED1BD1" w:rsidRDefault="00ED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7306109"/>
    <w:docVar w:name="SOUBOR_DOC" w:val="C:\TMP\"/>
  </w:docVars>
  <w:rsids>
    <w:rsidRoot w:val="00C12518"/>
    <w:rsid w:val="00000A96"/>
    <w:rsid w:val="001A411A"/>
    <w:rsid w:val="00334362"/>
    <w:rsid w:val="00491063"/>
    <w:rsid w:val="006B7560"/>
    <w:rsid w:val="00766786"/>
    <w:rsid w:val="0087244E"/>
    <w:rsid w:val="00940AF8"/>
    <w:rsid w:val="00A41E3C"/>
    <w:rsid w:val="00BB5FEB"/>
    <w:rsid w:val="00C12518"/>
    <w:rsid w:val="00E811F2"/>
    <w:rsid w:val="00EC3F94"/>
    <w:rsid w:val="00ED1BD1"/>
    <w:rsid w:val="00ED23B1"/>
    <w:rsid w:val="00EE6428"/>
    <w:rsid w:val="00F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A6E00"/>
  <w14:defaultImageDpi w14:val="0"/>
  <w15:docId w15:val="{56E9C9CA-0E6F-4D57-B4DE-BF7148BF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4362"/>
    <w:rPr>
      <w:rFonts w:cs="Times New Roman"/>
      <w:color w:val="0563C1"/>
      <w:u w:val="single"/>
    </w:rPr>
  </w:style>
  <w:style w:type="paragraph" w:styleId="Nzev">
    <w:name w:val="Title"/>
    <w:basedOn w:val="Normln"/>
    <w:link w:val="NzevChar"/>
    <w:uiPriority w:val="99"/>
    <w:qFormat/>
    <w:rsid w:val="00000A9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000A96"/>
    <w:rPr>
      <w:rFonts w:ascii="Arial" w:eastAsiaTheme="min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ksoud.cbu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3</Pages>
  <Words>504</Words>
  <Characters>2978</Characters>
  <Application>Microsoft Office Word</Application>
  <DocSecurity>0</DocSecurity>
  <Lines>24</Lines>
  <Paragraphs>6</Paragraphs>
  <ScaleCrop>false</ScaleCrop>
  <Company>CCA Systems a.s.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Kramářová Linda Mgr.</cp:lastModifiedBy>
  <cp:revision>5</cp:revision>
  <cp:lastPrinted>2023-08-10T07:42:00Z</cp:lastPrinted>
  <dcterms:created xsi:type="dcterms:W3CDTF">2023-08-10T07:45:00Z</dcterms:created>
  <dcterms:modified xsi:type="dcterms:W3CDTF">2023-08-10T11:02:00Z</dcterms:modified>
</cp:coreProperties>
</file>