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10D5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08A967E" w14:textId="65E009F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D1259">
        <w:rPr>
          <w:b/>
          <w:noProof/>
          <w:sz w:val="28"/>
        </w:rPr>
        <w:t>48/23/1</w:t>
      </w:r>
    </w:p>
    <w:p w14:paraId="4FBC34D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ACE213C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24315FD" w14:textId="77777777" w:rsidR="00B8387D" w:rsidRDefault="00B8387D">
            <w:pPr>
              <w:rPr>
                <w:b/>
                <w:sz w:val="24"/>
              </w:rPr>
            </w:pPr>
          </w:p>
          <w:p w14:paraId="62AF3924" w14:textId="7E3B3CF6" w:rsidR="00B8387D" w:rsidRDefault="00FD1259">
            <w:r>
              <w:rPr>
                <w:b/>
                <w:noProof/>
                <w:sz w:val="24"/>
              </w:rPr>
              <w:t>GREENTHERM CAD s.r.o.</w:t>
            </w:r>
          </w:p>
          <w:p w14:paraId="772FF6B0" w14:textId="77777777" w:rsidR="00B8387D" w:rsidRDefault="00B8387D"/>
          <w:p w14:paraId="0617C244" w14:textId="008C8648" w:rsidR="00B8387D" w:rsidRDefault="00FD1259">
            <w:r>
              <w:rPr>
                <w:b/>
                <w:noProof/>
                <w:sz w:val="24"/>
              </w:rPr>
              <w:t>K Papírně 172</w:t>
            </w:r>
          </w:p>
          <w:p w14:paraId="588455C9" w14:textId="246599DC" w:rsidR="00B8387D" w:rsidRDefault="00FD1259">
            <w:r>
              <w:rPr>
                <w:b/>
                <w:noProof/>
                <w:sz w:val="24"/>
              </w:rPr>
              <w:t>312 00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14:paraId="67DBEADD" w14:textId="77777777" w:rsidR="00B8387D" w:rsidRDefault="00B8387D"/>
        </w:tc>
      </w:tr>
    </w:tbl>
    <w:p w14:paraId="50DDEBCA" w14:textId="77777777" w:rsidR="00B8387D" w:rsidRDefault="00B8387D"/>
    <w:p w14:paraId="6CAB7AEC" w14:textId="77777777" w:rsidR="00B8387D" w:rsidRDefault="00B8387D"/>
    <w:p w14:paraId="0997A813" w14:textId="77777777" w:rsidR="00B8387D" w:rsidRDefault="00B8387D"/>
    <w:p w14:paraId="1A178997" w14:textId="77777777" w:rsidR="00B8387D" w:rsidRDefault="00B8387D"/>
    <w:p w14:paraId="14063189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CA719C7" w14:textId="066667FF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D1259">
        <w:rPr>
          <w:b/>
          <w:noProof/>
          <w:sz w:val="24"/>
        </w:rPr>
        <w:t>28031008</w:t>
      </w:r>
      <w:r>
        <w:rPr>
          <w:sz w:val="24"/>
        </w:rPr>
        <w:t xml:space="preserve"> , DIČ: </w:t>
      </w:r>
      <w:r w:rsidR="00FD1259">
        <w:rPr>
          <w:b/>
          <w:noProof/>
          <w:sz w:val="24"/>
        </w:rPr>
        <w:t>CZ28031008</w:t>
      </w:r>
    </w:p>
    <w:p w14:paraId="4194CC4C" w14:textId="77777777" w:rsidR="00B8387D" w:rsidRDefault="00B8387D"/>
    <w:p w14:paraId="046E53C2" w14:textId="77777777" w:rsidR="00B8387D" w:rsidRDefault="00B8387D">
      <w:pPr>
        <w:rPr>
          <w:rFonts w:ascii="Courier New" w:hAnsi="Courier New"/>
          <w:sz w:val="24"/>
        </w:rPr>
      </w:pPr>
    </w:p>
    <w:p w14:paraId="178FEC48" w14:textId="17976A1A" w:rsidR="00B8387D" w:rsidRDefault="00FD125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7ADE85" wp14:editId="68A4DBF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3DF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7683F7B" w14:textId="3C9547DA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D1259">
        <w:rPr>
          <w:rFonts w:ascii="Courier New" w:hAnsi="Courier New"/>
          <w:sz w:val="24"/>
        </w:rPr>
        <w:t xml:space="preserve"> </w:t>
      </w:r>
    </w:p>
    <w:p w14:paraId="45580370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47F0DF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C88AA8A" w14:textId="7BC45D23" w:rsidR="00D9348B" w:rsidRDefault="00FD1259">
            <w:pPr>
              <w:rPr>
                <w:sz w:val="24"/>
              </w:rPr>
            </w:pPr>
            <w:r>
              <w:rPr>
                <w:noProof/>
                <w:sz w:val="24"/>
              </w:rPr>
              <w:t>1.Projektová dokumentace - dílny „Na Hrázi“</w:t>
            </w:r>
          </w:p>
        </w:tc>
        <w:tc>
          <w:tcPr>
            <w:tcW w:w="1134" w:type="dxa"/>
          </w:tcPr>
          <w:p w14:paraId="02035B96" w14:textId="2DC98055" w:rsidR="00D9348B" w:rsidRDefault="00FD125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5DD28BC" w14:textId="264CF7C6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070AAB0" w14:textId="2AEC6F99" w:rsidR="00D9348B" w:rsidRDefault="00FD125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423 016,00</w:t>
            </w:r>
          </w:p>
        </w:tc>
        <w:tc>
          <w:tcPr>
            <w:tcW w:w="2126" w:type="dxa"/>
          </w:tcPr>
          <w:p w14:paraId="1D50EC1E" w14:textId="75D0667F" w:rsidR="00D9348B" w:rsidRDefault="00FD125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423 016,00</w:t>
            </w:r>
          </w:p>
        </w:tc>
      </w:tr>
      <w:tr w:rsidR="00D9348B" w14:paraId="3BBF6E6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948B3F8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552D241C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FCF190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070090CB" w14:textId="57342A50" w:rsidR="00D9348B" w:rsidRDefault="00FD125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423 016,00</w:t>
            </w:r>
          </w:p>
        </w:tc>
      </w:tr>
      <w:tr w:rsidR="00D9348B" w14:paraId="389FC8A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9FB10C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FC068D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3827D7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014CA4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4F4C9E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4E25D0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B16D3C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5C6EF5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BD83D4A" w14:textId="4545BB38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1B3F636" w14:textId="77777777" w:rsidR="00D9348B" w:rsidRDefault="00D9348B">
            <w:pPr>
              <w:rPr>
                <w:sz w:val="24"/>
              </w:rPr>
            </w:pPr>
          </w:p>
          <w:p w14:paraId="6FF91D2D" w14:textId="77777777" w:rsidR="00D9348B" w:rsidRDefault="00D9348B">
            <w:pPr>
              <w:rPr>
                <w:sz w:val="24"/>
              </w:rPr>
            </w:pPr>
          </w:p>
          <w:p w14:paraId="42E143F5" w14:textId="77777777" w:rsidR="00D9348B" w:rsidRDefault="00D9348B">
            <w:pPr>
              <w:rPr>
                <w:sz w:val="24"/>
              </w:rPr>
            </w:pPr>
          </w:p>
          <w:p w14:paraId="56F8DB1B" w14:textId="77777777" w:rsidR="00D9348B" w:rsidRDefault="00D9348B">
            <w:pPr>
              <w:rPr>
                <w:sz w:val="24"/>
              </w:rPr>
            </w:pPr>
          </w:p>
          <w:p w14:paraId="23FA7121" w14:textId="77777777" w:rsidR="00D9348B" w:rsidRDefault="00D9348B">
            <w:pPr>
              <w:rPr>
                <w:sz w:val="24"/>
              </w:rPr>
            </w:pPr>
          </w:p>
          <w:p w14:paraId="59D2BC0E" w14:textId="77777777" w:rsidR="00D9348B" w:rsidRDefault="00D9348B">
            <w:pPr>
              <w:rPr>
                <w:sz w:val="24"/>
              </w:rPr>
            </w:pPr>
          </w:p>
          <w:p w14:paraId="0485405A" w14:textId="77777777" w:rsidR="00D9348B" w:rsidRDefault="00D9348B">
            <w:pPr>
              <w:rPr>
                <w:sz w:val="24"/>
              </w:rPr>
            </w:pPr>
          </w:p>
          <w:p w14:paraId="0702795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4F62F42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DF19215" w14:textId="2C368A1F" w:rsidR="00D9348B" w:rsidRDefault="00FD125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B7732C" wp14:editId="5359845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9F59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77E053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89A39A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0FA20067" w14:textId="70313808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780298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37FC787" w14:textId="4536A9EB" w:rsidR="00D9348B" w:rsidRDefault="00FD125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9CA5D8A" wp14:editId="531E1C7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C3C1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581643A2" w14:textId="21EE8B46" w:rsidR="00D9348B" w:rsidRDefault="00FD1259">
            <w:pPr>
              <w:rPr>
                <w:sz w:val="24"/>
              </w:rPr>
            </w:pPr>
            <w:r>
              <w:rPr>
                <w:noProof/>
                <w:sz w:val="24"/>
              </w:rPr>
              <w:t>10. 8. 2023</w:t>
            </w:r>
          </w:p>
        </w:tc>
        <w:tc>
          <w:tcPr>
            <w:tcW w:w="1115" w:type="dxa"/>
          </w:tcPr>
          <w:p w14:paraId="692D8387" w14:textId="77777777" w:rsidR="00D9348B" w:rsidRDefault="00D9348B">
            <w:pPr>
              <w:pStyle w:val="Nadpis7"/>
            </w:pPr>
            <w:r>
              <w:t>Vystavil:</w:t>
            </w:r>
          </w:p>
          <w:p w14:paraId="121BBE8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D698E92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658F5A18" w14:textId="766B6B01" w:rsidR="00D9348B" w:rsidRPr="00622316" w:rsidRDefault="00FD1259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Jaroslava Hlaváčová</w:t>
            </w:r>
          </w:p>
        </w:tc>
      </w:tr>
    </w:tbl>
    <w:p w14:paraId="1AC50B17" w14:textId="77777777" w:rsidR="00B8387D" w:rsidRDefault="00B8387D">
      <w:pPr>
        <w:rPr>
          <w:sz w:val="24"/>
        </w:rPr>
      </w:pPr>
    </w:p>
    <w:p w14:paraId="144720F0" w14:textId="11F50F16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7C757C8" w14:textId="7DBEE660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FD1259">
        <w:rPr>
          <w:b/>
          <w:sz w:val="24"/>
        </w:rPr>
        <w:t>10</w:t>
      </w:r>
      <w:r w:rsidR="00FD1259">
        <w:rPr>
          <w:b/>
          <w:noProof/>
          <w:sz w:val="24"/>
        </w:rPr>
        <w:t>9. 8. 2023</w:t>
      </w:r>
    </w:p>
    <w:p w14:paraId="057F36CD" w14:textId="01506D1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C661137" w14:textId="46311BA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D1259">
        <w:rPr>
          <w:b/>
          <w:noProof/>
          <w:sz w:val="24"/>
        </w:rPr>
        <w:t>Střední odborná škola a Střední odborné učiliště, Sušice, U Kapličky 761</w:t>
      </w:r>
    </w:p>
    <w:p w14:paraId="72AF5467" w14:textId="018310DC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D1259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D1259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B45E323" w14:textId="32832476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D1259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D1259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FD1259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FD1259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FD1259">
        <w:rPr>
          <w:noProof/>
          <w:sz w:val="24"/>
        </w:rPr>
        <w:t>342 01</w:t>
      </w:r>
    </w:p>
    <w:p w14:paraId="532788F6" w14:textId="70F741E3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D1259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2EBE17A4" w14:textId="58A783E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D9DB2FD" w14:textId="1F98D954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35E86788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FD89B28" w14:textId="77777777" w:rsidR="00B8387D" w:rsidRDefault="00B8387D">
      <w:pPr>
        <w:rPr>
          <w:sz w:val="24"/>
        </w:rPr>
      </w:pPr>
    </w:p>
    <w:p w14:paraId="23C523B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5CF75F85" w14:textId="77777777" w:rsidR="00B8387D" w:rsidRDefault="00B8387D">
      <w:pPr>
        <w:rPr>
          <w:i/>
          <w:sz w:val="24"/>
        </w:rPr>
      </w:pPr>
    </w:p>
    <w:p w14:paraId="191854D3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07F4" w14:textId="77777777" w:rsidR="00FF0390" w:rsidRDefault="00FF0390">
      <w:r>
        <w:separator/>
      </w:r>
    </w:p>
  </w:endnote>
  <w:endnote w:type="continuationSeparator" w:id="0">
    <w:p w14:paraId="02B0278D" w14:textId="77777777" w:rsidR="00FF0390" w:rsidRDefault="00FF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2DBA" w14:textId="77777777" w:rsidR="00FF0390" w:rsidRDefault="00FF0390">
      <w:r>
        <w:separator/>
      </w:r>
    </w:p>
  </w:footnote>
  <w:footnote w:type="continuationSeparator" w:id="0">
    <w:p w14:paraId="5412447E" w14:textId="77777777" w:rsidR="00FF0390" w:rsidRDefault="00FF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59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D1259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6DE61"/>
  <w15:chartTrackingRefBased/>
  <w15:docId w15:val="{CA9A20DA-1EDB-4531-BC47-CF59980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2023-08-10T10:23:00Z</dcterms:created>
  <dcterms:modified xsi:type="dcterms:W3CDTF">2023-08-10T10:23:00Z</dcterms:modified>
</cp:coreProperties>
</file>