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282F" w14:textId="5C34675B" w:rsidR="004B48ED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5002B9">
        <w:rPr>
          <w:b/>
          <w:sz w:val="28"/>
          <w:szCs w:val="28"/>
        </w:rPr>
        <w:t>č.</w:t>
      </w:r>
      <w:r w:rsidR="003420C3">
        <w:rPr>
          <w:b/>
          <w:sz w:val="28"/>
          <w:szCs w:val="28"/>
        </w:rPr>
        <w:t xml:space="preserve"> 4</w:t>
      </w:r>
    </w:p>
    <w:p w14:paraId="7BEA8FE7" w14:textId="3FD42A95" w:rsidR="00850BEB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3420C3">
        <w:rPr>
          <w:b/>
          <w:sz w:val="28"/>
          <w:szCs w:val="28"/>
        </w:rPr>
        <w:t>321/2010</w:t>
      </w:r>
    </w:p>
    <w:p w14:paraId="709F8248" w14:textId="77777777" w:rsidR="00A76EFA" w:rsidRPr="00DE0E18" w:rsidRDefault="00DE0E18" w:rsidP="007A33C3">
      <w:pPr>
        <w:jc w:val="center"/>
        <w:rPr>
          <w:b/>
          <w:i/>
        </w:rPr>
      </w:pPr>
      <w:r w:rsidRPr="00DE0E18">
        <w:rPr>
          <w:b/>
          <w:i/>
        </w:rPr>
        <w:t>n</w:t>
      </w:r>
      <w:r w:rsidR="007A33C3" w:rsidRPr="00DE0E18">
        <w:rPr>
          <w:b/>
          <w:i/>
        </w:rPr>
        <w:t>ahlášení změn odvozu odpadů</w:t>
      </w:r>
    </w:p>
    <w:p w14:paraId="3255FD9E" w14:textId="77777777" w:rsidR="00113639" w:rsidRDefault="00113639" w:rsidP="007A33C3">
      <w:pPr>
        <w:jc w:val="center"/>
        <w:rPr>
          <w:b/>
          <w:sz w:val="28"/>
          <w:szCs w:val="28"/>
        </w:rPr>
      </w:pPr>
    </w:p>
    <w:p w14:paraId="27EF5ACF" w14:textId="77777777"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 xml:space="preserve">kategorie </w:t>
      </w:r>
      <w:proofErr w:type="gramStart"/>
      <w:r w:rsidR="00813AF4" w:rsidRPr="00DE48BD">
        <w:t>O - 20</w:t>
      </w:r>
      <w:proofErr w:type="gramEnd"/>
      <w:r w:rsidR="00813AF4" w:rsidRPr="00DE48BD">
        <w:t xml:space="preserve"> 03 01</w:t>
      </w:r>
    </w:p>
    <w:p w14:paraId="247B8AD2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01 01</w:t>
      </w:r>
    </w:p>
    <w:p w14:paraId="3289690A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01 02</w:t>
      </w:r>
    </w:p>
    <w:p w14:paraId="5C8F7ACD" w14:textId="77777777"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01 39 </w:t>
      </w:r>
      <w:r w:rsidR="00813AF4">
        <w:rPr>
          <w:b/>
        </w:rPr>
        <w:t xml:space="preserve"> </w:t>
      </w:r>
    </w:p>
    <w:p w14:paraId="0766DFF8" w14:textId="77777777" w:rsidR="00813AF4" w:rsidRPr="00113639" w:rsidRDefault="00813AF4" w:rsidP="00113639">
      <w:pPr>
        <w:rPr>
          <w:b/>
        </w:rPr>
      </w:pPr>
    </w:p>
    <w:p w14:paraId="10AAEA3D" w14:textId="77777777" w:rsidR="007A33C3" w:rsidRDefault="007A33C3" w:rsidP="00184E0B">
      <w:pPr>
        <w:rPr>
          <w:b/>
          <w:sz w:val="28"/>
          <w:szCs w:val="28"/>
        </w:rPr>
      </w:pPr>
    </w:p>
    <w:p w14:paraId="07E8E208" w14:textId="39D59245" w:rsidR="007A33C3" w:rsidRDefault="003420C3" w:rsidP="003420C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ADOR CZ s.r.o.</w:t>
      </w:r>
    </w:p>
    <w:p w14:paraId="0C340568" w14:textId="77777777" w:rsidR="007A33C3" w:rsidRDefault="00A76EFA" w:rsidP="007A33C3">
      <w:r w:rsidRPr="00333770">
        <w:rPr>
          <w:b/>
        </w:rPr>
        <w:t xml:space="preserve">Původce </w:t>
      </w:r>
      <w:proofErr w:type="gramStart"/>
      <w:r w:rsidRPr="00333770">
        <w:rPr>
          <w:b/>
        </w:rPr>
        <w:t>odpadů</w:t>
      </w:r>
      <w:r>
        <w:t>:</w:t>
      </w:r>
      <w:r w:rsidR="007D6010">
        <w:t>…</w:t>
      </w:r>
      <w:proofErr w:type="gramEnd"/>
      <w:r w:rsidR="002F7CE7">
        <w:t>…………………………………...</w:t>
      </w:r>
      <w:r w:rsidR="003C55C6">
        <w:t>.</w:t>
      </w:r>
      <w:r w:rsidR="00635D2F">
        <w:t>…………………………</w:t>
      </w:r>
      <w:r w:rsidR="007D6010">
        <w:t>….</w:t>
      </w:r>
      <w:r w:rsidR="00635D2F">
        <w:t>…………</w:t>
      </w:r>
    </w:p>
    <w:p w14:paraId="42C0189C" w14:textId="3CB78B6E" w:rsidR="00A76EFA" w:rsidRDefault="003420C3" w:rsidP="007A33C3">
      <w:r>
        <w:tab/>
        <w:t>Dobrovského 981, Žichlínského Předměstí, 563 01 Lanškroun</w:t>
      </w:r>
    </w:p>
    <w:p w14:paraId="5E7CEA7E" w14:textId="64F9A1B0" w:rsidR="00A76EFA" w:rsidRDefault="00093CAD" w:rsidP="007A33C3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14:paraId="793CCB19" w14:textId="77639522" w:rsidR="00A76EFA" w:rsidRDefault="003420C3" w:rsidP="007A33C3">
      <w:r>
        <w:tab/>
        <w:t>25292331</w:t>
      </w:r>
      <w:r>
        <w:tab/>
      </w:r>
      <w:r>
        <w:tab/>
      </w:r>
      <w:r>
        <w:tab/>
        <w:t>CZ25292331</w:t>
      </w:r>
    </w:p>
    <w:p w14:paraId="2C486A6E" w14:textId="77777777" w:rsidR="00A76EFA" w:rsidRDefault="00A76EFA" w:rsidP="007A33C3">
      <w:proofErr w:type="gramStart"/>
      <w:r w:rsidRPr="00333770">
        <w:rPr>
          <w:b/>
        </w:rPr>
        <w:t>IČO:</w:t>
      </w:r>
      <w:r w:rsidR="007D6010">
        <w:t>…</w:t>
      </w:r>
      <w:proofErr w:type="gramEnd"/>
      <w:r w:rsidR="002F7CE7">
        <w:t>………………..</w:t>
      </w:r>
      <w:r w:rsidR="00D23536">
        <w:t>…..</w:t>
      </w:r>
      <w:r>
        <w:t>..</w:t>
      </w:r>
      <w:r w:rsidR="00065709" w:rsidRPr="00333770">
        <w:rPr>
          <w:b/>
        </w:rPr>
        <w:t>DIČ</w:t>
      </w:r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14:paraId="7127CA9C" w14:textId="4E635DED" w:rsidR="00A76EFA" w:rsidRDefault="003420C3" w:rsidP="007A33C3">
      <w:r>
        <w:tab/>
      </w:r>
      <w:r>
        <w:tab/>
        <w:t>321/2010</w:t>
      </w:r>
    </w:p>
    <w:p w14:paraId="1E94BBE9" w14:textId="77777777" w:rsidR="00A76EFA" w:rsidRDefault="00A76EFA" w:rsidP="007A33C3">
      <w:r w:rsidRPr="00333770">
        <w:rPr>
          <w:b/>
        </w:rPr>
        <w:t xml:space="preserve">HS </w:t>
      </w:r>
      <w:proofErr w:type="gramStart"/>
      <w:r w:rsidRPr="00333770">
        <w:rPr>
          <w:b/>
        </w:rPr>
        <w:t>č.:</w:t>
      </w:r>
      <w:r w:rsidR="007D6010">
        <w:t>…</w:t>
      </w:r>
      <w:proofErr w:type="gramEnd"/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14:paraId="4AF98939" w14:textId="385B5DC9" w:rsidR="00A76EFA" w:rsidRDefault="003420C3" w:rsidP="007A33C3">
      <w:r>
        <w:tab/>
      </w:r>
      <w:r>
        <w:tab/>
      </w:r>
      <w:r>
        <w:tab/>
      </w:r>
      <w:r>
        <w:tab/>
        <w:t>změna ve svozu směsného komunálního odpadu</w:t>
      </w:r>
    </w:p>
    <w:p w14:paraId="621236A8" w14:textId="77777777" w:rsidR="00A76EFA" w:rsidRDefault="00A76EFA" w:rsidP="007A33C3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</w:t>
      </w:r>
      <w:proofErr w:type="gramStart"/>
      <w:r w:rsidR="002F7CE7">
        <w:t>…….</w:t>
      </w:r>
      <w:proofErr w:type="gramEnd"/>
      <w:r w:rsidR="00635D2F">
        <w:t>……………………………</w:t>
      </w:r>
      <w:r w:rsidR="007D6010">
        <w:t>…</w:t>
      </w:r>
      <w:r w:rsidR="00635D2F">
        <w:t>…</w:t>
      </w:r>
      <w:r w:rsidR="00237796">
        <w:t>..</w:t>
      </w:r>
    </w:p>
    <w:p w14:paraId="6EABA09C" w14:textId="35BC3657" w:rsidR="003420C3" w:rsidRDefault="003420C3" w:rsidP="007A33C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01.08.2023</w:t>
      </w:r>
    </w:p>
    <w:p w14:paraId="5C59EAA9" w14:textId="589BDE4A" w:rsidR="006A25AF" w:rsidRDefault="006A25AF" w:rsidP="007A33C3">
      <w:r w:rsidRPr="006A25AF">
        <w:rPr>
          <w:b/>
        </w:rPr>
        <w:t xml:space="preserve">S platností </w:t>
      </w:r>
      <w:proofErr w:type="gramStart"/>
      <w:r w:rsidRPr="006A25AF">
        <w:rPr>
          <w:b/>
        </w:rPr>
        <w:t>od:</w:t>
      </w:r>
      <w:r w:rsidR="007D6010">
        <w:t>…</w:t>
      </w:r>
      <w:proofErr w:type="gramEnd"/>
      <w:r w:rsidR="002F7CE7">
        <w:t>………………..</w:t>
      </w:r>
      <w:r>
        <w:t>…………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14:paraId="008C3ED3" w14:textId="6B125633" w:rsidR="00010A65" w:rsidRDefault="003420C3" w:rsidP="007A33C3">
      <w:r>
        <w:tab/>
      </w:r>
      <w:r>
        <w:tab/>
        <w:t>Poděbradova 134/1, NJ</w:t>
      </w:r>
    </w:p>
    <w:p w14:paraId="1F52C792" w14:textId="77777777"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</w:t>
      </w:r>
      <w:proofErr w:type="gramStart"/>
      <w:r w:rsidR="002F7CE7">
        <w:t>…….</w:t>
      </w:r>
      <w:proofErr w:type="gramEnd"/>
      <w:r w:rsidR="002F7CE7">
        <w:t>.</w:t>
      </w:r>
      <w:r w:rsidR="005F7361">
        <w:t>…..</w:t>
      </w:r>
      <w:r w:rsidR="00635D2F">
        <w:t>……………………</w:t>
      </w:r>
      <w:r>
        <w:t>…….</w:t>
      </w:r>
      <w:r w:rsidR="001B30C9">
        <w:t>.</w:t>
      </w:r>
    </w:p>
    <w:p w14:paraId="45BEF83E" w14:textId="607AAE4C" w:rsidR="00CF18EA" w:rsidRDefault="003420C3" w:rsidP="007A33C3">
      <w:r>
        <w:tab/>
      </w:r>
      <w:r>
        <w:tab/>
      </w:r>
      <w:r>
        <w:tab/>
        <w:t xml:space="preserve"> 1 popelnice SKO s vývozem 1 x za 14 dnů (původně 1 ks kontejner 1 100 litrů s vývozem 1 x týdně)</w:t>
      </w:r>
    </w:p>
    <w:p w14:paraId="4A463D73" w14:textId="77777777"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</w:t>
      </w:r>
      <w:proofErr w:type="gramStart"/>
      <w:r w:rsidR="00635D2F">
        <w:t>…….</w:t>
      </w:r>
      <w:proofErr w:type="gramEnd"/>
      <w:r w:rsidR="00635D2F">
        <w:t>.</w:t>
      </w:r>
    </w:p>
    <w:p w14:paraId="03B03B8C" w14:textId="77777777" w:rsidR="00586BE1" w:rsidRDefault="00586BE1" w:rsidP="007A33C3"/>
    <w:p w14:paraId="1AE92A60" w14:textId="77777777"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14:paraId="7E0B6768" w14:textId="77777777" w:rsidR="00F5658A" w:rsidRDefault="00F5658A" w:rsidP="007A33C3"/>
    <w:p w14:paraId="168B0C60" w14:textId="4A462805" w:rsidR="001B30C9" w:rsidRDefault="00E245BA" w:rsidP="007A33C3">
      <w:r>
        <w:t xml:space="preserve"> </w:t>
      </w:r>
      <w:r w:rsidR="003420C3">
        <w:tab/>
      </w:r>
      <w:r w:rsidR="003420C3">
        <w:tab/>
      </w:r>
      <w:proofErr w:type="spellStart"/>
      <w:r w:rsidR="00733929">
        <w:t>xxxxxxxxxxxxx</w:t>
      </w:r>
      <w:proofErr w:type="spellEnd"/>
    </w:p>
    <w:p w14:paraId="6F6681A2" w14:textId="77777777" w:rsidR="002F7CE7" w:rsidRDefault="001B30C9" w:rsidP="003C55C6">
      <w:pPr>
        <w:jc w:val="both"/>
      </w:pPr>
      <w:proofErr w:type="gramStart"/>
      <w:r w:rsidRPr="001B30C9">
        <w:rPr>
          <w:b/>
        </w:rPr>
        <w:t>Poznámka</w:t>
      </w:r>
      <w:r>
        <w:t>:</w:t>
      </w:r>
      <w:r w:rsidR="00237796">
        <w:t>…</w:t>
      </w:r>
      <w:proofErr w:type="gramEnd"/>
      <w:r w:rsidR="002F7CE7">
        <w:t>……………………………………………………………………………………</w:t>
      </w:r>
    </w:p>
    <w:p w14:paraId="4A881DFC" w14:textId="77777777" w:rsidR="002F7CE7" w:rsidRDefault="002F7CE7" w:rsidP="003C55C6">
      <w:pPr>
        <w:jc w:val="both"/>
      </w:pPr>
    </w:p>
    <w:p w14:paraId="62F32962" w14:textId="77777777" w:rsidR="00237796" w:rsidRDefault="002F7CE7" w:rsidP="003C55C6">
      <w:pPr>
        <w:jc w:val="both"/>
      </w:pPr>
      <w:r>
        <w:t>…………………………………………………………………………………</w:t>
      </w:r>
      <w:r w:rsidR="00237796">
        <w:t>………………</w:t>
      </w:r>
    </w:p>
    <w:p w14:paraId="25877077" w14:textId="77777777" w:rsidR="00065709" w:rsidRDefault="00065709" w:rsidP="007A33C3"/>
    <w:p w14:paraId="57F2533B" w14:textId="77777777" w:rsidR="00A25C2B" w:rsidRDefault="00A25C2B" w:rsidP="007A33C3"/>
    <w:p w14:paraId="066FDBA6" w14:textId="77777777" w:rsidR="002F7CE7" w:rsidRDefault="002F7CE7" w:rsidP="007A33C3"/>
    <w:p w14:paraId="0C4A2149" w14:textId="77777777" w:rsidR="00237796" w:rsidRDefault="005F7361" w:rsidP="007A33C3"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12EBA6EB" w14:textId="77777777"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5F7361" w:rsidRPr="005F7361">
        <w:rPr>
          <w:bCs/>
        </w:rPr>
        <w:t xml:space="preserve">     </w:t>
      </w:r>
      <w:r w:rsidR="005D5950">
        <w:rPr>
          <w:bCs/>
        </w:rPr>
        <w:t>za</w:t>
      </w:r>
      <w:r w:rsidR="005F7361" w:rsidRPr="005F7361">
        <w:rPr>
          <w:bCs/>
        </w:rPr>
        <w:t xml:space="preserve"> </w:t>
      </w:r>
      <w:r w:rsidR="00065709" w:rsidRPr="005F7361">
        <w:rPr>
          <w:bCs/>
        </w:rPr>
        <w:t>původce odpadů</w:t>
      </w:r>
    </w:p>
    <w:p w14:paraId="756F3E17" w14:textId="036BDA72" w:rsidR="00065709" w:rsidRDefault="005F7361" w:rsidP="007A33C3">
      <w:r>
        <w:tab/>
      </w:r>
      <w:r>
        <w:tab/>
        <w:t>Petr Slotík</w:t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3420C3">
        <w:tab/>
        <w:t xml:space="preserve">Ing. Jiří </w:t>
      </w:r>
      <w:proofErr w:type="spellStart"/>
      <w:r w:rsidR="003420C3">
        <w:t>Appl</w:t>
      </w:r>
      <w:proofErr w:type="spellEnd"/>
      <w:r w:rsidR="00263811">
        <w:t xml:space="preserve">        </w:t>
      </w:r>
    </w:p>
    <w:p w14:paraId="47ADE573" w14:textId="77777777" w:rsidR="00065709" w:rsidRDefault="00065709" w:rsidP="007A33C3"/>
    <w:p w14:paraId="75485899" w14:textId="77777777" w:rsidR="00065709" w:rsidRDefault="00065709" w:rsidP="007A33C3"/>
    <w:p w14:paraId="6F9BEAD6" w14:textId="77777777" w:rsidR="002F7CE7" w:rsidRDefault="002F7CE7" w:rsidP="007A33C3"/>
    <w:p w14:paraId="4B8CFD2A" w14:textId="77777777" w:rsidR="00A25C2B" w:rsidRDefault="00A25C2B" w:rsidP="007A33C3">
      <w:pPr>
        <w:rPr>
          <w:b/>
        </w:rPr>
      </w:pPr>
    </w:p>
    <w:p w14:paraId="7AD923F9" w14:textId="5BA7ECF4"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3420C3">
        <w:t xml:space="preserve"> 31. 7. 2023</w:t>
      </w:r>
      <w:r w:rsidR="00237796">
        <w:tab/>
      </w:r>
      <w:r w:rsidR="00850BEB">
        <w:t xml:space="preserve">        </w:t>
      </w:r>
      <w:r w:rsidR="00184E0B">
        <w:t xml:space="preserve">             </w:t>
      </w:r>
      <w:r w:rsidR="00850BEB">
        <w:t xml:space="preserve">       </w:t>
      </w:r>
      <w:r>
        <w:tab/>
      </w:r>
    </w:p>
    <w:p w14:paraId="774600FD" w14:textId="77777777" w:rsidR="00065709" w:rsidRDefault="00065709" w:rsidP="007A33C3"/>
    <w:p w14:paraId="53A0DBBA" w14:textId="77777777" w:rsidR="00065709" w:rsidRDefault="00065709" w:rsidP="007A33C3"/>
    <w:p w14:paraId="5D1A451C" w14:textId="77777777"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</w:t>
      </w:r>
      <w:proofErr w:type="gramStart"/>
      <w:r w:rsidRPr="00510669">
        <w:rPr>
          <w:b/>
        </w:rPr>
        <w:t>databázi</w:t>
      </w:r>
      <w:r>
        <w:t>:…</w:t>
      </w:r>
      <w:proofErr w:type="gramEnd"/>
      <w:r>
        <w:t>……………</w:t>
      </w:r>
      <w:r w:rsidR="002F7CE7">
        <w:t>……..</w:t>
      </w:r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3656C"/>
    <w:multiLevelType w:val="hybridMultilevel"/>
    <w:tmpl w:val="F5E01B9E"/>
    <w:lvl w:ilvl="0" w:tplc="710ECA3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 w16cid:durableId="108896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C3"/>
    <w:rsid w:val="00010A65"/>
    <w:rsid w:val="0003025E"/>
    <w:rsid w:val="00045ECD"/>
    <w:rsid w:val="00050515"/>
    <w:rsid w:val="00065709"/>
    <w:rsid w:val="00093CAD"/>
    <w:rsid w:val="000B6FD7"/>
    <w:rsid w:val="000E5846"/>
    <w:rsid w:val="00113639"/>
    <w:rsid w:val="00184E0B"/>
    <w:rsid w:val="001B30C9"/>
    <w:rsid w:val="001D37D2"/>
    <w:rsid w:val="00237796"/>
    <w:rsid w:val="002449EF"/>
    <w:rsid w:val="00263811"/>
    <w:rsid w:val="002B7998"/>
    <w:rsid w:val="002C7DD5"/>
    <w:rsid w:val="002D1D9F"/>
    <w:rsid w:val="002E7BE0"/>
    <w:rsid w:val="002F7CE7"/>
    <w:rsid w:val="00333770"/>
    <w:rsid w:val="003420C3"/>
    <w:rsid w:val="0037132F"/>
    <w:rsid w:val="0038449C"/>
    <w:rsid w:val="003C4E89"/>
    <w:rsid w:val="003C55C6"/>
    <w:rsid w:val="003C7AE0"/>
    <w:rsid w:val="0041515D"/>
    <w:rsid w:val="00485431"/>
    <w:rsid w:val="004B48ED"/>
    <w:rsid w:val="004B5C46"/>
    <w:rsid w:val="004B5E10"/>
    <w:rsid w:val="004C07F2"/>
    <w:rsid w:val="004E7185"/>
    <w:rsid w:val="005002B9"/>
    <w:rsid w:val="00510669"/>
    <w:rsid w:val="005606DC"/>
    <w:rsid w:val="00562D69"/>
    <w:rsid w:val="0058229D"/>
    <w:rsid w:val="00586BE1"/>
    <w:rsid w:val="005A7F2B"/>
    <w:rsid w:val="005B0092"/>
    <w:rsid w:val="005C6ED1"/>
    <w:rsid w:val="005D5950"/>
    <w:rsid w:val="005E1C26"/>
    <w:rsid w:val="005F7361"/>
    <w:rsid w:val="00610D6F"/>
    <w:rsid w:val="00626367"/>
    <w:rsid w:val="00635D2F"/>
    <w:rsid w:val="00687C27"/>
    <w:rsid w:val="006A25AF"/>
    <w:rsid w:val="00733929"/>
    <w:rsid w:val="00767BEE"/>
    <w:rsid w:val="007859B8"/>
    <w:rsid w:val="00796C62"/>
    <w:rsid w:val="007A33C3"/>
    <w:rsid w:val="007A5FAE"/>
    <w:rsid w:val="007C7C42"/>
    <w:rsid w:val="007D6010"/>
    <w:rsid w:val="007E3F65"/>
    <w:rsid w:val="00802F16"/>
    <w:rsid w:val="00813AF4"/>
    <w:rsid w:val="00815FC1"/>
    <w:rsid w:val="00850BEB"/>
    <w:rsid w:val="00870259"/>
    <w:rsid w:val="008C5E39"/>
    <w:rsid w:val="008F06C4"/>
    <w:rsid w:val="009C3118"/>
    <w:rsid w:val="009D2648"/>
    <w:rsid w:val="009E52CC"/>
    <w:rsid w:val="00A21200"/>
    <w:rsid w:val="00A241AE"/>
    <w:rsid w:val="00A25C2B"/>
    <w:rsid w:val="00A26964"/>
    <w:rsid w:val="00A64CCB"/>
    <w:rsid w:val="00A76EFA"/>
    <w:rsid w:val="00AA29D8"/>
    <w:rsid w:val="00AB35E4"/>
    <w:rsid w:val="00AC140E"/>
    <w:rsid w:val="00AE2B5A"/>
    <w:rsid w:val="00B22C92"/>
    <w:rsid w:val="00B371C0"/>
    <w:rsid w:val="00B42096"/>
    <w:rsid w:val="00B45F09"/>
    <w:rsid w:val="00B97206"/>
    <w:rsid w:val="00C018B1"/>
    <w:rsid w:val="00C135DF"/>
    <w:rsid w:val="00C47C4B"/>
    <w:rsid w:val="00C70E70"/>
    <w:rsid w:val="00CD3939"/>
    <w:rsid w:val="00CF18EA"/>
    <w:rsid w:val="00CF4E77"/>
    <w:rsid w:val="00D14DE1"/>
    <w:rsid w:val="00D23536"/>
    <w:rsid w:val="00D2411F"/>
    <w:rsid w:val="00D63E66"/>
    <w:rsid w:val="00D91569"/>
    <w:rsid w:val="00DA3B50"/>
    <w:rsid w:val="00DB6198"/>
    <w:rsid w:val="00DE0E18"/>
    <w:rsid w:val="00DE48BD"/>
    <w:rsid w:val="00DF42AB"/>
    <w:rsid w:val="00E2243F"/>
    <w:rsid w:val="00E245BA"/>
    <w:rsid w:val="00E44CAE"/>
    <w:rsid w:val="00E5466A"/>
    <w:rsid w:val="00E6640B"/>
    <w:rsid w:val="00EA0DC0"/>
    <w:rsid w:val="00EE3F42"/>
    <w:rsid w:val="00F3282A"/>
    <w:rsid w:val="00F5658A"/>
    <w:rsid w:val="00F609B2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9B920"/>
  <w15:chartTrackingRefBased/>
  <w15:docId w15:val="{7162B800-6D39-4F0C-A3FB-AF146488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420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20C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2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So\A%20pravideln&#233;%20svozy\SVOZY-smluvn&#237;%20dokumentace\SO%20smlouvy\Zm&#283;ny%20odvoz&#367;%20odpad&#367;\2023\&#381;%20DODATEK%20%20%20%20FORMUL&#193;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 DODATEK    FORMULÁŘ</Template>
  <TotalTime>7</TotalTime>
  <Pages>1</Pages>
  <Words>175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Šárka Kozáková</dc:creator>
  <cp:keywords/>
  <dc:description/>
  <cp:lastModifiedBy>Šárka Kozáková</cp:lastModifiedBy>
  <cp:revision>2</cp:revision>
  <cp:lastPrinted>2019-11-22T09:27:00Z</cp:lastPrinted>
  <dcterms:created xsi:type="dcterms:W3CDTF">2023-07-31T11:50:00Z</dcterms:created>
  <dcterms:modified xsi:type="dcterms:W3CDTF">2023-08-04T12:19:00Z</dcterms:modified>
</cp:coreProperties>
</file>