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05BF" w14:textId="77777777" w:rsidR="001C3E5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3FF6427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7B1F812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49BA2634" w14:textId="77777777" w:rsidTr="008F128A">
        <w:trPr>
          <w:trHeight w:val="2595"/>
        </w:trPr>
        <w:tc>
          <w:tcPr>
            <w:tcW w:w="4245" w:type="dxa"/>
          </w:tcPr>
          <w:p w14:paraId="1186A47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755FCEC7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778CA3EC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97989D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6AA2012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79D555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9E0B051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BD9040A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7F7CF40E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3E55">
              <w:rPr>
                <w:rFonts w:ascii="Arial" w:hAnsi="Arial" w:cs="Arial"/>
                <w:b/>
                <w:sz w:val="18"/>
                <w:szCs w:val="18"/>
              </w:rPr>
              <w:t>27073157</w:t>
            </w:r>
          </w:p>
          <w:p w14:paraId="77ABCA2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3E55">
              <w:rPr>
                <w:rFonts w:ascii="Arial" w:hAnsi="Arial" w:cs="Arial"/>
                <w:b/>
                <w:sz w:val="18"/>
                <w:szCs w:val="18"/>
              </w:rPr>
              <w:t>CZ27073157</w:t>
            </w:r>
          </w:p>
          <w:p w14:paraId="1477FB63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3D31D" w14:textId="77777777" w:rsidR="001E6557" w:rsidRDefault="001C3E55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Agromex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  <w:p w14:paraId="79F6EAAE" w14:textId="77777777" w:rsidR="001C3E55" w:rsidRDefault="001C3E55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60BAD" w14:textId="77777777" w:rsidR="001C3E55" w:rsidRDefault="001C3E55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4AA611" w14:textId="77777777" w:rsidR="001C3E55" w:rsidRDefault="001C3E55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Modletice 102</w:t>
            </w:r>
          </w:p>
          <w:p w14:paraId="35D1B930" w14:textId="77777777" w:rsidR="001C3E55" w:rsidRPr="001C3E55" w:rsidRDefault="001C3E55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251 01 Modletice</w:t>
            </w:r>
          </w:p>
        </w:tc>
      </w:tr>
    </w:tbl>
    <w:p w14:paraId="05586279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AC67DAC" w14:textId="7777777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C3E55">
        <w:rPr>
          <w:rFonts w:ascii="Arial" w:hAnsi="Arial" w:cs="Arial"/>
          <w:sz w:val="18"/>
          <w:szCs w:val="18"/>
        </w:rPr>
        <w:t>27. 7. 2023</w:t>
      </w:r>
    </w:p>
    <w:p w14:paraId="1BCFEE6D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C3E55">
        <w:rPr>
          <w:rFonts w:ascii="Arial" w:hAnsi="Arial" w:cs="Arial"/>
          <w:sz w:val="18"/>
          <w:szCs w:val="18"/>
        </w:rPr>
        <w:t>18. 7. 2023</w:t>
      </w:r>
    </w:p>
    <w:p w14:paraId="12FA9541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3CA74B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BEAC96D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93E4AFD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5CFB76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CBCE9E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6660ED3" w14:textId="77777777" w:rsidR="00290C85" w:rsidRPr="00E231F3" w:rsidRDefault="001C3E5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Údržba </w:t>
      </w:r>
      <w:proofErr w:type="spellStart"/>
      <w:r>
        <w:rPr>
          <w:rFonts w:ascii="Arial" w:hAnsi="Arial" w:cs="Arial"/>
          <w:sz w:val="24"/>
          <w:szCs w:val="24"/>
        </w:rPr>
        <w:t>Fendt</w:t>
      </w:r>
      <w:proofErr w:type="spellEnd"/>
      <w:r>
        <w:rPr>
          <w:rFonts w:ascii="Arial" w:hAnsi="Arial" w:cs="Arial"/>
          <w:sz w:val="24"/>
          <w:szCs w:val="24"/>
        </w:rPr>
        <w:t xml:space="preserve"> 933 po 6000 </w:t>
      </w:r>
      <w:proofErr w:type="spellStart"/>
      <w:r>
        <w:rPr>
          <w:rFonts w:ascii="Arial" w:hAnsi="Arial" w:cs="Arial"/>
          <w:sz w:val="24"/>
          <w:szCs w:val="24"/>
        </w:rPr>
        <w:t>Mth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soubor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95.000</w:t>
      </w:r>
    </w:p>
    <w:p w14:paraId="1453683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C3E55">
        <w:rPr>
          <w:rFonts w:ascii="Arial" w:hAnsi="Arial" w:cs="Arial"/>
          <w:sz w:val="24"/>
          <w:szCs w:val="24"/>
        </w:rPr>
        <w:t>95.000,-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ED16B87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3E55">
        <w:rPr>
          <w:rFonts w:ascii="Arial" w:hAnsi="Arial" w:cs="Arial"/>
          <w:sz w:val="24"/>
          <w:szCs w:val="24"/>
        </w:rPr>
        <w:t>19.950,-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31715AD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C3E55">
        <w:rPr>
          <w:rFonts w:ascii="Arial" w:hAnsi="Arial" w:cs="Arial"/>
          <w:b/>
          <w:sz w:val="28"/>
          <w:szCs w:val="28"/>
        </w:rPr>
        <w:t>114.950,-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47A75C7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A927001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EDFDA7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4CCCC3B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67C73E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F7768D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FEE17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71C83BE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BF7175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7147669A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B3827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45A73E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D1E304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A2DE955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1C3E55">
        <w:rPr>
          <w:rFonts w:ascii="Arial" w:hAnsi="Arial" w:cs="Arial"/>
          <w:sz w:val="18"/>
          <w:szCs w:val="18"/>
        </w:rPr>
        <w:t>18. 7. 2023</w:t>
      </w:r>
    </w:p>
    <w:p w14:paraId="0E5D32E1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875A2C7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7D6C" w14:textId="77777777" w:rsidR="001C3E55" w:rsidRDefault="001C3E55" w:rsidP="00782A00">
      <w:pPr>
        <w:spacing w:after="0" w:line="240" w:lineRule="auto"/>
      </w:pPr>
      <w:r>
        <w:separator/>
      </w:r>
    </w:p>
  </w:endnote>
  <w:endnote w:type="continuationSeparator" w:id="0">
    <w:p w14:paraId="3276A182" w14:textId="77777777" w:rsidR="001C3E55" w:rsidRDefault="001C3E55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F9B3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8D7F450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4FC461F3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8764" w14:textId="77777777" w:rsidR="001C3E55" w:rsidRDefault="001C3E55" w:rsidP="00782A00">
      <w:pPr>
        <w:spacing w:after="0" w:line="240" w:lineRule="auto"/>
      </w:pPr>
      <w:r>
        <w:separator/>
      </w:r>
    </w:p>
  </w:footnote>
  <w:footnote w:type="continuationSeparator" w:id="0">
    <w:p w14:paraId="07CA2694" w14:textId="77777777" w:rsidR="001C3E55" w:rsidRDefault="001C3E55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55"/>
    <w:rsid w:val="001C3E55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7706A"/>
  <w15:docId w15:val="{50DBDA69-9FAD-4A2C-BB80-5B6A1CA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2023-08-09T09:53:00Z</dcterms:created>
  <dcterms:modified xsi:type="dcterms:W3CDTF">2023-08-09T09:59:00Z</dcterms:modified>
</cp:coreProperties>
</file>