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546A6CA" w:rsidR="008A45EB" w:rsidRPr="00B34203" w:rsidRDefault="004D2EE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2449F5B2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5C0EAFC9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52C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65A7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590A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5C0EAFC9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552CC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65A73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590A66">
                        <w:rPr>
                          <w:rFonts w:ascii="Georgia" w:hAnsi="Georgia"/>
                          <w:sz w:val="18"/>
                          <w:szCs w:val="18"/>
                        </w:rPr>
                        <w:t>310008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2CE6BE65" w14:textId="77777777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144F3F62" w14:textId="0A40121A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C366EB1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b/>
          <w:bCs/>
          <w:sz w:val="22"/>
          <w:szCs w:val="22"/>
        </w:rPr>
      </w:pPr>
      <w:r w:rsidRPr="000F5116">
        <w:rPr>
          <w:rFonts w:ascii="Georgia" w:hAnsi="Georgia"/>
          <w:b/>
          <w:bCs/>
          <w:sz w:val="22"/>
          <w:szCs w:val="22"/>
        </w:rPr>
        <w:t>CCCR – CzechTourism</w:t>
      </w:r>
    </w:p>
    <w:p w14:paraId="7F417BC0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Štěpánská 567/15</w:t>
      </w:r>
    </w:p>
    <w:p w14:paraId="0E357F72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Nové Město</w:t>
      </w:r>
    </w:p>
    <w:p w14:paraId="3566F448" w14:textId="5CD8506B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 xml:space="preserve">120 00 Praha 2 </w:t>
      </w:r>
    </w:p>
    <w:p w14:paraId="49B64D04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DIC: CZ 49277600</w:t>
      </w:r>
    </w:p>
    <w:p w14:paraId="3F2D1A2A" w14:textId="71B56AA4" w:rsidR="008A45EB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ICO: 49277600</w:t>
      </w:r>
    </w:p>
    <w:p w14:paraId="405186C3" w14:textId="4A34B0A2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5BA8A298" w14:textId="77777777" w:rsidR="00107D5D" w:rsidRPr="00A910DB" w:rsidRDefault="003F1B27" w:rsidP="00107D5D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="00A96582">
        <w:rPr>
          <w:rFonts w:ascii="Georgia" w:hAnsi="Georgia" w:cs="Arial"/>
          <w:b/>
          <w:sz w:val="22"/>
          <w:szCs w:val="22"/>
        </w:rPr>
        <w:t xml:space="preserve"> </w:t>
      </w:r>
      <w:r w:rsidR="00107D5D" w:rsidRPr="00A910DB">
        <w:rPr>
          <w:rFonts w:ascii="Georgia" w:hAnsi="Georgia"/>
          <w:sz w:val="22"/>
          <w:szCs w:val="22"/>
        </w:rPr>
        <w:t>DIAMOND TOUR, s.r.o.</w:t>
      </w:r>
      <w:r w:rsidR="00107D5D" w:rsidRPr="00A910DB">
        <w:rPr>
          <w:rFonts w:ascii="Georgia" w:hAnsi="Georgia"/>
          <w:sz w:val="22"/>
          <w:szCs w:val="22"/>
        </w:rPr>
        <w:br/>
      </w:r>
      <w:r w:rsidR="00107D5D">
        <w:rPr>
          <w:rFonts w:ascii="Georgia" w:hAnsi="Georgia"/>
          <w:sz w:val="22"/>
          <w:szCs w:val="22"/>
        </w:rPr>
        <w:t xml:space="preserve">                        </w:t>
      </w:r>
      <w:r w:rsidR="00107D5D" w:rsidRPr="00A910DB">
        <w:rPr>
          <w:rFonts w:ascii="Georgia" w:hAnsi="Georgia"/>
          <w:sz w:val="22"/>
          <w:szCs w:val="22"/>
        </w:rPr>
        <w:t>Rezlerova 286</w:t>
      </w:r>
    </w:p>
    <w:p w14:paraId="6F7292BC" w14:textId="734EA356" w:rsidR="00107D5D" w:rsidRDefault="00107D5D" w:rsidP="00107D5D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Pr="00A910DB">
        <w:rPr>
          <w:rFonts w:ascii="Georgia" w:hAnsi="Georgia"/>
          <w:sz w:val="22"/>
          <w:szCs w:val="22"/>
        </w:rPr>
        <w:t xml:space="preserve">109 00 Praha 10 </w:t>
      </w:r>
    </w:p>
    <w:p w14:paraId="6A75CAC7" w14:textId="2EE28933" w:rsidR="00107D5D" w:rsidRPr="00107D5D" w:rsidRDefault="00107D5D" w:rsidP="00107D5D">
      <w:pPr>
        <w:pStyle w:val="Nadpis1"/>
        <w:shd w:val="clear" w:color="auto" w:fill="FAFBF7"/>
        <w:rPr>
          <w:rFonts w:ascii="Georgia" w:hAnsi="Georgia"/>
          <w:sz w:val="22"/>
          <w:szCs w:val="22"/>
          <w:lang w:eastAsia="cs-CZ"/>
        </w:rPr>
      </w:pPr>
      <w:r>
        <w:rPr>
          <w:rFonts w:ascii="Georgia" w:hAnsi="Georgia"/>
          <w:sz w:val="22"/>
          <w:szCs w:val="22"/>
          <w:lang w:eastAsia="cs-CZ"/>
        </w:rPr>
        <w:t xml:space="preserve">        IČO: </w:t>
      </w:r>
      <w:r w:rsidRPr="00107D5D">
        <w:rPr>
          <w:rFonts w:ascii="Georgia" w:hAnsi="Georgia"/>
          <w:sz w:val="22"/>
          <w:szCs w:val="22"/>
          <w:lang w:eastAsia="cs-CZ"/>
        </w:rPr>
        <w:t>28530250</w:t>
      </w:r>
    </w:p>
    <w:p w14:paraId="2ADD0CBC" w14:textId="43F12656" w:rsidR="00107D5D" w:rsidRPr="00A910DB" w:rsidRDefault="00107D5D" w:rsidP="00107D5D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</w:p>
    <w:p w14:paraId="7AB4AC91" w14:textId="0C84E57E" w:rsidR="0067511B" w:rsidRDefault="0067511B" w:rsidP="00107D5D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FBF7FF5" w14:textId="74F77E8A" w:rsidR="002F4EBC" w:rsidRPr="002F4EBC" w:rsidRDefault="00107D5D" w:rsidP="002F4EBC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Objednáváme: </w:t>
      </w:r>
    </w:p>
    <w:p w14:paraId="5282C1BC" w14:textId="29302BD7" w:rsidR="002F4EBC" w:rsidRDefault="002F4EBC" w:rsidP="002F4EBC">
      <w:pPr>
        <w:spacing w:before="100"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Doprava v rámci </w:t>
      </w:r>
      <w:proofErr w:type="spellStart"/>
      <w:r>
        <w:rPr>
          <w:rFonts w:ascii="Georgia" w:hAnsi="Georgia" w:cs="Arial"/>
          <w:bCs/>
          <w:sz w:val="22"/>
          <w:szCs w:val="22"/>
        </w:rPr>
        <w:t>fam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bCs/>
          <w:sz w:val="22"/>
          <w:szCs w:val="22"/>
        </w:rPr>
        <w:t>tripu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 pro MICE nákupčí z oblasti Blízkého Východu</w:t>
      </w:r>
    </w:p>
    <w:p w14:paraId="7D4F2980" w14:textId="77777777" w:rsidR="002F4EBC" w:rsidRDefault="002F4EBC" w:rsidP="002F4EBC">
      <w:pPr>
        <w:pStyle w:val="Normlnweb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>Termín tripu: 14 – 17. 8. 2023</w:t>
      </w:r>
    </w:p>
    <w:p w14:paraId="60F81C64" w14:textId="571C934E" w:rsidR="002F4EBC" w:rsidRDefault="002F4EBC" w:rsidP="002F4EBC">
      <w:pPr>
        <w:pStyle w:val="Normlnweb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 xml:space="preserve">Itinerář: Praha – Mariánské Lázně – Karlovy Vary – Peruc – </w:t>
      </w:r>
      <w:proofErr w:type="gramStart"/>
      <w:r>
        <w:rPr>
          <w:rFonts w:ascii="Georgia" w:eastAsia="Times New Roman" w:hAnsi="Georgia" w:cs="Arial"/>
          <w:bCs/>
        </w:rPr>
        <w:t>Dětenice</w:t>
      </w:r>
      <w:r w:rsidR="00AA434C">
        <w:rPr>
          <w:rFonts w:ascii="Georgia" w:eastAsia="Times New Roman" w:hAnsi="Georgia" w:cs="Arial"/>
          <w:bCs/>
        </w:rPr>
        <w:t xml:space="preserve"> - Praha</w:t>
      </w:r>
      <w:proofErr w:type="gramEnd"/>
    </w:p>
    <w:p w14:paraId="6F7C6286" w14:textId="1C146858" w:rsidR="002F4EBC" w:rsidRDefault="002F4EBC" w:rsidP="002F4EBC">
      <w:pPr>
        <w:pStyle w:val="Normlnweb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>Autobus: 28 osob</w:t>
      </w:r>
    </w:p>
    <w:p w14:paraId="16F9D3A7" w14:textId="23DB385B" w:rsidR="002F4EBC" w:rsidRPr="00A910DB" w:rsidRDefault="002F4EBC" w:rsidP="00107D5D">
      <w:pPr>
        <w:pStyle w:val="Normlnweb"/>
        <w:rPr>
          <w:rFonts w:ascii="Georgia" w:eastAsia="Times New Roman" w:hAnsi="Georgia" w:cs="Arial"/>
          <w:bCs/>
        </w:rPr>
      </w:pPr>
      <w:r w:rsidRPr="00A910DB">
        <w:rPr>
          <w:rFonts w:ascii="Georgia" w:eastAsia="Times New Roman" w:hAnsi="Georgia" w:cs="Arial"/>
          <w:bCs/>
        </w:rPr>
        <w:t xml:space="preserve">Celková cena: </w:t>
      </w:r>
      <w:r w:rsidR="00AA434C">
        <w:rPr>
          <w:rFonts w:ascii="Georgia" w:eastAsia="Times New Roman" w:hAnsi="Georgia" w:cs="Arial"/>
          <w:bCs/>
        </w:rPr>
        <w:t>57 190</w:t>
      </w:r>
      <w:r w:rsidRPr="00A910DB">
        <w:rPr>
          <w:rFonts w:ascii="Georgia" w:eastAsia="Times New Roman" w:hAnsi="Georgia" w:cs="Arial"/>
          <w:bCs/>
        </w:rPr>
        <w:t xml:space="preserve">,-CZK + </w:t>
      </w:r>
      <w:proofErr w:type="gramStart"/>
      <w:r w:rsidRPr="00A910DB">
        <w:rPr>
          <w:rFonts w:ascii="Georgia" w:eastAsia="Times New Roman" w:hAnsi="Georgia" w:cs="Arial"/>
          <w:bCs/>
        </w:rPr>
        <w:t>21%</w:t>
      </w:r>
      <w:proofErr w:type="gramEnd"/>
      <w:r w:rsidRPr="00A910DB">
        <w:rPr>
          <w:rFonts w:ascii="Georgia" w:eastAsia="Times New Roman" w:hAnsi="Georgia" w:cs="Arial"/>
          <w:bCs/>
        </w:rPr>
        <w:t>DPH + případné parkovné dle skutečnosti</w:t>
      </w:r>
    </w:p>
    <w:p w14:paraId="2890BA08" w14:textId="77777777" w:rsidR="00AA434C" w:rsidRDefault="00AA434C" w:rsidP="00107D5D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C3C258F" w14:textId="2C0DCD7B" w:rsidR="00107D5D" w:rsidRDefault="00107D5D" w:rsidP="00107D5D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Maximální celková c</w:t>
      </w:r>
      <w:r w:rsidRPr="003E390E">
        <w:rPr>
          <w:rFonts w:ascii="Georgia" w:hAnsi="Georgia" w:cs="Arial"/>
          <w:b/>
          <w:sz w:val="22"/>
          <w:szCs w:val="22"/>
        </w:rPr>
        <w:t>ena celkem</w:t>
      </w:r>
      <w:r w:rsidRPr="003E390E">
        <w:rPr>
          <w:rFonts w:ascii="Georgia" w:hAnsi="Georgia" w:cs="Arial"/>
          <w:sz w:val="22"/>
          <w:szCs w:val="22"/>
        </w:rPr>
        <w:t xml:space="preserve">: </w:t>
      </w:r>
      <w:r w:rsidR="00071981">
        <w:rPr>
          <w:rFonts w:ascii="Georgia" w:hAnsi="Georgia" w:cs="Arial"/>
          <w:b/>
          <w:bCs/>
          <w:sz w:val="22"/>
          <w:szCs w:val="22"/>
        </w:rPr>
        <w:t>72</w:t>
      </w:r>
      <w:r w:rsidR="007A0A1B">
        <w:rPr>
          <w:rFonts w:ascii="Georgia" w:hAnsi="Georgia" w:cs="Arial"/>
          <w:b/>
          <w:bCs/>
          <w:sz w:val="22"/>
          <w:szCs w:val="22"/>
        </w:rPr>
        <w:t xml:space="preserve"> 000</w:t>
      </w:r>
      <w:r w:rsidRPr="00A910DB">
        <w:rPr>
          <w:rFonts w:ascii="Georgia" w:hAnsi="Georgia" w:cs="Arial"/>
          <w:b/>
          <w:bCs/>
          <w:sz w:val="22"/>
          <w:szCs w:val="22"/>
        </w:rPr>
        <w:t xml:space="preserve"> Kč vč. DPH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5D4DA53" w14:textId="7672E860" w:rsidR="00CB42AA" w:rsidRDefault="00CB42AA" w:rsidP="00446981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14:paraId="3149B26C" w14:textId="77777777" w:rsidR="00107D5D" w:rsidRDefault="00107D5D" w:rsidP="004469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48F0383D" w14:textId="5063FC58" w:rsidR="00CA62FB" w:rsidRDefault="00CA62FB" w:rsidP="00CA62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E25A4A">
        <w:rPr>
          <w:rFonts w:ascii="Georgia" w:hAnsi="Georgia"/>
          <w:sz w:val="22"/>
          <w:szCs w:val="22"/>
        </w:rPr>
        <w:t>XXX</w:t>
      </w:r>
      <w:r>
        <w:rPr>
          <w:rFonts w:ascii="Georgia" w:hAnsi="Georgia"/>
          <w:sz w:val="22"/>
          <w:szCs w:val="22"/>
        </w:rPr>
        <w:t xml:space="preserve">@czechtourism.com.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B5EA4F4" w14:textId="23408D10" w:rsidR="00AC38A2" w:rsidRDefault="00AC38A2" w:rsidP="002A6FF4">
      <w:pPr>
        <w:rPr>
          <w:rFonts w:ascii="Georgia" w:hAnsi="Georgia"/>
          <w:sz w:val="22"/>
          <w:szCs w:val="22"/>
        </w:rPr>
      </w:pPr>
    </w:p>
    <w:p w14:paraId="0F53F552" w14:textId="58BB7AB0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3630EF0C" w:rsidR="002A6FF4" w:rsidRPr="008D02FE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489C5A92" w:rsidR="002A6FF4" w:rsidRPr="00301B70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S pozdravem</w:t>
      </w:r>
    </w:p>
    <w:p w14:paraId="09017243" w14:textId="1E89C7CA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5D9048E3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V</w:t>
      </w:r>
      <w:r w:rsidR="000F5116">
        <w:rPr>
          <w:rFonts w:ascii="Georgia" w:hAnsi="Georgia" w:cs="Arial"/>
          <w:bCs/>
          <w:sz w:val="22"/>
          <w:szCs w:val="22"/>
        </w:rPr>
        <w:t xml:space="preserve"> Praze </w:t>
      </w:r>
      <w:r w:rsidRPr="00301B70">
        <w:rPr>
          <w:rFonts w:ascii="Georgia" w:hAnsi="Georgia" w:cs="Arial"/>
          <w:bCs/>
          <w:sz w:val="22"/>
          <w:szCs w:val="22"/>
        </w:rPr>
        <w:t xml:space="preserve">dne </w:t>
      </w:r>
      <w:r w:rsidR="002F4EBC">
        <w:rPr>
          <w:rFonts w:ascii="Georgia" w:hAnsi="Georgia" w:cs="Arial"/>
          <w:bCs/>
          <w:sz w:val="22"/>
          <w:szCs w:val="22"/>
        </w:rPr>
        <w:t>7</w:t>
      </w:r>
      <w:r w:rsidR="00446981">
        <w:rPr>
          <w:rFonts w:ascii="Georgia" w:hAnsi="Georgia" w:cs="Arial"/>
          <w:bCs/>
          <w:sz w:val="22"/>
          <w:szCs w:val="22"/>
        </w:rPr>
        <w:t xml:space="preserve">. </w:t>
      </w:r>
      <w:r w:rsidR="002F4EBC">
        <w:rPr>
          <w:rFonts w:ascii="Georgia" w:hAnsi="Georgia" w:cs="Arial"/>
          <w:bCs/>
          <w:sz w:val="22"/>
          <w:szCs w:val="22"/>
        </w:rPr>
        <w:t>8</w:t>
      </w:r>
      <w:r w:rsidR="00446981">
        <w:rPr>
          <w:rFonts w:ascii="Georgia" w:hAnsi="Georgia" w:cs="Arial"/>
          <w:bCs/>
          <w:sz w:val="22"/>
          <w:szCs w:val="22"/>
        </w:rPr>
        <w:t>. 202</w:t>
      </w:r>
      <w:r w:rsidR="00C65A73">
        <w:rPr>
          <w:rFonts w:ascii="Georgia" w:hAnsi="Georgia" w:cs="Arial"/>
          <w:bCs/>
          <w:sz w:val="22"/>
          <w:szCs w:val="22"/>
        </w:rPr>
        <w:t>3</w:t>
      </w:r>
    </w:p>
    <w:p w14:paraId="3584DA17" w14:textId="308A633C" w:rsidR="00207F15" w:rsidRPr="00653A21" w:rsidRDefault="0026565A" w:rsidP="0026565A">
      <w:pPr>
        <w:rPr>
          <w:rFonts w:ascii="Georgia" w:hAnsi="Georgia"/>
          <w:b/>
          <w:sz w:val="22"/>
          <w:szCs w:val="22"/>
          <w:lang w:val="es-MX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r w:rsidRPr="000F5116">
        <w:rPr>
          <w:rFonts w:ascii="Georgia" w:hAnsi="Georgia"/>
          <w:b/>
          <w:sz w:val="22"/>
          <w:szCs w:val="22"/>
          <w:lang w:val="es-MX"/>
        </w:rPr>
        <w:t xml:space="preserve">      </w:t>
      </w:r>
    </w:p>
    <w:p w14:paraId="3ADD5CF1" w14:textId="44D42413" w:rsidR="00590A66" w:rsidRDefault="00590A66" w:rsidP="00590A66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7FB9A239" w14:textId="77777777" w:rsidR="00E25A4A" w:rsidRDefault="00E25A4A" w:rsidP="00590A66">
      <w:pPr>
        <w:rPr>
          <w:b/>
          <w:lang w:val="en-US"/>
        </w:rPr>
      </w:pPr>
    </w:p>
    <w:p w14:paraId="591DE1B4" w14:textId="77777777" w:rsidR="00E25A4A" w:rsidRDefault="00E25A4A" w:rsidP="00590A66">
      <w:pPr>
        <w:rPr>
          <w:b/>
          <w:lang w:val="en-US"/>
        </w:rPr>
      </w:pPr>
    </w:p>
    <w:p w14:paraId="4794A310" w14:textId="169C6007" w:rsidR="00E25A4A" w:rsidRDefault="00E25A4A" w:rsidP="00590A66">
      <w:pPr>
        <w:rPr>
          <w:rFonts w:ascii="Arial" w:hAnsi="Arial" w:cs="Arial"/>
          <w:sz w:val="16"/>
        </w:rPr>
      </w:pPr>
      <w:r>
        <w:rPr>
          <w:b/>
          <w:lang w:val="en-US"/>
        </w:rPr>
        <w:t>XXX                                                                      XXX</w:t>
      </w:r>
    </w:p>
    <w:p w14:paraId="018CB556" w14:textId="77777777" w:rsidR="00E25A4A" w:rsidRDefault="00590A66" w:rsidP="00E25A4A">
      <w:pPr>
        <w:tabs>
          <w:tab w:val="left" w:pos="4253"/>
          <w:tab w:val="left" w:pos="6804"/>
        </w:tabs>
      </w:pPr>
      <w:r>
        <w:rPr>
          <w:rFonts w:ascii="Arial" w:hAnsi="Arial" w:cs="Arial"/>
          <w:sz w:val="16"/>
        </w:rPr>
        <w:t xml:space="preserve">      </w:t>
      </w:r>
      <w:r w:rsidRPr="00B34203">
        <w:rPr>
          <w:lang w:val="en-US"/>
        </w:rPr>
        <w:tab/>
      </w:r>
      <w:r>
        <w:rPr>
          <w:lang w:val="en-US"/>
        </w:rPr>
        <w:t xml:space="preserve">        </w:t>
      </w:r>
      <w:r w:rsidR="00E25A4A">
        <w:t>Ředitelka</w:t>
      </w:r>
      <w:r w:rsidR="00E25A4A">
        <w:rPr>
          <w:spacing w:val="-1"/>
        </w:rPr>
        <w:t xml:space="preserve"> </w:t>
      </w:r>
      <w:r w:rsidR="00E25A4A">
        <w:t>odboru</w:t>
      </w:r>
      <w:r w:rsidR="00E25A4A">
        <w:rPr>
          <w:spacing w:val="-1"/>
        </w:rPr>
        <w:t xml:space="preserve"> </w:t>
      </w:r>
      <w:r w:rsidR="00E25A4A">
        <w:t>produktového</w:t>
      </w:r>
    </w:p>
    <w:p w14:paraId="0A7F3709" w14:textId="0E155446" w:rsidR="00E25A4A" w:rsidRDefault="00E25A4A" w:rsidP="00E25A4A">
      <w:pPr>
        <w:tabs>
          <w:tab w:val="left" w:pos="4253"/>
          <w:tab w:val="left" w:pos="6804"/>
        </w:tabs>
        <w:rPr>
          <w:color w:val="0000FF"/>
        </w:rPr>
      </w:pPr>
      <w:r>
        <w:rPr>
          <w:color w:val="0000FF"/>
        </w:rPr>
        <w:tab/>
      </w:r>
      <w:r>
        <w:rPr>
          <w:lang w:val="en-US"/>
        </w:rPr>
        <w:t xml:space="preserve">                              </w:t>
      </w:r>
      <w:r w:rsidR="00590A66">
        <w:rPr>
          <w:lang w:val="en-US"/>
        </w:rPr>
        <w:t xml:space="preserve">    </w:t>
      </w:r>
      <w:r>
        <w:rPr>
          <w:lang w:val="en-US"/>
        </w:rPr>
        <w:t xml:space="preserve">                                    </w:t>
      </w:r>
    </w:p>
    <w:p w14:paraId="4D6F1695" w14:textId="26522752" w:rsidR="00590A66" w:rsidRDefault="00590A66" w:rsidP="00590A66">
      <w:pPr>
        <w:pStyle w:val="Nadpis1"/>
        <w:tabs>
          <w:tab w:val="left" w:pos="5822"/>
        </w:tabs>
        <w:ind w:left="4248" w:hanging="3383"/>
      </w:pPr>
      <w:r>
        <w:rPr>
          <w:color w:val="0000FF"/>
        </w:rPr>
        <w:t xml:space="preserve">          </w:t>
      </w:r>
      <w:r w:rsidR="00E25A4A">
        <w:rPr>
          <w:color w:val="0000FF"/>
        </w:rPr>
        <w:t xml:space="preserve">                                                      </w:t>
      </w:r>
      <w:proofErr w:type="spellStart"/>
      <w:proofErr w:type="gramStart"/>
      <w:r>
        <w:t>managementu,výzkumu</w:t>
      </w:r>
      <w:proofErr w:type="spellEnd"/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B2B</w:t>
      </w:r>
      <w:r>
        <w:rPr>
          <w:spacing w:val="-2"/>
        </w:rPr>
        <w:t xml:space="preserve"> </w:t>
      </w:r>
      <w:r>
        <w:t>spolupráce</w:t>
      </w:r>
    </w:p>
    <w:p w14:paraId="1D252CBD" w14:textId="36321C36" w:rsidR="0060346C" w:rsidRDefault="0060346C" w:rsidP="00590A66">
      <w:pPr>
        <w:pStyle w:val="Nadpis1"/>
        <w:tabs>
          <w:tab w:val="left" w:pos="5822"/>
        </w:tabs>
        <w:ind w:left="4248" w:hanging="3383"/>
      </w:pPr>
    </w:p>
    <w:p w14:paraId="7D81376C" w14:textId="5FB9EC83" w:rsidR="0060346C" w:rsidRDefault="0060346C" w:rsidP="00DD242B">
      <w:pPr>
        <w:pStyle w:val="Nadpis1"/>
        <w:tabs>
          <w:tab w:val="left" w:pos="5822"/>
        </w:tabs>
        <w:ind w:left="4248" w:hanging="3383"/>
      </w:pPr>
      <w:r>
        <w:tab/>
        <w:t xml:space="preserve">         </w:t>
      </w:r>
    </w:p>
    <w:p w14:paraId="4C423356" w14:textId="37178C99" w:rsidR="009021ED" w:rsidRPr="002A2413" w:rsidRDefault="00590A66" w:rsidP="002A2413">
      <w:pPr>
        <w:pStyle w:val="Nadpis1"/>
        <w:tabs>
          <w:tab w:val="left" w:pos="5822"/>
        </w:tabs>
        <w:ind w:left="4248" w:hanging="3383"/>
      </w:pPr>
      <w:r>
        <w:tab/>
        <w:t xml:space="preserve">         </w:t>
      </w:r>
    </w:p>
    <w:sectPr w:rsidR="009021ED" w:rsidRPr="002A2413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E452" w14:textId="77777777" w:rsidR="00DD0C9A" w:rsidRDefault="00DD0C9A" w:rsidP="003F1B27">
      <w:r>
        <w:separator/>
      </w:r>
    </w:p>
  </w:endnote>
  <w:endnote w:type="continuationSeparator" w:id="0">
    <w:p w14:paraId="61CE456A" w14:textId="77777777" w:rsidR="00DD0C9A" w:rsidRDefault="00DD0C9A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53CB" w14:textId="77777777" w:rsidR="00DD0C9A" w:rsidRDefault="00DD0C9A" w:rsidP="003F1B27">
      <w:r>
        <w:separator/>
      </w:r>
    </w:p>
  </w:footnote>
  <w:footnote w:type="continuationSeparator" w:id="0">
    <w:p w14:paraId="2FA4B390" w14:textId="77777777" w:rsidR="00DD0C9A" w:rsidRDefault="00DD0C9A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153A28E" w:rsidR="003F1B27" w:rsidRDefault="004D2EE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EF6273D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211473D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7917A2">
      <w:rPr>
        <w:rFonts w:ascii="Georgia" w:hAnsi="Georgia"/>
      </w:rPr>
      <w:t>2223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3D4633">
      <w:rPr>
        <w:rFonts w:ascii="Georgia" w:hAnsi="Georgia" w:cs="Arial"/>
        <w:bCs/>
        <w:sz w:val="22"/>
        <w:szCs w:val="22"/>
      </w:rPr>
      <w:t>202</w:t>
    </w:r>
    <w:r w:rsidR="00C65A73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11D"/>
    <w:multiLevelType w:val="hybridMultilevel"/>
    <w:tmpl w:val="F796FC38"/>
    <w:lvl w:ilvl="0" w:tplc="9A86715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CE5"/>
    <w:multiLevelType w:val="hybridMultilevel"/>
    <w:tmpl w:val="96662E20"/>
    <w:lvl w:ilvl="0" w:tplc="CF3E3444">
      <w:start w:val="16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C4D"/>
    <w:multiLevelType w:val="hybridMultilevel"/>
    <w:tmpl w:val="EB769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EDC"/>
    <w:multiLevelType w:val="hybridMultilevel"/>
    <w:tmpl w:val="E8AEE606"/>
    <w:lvl w:ilvl="0" w:tplc="51A6DF5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C53B2"/>
    <w:multiLevelType w:val="hybridMultilevel"/>
    <w:tmpl w:val="C09A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57D2"/>
    <w:multiLevelType w:val="hybridMultilevel"/>
    <w:tmpl w:val="B9C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8647">
    <w:abstractNumId w:val="10"/>
  </w:num>
  <w:num w:numId="2" w16cid:durableId="1481312421">
    <w:abstractNumId w:val="13"/>
  </w:num>
  <w:num w:numId="3" w16cid:durableId="1671592428">
    <w:abstractNumId w:val="15"/>
  </w:num>
  <w:num w:numId="4" w16cid:durableId="1876769020">
    <w:abstractNumId w:val="7"/>
  </w:num>
  <w:num w:numId="5" w16cid:durableId="64766010">
    <w:abstractNumId w:val="6"/>
  </w:num>
  <w:num w:numId="6" w16cid:durableId="1799445232">
    <w:abstractNumId w:val="4"/>
  </w:num>
  <w:num w:numId="7" w16cid:durableId="1853177622">
    <w:abstractNumId w:val="14"/>
  </w:num>
  <w:num w:numId="8" w16cid:durableId="743993429">
    <w:abstractNumId w:val="1"/>
  </w:num>
  <w:num w:numId="9" w16cid:durableId="1707296842">
    <w:abstractNumId w:val="9"/>
  </w:num>
  <w:num w:numId="10" w16cid:durableId="1285386772">
    <w:abstractNumId w:val="0"/>
  </w:num>
  <w:num w:numId="11" w16cid:durableId="957760814">
    <w:abstractNumId w:val="8"/>
  </w:num>
  <w:num w:numId="12" w16cid:durableId="1229849318">
    <w:abstractNumId w:val="3"/>
  </w:num>
  <w:num w:numId="13" w16cid:durableId="1847623437">
    <w:abstractNumId w:val="5"/>
  </w:num>
  <w:num w:numId="14" w16cid:durableId="902789470">
    <w:abstractNumId w:val="2"/>
  </w:num>
  <w:num w:numId="15" w16cid:durableId="1549100678">
    <w:abstractNumId w:val="12"/>
  </w:num>
  <w:num w:numId="16" w16cid:durableId="2048138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2B31"/>
    <w:rsid w:val="000059DA"/>
    <w:rsid w:val="00007B5F"/>
    <w:rsid w:val="00023E85"/>
    <w:rsid w:val="00030694"/>
    <w:rsid w:val="000324B5"/>
    <w:rsid w:val="00041CEE"/>
    <w:rsid w:val="00042958"/>
    <w:rsid w:val="000543C6"/>
    <w:rsid w:val="00054B52"/>
    <w:rsid w:val="00066EEE"/>
    <w:rsid w:val="00070423"/>
    <w:rsid w:val="000711D0"/>
    <w:rsid w:val="00071981"/>
    <w:rsid w:val="00076A5F"/>
    <w:rsid w:val="00082AC0"/>
    <w:rsid w:val="00094E52"/>
    <w:rsid w:val="000965EC"/>
    <w:rsid w:val="000A0214"/>
    <w:rsid w:val="000D2B89"/>
    <w:rsid w:val="000E1092"/>
    <w:rsid w:val="000F5116"/>
    <w:rsid w:val="0010339B"/>
    <w:rsid w:val="00107D5D"/>
    <w:rsid w:val="00112A34"/>
    <w:rsid w:val="0011414A"/>
    <w:rsid w:val="00116CD1"/>
    <w:rsid w:val="00130B79"/>
    <w:rsid w:val="001361BA"/>
    <w:rsid w:val="00142D05"/>
    <w:rsid w:val="00144CEE"/>
    <w:rsid w:val="00145DD7"/>
    <w:rsid w:val="001473BD"/>
    <w:rsid w:val="00150A01"/>
    <w:rsid w:val="00155FC8"/>
    <w:rsid w:val="00163687"/>
    <w:rsid w:val="00182C99"/>
    <w:rsid w:val="00187F8E"/>
    <w:rsid w:val="00193397"/>
    <w:rsid w:val="00195329"/>
    <w:rsid w:val="00195E37"/>
    <w:rsid w:val="00195FFB"/>
    <w:rsid w:val="001A70FD"/>
    <w:rsid w:val="001B524C"/>
    <w:rsid w:val="001B70DD"/>
    <w:rsid w:val="001D125E"/>
    <w:rsid w:val="001D18F0"/>
    <w:rsid w:val="001D2333"/>
    <w:rsid w:val="001D4679"/>
    <w:rsid w:val="001D50AF"/>
    <w:rsid w:val="001D74C9"/>
    <w:rsid w:val="001E52E4"/>
    <w:rsid w:val="001E71B3"/>
    <w:rsid w:val="00202C57"/>
    <w:rsid w:val="002045B6"/>
    <w:rsid w:val="002065AA"/>
    <w:rsid w:val="00207F15"/>
    <w:rsid w:val="002108E8"/>
    <w:rsid w:val="00220EF0"/>
    <w:rsid w:val="00227B0C"/>
    <w:rsid w:val="0025509F"/>
    <w:rsid w:val="00257662"/>
    <w:rsid w:val="00261D39"/>
    <w:rsid w:val="0026565A"/>
    <w:rsid w:val="00270341"/>
    <w:rsid w:val="002742D2"/>
    <w:rsid w:val="00294ED6"/>
    <w:rsid w:val="002A2413"/>
    <w:rsid w:val="002A6FF4"/>
    <w:rsid w:val="002C3B4C"/>
    <w:rsid w:val="002C7780"/>
    <w:rsid w:val="002D4C15"/>
    <w:rsid w:val="002E1A48"/>
    <w:rsid w:val="002F4EBC"/>
    <w:rsid w:val="002F79C4"/>
    <w:rsid w:val="00301B70"/>
    <w:rsid w:val="00302ACA"/>
    <w:rsid w:val="00304323"/>
    <w:rsid w:val="00307B09"/>
    <w:rsid w:val="00324CC3"/>
    <w:rsid w:val="0034222C"/>
    <w:rsid w:val="00342A39"/>
    <w:rsid w:val="00344CA5"/>
    <w:rsid w:val="003456B5"/>
    <w:rsid w:val="0034669B"/>
    <w:rsid w:val="00350136"/>
    <w:rsid w:val="00351845"/>
    <w:rsid w:val="00357D70"/>
    <w:rsid w:val="00366B02"/>
    <w:rsid w:val="003A38AC"/>
    <w:rsid w:val="003C2325"/>
    <w:rsid w:val="003C4202"/>
    <w:rsid w:val="003C6E61"/>
    <w:rsid w:val="003D4633"/>
    <w:rsid w:val="003D4775"/>
    <w:rsid w:val="003D5BAD"/>
    <w:rsid w:val="003E390E"/>
    <w:rsid w:val="003F1B27"/>
    <w:rsid w:val="003F5421"/>
    <w:rsid w:val="003F62FA"/>
    <w:rsid w:val="00412685"/>
    <w:rsid w:val="00420202"/>
    <w:rsid w:val="00424594"/>
    <w:rsid w:val="00430AD7"/>
    <w:rsid w:val="00436034"/>
    <w:rsid w:val="00441815"/>
    <w:rsid w:val="00446981"/>
    <w:rsid w:val="004471B9"/>
    <w:rsid w:val="0044730B"/>
    <w:rsid w:val="00447BBF"/>
    <w:rsid w:val="00447DD2"/>
    <w:rsid w:val="00452F6A"/>
    <w:rsid w:val="00463F14"/>
    <w:rsid w:val="0047196D"/>
    <w:rsid w:val="004767ED"/>
    <w:rsid w:val="00482CA3"/>
    <w:rsid w:val="00492AFE"/>
    <w:rsid w:val="004A6FF9"/>
    <w:rsid w:val="004B022A"/>
    <w:rsid w:val="004C72D9"/>
    <w:rsid w:val="004C7519"/>
    <w:rsid w:val="004C761C"/>
    <w:rsid w:val="004D2EE9"/>
    <w:rsid w:val="004F2948"/>
    <w:rsid w:val="00510655"/>
    <w:rsid w:val="00511802"/>
    <w:rsid w:val="00514DDD"/>
    <w:rsid w:val="00516973"/>
    <w:rsid w:val="00521B6D"/>
    <w:rsid w:val="0052395E"/>
    <w:rsid w:val="00546F7F"/>
    <w:rsid w:val="00552FAC"/>
    <w:rsid w:val="00556625"/>
    <w:rsid w:val="00590A66"/>
    <w:rsid w:val="00592A86"/>
    <w:rsid w:val="00596AE6"/>
    <w:rsid w:val="005B1D3E"/>
    <w:rsid w:val="005B3D5F"/>
    <w:rsid w:val="005B41A1"/>
    <w:rsid w:val="005C7B8F"/>
    <w:rsid w:val="005E2879"/>
    <w:rsid w:val="006022C2"/>
    <w:rsid w:val="0060346C"/>
    <w:rsid w:val="00605E11"/>
    <w:rsid w:val="00607142"/>
    <w:rsid w:val="0061025C"/>
    <w:rsid w:val="00611D65"/>
    <w:rsid w:val="00613384"/>
    <w:rsid w:val="00613971"/>
    <w:rsid w:val="006225DA"/>
    <w:rsid w:val="00653A21"/>
    <w:rsid w:val="00657230"/>
    <w:rsid w:val="006576B3"/>
    <w:rsid w:val="00660F33"/>
    <w:rsid w:val="00661F67"/>
    <w:rsid w:val="0067511B"/>
    <w:rsid w:val="00676A82"/>
    <w:rsid w:val="00686E1E"/>
    <w:rsid w:val="00691646"/>
    <w:rsid w:val="0069400D"/>
    <w:rsid w:val="006A20C3"/>
    <w:rsid w:val="006B4329"/>
    <w:rsid w:val="006C7416"/>
    <w:rsid w:val="006D2436"/>
    <w:rsid w:val="006E2F5E"/>
    <w:rsid w:val="006E52E4"/>
    <w:rsid w:val="006E6D4B"/>
    <w:rsid w:val="006F00D0"/>
    <w:rsid w:val="006F5591"/>
    <w:rsid w:val="00704561"/>
    <w:rsid w:val="00706B19"/>
    <w:rsid w:val="007133EE"/>
    <w:rsid w:val="00713B2E"/>
    <w:rsid w:val="007236C4"/>
    <w:rsid w:val="00730F73"/>
    <w:rsid w:val="00732AC6"/>
    <w:rsid w:val="00736123"/>
    <w:rsid w:val="007408AA"/>
    <w:rsid w:val="007551FB"/>
    <w:rsid w:val="007555B9"/>
    <w:rsid w:val="007763E7"/>
    <w:rsid w:val="0078794D"/>
    <w:rsid w:val="007917A2"/>
    <w:rsid w:val="007A0A1B"/>
    <w:rsid w:val="007C32C7"/>
    <w:rsid w:val="007D507B"/>
    <w:rsid w:val="007F172C"/>
    <w:rsid w:val="007F3AF4"/>
    <w:rsid w:val="007F4D47"/>
    <w:rsid w:val="008137F1"/>
    <w:rsid w:val="0081578C"/>
    <w:rsid w:val="00817C5E"/>
    <w:rsid w:val="008329D7"/>
    <w:rsid w:val="008341F9"/>
    <w:rsid w:val="008443C0"/>
    <w:rsid w:val="00860D79"/>
    <w:rsid w:val="008A45EB"/>
    <w:rsid w:val="008C01FF"/>
    <w:rsid w:val="008D02FE"/>
    <w:rsid w:val="008D2137"/>
    <w:rsid w:val="008E0266"/>
    <w:rsid w:val="008E3774"/>
    <w:rsid w:val="008E3DD1"/>
    <w:rsid w:val="008E3F9B"/>
    <w:rsid w:val="008E7AA5"/>
    <w:rsid w:val="008F46D7"/>
    <w:rsid w:val="008F675F"/>
    <w:rsid w:val="009021ED"/>
    <w:rsid w:val="00905A6B"/>
    <w:rsid w:val="00922526"/>
    <w:rsid w:val="0094222B"/>
    <w:rsid w:val="009520A5"/>
    <w:rsid w:val="00956B27"/>
    <w:rsid w:val="0096664B"/>
    <w:rsid w:val="00976F7C"/>
    <w:rsid w:val="00980769"/>
    <w:rsid w:val="009947C1"/>
    <w:rsid w:val="009B2FEF"/>
    <w:rsid w:val="009B59FE"/>
    <w:rsid w:val="009B6C44"/>
    <w:rsid w:val="009B7798"/>
    <w:rsid w:val="009D2D86"/>
    <w:rsid w:val="009D540F"/>
    <w:rsid w:val="009E3EE6"/>
    <w:rsid w:val="009E41B3"/>
    <w:rsid w:val="009F0C76"/>
    <w:rsid w:val="009F20A5"/>
    <w:rsid w:val="009F6793"/>
    <w:rsid w:val="00A15710"/>
    <w:rsid w:val="00A163A3"/>
    <w:rsid w:val="00A30A16"/>
    <w:rsid w:val="00A321F7"/>
    <w:rsid w:val="00A33D68"/>
    <w:rsid w:val="00A34A23"/>
    <w:rsid w:val="00A42268"/>
    <w:rsid w:val="00A43860"/>
    <w:rsid w:val="00A51A93"/>
    <w:rsid w:val="00A6436F"/>
    <w:rsid w:val="00A672CB"/>
    <w:rsid w:val="00A75003"/>
    <w:rsid w:val="00A85BCA"/>
    <w:rsid w:val="00A91381"/>
    <w:rsid w:val="00A917F7"/>
    <w:rsid w:val="00A93674"/>
    <w:rsid w:val="00A96582"/>
    <w:rsid w:val="00AA1444"/>
    <w:rsid w:val="00AA434C"/>
    <w:rsid w:val="00AB346F"/>
    <w:rsid w:val="00AB348F"/>
    <w:rsid w:val="00AC3014"/>
    <w:rsid w:val="00AC38A2"/>
    <w:rsid w:val="00AD1F23"/>
    <w:rsid w:val="00AE2460"/>
    <w:rsid w:val="00AE28FC"/>
    <w:rsid w:val="00AE4A80"/>
    <w:rsid w:val="00AF325C"/>
    <w:rsid w:val="00B03A14"/>
    <w:rsid w:val="00B03B06"/>
    <w:rsid w:val="00B11A1B"/>
    <w:rsid w:val="00B34203"/>
    <w:rsid w:val="00B374F5"/>
    <w:rsid w:val="00B631C8"/>
    <w:rsid w:val="00B65916"/>
    <w:rsid w:val="00B81217"/>
    <w:rsid w:val="00B83E95"/>
    <w:rsid w:val="00B8448F"/>
    <w:rsid w:val="00B869B8"/>
    <w:rsid w:val="00B87CE6"/>
    <w:rsid w:val="00B94F37"/>
    <w:rsid w:val="00BA11C7"/>
    <w:rsid w:val="00BA374A"/>
    <w:rsid w:val="00BB0F81"/>
    <w:rsid w:val="00BD314C"/>
    <w:rsid w:val="00BD5124"/>
    <w:rsid w:val="00BF6D32"/>
    <w:rsid w:val="00C02654"/>
    <w:rsid w:val="00C111C8"/>
    <w:rsid w:val="00C449CE"/>
    <w:rsid w:val="00C552CC"/>
    <w:rsid w:val="00C609AD"/>
    <w:rsid w:val="00C62C52"/>
    <w:rsid w:val="00C65A73"/>
    <w:rsid w:val="00C74701"/>
    <w:rsid w:val="00C93832"/>
    <w:rsid w:val="00CA2398"/>
    <w:rsid w:val="00CA62FB"/>
    <w:rsid w:val="00CB42AA"/>
    <w:rsid w:val="00CB4C2A"/>
    <w:rsid w:val="00CB51A5"/>
    <w:rsid w:val="00CB64D3"/>
    <w:rsid w:val="00CC2718"/>
    <w:rsid w:val="00CC5711"/>
    <w:rsid w:val="00CD2848"/>
    <w:rsid w:val="00CE0F17"/>
    <w:rsid w:val="00CF578F"/>
    <w:rsid w:val="00D13D42"/>
    <w:rsid w:val="00D231A9"/>
    <w:rsid w:val="00D43D49"/>
    <w:rsid w:val="00D63C2F"/>
    <w:rsid w:val="00D67DF3"/>
    <w:rsid w:val="00D71807"/>
    <w:rsid w:val="00D93BB9"/>
    <w:rsid w:val="00DA2340"/>
    <w:rsid w:val="00DD0C9A"/>
    <w:rsid w:val="00DD242B"/>
    <w:rsid w:val="00DE152F"/>
    <w:rsid w:val="00DF57D6"/>
    <w:rsid w:val="00DF6362"/>
    <w:rsid w:val="00DF691E"/>
    <w:rsid w:val="00DF7825"/>
    <w:rsid w:val="00E10CF8"/>
    <w:rsid w:val="00E11B41"/>
    <w:rsid w:val="00E13F84"/>
    <w:rsid w:val="00E224A5"/>
    <w:rsid w:val="00E22D96"/>
    <w:rsid w:val="00E253DD"/>
    <w:rsid w:val="00E25A4A"/>
    <w:rsid w:val="00E359C4"/>
    <w:rsid w:val="00E36F18"/>
    <w:rsid w:val="00E40681"/>
    <w:rsid w:val="00E5118E"/>
    <w:rsid w:val="00E662C7"/>
    <w:rsid w:val="00E67F1A"/>
    <w:rsid w:val="00E718B4"/>
    <w:rsid w:val="00E72966"/>
    <w:rsid w:val="00E82E72"/>
    <w:rsid w:val="00E9401A"/>
    <w:rsid w:val="00EA4630"/>
    <w:rsid w:val="00EC007D"/>
    <w:rsid w:val="00EC6622"/>
    <w:rsid w:val="00ED34A2"/>
    <w:rsid w:val="00EE476A"/>
    <w:rsid w:val="00EE4B32"/>
    <w:rsid w:val="00EE5760"/>
    <w:rsid w:val="00EE62C4"/>
    <w:rsid w:val="00EF2B3C"/>
    <w:rsid w:val="00F12989"/>
    <w:rsid w:val="00F13431"/>
    <w:rsid w:val="00F21EE0"/>
    <w:rsid w:val="00F24F83"/>
    <w:rsid w:val="00F5315A"/>
    <w:rsid w:val="00F53CB0"/>
    <w:rsid w:val="00F7077C"/>
    <w:rsid w:val="00F777FF"/>
    <w:rsid w:val="00F836F3"/>
    <w:rsid w:val="00F8396B"/>
    <w:rsid w:val="00F853D3"/>
    <w:rsid w:val="00F943A2"/>
    <w:rsid w:val="00FC4243"/>
    <w:rsid w:val="00FC572F"/>
    <w:rsid w:val="00FD133C"/>
    <w:rsid w:val="00FE1180"/>
    <w:rsid w:val="00FE16FA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0A66"/>
    <w:pPr>
      <w:widowControl w:val="0"/>
      <w:adjustRightInd/>
      <w:ind w:left="865"/>
      <w:outlineLvl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0A66"/>
    <w:rPr>
      <w:rFonts w:ascii="Times New Roman" w:hAnsi="Times New Roman" w:cs="Times New Roman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B42AA"/>
    <w:rPr>
      <w:b/>
      <w:bCs/>
    </w:rPr>
  </w:style>
  <w:style w:type="character" w:styleId="Zdraznn">
    <w:name w:val="Emphasis"/>
    <w:basedOn w:val="Standardnpsmoodstavce"/>
    <w:uiPriority w:val="20"/>
    <w:qFormat/>
    <w:rsid w:val="00AE28FC"/>
    <w:rPr>
      <w:i/>
      <w:iCs/>
    </w:rPr>
  </w:style>
  <w:style w:type="paragraph" w:styleId="Normlnweb">
    <w:name w:val="Normal (Web)"/>
    <w:basedOn w:val="Normln"/>
    <w:uiPriority w:val="99"/>
    <w:unhideWhenUsed/>
    <w:rsid w:val="00107D5D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122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2022-10-25T07:50:00Z</cp:lastPrinted>
  <dcterms:created xsi:type="dcterms:W3CDTF">2023-08-08T15:43:00Z</dcterms:created>
  <dcterms:modified xsi:type="dcterms:W3CDTF">2023-08-08T15:43:00Z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