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6BC9B014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 xml:space="preserve">íslo: </w:t>
      </w:r>
      <w:r w:rsidR="009801CB">
        <w:rPr>
          <w:rFonts w:ascii="Arial unicode" w:hAnsi="Arial unicode"/>
          <w:b/>
          <w:color w:val="auto"/>
          <w:sz w:val="24"/>
          <w:szCs w:val="16"/>
        </w:rPr>
        <w:t>2</w:t>
      </w:r>
      <w:r w:rsidR="005F6312">
        <w:rPr>
          <w:rFonts w:ascii="Arial unicode" w:hAnsi="Arial unicode"/>
          <w:b/>
          <w:color w:val="auto"/>
          <w:sz w:val="24"/>
          <w:szCs w:val="16"/>
        </w:rPr>
        <w:t>5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="009801CB">
        <w:rPr>
          <w:rFonts w:ascii="Arial unicode" w:hAnsi="Arial unicode"/>
          <w:b/>
          <w:color w:val="auto"/>
          <w:sz w:val="24"/>
          <w:szCs w:val="16"/>
        </w:rPr>
        <w:t>3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6C5F09">
        <w:trPr>
          <w:trHeight w:val="41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F163A" w14:textId="77777777" w:rsidR="007940B2" w:rsidRDefault="007940B2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Název: </w:t>
            </w:r>
            <w:r w:rsidR="006C5F09">
              <w:rPr>
                <w:rFonts w:ascii="Arial unicode" w:eastAsia="Arial Unicode MS" w:hAnsi="Arial unicode" w:cs="Arial Unicode MS"/>
                <w:sz w:val="22"/>
                <w:szCs w:val="22"/>
              </w:rPr>
              <w:t>PPC s.r.o.</w:t>
            </w:r>
          </w:p>
          <w:p w14:paraId="21117D74" w14:textId="77777777" w:rsidR="006C5F09" w:rsidRDefault="006C5F09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proofErr w:type="spellStart"/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>Interactivevision</w:t>
            </w:r>
            <w:proofErr w:type="spellEnd"/>
          </w:p>
          <w:p w14:paraId="5153BC3F" w14:textId="49641F4C" w:rsidR="006C5F09" w:rsidRPr="00A6775A" w:rsidRDefault="006C5F09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9ADA8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6C5F09">
        <w:trPr>
          <w:trHeight w:val="50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990075" w14:textId="58FE9992" w:rsid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Telefon: </w:t>
            </w:r>
            <w:r w:rsidR="006C5F09">
              <w:rPr>
                <w:rFonts w:ascii="Arial unicode" w:hAnsi="Arial unicode"/>
                <w:sz w:val="22"/>
                <w:szCs w:val="22"/>
              </w:rPr>
              <w:t>777 090 186</w:t>
            </w:r>
          </w:p>
          <w:p w14:paraId="1233C28B" w14:textId="57B482B3" w:rsidR="006C5F09" w:rsidRPr="00AA2E1F" w:rsidRDefault="006C5F09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hyperlink r:id="rId8" w:history="1">
              <w:r w:rsidRPr="00AA2E1F">
                <w:rPr>
                  <w:rStyle w:val="Hypertextovodkaz"/>
                  <w:rFonts w:ascii="Arial unicode" w:hAnsi="Arial unicode"/>
                  <w:color w:val="auto"/>
                  <w:sz w:val="22"/>
                  <w:szCs w:val="22"/>
                  <w:u w:val="none"/>
                </w:rPr>
                <w:t>Zdenek.pech@ppc-online.cz</w:t>
              </w:r>
            </w:hyperlink>
          </w:p>
          <w:p w14:paraId="37F3C975" w14:textId="370692A0" w:rsidR="006C5F09" w:rsidRPr="00A6775A" w:rsidRDefault="006C5F09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609758" w14:textId="64889610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378 028</w:t>
            </w:r>
            <w:r w:rsidR="005260BF" w:rsidRPr="00A6775A">
              <w:rPr>
                <w:rFonts w:ascii="Arial unicode" w:hAnsi="Arial unicode"/>
                <w:sz w:val="22"/>
                <w:szCs w:val="22"/>
              </w:rPr>
              <w:t> </w:t>
            </w:r>
            <w:r w:rsidRPr="00A6775A">
              <w:rPr>
                <w:rFonts w:ascii="Arial unicode" w:hAnsi="Arial unicode"/>
                <w:sz w:val="22"/>
                <w:szCs w:val="22"/>
              </w:rPr>
              <w:t>441</w:t>
            </w:r>
          </w:p>
          <w:p w14:paraId="1E845B48" w14:textId="312AFB93" w:rsidR="005260BF" w:rsidRPr="00A6775A" w:rsidRDefault="005260BF" w:rsidP="000B535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</w:tr>
      <w:tr w:rsidR="007940B2" w:rsidRPr="007940B2" w14:paraId="67542D89" w14:textId="77777777" w:rsidTr="006C5F09">
        <w:trPr>
          <w:trHeight w:val="404"/>
        </w:trPr>
        <w:tc>
          <w:tcPr>
            <w:tcW w:w="3047" w:type="dxa"/>
            <w:tcBorders>
              <w:left w:val="single" w:sz="12" w:space="0" w:color="auto"/>
            </w:tcBorders>
            <w:vAlign w:val="center"/>
          </w:tcPr>
          <w:p w14:paraId="0FC7B642" w14:textId="72A0046E" w:rsidR="002F76C5" w:rsidRDefault="007940B2" w:rsidP="002F76C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Sídlo: </w:t>
            </w:r>
            <w:r w:rsidR="006C5F09">
              <w:rPr>
                <w:rFonts w:ascii="Arial unicode" w:eastAsia="Arial Unicode MS" w:hAnsi="Arial unicode" w:cs="Arial Unicode MS"/>
                <w:sz w:val="22"/>
                <w:szCs w:val="22"/>
              </w:rPr>
              <w:t>Modřínová 2436/2</w:t>
            </w:r>
          </w:p>
          <w:p w14:paraId="79C57079" w14:textId="77777777" w:rsidR="007940B2" w:rsidRDefault="006C5F09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>326 00 Plzeň</w:t>
            </w:r>
          </w:p>
          <w:p w14:paraId="1A098FAD" w14:textId="4306DFD3" w:rsidR="006C5F09" w:rsidRPr="00A6775A" w:rsidRDefault="006C5F09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</w:tcPr>
          <w:p w14:paraId="7BD9A321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Slovanská alej 13, 326 00 Plzeň</w:t>
            </w:r>
          </w:p>
        </w:tc>
      </w:tr>
      <w:tr w:rsidR="007940B2" w:rsidRPr="007940B2" w14:paraId="32F9C24F" w14:textId="77777777" w:rsidTr="006C5F09">
        <w:trPr>
          <w:trHeight w:val="286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7EEE0" w14:textId="51FD6A7C" w:rsidR="007940B2" w:rsidRPr="00F6474C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  <w:shd w:val="clear" w:color="auto" w:fill="FFFFFF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IČO: </w:t>
            </w:r>
            <w:r w:rsidR="006C5F09">
              <w:rPr>
                <w:rFonts w:ascii="Arial unicode" w:hAnsi="Arial unicode"/>
                <w:sz w:val="22"/>
                <w:szCs w:val="22"/>
              </w:rPr>
              <w:t>26398435</w:t>
            </w:r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3E736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66362521</w:t>
            </w:r>
          </w:p>
        </w:tc>
      </w:tr>
      <w:tr w:rsidR="007940B2" w:rsidRPr="007940B2" w14:paraId="0F7A460E" w14:textId="77777777" w:rsidTr="006C5F09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6B720016" w14:textId="2288CB28" w:rsidR="000B5355" w:rsidRPr="00A6775A" w:rsidRDefault="005F6312" w:rsidP="002F76C5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  <w:proofErr w:type="spellStart"/>
            <w:r>
              <w:rPr>
                <w:rFonts w:ascii="Arial unicode" w:eastAsia="Arial Unicode MS" w:hAnsi="Arial unicode" w:cs="Arial Unicode MS"/>
              </w:rPr>
              <w:t>Multitouch</w:t>
            </w:r>
            <w:proofErr w:type="spellEnd"/>
            <w:r>
              <w:rPr>
                <w:rFonts w:ascii="Arial unicode" w:eastAsia="Arial Unicode MS" w:hAnsi="Arial unicode" w:cs="Arial Unicode MS"/>
              </w:rPr>
              <w:t xml:space="preserve"> dotykový displej 86“ (Philips 86BDL3052E); RM </w:t>
            </w:r>
            <w:proofErr w:type="spellStart"/>
            <w:r>
              <w:rPr>
                <w:rFonts w:ascii="Arial unicode" w:eastAsia="Arial Unicode MS" w:hAnsi="Arial unicode" w:cs="Arial Unicode MS"/>
              </w:rPr>
              <w:t>Easiteach</w:t>
            </w:r>
            <w:proofErr w:type="spellEnd"/>
            <w:r>
              <w:rPr>
                <w:rFonts w:ascii="Arial unicode" w:eastAsia="Arial Unicode MS" w:hAnsi="Arial unicode" w:cs="Arial Unicode MS"/>
              </w:rPr>
              <w:t xml:space="preserve"> licence pro 5 uživatelů; Pylonový zvedací systém – displej včetně konstrukce pro uchycení a madel; Pylonový zvedací systém – tabule včetně konstrukce pro uchycení a madla; Keramická tabule zelená (250x120 cm)</w:t>
            </w:r>
          </w:p>
        </w:tc>
      </w:tr>
      <w:tr w:rsidR="007940B2" w:rsidRPr="007940B2" w14:paraId="342281D7" w14:textId="77777777" w:rsidTr="006C5F09">
        <w:tc>
          <w:tcPr>
            <w:tcW w:w="3047" w:type="dxa"/>
            <w:vAlign w:val="center"/>
          </w:tcPr>
          <w:p w14:paraId="60DE3684" w14:textId="032AC3D9" w:rsidR="007940B2" w:rsidRPr="00A6775A" w:rsidRDefault="007940B2" w:rsidP="006B3762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2) Termín</w:t>
            </w:r>
            <w:r w:rsidR="006B376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a místo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dodání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gridSpan w:val="2"/>
            <w:vAlign w:val="center"/>
          </w:tcPr>
          <w:p w14:paraId="47DE3EF8" w14:textId="1DEE5AA9" w:rsidR="006B3762" w:rsidRPr="005F6312" w:rsidRDefault="006C5F09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F6312">
              <w:rPr>
                <w:rStyle w:val="Zkladntext295pt"/>
                <w:rFonts w:ascii="Arial" w:hAnsi="Arial" w:cs="Arial"/>
                <w:sz w:val="22"/>
                <w:szCs w:val="22"/>
              </w:rPr>
              <w:t>S</w:t>
            </w:r>
            <w:r w:rsidRPr="005F6312">
              <w:rPr>
                <w:rStyle w:val="Zkladntext295pt"/>
                <w:sz w:val="22"/>
                <w:szCs w:val="22"/>
              </w:rPr>
              <w:t xml:space="preserve">rpen 2023; </w:t>
            </w:r>
            <w:r w:rsidR="003A1986" w:rsidRPr="005F6312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  <w:r w:rsidR="004A4BD1" w:rsidRPr="005F6312">
              <w:rPr>
                <w:rStyle w:val="Zkladntext295pt"/>
                <w:rFonts w:ascii="Arial" w:hAnsi="Arial" w:cs="Arial"/>
                <w:sz w:val="22"/>
                <w:szCs w:val="22"/>
              </w:rPr>
              <w:t>, Slovanská alej 13</w:t>
            </w:r>
          </w:p>
        </w:tc>
      </w:tr>
      <w:tr w:rsidR="003A1986" w:rsidRPr="007940B2" w14:paraId="678B37F7" w14:textId="77777777" w:rsidTr="006C5F09">
        <w:trPr>
          <w:trHeight w:val="373"/>
        </w:trPr>
        <w:tc>
          <w:tcPr>
            <w:tcW w:w="3047" w:type="dxa"/>
            <w:vAlign w:val="center"/>
          </w:tcPr>
          <w:p w14:paraId="5364A055" w14:textId="2F1F0F82" w:rsidR="003A1986" w:rsidRPr="00A6775A" w:rsidRDefault="003A1986" w:rsidP="006C5F09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3) Cena</w:t>
            </w:r>
          </w:p>
        </w:tc>
        <w:tc>
          <w:tcPr>
            <w:tcW w:w="6163" w:type="dxa"/>
            <w:gridSpan w:val="2"/>
            <w:vAlign w:val="center"/>
          </w:tcPr>
          <w:p w14:paraId="5667CF5E" w14:textId="489AB061" w:rsidR="003A1986" w:rsidRPr="00AA2E1F" w:rsidRDefault="006C5F09" w:rsidP="006C5F0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AA2E1F">
              <w:rPr>
                <w:rStyle w:val="Zkladntext295pt"/>
                <w:sz w:val="22"/>
                <w:szCs w:val="22"/>
              </w:rPr>
              <w:t>153,791,-</w:t>
            </w:r>
            <w:proofErr w:type="gramEnd"/>
            <w:r w:rsidRPr="00AA2E1F">
              <w:rPr>
                <w:rStyle w:val="Zkladntext295pt"/>
                <w:sz w:val="22"/>
                <w:szCs w:val="22"/>
              </w:rPr>
              <w:t xml:space="preserve"> s DPH včetně dopravy</w:t>
            </w:r>
          </w:p>
        </w:tc>
      </w:tr>
      <w:tr w:rsidR="003A1986" w:rsidRPr="007940B2" w14:paraId="7A0B3990" w14:textId="77777777" w:rsidTr="006C5F09">
        <w:trPr>
          <w:trHeight w:val="381"/>
        </w:trPr>
        <w:tc>
          <w:tcPr>
            <w:tcW w:w="3047" w:type="dxa"/>
            <w:vAlign w:val="center"/>
          </w:tcPr>
          <w:p w14:paraId="62EEF15E" w14:textId="77777777" w:rsidR="003A1986" w:rsidRPr="00A6775A" w:rsidRDefault="003A1986" w:rsidP="006C5F09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center"/>
          </w:tcPr>
          <w:p w14:paraId="5D394B51" w14:textId="002CDB40" w:rsidR="003A1986" w:rsidRPr="00A6775A" w:rsidRDefault="006C5F09" w:rsidP="006C5F0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Fakturu zaslat na email: bobakovazd@zs21.plzen-edu.cz</w:t>
            </w:r>
          </w:p>
        </w:tc>
      </w:tr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1BAC5309" w14:textId="77777777" w:rsidR="007940B2" w:rsidRPr="007940B2" w:rsidRDefault="007940B2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1C3E8DC2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  <w:bookmarkStart w:id="0" w:name="_GoBack"/>
            <w:bookmarkEnd w:id="0"/>
          </w:p>
          <w:p w14:paraId="3E669F0F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2C73E7BC" w14:textId="0AD1227F" w:rsidR="007940B2" w:rsidRPr="007940B2" w:rsidRDefault="007940B2" w:rsidP="00B05DDC">
            <w:pPr>
              <w:spacing w:before="100" w:beforeAutospacing="1" w:after="100" w:afterAutospacing="1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V Plzni dne: </w:t>
            </w:r>
            <w:r w:rsidR="005F6312">
              <w:rPr>
                <w:rFonts w:ascii="Arial unicode" w:eastAsia="Arial Unicode MS" w:hAnsi="Arial unicode" w:cs="Arial Unicode MS"/>
              </w:rPr>
              <w:t>2</w:t>
            </w:r>
            <w:r w:rsidR="00F6474C">
              <w:rPr>
                <w:rFonts w:ascii="Arial unicode" w:eastAsia="Arial Unicode MS" w:hAnsi="Arial unicode" w:cs="Arial Unicode MS"/>
              </w:rPr>
              <w:t>8</w:t>
            </w:r>
            <w:r w:rsidRPr="007940B2">
              <w:rPr>
                <w:rFonts w:ascii="Arial unicode" w:eastAsia="Arial Unicode MS" w:hAnsi="Arial unicode" w:cs="Arial Unicode MS"/>
              </w:rPr>
              <w:t>.</w:t>
            </w:r>
            <w:r w:rsidR="005F6312">
              <w:rPr>
                <w:rFonts w:ascii="Arial unicode" w:eastAsia="Arial Unicode MS" w:hAnsi="Arial unicode" w:cs="Arial Unicode MS"/>
              </w:rPr>
              <w:t>06</w:t>
            </w:r>
            <w:r w:rsidRPr="007940B2">
              <w:rPr>
                <w:rFonts w:ascii="Arial unicode" w:eastAsia="Arial Unicode MS" w:hAnsi="Arial unicode" w:cs="Arial Unicode MS"/>
              </w:rPr>
              <w:t>. 202</w:t>
            </w:r>
            <w:r w:rsidR="005F6312">
              <w:rPr>
                <w:rFonts w:ascii="Arial unicode" w:eastAsia="Arial Unicode MS" w:hAnsi="Arial unicode" w:cs="Arial Unicode MS"/>
              </w:rPr>
              <w:t>3</w:t>
            </w: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………………………………………</w:t>
            </w:r>
            <w:proofErr w:type="gramStart"/>
            <w:r w:rsidRPr="007940B2">
              <w:rPr>
                <w:rFonts w:ascii="Arial unicode" w:eastAsia="Arial Unicode MS" w:hAnsi="Arial unicode" w:cs="Arial Unicode MS"/>
              </w:rPr>
              <w:t>…….</w:t>
            </w:r>
            <w:proofErr w:type="gramEnd"/>
            <w:r w:rsidRPr="007940B2">
              <w:rPr>
                <w:rFonts w:ascii="Arial unicode" w:eastAsia="Arial Unicode MS" w:hAnsi="Arial unicode" w:cs="Arial Unicode MS"/>
              </w:rPr>
              <w:t xml:space="preserve">. </w:t>
            </w:r>
          </w:p>
          <w:p w14:paraId="758DD410" w14:textId="1AEF6572" w:rsidR="007940B2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                                         Mgr. Martin Prokop</w:t>
            </w:r>
          </w:p>
          <w:p w14:paraId="4B6C9AA4" w14:textId="77777777" w:rsidR="00B05DDC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0"/>
                <w:szCs w:val="20"/>
              </w:rPr>
            </w:pPr>
            <w:r w:rsidRPr="006E4FFC">
              <w:rPr>
                <w:rStyle w:val="Zkladntext295p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ředitel školy</w:t>
            </w:r>
          </w:p>
          <w:p w14:paraId="5D0D4F90" w14:textId="67087B3C" w:rsidR="00B05DDC" w:rsidRPr="00B05DDC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B4D4131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44BD15A0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0"/>
          <w:szCs w:val="20"/>
        </w:rPr>
      </w:pPr>
      <w:r w:rsidRPr="007940B2">
        <w:rPr>
          <w:rFonts w:ascii="Arial unicode" w:hAnsi="Arial unicode" w:cs="Arial"/>
          <w:sz w:val="20"/>
          <w:szCs w:val="20"/>
        </w:rPr>
        <w:t>Datum: </w:t>
      </w:r>
      <w:r w:rsidRPr="007940B2">
        <w:rPr>
          <w:rFonts w:ascii="Arial unicode" w:hAnsi="Arial unicode" w:cs="Arial"/>
          <w:sz w:val="20"/>
          <w:szCs w:val="20"/>
        </w:rPr>
        <w:tab/>
      </w:r>
      <w:r w:rsidR="00B05DDC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  <w:t xml:space="preserve">Podpis a razítko: </w:t>
      </w:r>
    </w:p>
    <w:p w14:paraId="731D7A0E" w14:textId="77777777" w:rsidR="003E4B34" w:rsidRPr="007940B2" w:rsidRDefault="003E4B34" w:rsidP="007940B2">
      <w:pPr>
        <w:rPr>
          <w:rFonts w:ascii="Arial unicode" w:hAnsi="Arial unicode" w:cs="Arial"/>
        </w:rPr>
      </w:pPr>
    </w:p>
    <w:sectPr w:rsidR="003E4B34" w:rsidRPr="007940B2" w:rsidSect="00D52D39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  <w:embedRegular r:id="rId1" w:subsetted="1" w:fontKey="{A4EB9B45-9C96-43ED-967C-3ECEAB29785B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fontKey="{716161DE-248E-4996-85A7-9744A814875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B415D"/>
    <w:rsid w:val="000B5355"/>
    <w:rsid w:val="000C14EC"/>
    <w:rsid w:val="000D4940"/>
    <w:rsid w:val="000E547F"/>
    <w:rsid w:val="0010052A"/>
    <w:rsid w:val="00102ABA"/>
    <w:rsid w:val="00103D81"/>
    <w:rsid w:val="00107FF2"/>
    <w:rsid w:val="00146421"/>
    <w:rsid w:val="001476B5"/>
    <w:rsid w:val="00183073"/>
    <w:rsid w:val="001A5EBE"/>
    <w:rsid w:val="001B33C5"/>
    <w:rsid w:val="001E3BD1"/>
    <w:rsid w:val="00225653"/>
    <w:rsid w:val="00226AB7"/>
    <w:rsid w:val="002815CF"/>
    <w:rsid w:val="00283C2F"/>
    <w:rsid w:val="0028707E"/>
    <w:rsid w:val="002A61A7"/>
    <w:rsid w:val="002A68A1"/>
    <w:rsid w:val="002B794B"/>
    <w:rsid w:val="002D404D"/>
    <w:rsid w:val="002E4B9E"/>
    <w:rsid w:val="002F76C5"/>
    <w:rsid w:val="00300600"/>
    <w:rsid w:val="00316F7C"/>
    <w:rsid w:val="00330576"/>
    <w:rsid w:val="0033171E"/>
    <w:rsid w:val="00334A08"/>
    <w:rsid w:val="003532C9"/>
    <w:rsid w:val="00353D0D"/>
    <w:rsid w:val="00353E03"/>
    <w:rsid w:val="0036128C"/>
    <w:rsid w:val="00365EB9"/>
    <w:rsid w:val="00367EEF"/>
    <w:rsid w:val="00370E13"/>
    <w:rsid w:val="0037246E"/>
    <w:rsid w:val="0038185F"/>
    <w:rsid w:val="003A1986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4730A"/>
    <w:rsid w:val="00456940"/>
    <w:rsid w:val="00490EAA"/>
    <w:rsid w:val="00493219"/>
    <w:rsid w:val="004A4BD1"/>
    <w:rsid w:val="004A6EB6"/>
    <w:rsid w:val="004B0E74"/>
    <w:rsid w:val="004C3C74"/>
    <w:rsid w:val="004E4612"/>
    <w:rsid w:val="005111E5"/>
    <w:rsid w:val="0051324D"/>
    <w:rsid w:val="005148BF"/>
    <w:rsid w:val="00515A21"/>
    <w:rsid w:val="005260BF"/>
    <w:rsid w:val="00557DF7"/>
    <w:rsid w:val="005615F5"/>
    <w:rsid w:val="00586598"/>
    <w:rsid w:val="005A2DB1"/>
    <w:rsid w:val="005D1E58"/>
    <w:rsid w:val="005D1FFB"/>
    <w:rsid w:val="005D36DA"/>
    <w:rsid w:val="005F1B44"/>
    <w:rsid w:val="005F5ECC"/>
    <w:rsid w:val="005F6312"/>
    <w:rsid w:val="006153A9"/>
    <w:rsid w:val="00674302"/>
    <w:rsid w:val="00675496"/>
    <w:rsid w:val="006850B3"/>
    <w:rsid w:val="00696E9E"/>
    <w:rsid w:val="006B19E4"/>
    <w:rsid w:val="006B3762"/>
    <w:rsid w:val="006C2B5A"/>
    <w:rsid w:val="006C5F09"/>
    <w:rsid w:val="006D0DEB"/>
    <w:rsid w:val="006E1C90"/>
    <w:rsid w:val="006E4FFC"/>
    <w:rsid w:val="006E5B74"/>
    <w:rsid w:val="006F135B"/>
    <w:rsid w:val="00704F96"/>
    <w:rsid w:val="0071207E"/>
    <w:rsid w:val="007178FC"/>
    <w:rsid w:val="0073594E"/>
    <w:rsid w:val="00740013"/>
    <w:rsid w:val="007408B4"/>
    <w:rsid w:val="00750709"/>
    <w:rsid w:val="00764D44"/>
    <w:rsid w:val="00776357"/>
    <w:rsid w:val="0077677D"/>
    <w:rsid w:val="007940B2"/>
    <w:rsid w:val="007A227A"/>
    <w:rsid w:val="007A4355"/>
    <w:rsid w:val="007C638A"/>
    <w:rsid w:val="007F120E"/>
    <w:rsid w:val="007F582F"/>
    <w:rsid w:val="00835EEB"/>
    <w:rsid w:val="00845D2F"/>
    <w:rsid w:val="0084670A"/>
    <w:rsid w:val="00875951"/>
    <w:rsid w:val="008A1E83"/>
    <w:rsid w:val="008B0F09"/>
    <w:rsid w:val="008B3819"/>
    <w:rsid w:val="008D40AD"/>
    <w:rsid w:val="008E7333"/>
    <w:rsid w:val="008F1947"/>
    <w:rsid w:val="008F5777"/>
    <w:rsid w:val="008F6235"/>
    <w:rsid w:val="009128CC"/>
    <w:rsid w:val="00924AEE"/>
    <w:rsid w:val="009510FC"/>
    <w:rsid w:val="00973597"/>
    <w:rsid w:val="00977FE0"/>
    <w:rsid w:val="009801CB"/>
    <w:rsid w:val="0098655C"/>
    <w:rsid w:val="00995F30"/>
    <w:rsid w:val="009C4860"/>
    <w:rsid w:val="009E170B"/>
    <w:rsid w:val="00A22FBD"/>
    <w:rsid w:val="00A66B28"/>
    <w:rsid w:val="00A6775A"/>
    <w:rsid w:val="00A94D80"/>
    <w:rsid w:val="00AA2E1F"/>
    <w:rsid w:val="00AA518D"/>
    <w:rsid w:val="00AC4A38"/>
    <w:rsid w:val="00AD1350"/>
    <w:rsid w:val="00B01A44"/>
    <w:rsid w:val="00B05DDC"/>
    <w:rsid w:val="00B17552"/>
    <w:rsid w:val="00B27CED"/>
    <w:rsid w:val="00B545A1"/>
    <w:rsid w:val="00B5711A"/>
    <w:rsid w:val="00B72319"/>
    <w:rsid w:val="00B77BA5"/>
    <w:rsid w:val="00B80892"/>
    <w:rsid w:val="00BE2D90"/>
    <w:rsid w:val="00C44AD2"/>
    <w:rsid w:val="00C724AE"/>
    <w:rsid w:val="00C83DEA"/>
    <w:rsid w:val="00CD284B"/>
    <w:rsid w:val="00CE4BC9"/>
    <w:rsid w:val="00CE6099"/>
    <w:rsid w:val="00CE65C7"/>
    <w:rsid w:val="00D0589D"/>
    <w:rsid w:val="00D26D31"/>
    <w:rsid w:val="00D456F7"/>
    <w:rsid w:val="00D52D39"/>
    <w:rsid w:val="00D60405"/>
    <w:rsid w:val="00D75DB5"/>
    <w:rsid w:val="00D83D0E"/>
    <w:rsid w:val="00D84715"/>
    <w:rsid w:val="00DC2DE3"/>
    <w:rsid w:val="00DE632F"/>
    <w:rsid w:val="00DF6FB0"/>
    <w:rsid w:val="00E04FA2"/>
    <w:rsid w:val="00E25F66"/>
    <w:rsid w:val="00E3048A"/>
    <w:rsid w:val="00E826CB"/>
    <w:rsid w:val="00E829BE"/>
    <w:rsid w:val="00E85C55"/>
    <w:rsid w:val="00F02EC0"/>
    <w:rsid w:val="00F10FF0"/>
    <w:rsid w:val="00F25C36"/>
    <w:rsid w:val="00F4007E"/>
    <w:rsid w:val="00F52BDA"/>
    <w:rsid w:val="00F606D2"/>
    <w:rsid w:val="00F6474C"/>
    <w:rsid w:val="00F80E6F"/>
    <w:rsid w:val="00F8269E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styleId="Nevyeenzmnka">
    <w:name w:val="Unresolved Mention"/>
    <w:basedOn w:val="Standardnpsmoodstavce"/>
    <w:uiPriority w:val="99"/>
    <w:semiHidden/>
    <w:unhideWhenUsed/>
    <w:rsid w:val="006C5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pech@ppc-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F0EF-1993-4731-9DA6-59F6AE23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1</TotalTime>
  <Pages>1</Pages>
  <Words>126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Linhartová Petra</cp:lastModifiedBy>
  <cp:revision>2</cp:revision>
  <cp:lastPrinted>2023-08-07T07:54:00Z</cp:lastPrinted>
  <dcterms:created xsi:type="dcterms:W3CDTF">2023-08-07T07:59:00Z</dcterms:created>
  <dcterms:modified xsi:type="dcterms:W3CDTF">2023-08-07T07:59:00Z</dcterms:modified>
</cp:coreProperties>
</file>