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F327" w14:textId="77777777" w:rsidR="00585CF5" w:rsidRDefault="00585CF5">
      <w:pPr>
        <w:pStyle w:val="Nzev"/>
      </w:pPr>
      <w:r>
        <w:t>Smlouva o kontrolní činnosti</w:t>
      </w:r>
    </w:p>
    <w:p w14:paraId="213C16FB" w14:textId="77777777" w:rsidR="00585CF5" w:rsidRDefault="00585CF5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 xml:space="preserve"> uzavřená </w:t>
      </w:r>
      <w:r w:rsidRPr="00D94237">
        <w:rPr>
          <w:sz w:val="24"/>
        </w:rPr>
        <w:t>podle §</w:t>
      </w:r>
      <w:r w:rsidR="00FA55C0" w:rsidRPr="00D94237">
        <w:rPr>
          <w:sz w:val="24"/>
        </w:rPr>
        <w:t xml:space="preserve"> </w:t>
      </w:r>
      <w:r w:rsidR="00D94237" w:rsidRPr="00D94237">
        <w:rPr>
          <w:sz w:val="24"/>
        </w:rPr>
        <w:t>2652</w:t>
      </w:r>
      <w:r w:rsidRPr="00D94237">
        <w:rPr>
          <w:sz w:val="24"/>
        </w:rPr>
        <w:t xml:space="preserve"> a násl., zákona č. </w:t>
      </w:r>
      <w:r w:rsidR="00D94237" w:rsidRPr="00D94237">
        <w:rPr>
          <w:sz w:val="24"/>
        </w:rPr>
        <w:t>89/2012</w:t>
      </w:r>
      <w:r w:rsidRPr="00D94237">
        <w:rPr>
          <w:sz w:val="24"/>
        </w:rPr>
        <w:t xml:space="preserve"> Sb. (Ob</w:t>
      </w:r>
      <w:r w:rsidR="00D94237" w:rsidRPr="00D94237">
        <w:rPr>
          <w:sz w:val="24"/>
        </w:rPr>
        <w:t>čanský</w:t>
      </w:r>
      <w:r w:rsidRPr="00D94237">
        <w:rPr>
          <w:sz w:val="24"/>
        </w:rPr>
        <w:t xml:space="preserve"> zákoník)</w:t>
      </w:r>
    </w:p>
    <w:p w14:paraId="194A5FBF" w14:textId="77777777" w:rsidR="00BD1321" w:rsidRDefault="00BD1321">
      <w:pPr>
        <w:spacing w:before="120" w:line="240" w:lineRule="atLeast"/>
        <w:jc w:val="center"/>
        <w:rPr>
          <w:sz w:val="24"/>
        </w:rPr>
      </w:pPr>
    </w:p>
    <w:p w14:paraId="5547DD94" w14:textId="77777777" w:rsidR="00585CF5" w:rsidRDefault="00585CF5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 xml:space="preserve"> </w:t>
      </w:r>
    </w:p>
    <w:p w14:paraId="410C63A3" w14:textId="77777777"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I. Smluvní strany</w:t>
      </w:r>
    </w:p>
    <w:p w14:paraId="13573B22" w14:textId="77777777" w:rsidR="00585CF5" w:rsidRDefault="00585CF5">
      <w:pPr>
        <w:spacing w:before="120" w:line="240" w:lineRule="atLeast"/>
        <w:jc w:val="center"/>
        <w:rPr>
          <w:b/>
          <w:sz w:val="24"/>
        </w:rPr>
      </w:pPr>
    </w:p>
    <w:p w14:paraId="148455CE" w14:textId="77777777" w:rsidR="00585CF5" w:rsidRDefault="00585CF5" w:rsidP="00B83279">
      <w:pPr>
        <w:pStyle w:val="Seznam"/>
        <w:spacing w:after="120"/>
        <w:ind w:left="284" w:hanging="284"/>
        <w:jc w:val="both"/>
        <w:outlineLvl w:val="0"/>
        <w:rPr>
          <w:b/>
          <w:sz w:val="24"/>
        </w:rPr>
      </w:pPr>
      <w:r>
        <w:rPr>
          <w:b/>
          <w:sz w:val="24"/>
        </w:rPr>
        <w:t>Vykonavatel:</w:t>
      </w:r>
      <w:r>
        <w:rPr>
          <w:sz w:val="24"/>
        </w:rPr>
        <w:tab/>
      </w:r>
      <w:r>
        <w:rPr>
          <w:b/>
          <w:sz w:val="24"/>
        </w:rPr>
        <w:t xml:space="preserve">ATLAS AUDIT s.r.o. </w:t>
      </w:r>
    </w:p>
    <w:p w14:paraId="33DC7A22" w14:textId="77777777" w:rsidR="00585CF5" w:rsidRDefault="00585CF5">
      <w:pPr>
        <w:pStyle w:val="Seznam"/>
        <w:ind w:left="284" w:hanging="284"/>
        <w:jc w:val="both"/>
        <w:rPr>
          <w:b/>
          <w:sz w:val="24"/>
        </w:rPr>
      </w:pPr>
      <w:r>
        <w:rPr>
          <w:sz w:val="24"/>
        </w:rPr>
        <w:t>zastoupen</w:t>
      </w:r>
      <w:r w:rsidR="00B83279">
        <w:rPr>
          <w:sz w:val="24"/>
        </w:rPr>
        <w:t>ý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Ing.</w:t>
      </w:r>
      <w:r>
        <w:rPr>
          <w:sz w:val="24"/>
        </w:rPr>
        <w:t xml:space="preserve"> </w:t>
      </w:r>
      <w:r>
        <w:rPr>
          <w:b/>
          <w:sz w:val="24"/>
        </w:rPr>
        <w:t>Tomáš B a r t o š</w:t>
      </w:r>
      <w:r w:rsidR="009F1482">
        <w:rPr>
          <w:b/>
          <w:sz w:val="24"/>
        </w:rPr>
        <w:t xml:space="preserve"> e m</w:t>
      </w:r>
    </w:p>
    <w:p w14:paraId="2C4629F8" w14:textId="77777777" w:rsidR="00585CF5" w:rsidRDefault="00585CF5">
      <w:pPr>
        <w:pStyle w:val="Seznam"/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jednatel</w:t>
      </w:r>
      <w:r w:rsidR="009F1482">
        <w:rPr>
          <w:sz w:val="24"/>
        </w:rPr>
        <w:t>em</w:t>
      </w:r>
      <w:r>
        <w:rPr>
          <w:sz w:val="24"/>
        </w:rPr>
        <w:t xml:space="preserve"> společnosti</w:t>
      </w:r>
    </w:p>
    <w:p w14:paraId="1AC4CABD" w14:textId="77777777" w:rsidR="00585CF5" w:rsidRDefault="00585CF5">
      <w:pPr>
        <w:pStyle w:val="Seznam"/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 Bílému vrchu 1717 </w:t>
      </w:r>
    </w:p>
    <w:p w14:paraId="0AA27E9E" w14:textId="77777777" w:rsidR="00585CF5" w:rsidRDefault="00585CF5">
      <w:pPr>
        <w:pStyle w:val="Seznam"/>
        <w:tabs>
          <w:tab w:val="left" w:pos="1418"/>
        </w:tabs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Čelákovice </w:t>
      </w:r>
    </w:p>
    <w:p w14:paraId="16E03197" w14:textId="77777777"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PSČ: 250 88</w:t>
      </w:r>
    </w:p>
    <w:p w14:paraId="31DB3E8E" w14:textId="77777777"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25652320</w:t>
      </w:r>
    </w:p>
    <w:p w14:paraId="42FB991D" w14:textId="77777777"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DIČ: </w:t>
      </w:r>
      <w:r w:rsidR="00F8604F">
        <w:rPr>
          <w:sz w:val="24"/>
        </w:rPr>
        <w:t>CZ</w:t>
      </w:r>
      <w:r>
        <w:rPr>
          <w:sz w:val="24"/>
        </w:rPr>
        <w:t>25652320</w:t>
      </w:r>
    </w:p>
    <w:p w14:paraId="492DCAF8" w14:textId="77777777" w:rsidR="00585CF5" w:rsidRDefault="00585CF5">
      <w:pPr>
        <w:tabs>
          <w:tab w:val="left" w:pos="141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č.</w:t>
      </w:r>
      <w:r w:rsidR="00572AC4">
        <w:rPr>
          <w:sz w:val="24"/>
        </w:rPr>
        <w:t> 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</w:t>
      </w:r>
      <w:r w:rsidR="006A5F4A">
        <w:rPr>
          <w:sz w:val="24"/>
        </w:rPr>
        <w:t xml:space="preserve"> </w:t>
      </w:r>
      <w:r>
        <w:rPr>
          <w:sz w:val="24"/>
        </w:rPr>
        <w:t>193939610227/0100</w:t>
      </w:r>
    </w:p>
    <w:p w14:paraId="7CD07956" w14:textId="77777777" w:rsidR="00585CF5" w:rsidRDefault="00585CF5">
      <w:pPr>
        <w:tabs>
          <w:tab w:val="left" w:pos="1418"/>
        </w:tabs>
        <w:rPr>
          <w:sz w:val="24"/>
        </w:rPr>
      </w:pPr>
      <w:r>
        <w:tab/>
      </w:r>
      <w:r>
        <w:rPr>
          <w:sz w:val="24"/>
        </w:rPr>
        <w:t>Zapsán u M</w:t>
      </w:r>
      <w:r w:rsidR="003842D4">
        <w:rPr>
          <w:sz w:val="24"/>
        </w:rPr>
        <w:t>ěstského soudu</w:t>
      </w:r>
      <w:r>
        <w:rPr>
          <w:sz w:val="24"/>
        </w:rPr>
        <w:t xml:space="preserve"> v Praze, odd. C, </w:t>
      </w:r>
      <w:proofErr w:type="spellStart"/>
      <w:r>
        <w:rPr>
          <w:sz w:val="24"/>
        </w:rPr>
        <w:t>vl</w:t>
      </w:r>
      <w:proofErr w:type="spellEnd"/>
      <w:r>
        <w:rPr>
          <w:sz w:val="24"/>
        </w:rPr>
        <w:t>.</w:t>
      </w:r>
      <w:r w:rsidR="00572AC4">
        <w:rPr>
          <w:sz w:val="24"/>
        </w:rPr>
        <w:t> </w:t>
      </w:r>
      <w:r>
        <w:rPr>
          <w:sz w:val="24"/>
        </w:rPr>
        <w:t>č. 58261</w:t>
      </w:r>
    </w:p>
    <w:p w14:paraId="64CBD200" w14:textId="77777777" w:rsidR="00585CF5" w:rsidRDefault="00443DD8">
      <w:pPr>
        <w:tabs>
          <w:tab w:val="left" w:pos="1418"/>
        </w:tabs>
        <w:spacing w:before="120"/>
        <w:rPr>
          <w:sz w:val="24"/>
        </w:rPr>
      </w:pPr>
      <w:r>
        <w:rPr>
          <w:sz w:val="26"/>
        </w:rPr>
        <w:tab/>
        <w:t>(</w:t>
      </w:r>
      <w:r>
        <w:rPr>
          <w:sz w:val="24"/>
        </w:rPr>
        <w:t>dále jen „</w:t>
      </w:r>
      <w:r w:rsidR="00FE10B2">
        <w:rPr>
          <w:sz w:val="24"/>
        </w:rPr>
        <w:t>vykonavatel</w:t>
      </w:r>
      <w:r>
        <w:rPr>
          <w:sz w:val="24"/>
        </w:rPr>
        <w:t>“)</w:t>
      </w:r>
    </w:p>
    <w:p w14:paraId="7A442A48" w14:textId="77777777" w:rsidR="00443DD8" w:rsidRDefault="00443DD8">
      <w:pPr>
        <w:tabs>
          <w:tab w:val="left" w:pos="1418"/>
        </w:tabs>
        <w:spacing w:before="120"/>
      </w:pPr>
    </w:p>
    <w:p w14:paraId="2416F5A8" w14:textId="77777777" w:rsidR="00ED6E39" w:rsidRDefault="00ED6E39">
      <w:pPr>
        <w:tabs>
          <w:tab w:val="left" w:pos="1418"/>
        </w:tabs>
        <w:spacing w:before="120"/>
      </w:pPr>
    </w:p>
    <w:p w14:paraId="1FDAFE48" w14:textId="77777777" w:rsidR="00443DD8" w:rsidRPr="00B23378" w:rsidRDefault="00443DD8" w:rsidP="00DD4137">
      <w:pPr>
        <w:pStyle w:val="Seznam"/>
        <w:spacing w:after="120"/>
        <w:ind w:left="1440" w:hanging="1440"/>
        <w:rPr>
          <w:b/>
          <w:sz w:val="24"/>
          <w:szCs w:val="24"/>
        </w:rPr>
      </w:pPr>
      <w:r w:rsidRPr="00B23378">
        <w:rPr>
          <w:b/>
          <w:sz w:val="24"/>
          <w:szCs w:val="24"/>
        </w:rPr>
        <w:t>Objednatel</w:t>
      </w:r>
      <w:r w:rsidRPr="00B23378">
        <w:rPr>
          <w:sz w:val="24"/>
          <w:szCs w:val="24"/>
        </w:rPr>
        <w:t xml:space="preserve">: </w:t>
      </w:r>
      <w:r w:rsidRPr="00B23378">
        <w:rPr>
          <w:sz w:val="24"/>
          <w:szCs w:val="24"/>
        </w:rPr>
        <w:tab/>
      </w:r>
      <w:r w:rsidR="00DD4137">
        <w:rPr>
          <w:b/>
          <w:sz w:val="24"/>
          <w:szCs w:val="24"/>
        </w:rPr>
        <w:t>Úřad pro technickou normalizaci, metrologii a státní zkušebnictví, organizační složka státu</w:t>
      </w:r>
    </w:p>
    <w:p w14:paraId="2F59D83D" w14:textId="77777777" w:rsidR="00F8604F" w:rsidRPr="00B23378" w:rsidRDefault="00443DD8" w:rsidP="00F8604F">
      <w:pPr>
        <w:pStyle w:val="Seznam"/>
        <w:tabs>
          <w:tab w:val="left" w:pos="1418"/>
        </w:tabs>
        <w:jc w:val="both"/>
        <w:rPr>
          <w:sz w:val="24"/>
          <w:szCs w:val="24"/>
        </w:rPr>
      </w:pPr>
      <w:proofErr w:type="gramStart"/>
      <w:r w:rsidRPr="00B23378">
        <w:rPr>
          <w:sz w:val="24"/>
          <w:szCs w:val="24"/>
        </w:rPr>
        <w:t>zastoupen</w:t>
      </w:r>
      <w:r>
        <w:rPr>
          <w:sz w:val="24"/>
          <w:szCs w:val="24"/>
        </w:rPr>
        <w:t>ý</w:t>
      </w:r>
      <w:r w:rsidRPr="00B23378">
        <w:rPr>
          <w:sz w:val="24"/>
          <w:szCs w:val="24"/>
        </w:rPr>
        <w:t xml:space="preserve">:  </w:t>
      </w:r>
      <w:r w:rsidRPr="00B23378">
        <w:rPr>
          <w:sz w:val="24"/>
          <w:szCs w:val="24"/>
        </w:rPr>
        <w:tab/>
      </w:r>
      <w:proofErr w:type="gramEnd"/>
      <w:r w:rsidR="009F1482">
        <w:rPr>
          <w:b/>
          <w:sz w:val="24"/>
          <w:szCs w:val="24"/>
        </w:rPr>
        <w:t xml:space="preserve">Mgr. </w:t>
      </w:r>
      <w:r w:rsidR="00DD4137">
        <w:rPr>
          <w:b/>
          <w:sz w:val="24"/>
          <w:szCs w:val="24"/>
        </w:rPr>
        <w:t>Viktorem P o k o r n ý m</w:t>
      </w:r>
      <w:r w:rsidR="00F8604F" w:rsidRPr="00B23378">
        <w:rPr>
          <w:sz w:val="24"/>
          <w:szCs w:val="24"/>
        </w:rPr>
        <w:t xml:space="preserve"> </w:t>
      </w:r>
    </w:p>
    <w:p w14:paraId="24C96BF6" w14:textId="77777777" w:rsidR="00443DD8" w:rsidRPr="00B23378" w:rsidRDefault="00F8604F" w:rsidP="00F8604F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b/>
          <w:sz w:val="24"/>
          <w:szCs w:val="24"/>
        </w:rPr>
        <w:tab/>
      </w:r>
      <w:r w:rsidRPr="00B23378">
        <w:rPr>
          <w:b/>
          <w:sz w:val="24"/>
          <w:szCs w:val="24"/>
        </w:rPr>
        <w:tab/>
      </w:r>
      <w:r w:rsidR="00DD4137">
        <w:rPr>
          <w:sz w:val="24"/>
          <w:szCs w:val="24"/>
        </w:rPr>
        <w:t xml:space="preserve">předsedou </w:t>
      </w:r>
      <w:r w:rsidR="00553725">
        <w:rPr>
          <w:sz w:val="24"/>
          <w:szCs w:val="24"/>
        </w:rPr>
        <w:t>úřadu</w:t>
      </w:r>
      <w:r w:rsidR="00443DD8" w:rsidRPr="00B23378">
        <w:rPr>
          <w:sz w:val="24"/>
          <w:szCs w:val="24"/>
        </w:rPr>
        <w:t xml:space="preserve"> </w:t>
      </w:r>
    </w:p>
    <w:p w14:paraId="5E3F8100" w14:textId="77777777" w:rsidR="00443DD8" w:rsidRPr="00B23378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b/>
          <w:sz w:val="24"/>
          <w:szCs w:val="24"/>
        </w:rPr>
        <w:tab/>
      </w:r>
      <w:r w:rsidRPr="00B23378">
        <w:rPr>
          <w:b/>
          <w:sz w:val="24"/>
          <w:szCs w:val="24"/>
        </w:rPr>
        <w:tab/>
      </w:r>
      <w:r w:rsidRPr="00B23378">
        <w:rPr>
          <w:sz w:val="24"/>
          <w:szCs w:val="24"/>
        </w:rPr>
        <w:tab/>
      </w:r>
      <w:r w:rsidR="009F1482">
        <w:rPr>
          <w:sz w:val="24"/>
          <w:szCs w:val="24"/>
        </w:rPr>
        <w:t>Biskupský dvůr 1148/5</w:t>
      </w:r>
    </w:p>
    <w:p w14:paraId="4544C586" w14:textId="77777777" w:rsidR="00443DD8" w:rsidRPr="009F1482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sz w:val="24"/>
          <w:szCs w:val="24"/>
        </w:rPr>
        <w:tab/>
      </w:r>
      <w:r w:rsidRPr="00B23378">
        <w:rPr>
          <w:sz w:val="24"/>
          <w:szCs w:val="24"/>
        </w:rPr>
        <w:tab/>
      </w:r>
      <w:r w:rsidRPr="009F1482">
        <w:rPr>
          <w:sz w:val="24"/>
          <w:szCs w:val="24"/>
        </w:rPr>
        <w:t>Praha 1</w:t>
      </w:r>
    </w:p>
    <w:p w14:paraId="7A5A8E6D" w14:textId="77777777" w:rsidR="00443DD8" w:rsidRPr="009F1482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9F1482">
        <w:rPr>
          <w:sz w:val="24"/>
          <w:szCs w:val="24"/>
        </w:rPr>
        <w:tab/>
      </w:r>
      <w:r w:rsidRPr="009F1482">
        <w:rPr>
          <w:sz w:val="24"/>
          <w:szCs w:val="24"/>
        </w:rPr>
        <w:tab/>
        <w:t xml:space="preserve">PSČ: </w:t>
      </w:r>
      <w:r w:rsidR="009F1482" w:rsidRPr="009F1482">
        <w:rPr>
          <w:sz w:val="24"/>
          <w:szCs w:val="24"/>
        </w:rPr>
        <w:t>110 00</w:t>
      </w:r>
    </w:p>
    <w:p w14:paraId="7F16E940" w14:textId="77777777" w:rsidR="00443DD8" w:rsidRPr="009F1482" w:rsidRDefault="00443DD8" w:rsidP="00443DD8">
      <w:pPr>
        <w:pStyle w:val="Seznam"/>
        <w:ind w:left="1003" w:firstLine="437"/>
        <w:rPr>
          <w:sz w:val="24"/>
          <w:szCs w:val="24"/>
        </w:rPr>
      </w:pPr>
      <w:proofErr w:type="gramStart"/>
      <w:r w:rsidRPr="009F1482">
        <w:rPr>
          <w:sz w:val="24"/>
          <w:szCs w:val="24"/>
        </w:rPr>
        <w:t xml:space="preserve">IČO:  </w:t>
      </w:r>
      <w:r w:rsidR="00DD4137">
        <w:rPr>
          <w:sz w:val="24"/>
          <w:szCs w:val="24"/>
        </w:rPr>
        <w:t>481</w:t>
      </w:r>
      <w:proofErr w:type="gramEnd"/>
      <w:r w:rsidR="00DD4137">
        <w:rPr>
          <w:sz w:val="24"/>
          <w:szCs w:val="24"/>
        </w:rPr>
        <w:t xml:space="preserve"> 35 267</w:t>
      </w:r>
    </w:p>
    <w:p w14:paraId="2CFF2D9E" w14:textId="77777777" w:rsidR="00443DD8" w:rsidRPr="009F1482" w:rsidRDefault="00443DD8" w:rsidP="00443DD8">
      <w:pPr>
        <w:pStyle w:val="Seznam"/>
        <w:ind w:left="1003" w:firstLine="437"/>
        <w:rPr>
          <w:sz w:val="24"/>
          <w:szCs w:val="24"/>
        </w:rPr>
      </w:pPr>
      <w:r w:rsidRPr="009F1482">
        <w:rPr>
          <w:sz w:val="24"/>
          <w:szCs w:val="24"/>
        </w:rPr>
        <w:t xml:space="preserve">DIČ:  </w:t>
      </w:r>
    </w:p>
    <w:p w14:paraId="5485D97E" w14:textId="77777777" w:rsidR="00443DD8" w:rsidRPr="009F1482" w:rsidRDefault="00443DD8" w:rsidP="00443DD8">
      <w:pPr>
        <w:pStyle w:val="Seznam"/>
        <w:ind w:left="1003" w:firstLine="437"/>
        <w:rPr>
          <w:sz w:val="24"/>
          <w:szCs w:val="24"/>
        </w:rPr>
      </w:pPr>
      <w:r w:rsidRPr="009F1482">
        <w:rPr>
          <w:sz w:val="24"/>
          <w:szCs w:val="24"/>
        </w:rPr>
        <w:t>č.</w:t>
      </w:r>
      <w:r w:rsidR="00572AC4">
        <w:rPr>
          <w:sz w:val="24"/>
          <w:szCs w:val="24"/>
        </w:rPr>
        <w:t> </w:t>
      </w:r>
      <w:proofErr w:type="spellStart"/>
      <w:r w:rsidRPr="009F1482">
        <w:rPr>
          <w:sz w:val="24"/>
          <w:szCs w:val="24"/>
        </w:rPr>
        <w:t>ú.</w:t>
      </w:r>
      <w:proofErr w:type="spellEnd"/>
      <w:r w:rsidRPr="009F1482">
        <w:rPr>
          <w:sz w:val="24"/>
          <w:szCs w:val="24"/>
        </w:rPr>
        <w:t>:</w:t>
      </w:r>
      <w:r w:rsidR="00F8604F" w:rsidRPr="009F1482">
        <w:rPr>
          <w:sz w:val="24"/>
          <w:szCs w:val="24"/>
        </w:rPr>
        <w:t xml:space="preserve">   </w:t>
      </w:r>
    </w:p>
    <w:p w14:paraId="2DF5A179" w14:textId="77777777" w:rsidR="00FE10B2" w:rsidRPr="00B83279" w:rsidRDefault="00FE10B2" w:rsidP="00443DD8">
      <w:pPr>
        <w:pStyle w:val="Seznam"/>
        <w:ind w:left="1003" w:firstLine="437"/>
        <w:rPr>
          <w:sz w:val="24"/>
        </w:rPr>
      </w:pPr>
    </w:p>
    <w:p w14:paraId="43406B9C" w14:textId="77777777" w:rsidR="00FE10B2" w:rsidRDefault="00FE10B2" w:rsidP="00FE10B2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B23378">
        <w:rPr>
          <w:sz w:val="24"/>
          <w:szCs w:val="24"/>
        </w:rPr>
        <w:t>dále jen „objednatel“</w:t>
      </w:r>
      <w:r>
        <w:rPr>
          <w:sz w:val="24"/>
          <w:szCs w:val="24"/>
        </w:rPr>
        <w:t>)</w:t>
      </w:r>
    </w:p>
    <w:p w14:paraId="196D128C" w14:textId="77777777" w:rsidR="00FE10B2" w:rsidRPr="00FE10B2" w:rsidRDefault="00FE10B2" w:rsidP="00FE10B2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FE10B2">
        <w:rPr>
          <w:sz w:val="24"/>
          <w:szCs w:val="24"/>
        </w:rPr>
        <w:t>(společně dále jen „smluvní strany“)</w:t>
      </w:r>
    </w:p>
    <w:p w14:paraId="086D344B" w14:textId="77777777" w:rsidR="00585CF5" w:rsidRDefault="00585CF5">
      <w:pPr>
        <w:pStyle w:val="Seznam"/>
        <w:ind w:firstLine="710"/>
        <w:rPr>
          <w:sz w:val="22"/>
        </w:rPr>
      </w:pPr>
    </w:p>
    <w:p w14:paraId="607BD3E5" w14:textId="77777777" w:rsidR="00BD1321" w:rsidRDefault="00BD1321">
      <w:pPr>
        <w:pStyle w:val="Seznam"/>
        <w:ind w:firstLine="710"/>
        <w:rPr>
          <w:sz w:val="22"/>
        </w:rPr>
      </w:pPr>
    </w:p>
    <w:p w14:paraId="097CF04E" w14:textId="77777777" w:rsidR="00BD1321" w:rsidRDefault="00BD1321">
      <w:pPr>
        <w:pStyle w:val="Seznam"/>
        <w:ind w:firstLine="710"/>
        <w:rPr>
          <w:sz w:val="22"/>
        </w:rPr>
      </w:pPr>
    </w:p>
    <w:p w14:paraId="191B9A55" w14:textId="77777777"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II. Předmět smlouvy</w:t>
      </w:r>
    </w:p>
    <w:p w14:paraId="52FC78FB" w14:textId="77777777" w:rsidR="00585CF5" w:rsidRPr="00FE10B2" w:rsidRDefault="00585CF5" w:rsidP="00FE10B2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P</w:t>
      </w:r>
      <w:r w:rsidR="00FE10B2">
        <w:rPr>
          <w:sz w:val="24"/>
        </w:rPr>
        <w:t xml:space="preserve">ředmětem smlouvy je </w:t>
      </w:r>
      <w:r w:rsidR="00FE10B2" w:rsidRPr="00D36706">
        <w:rPr>
          <w:b/>
          <w:sz w:val="24"/>
        </w:rPr>
        <w:t xml:space="preserve">provedení </w:t>
      </w:r>
      <w:r w:rsidR="00F8604F" w:rsidRPr="00D36706">
        <w:rPr>
          <w:b/>
          <w:sz w:val="24"/>
        </w:rPr>
        <w:t>kontroly účetnictví</w:t>
      </w:r>
      <w:r w:rsidR="00C57F82" w:rsidRPr="00D36706">
        <w:rPr>
          <w:b/>
          <w:sz w:val="24"/>
        </w:rPr>
        <w:t>,</w:t>
      </w:r>
      <w:r w:rsidR="00F8604F" w:rsidRPr="00D36706">
        <w:rPr>
          <w:b/>
          <w:sz w:val="24"/>
        </w:rPr>
        <w:t xml:space="preserve"> </w:t>
      </w:r>
      <w:r w:rsidR="001531E6" w:rsidRPr="00D36706">
        <w:rPr>
          <w:b/>
          <w:sz w:val="24"/>
        </w:rPr>
        <w:t xml:space="preserve">účetní závěrky </w:t>
      </w:r>
      <w:r w:rsidR="00DD4137">
        <w:rPr>
          <w:b/>
          <w:sz w:val="24"/>
        </w:rPr>
        <w:t>organizační složky státu</w:t>
      </w:r>
      <w:r w:rsidR="00FE10B2" w:rsidRPr="00D36706">
        <w:rPr>
          <w:b/>
          <w:sz w:val="24"/>
        </w:rPr>
        <w:t xml:space="preserve"> </w:t>
      </w:r>
      <w:r w:rsidRPr="00D36706">
        <w:rPr>
          <w:b/>
          <w:sz w:val="24"/>
        </w:rPr>
        <w:t xml:space="preserve">za účetní období </w:t>
      </w:r>
      <w:r w:rsidR="00150767">
        <w:rPr>
          <w:b/>
          <w:sz w:val="24"/>
        </w:rPr>
        <w:t>2023</w:t>
      </w:r>
      <w:r w:rsidR="00FE10B2" w:rsidRPr="005A4920">
        <w:rPr>
          <w:b/>
          <w:sz w:val="24"/>
        </w:rPr>
        <w:t xml:space="preserve"> </w:t>
      </w:r>
      <w:r w:rsidR="00C57F82">
        <w:rPr>
          <w:sz w:val="24"/>
        </w:rPr>
        <w:t xml:space="preserve">a vydání kontrolního osvědčení </w:t>
      </w:r>
      <w:r w:rsidR="00F8604F">
        <w:rPr>
          <w:sz w:val="24"/>
        </w:rPr>
        <w:t>jako podklad pro</w:t>
      </w:r>
      <w:r w:rsidR="009F1482">
        <w:rPr>
          <w:sz w:val="24"/>
        </w:rPr>
        <w:t> </w:t>
      </w:r>
      <w:r w:rsidR="005D1CD4">
        <w:rPr>
          <w:sz w:val="24"/>
        </w:rPr>
        <w:t>schvalovací proces</w:t>
      </w:r>
      <w:r w:rsidR="00F8604F">
        <w:rPr>
          <w:sz w:val="24"/>
        </w:rPr>
        <w:t xml:space="preserve"> účetní závěrky </w:t>
      </w:r>
      <w:r w:rsidR="001531E6" w:rsidRPr="00FE10B2">
        <w:rPr>
          <w:sz w:val="24"/>
        </w:rPr>
        <w:t xml:space="preserve">ve smyslu </w:t>
      </w:r>
      <w:r w:rsidR="00FE10B2">
        <w:rPr>
          <w:sz w:val="24"/>
        </w:rPr>
        <w:t>ustanovení</w:t>
      </w:r>
      <w:r w:rsidR="001531E6" w:rsidRPr="00FE10B2">
        <w:rPr>
          <w:sz w:val="24"/>
        </w:rPr>
        <w:t xml:space="preserve"> vyhlášky </w:t>
      </w:r>
      <w:r w:rsidR="0081039B">
        <w:rPr>
          <w:sz w:val="24"/>
        </w:rPr>
        <w:t>Ministerstva financí</w:t>
      </w:r>
      <w:r w:rsidR="00BD1321">
        <w:rPr>
          <w:sz w:val="24"/>
        </w:rPr>
        <w:t xml:space="preserve"> č. </w:t>
      </w:r>
      <w:r w:rsidR="001A2145">
        <w:rPr>
          <w:sz w:val="24"/>
        </w:rPr>
        <w:t>220/2013 </w:t>
      </w:r>
      <w:r w:rsidR="001531E6" w:rsidRPr="00FE10B2">
        <w:rPr>
          <w:sz w:val="24"/>
        </w:rPr>
        <w:t>Sb.</w:t>
      </w:r>
      <w:r w:rsidR="00FE10B2" w:rsidRPr="00FE10B2">
        <w:rPr>
          <w:sz w:val="24"/>
        </w:rPr>
        <w:t>, o požadavcích na schvalování účetních závěrek některých vybraných účetních jednotek.</w:t>
      </w:r>
    </w:p>
    <w:p w14:paraId="3ABA27AD" w14:textId="77777777" w:rsidR="00BD1321" w:rsidRDefault="00BD1321">
      <w:pPr>
        <w:spacing w:before="120" w:line="240" w:lineRule="atLeast"/>
        <w:jc w:val="center"/>
        <w:rPr>
          <w:b/>
          <w:sz w:val="24"/>
        </w:rPr>
      </w:pPr>
    </w:p>
    <w:p w14:paraId="1290E04E" w14:textId="77777777" w:rsidR="00585CF5" w:rsidRDefault="00585CF5" w:rsidP="00B35E9C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III. Odpovědnost za kvalitu</w:t>
      </w:r>
    </w:p>
    <w:p w14:paraId="5AF9DC9D" w14:textId="77777777" w:rsidR="00B35E9C" w:rsidRDefault="00585CF5" w:rsidP="00AA4306">
      <w:pPr>
        <w:spacing w:after="120" w:line="240" w:lineRule="atLeast"/>
        <w:jc w:val="both"/>
        <w:rPr>
          <w:b/>
          <w:sz w:val="24"/>
        </w:rPr>
      </w:pPr>
      <w:r>
        <w:rPr>
          <w:sz w:val="24"/>
        </w:rPr>
        <w:t xml:space="preserve">Vykonavatel nese plnou odpovědnost za kvalitu své práce, zejména za to, že práce bude provedena včas, s odbornou péčí a v souladu s </w:t>
      </w:r>
      <w:r w:rsidR="00AA4306">
        <w:rPr>
          <w:sz w:val="24"/>
        </w:rPr>
        <w:t>Mezinárodním</w:t>
      </w:r>
      <w:r w:rsidR="001B762B">
        <w:rPr>
          <w:sz w:val="24"/>
        </w:rPr>
        <w:t xml:space="preserve"> standard</w:t>
      </w:r>
      <w:r w:rsidR="00AA4306">
        <w:rPr>
          <w:sz w:val="24"/>
        </w:rPr>
        <w:t xml:space="preserve">em ISAE 3000 </w:t>
      </w:r>
      <w:r w:rsidR="001B762B">
        <w:rPr>
          <w:sz w:val="24"/>
        </w:rPr>
        <w:t>pro audit</w:t>
      </w:r>
      <w:r>
        <w:rPr>
          <w:sz w:val="24"/>
        </w:rPr>
        <w:t>.</w:t>
      </w:r>
    </w:p>
    <w:p w14:paraId="3E91496E" w14:textId="77777777" w:rsidR="00585CF5" w:rsidRDefault="00585CF5" w:rsidP="00B35E9C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lastRenderedPageBreak/>
        <w:t>IV. Cena a způsob úhrady</w:t>
      </w:r>
    </w:p>
    <w:p w14:paraId="66BAC4FE" w14:textId="77777777" w:rsidR="00FE10B2" w:rsidRDefault="00585CF5" w:rsidP="00ED6E39">
      <w:pPr>
        <w:pStyle w:val="Zkladntext"/>
        <w:spacing w:line="240" w:lineRule="atLeast"/>
        <w:jc w:val="both"/>
        <w:rPr>
          <w:sz w:val="24"/>
        </w:rPr>
      </w:pPr>
      <w:r>
        <w:rPr>
          <w:sz w:val="24"/>
        </w:rPr>
        <w:t>Za práce uvedené v článku II. - předmět smlouvy se stanovuje cena dohodou výše uvedených smluvních stran ve výši</w:t>
      </w:r>
      <w:r w:rsidR="002E2B2D">
        <w:rPr>
          <w:sz w:val="24"/>
        </w:rPr>
        <w:t>:</w:t>
      </w:r>
      <w:r>
        <w:rPr>
          <w:sz w:val="24"/>
        </w:rPr>
        <w:t xml:space="preserve"> </w:t>
      </w:r>
    </w:p>
    <w:p w14:paraId="262441C8" w14:textId="77777777" w:rsidR="00FE10B2" w:rsidRDefault="00FE10B2" w:rsidP="00FE10B2">
      <w:pPr>
        <w:pStyle w:val="Zkladntext"/>
        <w:spacing w:after="0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123"/>
        <w:gridCol w:w="2118"/>
        <w:gridCol w:w="2126"/>
      </w:tblGrid>
      <w:tr w:rsidR="00FE10B2" w:rsidRPr="00123E5F" w14:paraId="25C38952" w14:textId="77777777" w:rsidTr="00216C53">
        <w:tc>
          <w:tcPr>
            <w:tcW w:w="2053" w:type="dxa"/>
            <w:shd w:val="clear" w:color="auto" w:fill="C6D9F1" w:themeFill="text2" w:themeFillTint="33"/>
          </w:tcPr>
          <w:p w14:paraId="57FC52A6" w14:textId="77777777"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Účetní období</w:t>
            </w:r>
          </w:p>
        </w:tc>
        <w:tc>
          <w:tcPr>
            <w:tcW w:w="2161" w:type="dxa"/>
            <w:shd w:val="clear" w:color="auto" w:fill="C6D9F1" w:themeFill="text2" w:themeFillTint="33"/>
          </w:tcPr>
          <w:p w14:paraId="05FB7E9A" w14:textId="77777777"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Cena bez DPH</w:t>
            </w:r>
          </w:p>
        </w:tc>
        <w:tc>
          <w:tcPr>
            <w:tcW w:w="2161" w:type="dxa"/>
            <w:shd w:val="clear" w:color="auto" w:fill="C6D9F1" w:themeFill="text2" w:themeFillTint="33"/>
          </w:tcPr>
          <w:p w14:paraId="1C349AB0" w14:textId="77777777"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DPH 21 %</w:t>
            </w:r>
          </w:p>
        </w:tc>
        <w:tc>
          <w:tcPr>
            <w:tcW w:w="2161" w:type="dxa"/>
            <w:shd w:val="clear" w:color="auto" w:fill="C6D9F1" w:themeFill="text2" w:themeFillTint="33"/>
          </w:tcPr>
          <w:p w14:paraId="291F0304" w14:textId="77777777"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Celkem vč. DPH</w:t>
            </w:r>
          </w:p>
        </w:tc>
      </w:tr>
      <w:tr w:rsidR="00041E3F" w:rsidRPr="00123E5F" w14:paraId="49BAAAA7" w14:textId="77777777" w:rsidTr="00216C53">
        <w:tc>
          <w:tcPr>
            <w:tcW w:w="2053" w:type="dxa"/>
            <w:shd w:val="clear" w:color="auto" w:fill="auto"/>
          </w:tcPr>
          <w:p w14:paraId="5977D299" w14:textId="77777777" w:rsidR="00041E3F" w:rsidRPr="00123E5F" w:rsidRDefault="00150767" w:rsidP="009F1482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2161" w:type="dxa"/>
            <w:shd w:val="clear" w:color="auto" w:fill="auto"/>
          </w:tcPr>
          <w:p w14:paraId="64D7202E" w14:textId="77777777" w:rsidR="00041E3F" w:rsidRPr="00123E5F" w:rsidRDefault="00126CDA" w:rsidP="005C11A6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5C11A6">
              <w:rPr>
                <w:b/>
                <w:sz w:val="24"/>
              </w:rPr>
              <w:t>8</w:t>
            </w:r>
            <w:r w:rsidR="00041E3F" w:rsidRPr="00123E5F">
              <w:rPr>
                <w:b/>
                <w:sz w:val="24"/>
              </w:rPr>
              <w:t> 000 Kč</w:t>
            </w:r>
          </w:p>
        </w:tc>
        <w:tc>
          <w:tcPr>
            <w:tcW w:w="2161" w:type="dxa"/>
            <w:shd w:val="clear" w:color="auto" w:fill="auto"/>
          </w:tcPr>
          <w:p w14:paraId="2BFA746E" w14:textId="77777777" w:rsidR="00041E3F" w:rsidRPr="00123E5F" w:rsidRDefault="005C11A6" w:rsidP="00F856B8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14 280</w:t>
            </w:r>
            <w:r w:rsidR="00041E3F" w:rsidRPr="00123E5F">
              <w:rPr>
                <w:b/>
                <w:sz w:val="24"/>
              </w:rPr>
              <w:t xml:space="preserve"> Kč</w:t>
            </w:r>
          </w:p>
        </w:tc>
        <w:tc>
          <w:tcPr>
            <w:tcW w:w="2161" w:type="dxa"/>
            <w:shd w:val="clear" w:color="auto" w:fill="auto"/>
          </w:tcPr>
          <w:p w14:paraId="42517322" w14:textId="77777777" w:rsidR="00041E3F" w:rsidRPr="00123E5F" w:rsidRDefault="005C11A6" w:rsidP="00F856B8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82 280</w:t>
            </w:r>
            <w:r w:rsidR="00041E3F" w:rsidRPr="00123E5F">
              <w:rPr>
                <w:b/>
                <w:sz w:val="24"/>
              </w:rPr>
              <w:t xml:space="preserve"> Kč</w:t>
            </w:r>
          </w:p>
        </w:tc>
      </w:tr>
    </w:tbl>
    <w:p w14:paraId="1931B791" w14:textId="77777777" w:rsidR="001A2145" w:rsidRPr="003A6E8D" w:rsidRDefault="001A2145" w:rsidP="001A2145">
      <w:pPr>
        <w:spacing w:before="120" w:after="120"/>
        <w:jc w:val="both"/>
        <w:rPr>
          <w:sz w:val="24"/>
          <w:szCs w:val="24"/>
        </w:rPr>
      </w:pPr>
      <w:r w:rsidRPr="00835356">
        <w:rPr>
          <w:sz w:val="24"/>
          <w:szCs w:val="24"/>
        </w:rPr>
        <w:t xml:space="preserve">Cena za práce dle této smlouvy může být vykonavatelem jednostranně navýšena </w:t>
      </w:r>
      <w:r w:rsidRPr="003A6E8D">
        <w:rPr>
          <w:i/>
          <w:sz w:val="24"/>
          <w:szCs w:val="24"/>
        </w:rPr>
        <w:t>o míru inflace</w:t>
      </w:r>
      <w:r w:rsidRPr="00835356">
        <w:rPr>
          <w:sz w:val="24"/>
          <w:szCs w:val="24"/>
        </w:rPr>
        <w:t xml:space="preserve"> vyjádřenou přírůstkem průměrného ročního indexu spotřebitelských cen vyhlášenou Českým statistickým úřadem, avšak pouze o míru, o niž inflace převýší k prvnímu dni měsíce, předcházejícímu měsíci, v němž dojde k předání závěrečné zprávy </w:t>
      </w:r>
      <w:r w:rsidRPr="003A6E8D">
        <w:rPr>
          <w:sz w:val="24"/>
          <w:szCs w:val="24"/>
        </w:rPr>
        <w:t xml:space="preserve">hodnotu </w:t>
      </w:r>
      <w:proofErr w:type="gramStart"/>
      <w:r w:rsidRPr="003A6E8D">
        <w:rPr>
          <w:sz w:val="24"/>
          <w:szCs w:val="24"/>
        </w:rPr>
        <w:t>3%</w:t>
      </w:r>
      <w:proofErr w:type="gramEnd"/>
      <w:r w:rsidRPr="003A6E8D">
        <w:rPr>
          <w:sz w:val="24"/>
          <w:szCs w:val="24"/>
        </w:rPr>
        <w:t xml:space="preserve"> za uplynulých 12 měsíců. Navýšení ceny je účinné okamžikem doručení písemného oznámení vykonavatele o uplatnění navýšení ceny dle tohoto odstavce a vztahuje se na cenu sjednanou v první větě tohoto článku smlouvy jako celek (navýšení tedy bude dodatečně přičteno i k jejím již případně uhrazeným částem). V případě deflace nebude cena za práce snižována. </w:t>
      </w:r>
    </w:p>
    <w:p w14:paraId="235BE28F" w14:textId="77777777" w:rsidR="003A6E8D" w:rsidRPr="003A6E8D" w:rsidRDefault="00216C53" w:rsidP="003A6E8D">
      <w:pPr>
        <w:spacing w:before="120" w:after="120" w:line="240" w:lineRule="atLeast"/>
        <w:jc w:val="both"/>
        <w:rPr>
          <w:sz w:val="24"/>
          <w:szCs w:val="24"/>
        </w:rPr>
      </w:pPr>
      <w:r w:rsidRPr="003A6E8D">
        <w:rPr>
          <w:sz w:val="24"/>
          <w:szCs w:val="24"/>
        </w:rPr>
        <w:t>Finanční vyrovnání bude provedeno při zahájení ověřování, a to na základě vystavených faktur vykonavatelem splatných do 30 dnů od data vystavení. Úhradou odměny se rozumí den odepsání příslušné částky z účtu objednatele ve prospěch účtu vykonavatele.</w:t>
      </w:r>
      <w:bookmarkStart w:id="0" w:name="_Hlk68336193"/>
    </w:p>
    <w:p w14:paraId="170F5A39" w14:textId="77777777" w:rsidR="003A6E8D" w:rsidRPr="003A6E8D" w:rsidRDefault="003A6E8D" w:rsidP="003A6E8D">
      <w:pPr>
        <w:spacing w:before="120"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Bude-li kontrolorem uplatněn</w:t>
      </w:r>
      <w:r w:rsidRPr="003A6E8D">
        <w:rPr>
          <w:sz w:val="24"/>
          <w:szCs w:val="24"/>
        </w:rPr>
        <w:t xml:space="preserve"> </w:t>
      </w:r>
      <w:r w:rsidRPr="001B7BD1">
        <w:rPr>
          <w:i/>
          <w:sz w:val="24"/>
          <w:szCs w:val="24"/>
        </w:rPr>
        <w:t xml:space="preserve">doplatek ceny představující míru inflace nad hodnotu </w:t>
      </w:r>
      <w:proofErr w:type="gramStart"/>
      <w:r w:rsidRPr="001B7BD1">
        <w:rPr>
          <w:i/>
          <w:sz w:val="24"/>
          <w:szCs w:val="24"/>
        </w:rPr>
        <w:t>3%</w:t>
      </w:r>
      <w:proofErr w:type="gramEnd"/>
      <w:r w:rsidRPr="001B7BD1">
        <w:rPr>
          <w:i/>
          <w:sz w:val="24"/>
          <w:szCs w:val="24"/>
        </w:rPr>
        <w:t xml:space="preserve"> ročně</w:t>
      </w:r>
      <w:r w:rsidRPr="003A6E8D">
        <w:rPr>
          <w:sz w:val="24"/>
          <w:szCs w:val="24"/>
        </w:rPr>
        <w:t>, bude kontrolorem v plné výši vyfakturován až v rámci poslední faktury za práce, tj. nejpozději při předání zprávy auditora korporaci</w:t>
      </w:r>
      <w:bookmarkEnd w:id="0"/>
      <w:r w:rsidRPr="003A6E8D">
        <w:rPr>
          <w:sz w:val="24"/>
          <w:szCs w:val="24"/>
        </w:rPr>
        <w:t>.</w:t>
      </w:r>
    </w:p>
    <w:p w14:paraId="4305011E" w14:textId="77777777" w:rsidR="00ED6E39" w:rsidRDefault="00ED6E39" w:rsidP="00F47E3A">
      <w:pPr>
        <w:spacing w:before="120" w:after="120" w:line="240" w:lineRule="atLeast"/>
        <w:jc w:val="both"/>
        <w:rPr>
          <w:sz w:val="24"/>
        </w:rPr>
      </w:pPr>
      <w:r>
        <w:rPr>
          <w:sz w:val="24"/>
        </w:rPr>
        <w:t>Objednatel není povinen hradit odměnu za činnosti, jejichž nutnost vyvstala v důsledku pochybení vykonavatelem.</w:t>
      </w:r>
    </w:p>
    <w:p w14:paraId="3208AF85" w14:textId="77777777" w:rsidR="00ED6E39" w:rsidRDefault="00F47E3A" w:rsidP="00ED6E39">
      <w:pPr>
        <w:pStyle w:val="Zkladntext"/>
        <w:jc w:val="both"/>
        <w:rPr>
          <w:sz w:val="24"/>
        </w:rPr>
      </w:pPr>
      <w:r>
        <w:rPr>
          <w:sz w:val="24"/>
        </w:rPr>
        <w:t xml:space="preserve">V případě, že objednatel řádně a včas neuhradí některou fakturu, vyhrazuje si vykonavatel právo přerušit práce, až do úplného zaplacení všech splatných faktur s tím, že o dobu prodlení objednatele s placením se </w:t>
      </w:r>
      <w:proofErr w:type="gramStart"/>
      <w:r>
        <w:rPr>
          <w:sz w:val="24"/>
        </w:rPr>
        <w:t>prodlouží</w:t>
      </w:r>
      <w:proofErr w:type="gramEnd"/>
      <w:r>
        <w:rPr>
          <w:sz w:val="24"/>
        </w:rPr>
        <w:t xml:space="preserve"> termíny provedení činností vykonavatelem, dle této smlouvy.</w:t>
      </w:r>
      <w:r w:rsidR="00ED6E39" w:rsidRPr="00ED6E39">
        <w:rPr>
          <w:sz w:val="24"/>
        </w:rPr>
        <w:t xml:space="preserve"> </w:t>
      </w:r>
    </w:p>
    <w:p w14:paraId="12425012" w14:textId="77777777" w:rsidR="00ED6E39" w:rsidRDefault="00ED6E39" w:rsidP="00ED6E39">
      <w:pPr>
        <w:pStyle w:val="Zkladntext"/>
        <w:jc w:val="both"/>
        <w:rPr>
          <w:sz w:val="24"/>
        </w:rPr>
      </w:pPr>
      <w:r>
        <w:rPr>
          <w:sz w:val="24"/>
        </w:rPr>
        <w:t>Vykonavateli náleží nárok na úrok z prodlení z dlužné částky ve výši 0</w:t>
      </w:r>
      <w:r w:rsidR="00001E81">
        <w:rPr>
          <w:sz w:val="24"/>
        </w:rPr>
        <w:t>,</w:t>
      </w:r>
      <w:r>
        <w:rPr>
          <w:sz w:val="24"/>
        </w:rPr>
        <w:t>05 % za každý den prodlení.</w:t>
      </w:r>
    </w:p>
    <w:p w14:paraId="15067259" w14:textId="77777777" w:rsidR="00B35E9C" w:rsidRDefault="00B35E9C">
      <w:pPr>
        <w:spacing w:before="120" w:line="240" w:lineRule="atLeast"/>
        <w:jc w:val="center"/>
        <w:rPr>
          <w:b/>
          <w:sz w:val="24"/>
        </w:rPr>
      </w:pPr>
    </w:p>
    <w:p w14:paraId="335D6F77" w14:textId="77777777"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V. Vlastnická práva</w:t>
      </w:r>
    </w:p>
    <w:p w14:paraId="2289E560" w14:textId="77777777" w:rsidR="00585CF5" w:rsidRDefault="00585CF5" w:rsidP="0009411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Veškeré výsledky prací dle článku II. této smlouvy jsou vlastnictvím vykonavatele </w:t>
      </w:r>
      <w:r>
        <w:rPr>
          <w:sz w:val="24"/>
        </w:rPr>
        <w:br/>
        <w:t xml:space="preserve">s výjimkou </w:t>
      </w:r>
      <w:r w:rsidR="001B762B">
        <w:rPr>
          <w:sz w:val="24"/>
        </w:rPr>
        <w:t>kontrolního osvědčení (</w:t>
      </w:r>
      <w:r w:rsidR="00F47E3A">
        <w:rPr>
          <w:sz w:val="24"/>
        </w:rPr>
        <w:t>auditorské</w:t>
      </w:r>
      <w:r>
        <w:rPr>
          <w:sz w:val="24"/>
        </w:rPr>
        <w:t xml:space="preserve"> zprávy</w:t>
      </w:r>
      <w:r w:rsidR="001B762B">
        <w:rPr>
          <w:sz w:val="24"/>
        </w:rPr>
        <w:t>)</w:t>
      </w:r>
      <w:r w:rsidR="00094118">
        <w:rPr>
          <w:sz w:val="24"/>
        </w:rPr>
        <w:t>.</w:t>
      </w:r>
    </w:p>
    <w:p w14:paraId="1F314FBF" w14:textId="77777777" w:rsidR="00094118" w:rsidRDefault="00094118" w:rsidP="00094118">
      <w:pPr>
        <w:spacing w:before="120" w:line="240" w:lineRule="atLeast"/>
        <w:jc w:val="both"/>
        <w:rPr>
          <w:sz w:val="24"/>
        </w:rPr>
      </w:pPr>
    </w:p>
    <w:p w14:paraId="41CD0AE2" w14:textId="77777777"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VI. Povinnosti </w:t>
      </w:r>
      <w:r w:rsidR="00F47E3A">
        <w:rPr>
          <w:b/>
          <w:sz w:val="24"/>
        </w:rPr>
        <w:t>vykonavatele</w:t>
      </w:r>
    </w:p>
    <w:p w14:paraId="7227584A" w14:textId="77777777" w:rsidR="00585CF5" w:rsidRDefault="001B762B">
      <w:pPr>
        <w:numPr>
          <w:ilvl w:val="0"/>
          <w:numId w:val="1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Vykonavatel provede kontrolu s odbornou péčí podle stanoveného způsobu kontroly, doby, místa a rozsahu kontroly. </w:t>
      </w:r>
      <w:r w:rsidR="00585CF5">
        <w:rPr>
          <w:sz w:val="24"/>
        </w:rPr>
        <w:t>Vykonavatel je povinen provést práce na svůj náklad.</w:t>
      </w:r>
    </w:p>
    <w:p w14:paraId="6A730711" w14:textId="77777777" w:rsidR="00585CF5" w:rsidRDefault="00585CF5">
      <w:pPr>
        <w:numPr>
          <w:ilvl w:val="0"/>
          <w:numId w:val="2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>Vykonavatel postupuje při provádění práce samostatně.</w:t>
      </w:r>
    </w:p>
    <w:p w14:paraId="59E2FE80" w14:textId="77777777" w:rsidR="00585CF5" w:rsidRDefault="00585CF5">
      <w:pPr>
        <w:numPr>
          <w:ilvl w:val="0"/>
          <w:numId w:val="3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Vykonavatel a pracovníci </w:t>
      </w:r>
      <w:r w:rsidR="006D36AE">
        <w:rPr>
          <w:sz w:val="24"/>
        </w:rPr>
        <w:t>vykonavatele</w:t>
      </w:r>
      <w:r>
        <w:rPr>
          <w:sz w:val="24"/>
        </w:rPr>
        <w:t xml:space="preserve"> jsou povinni s předanými informacemi nakládat jako s informacemi důvěrného charakteru a nesmí poskytnout tyto informace třetí osobě bez souhlasu objednatele.</w:t>
      </w:r>
    </w:p>
    <w:p w14:paraId="744A60D8" w14:textId="77777777" w:rsidR="006D36AE" w:rsidRDefault="006D36AE">
      <w:pPr>
        <w:numPr>
          <w:ilvl w:val="0"/>
          <w:numId w:val="3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>Vykonavatel je povinen předat objednateli veškeré podklady a výstupy nejpozději ke dni ukončení smlouvy či na výzvu objednatele, a to bezúplatně.</w:t>
      </w:r>
      <w:r w:rsidR="001B762B">
        <w:rPr>
          <w:sz w:val="24"/>
        </w:rPr>
        <w:t xml:space="preserve"> Zjištěný stav popíše v kontrolním osvědčení (auditorské zprávě).</w:t>
      </w:r>
    </w:p>
    <w:p w14:paraId="64723155" w14:textId="77777777" w:rsidR="00585CF5" w:rsidRDefault="00585CF5" w:rsidP="00601426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lastRenderedPageBreak/>
        <w:t>VII. Další ujednání</w:t>
      </w:r>
    </w:p>
    <w:p w14:paraId="0BDB7541" w14:textId="77777777" w:rsidR="00585CF5" w:rsidRDefault="00585CF5" w:rsidP="00E551A3">
      <w:pPr>
        <w:pStyle w:val="Zkladntext"/>
        <w:spacing w:after="240" w:line="240" w:lineRule="atLeast"/>
        <w:jc w:val="both"/>
        <w:rPr>
          <w:sz w:val="24"/>
        </w:rPr>
      </w:pPr>
      <w:r>
        <w:rPr>
          <w:sz w:val="24"/>
        </w:rPr>
        <w:t xml:space="preserve">Termín předání </w:t>
      </w:r>
      <w:r w:rsidR="001B762B">
        <w:rPr>
          <w:sz w:val="24"/>
        </w:rPr>
        <w:t>kontrolního osvědčení (</w:t>
      </w:r>
      <w:r>
        <w:rPr>
          <w:sz w:val="24"/>
        </w:rPr>
        <w:t>závěrečné zprávy</w:t>
      </w:r>
      <w:r w:rsidR="001B762B">
        <w:rPr>
          <w:sz w:val="24"/>
        </w:rPr>
        <w:t>)</w:t>
      </w:r>
      <w:r>
        <w:rPr>
          <w:sz w:val="24"/>
        </w:rPr>
        <w:t xml:space="preserve"> </w:t>
      </w:r>
      <w:r w:rsidR="00094118">
        <w:rPr>
          <w:sz w:val="24"/>
        </w:rPr>
        <w:t>vykonavatelem</w:t>
      </w:r>
      <w:r>
        <w:rPr>
          <w:sz w:val="24"/>
        </w:rPr>
        <w:t xml:space="preserve"> bude do </w:t>
      </w:r>
      <w:r w:rsidR="00094118">
        <w:rPr>
          <w:sz w:val="24"/>
        </w:rPr>
        <w:t>45</w:t>
      </w:r>
      <w:r>
        <w:rPr>
          <w:sz w:val="24"/>
        </w:rPr>
        <w:t xml:space="preserve"> dnů po </w:t>
      </w:r>
      <w:r w:rsidR="00032CFC">
        <w:rPr>
          <w:sz w:val="24"/>
        </w:rPr>
        <w:t>obdržení</w:t>
      </w:r>
      <w:r>
        <w:rPr>
          <w:sz w:val="24"/>
        </w:rPr>
        <w:t xml:space="preserve"> ročních závěrkových výkazů </w:t>
      </w:r>
      <w:r w:rsidR="00094118">
        <w:rPr>
          <w:sz w:val="24"/>
        </w:rPr>
        <w:t>–</w:t>
      </w:r>
      <w:r>
        <w:rPr>
          <w:sz w:val="24"/>
        </w:rPr>
        <w:t xml:space="preserve"> </w:t>
      </w:r>
      <w:r w:rsidR="00094118">
        <w:rPr>
          <w:sz w:val="24"/>
        </w:rPr>
        <w:t xml:space="preserve">rozvahy, </w:t>
      </w:r>
      <w:r>
        <w:rPr>
          <w:sz w:val="24"/>
        </w:rPr>
        <w:t>výkazu zisku a ztrát</w:t>
      </w:r>
      <w:r w:rsidR="00601426">
        <w:rPr>
          <w:sz w:val="24"/>
        </w:rPr>
        <w:t>y,</w:t>
      </w:r>
      <w:r>
        <w:rPr>
          <w:sz w:val="24"/>
        </w:rPr>
        <w:t xml:space="preserve"> přílohy</w:t>
      </w:r>
      <w:r w:rsidR="00601426">
        <w:rPr>
          <w:sz w:val="24"/>
        </w:rPr>
        <w:t xml:space="preserve"> k účetní závěrce</w:t>
      </w:r>
      <w:r>
        <w:rPr>
          <w:sz w:val="24"/>
        </w:rPr>
        <w:t xml:space="preserve"> za</w:t>
      </w:r>
      <w:r w:rsidR="00601426">
        <w:rPr>
          <w:sz w:val="24"/>
        </w:rPr>
        <w:t> </w:t>
      </w:r>
      <w:r>
        <w:rPr>
          <w:sz w:val="24"/>
        </w:rPr>
        <w:t>rok</w:t>
      </w:r>
      <w:r w:rsidR="00601426">
        <w:rPr>
          <w:sz w:val="24"/>
        </w:rPr>
        <w:t> </w:t>
      </w:r>
      <w:r w:rsidR="00150767">
        <w:rPr>
          <w:sz w:val="24"/>
        </w:rPr>
        <w:t>2023</w:t>
      </w:r>
      <w:r w:rsidR="00601426">
        <w:rPr>
          <w:sz w:val="24"/>
        </w:rPr>
        <w:t xml:space="preserve"> </w:t>
      </w:r>
      <w:r w:rsidR="00094118">
        <w:rPr>
          <w:sz w:val="24"/>
        </w:rPr>
        <w:t>a souvisejících dokumentů</w:t>
      </w:r>
      <w:r w:rsidR="006461E6">
        <w:rPr>
          <w:sz w:val="24"/>
        </w:rPr>
        <w:t>,</w:t>
      </w:r>
      <w:r w:rsidR="00094118">
        <w:rPr>
          <w:sz w:val="24"/>
        </w:rPr>
        <w:t xml:space="preserve"> dle upřesnění vykonavatele z oblasti inventarizačního procesu a kontrolních zpráv</w:t>
      </w:r>
      <w:r>
        <w:rPr>
          <w:sz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5039"/>
      </w:tblGrid>
      <w:tr w:rsidR="00EF27B9" w:rsidRPr="00123E5F" w14:paraId="4BC73DB7" w14:textId="77777777" w:rsidTr="00EF27B9">
        <w:tc>
          <w:tcPr>
            <w:tcW w:w="3510" w:type="dxa"/>
            <w:vMerge w:val="restart"/>
            <w:shd w:val="clear" w:color="auto" w:fill="auto"/>
          </w:tcPr>
          <w:p w14:paraId="7D2DFD40" w14:textId="77777777" w:rsidR="00EF27B9" w:rsidRPr="00EF27B9" w:rsidRDefault="00EF27B9" w:rsidP="00123E5F">
            <w:pPr>
              <w:pStyle w:val="Zkladntext"/>
              <w:jc w:val="both"/>
              <w:rPr>
                <w:b/>
                <w:sz w:val="24"/>
              </w:rPr>
            </w:pPr>
            <w:r w:rsidRPr="00EF27B9">
              <w:rPr>
                <w:b/>
                <w:sz w:val="24"/>
              </w:rPr>
              <w:t>Termín provedení ověření:</w:t>
            </w:r>
          </w:p>
        </w:tc>
        <w:tc>
          <w:tcPr>
            <w:tcW w:w="5134" w:type="dxa"/>
            <w:shd w:val="clear" w:color="auto" w:fill="auto"/>
          </w:tcPr>
          <w:p w14:paraId="68597AC1" w14:textId="77777777" w:rsidR="00EF27B9" w:rsidRPr="00EF27B9" w:rsidRDefault="00EF27B9" w:rsidP="005C11A6">
            <w:pPr>
              <w:pStyle w:val="Zkladntext"/>
              <w:jc w:val="both"/>
              <w:rPr>
                <w:b/>
                <w:sz w:val="24"/>
              </w:rPr>
            </w:pPr>
            <w:r w:rsidRPr="00EF27B9">
              <w:rPr>
                <w:b/>
                <w:sz w:val="24"/>
              </w:rPr>
              <w:t xml:space="preserve">Průběžné ověření ÚZ: </w:t>
            </w:r>
            <w:r w:rsidR="00940D1C">
              <w:rPr>
                <w:b/>
                <w:sz w:val="24"/>
              </w:rPr>
              <w:t>9</w:t>
            </w:r>
            <w:r w:rsidRPr="00EF27B9">
              <w:rPr>
                <w:b/>
                <w:sz w:val="24"/>
              </w:rPr>
              <w:t>/</w:t>
            </w:r>
            <w:proofErr w:type="gramStart"/>
            <w:r w:rsidR="00150767">
              <w:rPr>
                <w:b/>
                <w:sz w:val="24"/>
              </w:rPr>
              <w:t>2023</w:t>
            </w:r>
            <w:r w:rsidR="00940D1C">
              <w:rPr>
                <w:b/>
                <w:sz w:val="24"/>
              </w:rPr>
              <w:t xml:space="preserve"> – </w:t>
            </w:r>
            <w:r w:rsidR="005C11A6">
              <w:rPr>
                <w:b/>
                <w:sz w:val="24"/>
              </w:rPr>
              <w:t>10</w:t>
            </w:r>
            <w:proofErr w:type="gramEnd"/>
            <w:r w:rsidR="005C11A6">
              <w:rPr>
                <w:b/>
                <w:sz w:val="24"/>
              </w:rPr>
              <w:t>/2023</w:t>
            </w:r>
          </w:p>
        </w:tc>
      </w:tr>
      <w:tr w:rsidR="00EF27B9" w:rsidRPr="00123E5F" w14:paraId="08213990" w14:textId="77777777" w:rsidTr="00EF27B9">
        <w:tc>
          <w:tcPr>
            <w:tcW w:w="3510" w:type="dxa"/>
            <w:vMerge/>
            <w:shd w:val="clear" w:color="auto" w:fill="auto"/>
          </w:tcPr>
          <w:p w14:paraId="35977C22" w14:textId="77777777" w:rsidR="00EF27B9" w:rsidRPr="00EF27B9" w:rsidRDefault="00EF27B9" w:rsidP="00123E5F">
            <w:pPr>
              <w:pStyle w:val="Zkladntext"/>
              <w:jc w:val="both"/>
              <w:rPr>
                <w:b/>
                <w:sz w:val="24"/>
              </w:rPr>
            </w:pPr>
          </w:p>
        </w:tc>
        <w:tc>
          <w:tcPr>
            <w:tcW w:w="5134" w:type="dxa"/>
            <w:shd w:val="clear" w:color="auto" w:fill="auto"/>
          </w:tcPr>
          <w:p w14:paraId="0F81F859" w14:textId="77777777" w:rsidR="00EF27B9" w:rsidRPr="00EF27B9" w:rsidRDefault="00940D1C" w:rsidP="00B35E9C">
            <w:pPr>
              <w:pStyle w:val="Zkladntex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Konečné ověření ÚZ: 2</w:t>
            </w:r>
            <w:r w:rsidR="00714172">
              <w:rPr>
                <w:b/>
                <w:sz w:val="24"/>
              </w:rPr>
              <w:t>/</w:t>
            </w:r>
            <w:proofErr w:type="gramStart"/>
            <w:r w:rsidR="00150767">
              <w:rPr>
                <w:b/>
                <w:sz w:val="24"/>
              </w:rPr>
              <w:t>2024</w:t>
            </w:r>
            <w:r>
              <w:rPr>
                <w:b/>
                <w:sz w:val="24"/>
              </w:rPr>
              <w:t xml:space="preserve"> – </w:t>
            </w:r>
            <w:r w:rsidR="00EF27B9" w:rsidRPr="00EF27B9">
              <w:rPr>
                <w:b/>
                <w:sz w:val="24"/>
              </w:rPr>
              <w:t>3</w:t>
            </w:r>
            <w:proofErr w:type="gramEnd"/>
            <w:r w:rsidR="00EF27B9" w:rsidRPr="00EF27B9">
              <w:rPr>
                <w:b/>
                <w:sz w:val="24"/>
              </w:rPr>
              <w:t>/</w:t>
            </w:r>
            <w:r w:rsidR="00150767">
              <w:rPr>
                <w:b/>
                <w:sz w:val="24"/>
              </w:rPr>
              <w:t>2024</w:t>
            </w:r>
          </w:p>
        </w:tc>
      </w:tr>
      <w:tr w:rsidR="0034456F" w:rsidRPr="00123E5F" w14:paraId="0858ED13" w14:textId="77777777" w:rsidTr="00EF27B9">
        <w:tc>
          <w:tcPr>
            <w:tcW w:w="3510" w:type="dxa"/>
            <w:shd w:val="clear" w:color="auto" w:fill="auto"/>
          </w:tcPr>
          <w:p w14:paraId="7DAA0ADF" w14:textId="77777777" w:rsidR="0034456F" w:rsidRPr="00EF27B9" w:rsidRDefault="00531128" w:rsidP="00123E5F">
            <w:pPr>
              <w:pStyle w:val="Zkladntext"/>
              <w:jc w:val="both"/>
              <w:rPr>
                <w:b/>
                <w:sz w:val="24"/>
              </w:rPr>
            </w:pPr>
            <w:r w:rsidRPr="00EF27B9">
              <w:rPr>
                <w:b/>
                <w:sz w:val="24"/>
              </w:rPr>
              <w:t>T</w:t>
            </w:r>
            <w:r w:rsidR="0034456F" w:rsidRPr="00EF27B9">
              <w:rPr>
                <w:b/>
                <w:sz w:val="24"/>
              </w:rPr>
              <w:t>ermín pro předání zprávy:</w:t>
            </w:r>
          </w:p>
        </w:tc>
        <w:tc>
          <w:tcPr>
            <w:tcW w:w="5134" w:type="dxa"/>
            <w:shd w:val="clear" w:color="auto" w:fill="auto"/>
          </w:tcPr>
          <w:p w14:paraId="7F700ABD" w14:textId="77777777" w:rsidR="0034456F" w:rsidRPr="00EF27B9" w:rsidRDefault="00336EC2" w:rsidP="00EF27B9">
            <w:pPr>
              <w:pStyle w:val="Zkladntext"/>
              <w:jc w:val="both"/>
              <w:rPr>
                <w:b/>
                <w:sz w:val="24"/>
              </w:rPr>
            </w:pPr>
            <w:r w:rsidRPr="00EF27B9">
              <w:rPr>
                <w:b/>
                <w:sz w:val="24"/>
              </w:rPr>
              <w:t>15</w:t>
            </w:r>
            <w:r w:rsidR="006D36AE" w:rsidRPr="00EF27B9">
              <w:rPr>
                <w:b/>
                <w:sz w:val="24"/>
              </w:rPr>
              <w:t xml:space="preserve">. </w:t>
            </w:r>
            <w:r w:rsidR="00EF27B9" w:rsidRPr="00EF27B9">
              <w:rPr>
                <w:b/>
                <w:sz w:val="24"/>
              </w:rPr>
              <w:t>04</w:t>
            </w:r>
            <w:r w:rsidR="006D36AE" w:rsidRPr="00EF27B9">
              <w:rPr>
                <w:b/>
                <w:sz w:val="24"/>
              </w:rPr>
              <w:t xml:space="preserve">. </w:t>
            </w:r>
            <w:r w:rsidR="00150767">
              <w:rPr>
                <w:b/>
                <w:sz w:val="24"/>
              </w:rPr>
              <w:t>2024</w:t>
            </w:r>
          </w:p>
        </w:tc>
      </w:tr>
    </w:tbl>
    <w:p w14:paraId="568BA17B" w14:textId="77777777" w:rsidR="00206B9F" w:rsidRPr="00032CFC" w:rsidRDefault="00206B9F" w:rsidP="00E551A3">
      <w:pPr>
        <w:spacing w:before="240" w:after="120" w:line="240" w:lineRule="atLeast"/>
        <w:jc w:val="both"/>
        <w:rPr>
          <w:sz w:val="24"/>
        </w:rPr>
      </w:pPr>
      <w:r w:rsidRPr="00032CFC">
        <w:rPr>
          <w:sz w:val="24"/>
        </w:rPr>
        <w:t>V případě, že vykonavatel zjistí při poskytování auditorských služeb neúplnost účetních podkladů daných mu objednatelem, je povinen na to objednatele upozornit, a to bez zbytečného odkladu</w:t>
      </w:r>
      <w:r w:rsidR="00ED6E39">
        <w:rPr>
          <w:sz w:val="24"/>
        </w:rPr>
        <w:t xml:space="preserve"> (nejpozději ve lhůtě 5 pracovních dnů)</w:t>
      </w:r>
      <w:r w:rsidRPr="00032CFC">
        <w:rPr>
          <w:sz w:val="24"/>
        </w:rPr>
        <w:t>. Jestliže neposkytnutí dokladů překážejí vykonavatelovi v řádném poskytování služeb a dodržení termínů daných touto smlouvou, může vykonavatel přerušit poskytování služeb v nezbytném rozsahu až do doby nápravy ze strany objednatele.</w:t>
      </w:r>
    </w:p>
    <w:p w14:paraId="45BED2A3" w14:textId="77777777" w:rsidR="00206B9F" w:rsidRDefault="00206B9F" w:rsidP="00206B9F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>O dobu, po kterou bylo nutno poskytování služeb přerušit, se prodlužuje lhůta pro</w:t>
      </w:r>
      <w:r>
        <w:rPr>
          <w:sz w:val="24"/>
        </w:rPr>
        <w:t> </w:t>
      </w:r>
      <w:r w:rsidRPr="00032CFC">
        <w:rPr>
          <w:sz w:val="24"/>
        </w:rPr>
        <w:t>vydání auditorské zprávy.</w:t>
      </w:r>
    </w:p>
    <w:p w14:paraId="44A380B8" w14:textId="77777777" w:rsidR="00206B9F" w:rsidRDefault="00206B9F" w:rsidP="00601426">
      <w:pPr>
        <w:spacing w:after="120" w:line="240" w:lineRule="atLeast"/>
        <w:jc w:val="center"/>
        <w:rPr>
          <w:b/>
          <w:sz w:val="24"/>
        </w:rPr>
      </w:pPr>
    </w:p>
    <w:p w14:paraId="4F8DF3F3" w14:textId="77777777" w:rsidR="00585CF5" w:rsidRDefault="00585CF5" w:rsidP="00601426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t>VIII. Závěrečná ujednání</w:t>
      </w:r>
    </w:p>
    <w:p w14:paraId="13D49AB4" w14:textId="77777777" w:rsidR="006C61DB" w:rsidRDefault="006C61DB" w:rsidP="001B7BD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Tato smlouva nabývá platnosti a účinnosti podpisem poslední ze smluvních stran. Tato smlouva a právní vztahy z ní vzniklé se řídí právním řádem České republiky.</w:t>
      </w:r>
    </w:p>
    <w:p w14:paraId="5E3FB4AB" w14:textId="77777777" w:rsidR="00601426" w:rsidRPr="008061D9" w:rsidRDefault="00601426" w:rsidP="001B7BD1">
      <w:pPr>
        <w:spacing w:after="120"/>
        <w:jc w:val="both"/>
        <w:rPr>
          <w:sz w:val="24"/>
          <w:szCs w:val="24"/>
        </w:rPr>
      </w:pPr>
      <w:r w:rsidRPr="008061D9">
        <w:rPr>
          <w:sz w:val="24"/>
          <w:szCs w:val="24"/>
        </w:rPr>
        <w:t>Smluvní strany prohlašují, že skutečnosti uvedené v této smlouvě se nepovažují za obch</w:t>
      </w:r>
      <w:r w:rsidR="00B11819">
        <w:rPr>
          <w:sz w:val="24"/>
          <w:szCs w:val="24"/>
        </w:rPr>
        <w:t>odní tajemství ve smyslu ustanovení § </w:t>
      </w:r>
      <w:r w:rsidRPr="008061D9">
        <w:rPr>
          <w:sz w:val="24"/>
          <w:szCs w:val="24"/>
        </w:rPr>
        <w:t>504 zákona č. 89/2012 Sb., občanského zákoníku a udělují svolení k jejich zpřístupn</w:t>
      </w:r>
      <w:r w:rsidR="001748FE">
        <w:rPr>
          <w:sz w:val="24"/>
          <w:szCs w:val="24"/>
        </w:rPr>
        <w:t>ění zejména ve smyslu zákona č. </w:t>
      </w:r>
      <w:r w:rsidRPr="008061D9">
        <w:rPr>
          <w:sz w:val="24"/>
          <w:szCs w:val="24"/>
        </w:rPr>
        <w:t>106/1999</w:t>
      </w:r>
      <w:r w:rsidR="001748FE">
        <w:rPr>
          <w:sz w:val="24"/>
          <w:szCs w:val="24"/>
        </w:rPr>
        <w:t> </w:t>
      </w:r>
      <w:r w:rsidRPr="008061D9">
        <w:rPr>
          <w:sz w:val="24"/>
          <w:szCs w:val="24"/>
        </w:rPr>
        <w:t>Sb., o svobodném přístupu k informacím, ve znění platném a účinném, a</w:t>
      </w:r>
      <w:r w:rsidR="001748FE">
        <w:rPr>
          <w:sz w:val="24"/>
          <w:szCs w:val="24"/>
        </w:rPr>
        <w:t> </w:t>
      </w:r>
      <w:r w:rsidRPr="008061D9">
        <w:rPr>
          <w:sz w:val="24"/>
          <w:szCs w:val="24"/>
        </w:rPr>
        <w:t>k jejich zveřejnění, pokud se na tuto smlouvu vztahuje povinnost uveřejnění prostřednictvím registru smluv dle zákona č. 340/2015 Sb., o zvláštních podmínkách účinnosti některých smluv, uveřejňování těchto smluv a o registru smluv (zákon o</w:t>
      </w:r>
      <w:r w:rsidR="001748FE">
        <w:rPr>
          <w:sz w:val="24"/>
          <w:szCs w:val="24"/>
        </w:rPr>
        <w:t> </w:t>
      </w:r>
      <w:r w:rsidRPr="008061D9">
        <w:rPr>
          <w:sz w:val="24"/>
          <w:szCs w:val="24"/>
        </w:rPr>
        <w:t>registru smluv), v platném znění, a to bez jakýchkoliv dalších podmínek.</w:t>
      </w:r>
    </w:p>
    <w:p w14:paraId="4D02F6B0" w14:textId="77777777" w:rsidR="00601426" w:rsidRDefault="00601426" w:rsidP="001B7BD1">
      <w:pPr>
        <w:spacing w:after="120"/>
        <w:jc w:val="both"/>
        <w:rPr>
          <w:sz w:val="24"/>
          <w:szCs w:val="24"/>
        </w:rPr>
      </w:pPr>
      <w:r w:rsidRPr="008061D9">
        <w:rPr>
          <w:sz w:val="24"/>
          <w:szCs w:val="24"/>
        </w:rPr>
        <w:t xml:space="preserve">Smluvní strany dále sjednávají, že objednatel odešle tuto smlouvu správci registru smluv k uveřejnění prostřednictvím registru smluv bez zbytečného odkladu, nejpozději však do 30 dnů od uzavření této smlouvy. </w:t>
      </w:r>
    </w:p>
    <w:p w14:paraId="05BE8D5E" w14:textId="77777777" w:rsidR="00585CF5" w:rsidRDefault="00585CF5" w:rsidP="001B7BD1">
      <w:pPr>
        <w:spacing w:after="120"/>
        <w:jc w:val="both"/>
        <w:rPr>
          <w:sz w:val="24"/>
        </w:rPr>
      </w:pPr>
      <w:r>
        <w:rPr>
          <w:sz w:val="24"/>
        </w:rPr>
        <w:t>Všechny vztahy touto smlouvou neupravené se řídí ob</w:t>
      </w:r>
      <w:r w:rsidR="00094118">
        <w:rPr>
          <w:sz w:val="24"/>
        </w:rPr>
        <w:t>čanským zákoníkem</w:t>
      </w:r>
      <w:r>
        <w:rPr>
          <w:sz w:val="24"/>
        </w:rPr>
        <w:t xml:space="preserve"> (zákon </w:t>
      </w:r>
      <w:r>
        <w:rPr>
          <w:sz w:val="24"/>
        </w:rPr>
        <w:br/>
      </w:r>
      <w:r w:rsidRPr="00D94237">
        <w:rPr>
          <w:sz w:val="24"/>
        </w:rPr>
        <w:t xml:space="preserve">č. </w:t>
      </w:r>
      <w:r w:rsidR="00094118" w:rsidRPr="00D94237">
        <w:rPr>
          <w:sz w:val="24"/>
        </w:rPr>
        <w:t>89</w:t>
      </w:r>
      <w:r w:rsidRPr="00D94237">
        <w:rPr>
          <w:sz w:val="24"/>
        </w:rPr>
        <w:t>/</w:t>
      </w:r>
      <w:r w:rsidR="00D94237">
        <w:rPr>
          <w:sz w:val="24"/>
        </w:rPr>
        <w:t>20</w:t>
      </w:r>
      <w:r w:rsidR="00D94237" w:rsidRPr="00D94237">
        <w:rPr>
          <w:sz w:val="24"/>
        </w:rPr>
        <w:t>12</w:t>
      </w:r>
      <w:r w:rsidRPr="00D94237">
        <w:rPr>
          <w:sz w:val="24"/>
        </w:rPr>
        <w:t xml:space="preserve"> Sb.)</w:t>
      </w:r>
    </w:p>
    <w:p w14:paraId="7A41F0F0" w14:textId="77777777" w:rsidR="006D36AE" w:rsidRDefault="006D36AE" w:rsidP="008061D9">
      <w:pPr>
        <w:jc w:val="both"/>
        <w:rPr>
          <w:sz w:val="24"/>
        </w:rPr>
      </w:pPr>
      <w:r>
        <w:rPr>
          <w:sz w:val="24"/>
        </w:rPr>
        <w:t>Tato smlouva se uzavírá na dobu určitou do 3</w:t>
      </w:r>
      <w:r w:rsidR="00F63764">
        <w:rPr>
          <w:sz w:val="24"/>
        </w:rPr>
        <w:t>1</w:t>
      </w:r>
      <w:r>
        <w:rPr>
          <w:sz w:val="24"/>
        </w:rPr>
        <w:t xml:space="preserve">. </w:t>
      </w:r>
      <w:r w:rsidR="00D36706">
        <w:rPr>
          <w:sz w:val="24"/>
        </w:rPr>
        <w:t>0</w:t>
      </w:r>
      <w:r w:rsidR="00F63764">
        <w:rPr>
          <w:sz w:val="24"/>
        </w:rPr>
        <w:t>5</w:t>
      </w:r>
      <w:r>
        <w:rPr>
          <w:sz w:val="24"/>
        </w:rPr>
        <w:t xml:space="preserve">. </w:t>
      </w:r>
      <w:r w:rsidR="00150767">
        <w:rPr>
          <w:sz w:val="24"/>
        </w:rPr>
        <w:t>2024</w:t>
      </w:r>
      <w:r>
        <w:rPr>
          <w:sz w:val="24"/>
        </w:rPr>
        <w:t>.</w:t>
      </w:r>
    </w:p>
    <w:p w14:paraId="4EC52451" w14:textId="77777777" w:rsidR="001B7BD1" w:rsidRDefault="001B7BD1">
      <w:pPr>
        <w:spacing w:before="120" w:line="240" w:lineRule="atLeast"/>
        <w:rPr>
          <w:sz w:val="24"/>
        </w:rPr>
      </w:pPr>
    </w:p>
    <w:p w14:paraId="7C0F1E73" w14:textId="77777777" w:rsidR="00585CF5" w:rsidRDefault="00FE3261">
      <w:pPr>
        <w:spacing w:before="120" w:line="240" w:lineRule="atLeast"/>
        <w:rPr>
          <w:sz w:val="24"/>
        </w:rPr>
      </w:pPr>
      <w:r>
        <w:rPr>
          <w:sz w:val="24"/>
        </w:rPr>
        <w:t>V</w:t>
      </w:r>
      <w:r w:rsidR="006137D5">
        <w:rPr>
          <w:sz w:val="24"/>
        </w:rPr>
        <w:t> </w:t>
      </w:r>
      <w:r w:rsidR="0034456F">
        <w:rPr>
          <w:sz w:val="24"/>
        </w:rPr>
        <w:t>Praze</w:t>
      </w:r>
      <w:r w:rsidR="006137D5">
        <w:rPr>
          <w:sz w:val="24"/>
        </w:rPr>
        <w:t>,</w:t>
      </w:r>
      <w:r>
        <w:rPr>
          <w:sz w:val="24"/>
        </w:rPr>
        <w:t xml:space="preserve"> dne </w:t>
      </w:r>
      <w:r w:rsidR="00915268">
        <w:rPr>
          <w:sz w:val="24"/>
        </w:rPr>
        <w:tab/>
      </w:r>
      <w:r w:rsidR="0091526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4456F">
        <w:rPr>
          <w:sz w:val="24"/>
        </w:rPr>
        <w:tab/>
        <w:t xml:space="preserve">   </w:t>
      </w:r>
      <w:r>
        <w:rPr>
          <w:sz w:val="24"/>
        </w:rPr>
        <w:t>V</w:t>
      </w:r>
      <w:r w:rsidR="006137D5">
        <w:rPr>
          <w:sz w:val="24"/>
        </w:rPr>
        <w:t> </w:t>
      </w:r>
      <w:r w:rsidR="007C4B0F">
        <w:rPr>
          <w:sz w:val="24"/>
        </w:rPr>
        <w:t>Čelákovicích</w:t>
      </w:r>
      <w:r w:rsidR="006137D5">
        <w:rPr>
          <w:sz w:val="24"/>
        </w:rPr>
        <w:t>,</w:t>
      </w:r>
      <w:r>
        <w:rPr>
          <w:sz w:val="24"/>
        </w:rPr>
        <w:t xml:space="preserve"> dne </w:t>
      </w:r>
      <w:r w:rsidR="005C11A6">
        <w:rPr>
          <w:sz w:val="24"/>
        </w:rPr>
        <w:t>03. 07</w:t>
      </w:r>
      <w:r w:rsidR="00D36706">
        <w:rPr>
          <w:sz w:val="24"/>
        </w:rPr>
        <w:t xml:space="preserve">. </w:t>
      </w:r>
      <w:r w:rsidR="00150767">
        <w:rPr>
          <w:sz w:val="24"/>
        </w:rPr>
        <w:t>2023</w:t>
      </w:r>
    </w:p>
    <w:p w14:paraId="6B10189C" w14:textId="77777777" w:rsidR="00915268" w:rsidRDefault="00915268">
      <w:pPr>
        <w:spacing w:before="120" w:line="240" w:lineRule="atLeast"/>
        <w:rPr>
          <w:sz w:val="24"/>
        </w:rPr>
      </w:pPr>
    </w:p>
    <w:p w14:paraId="638D1C2B" w14:textId="77777777" w:rsidR="00E551A3" w:rsidRDefault="00E551A3">
      <w:pPr>
        <w:spacing w:before="120" w:line="240" w:lineRule="atLeast"/>
        <w:rPr>
          <w:sz w:val="24"/>
        </w:rPr>
      </w:pPr>
    </w:p>
    <w:p w14:paraId="377E956F" w14:textId="77777777" w:rsidR="00E551A3" w:rsidRDefault="00E551A3">
      <w:pPr>
        <w:spacing w:before="120" w:line="240" w:lineRule="atLeast"/>
        <w:rPr>
          <w:sz w:val="24"/>
        </w:rPr>
      </w:pPr>
    </w:p>
    <w:p w14:paraId="0E3787D0" w14:textId="77777777" w:rsidR="00585CF5" w:rsidRDefault="00585CF5">
      <w:pPr>
        <w:tabs>
          <w:tab w:val="left" w:leader="dot" w:pos="3686"/>
          <w:tab w:val="left" w:pos="4536"/>
          <w:tab w:val="left" w:leader="dot" w:pos="8222"/>
        </w:tabs>
        <w:spacing w:before="120"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361EACB" w14:textId="77777777" w:rsidR="00585CF5" w:rsidRDefault="008061D9">
      <w:pPr>
        <w:tabs>
          <w:tab w:val="center" w:pos="1843"/>
          <w:tab w:val="left" w:pos="4536"/>
          <w:tab w:val="center" w:pos="6379"/>
        </w:tabs>
        <w:spacing w:before="120" w:line="240" w:lineRule="atLeast"/>
        <w:rPr>
          <w:sz w:val="24"/>
        </w:rPr>
      </w:pPr>
      <w:r>
        <w:rPr>
          <w:sz w:val="24"/>
        </w:rPr>
        <w:t xml:space="preserve">  </w:t>
      </w:r>
      <w:r w:rsidR="00585CF5">
        <w:rPr>
          <w:sz w:val="24"/>
        </w:rPr>
        <w:t>razítko a podpis objednatele</w:t>
      </w:r>
      <w:r w:rsidR="00585CF5">
        <w:rPr>
          <w:sz w:val="24"/>
        </w:rPr>
        <w:tab/>
      </w:r>
      <w:r w:rsidR="0034456F">
        <w:rPr>
          <w:sz w:val="24"/>
        </w:rPr>
        <w:t xml:space="preserve">    </w:t>
      </w:r>
      <w:r w:rsidR="00585CF5">
        <w:rPr>
          <w:sz w:val="24"/>
        </w:rPr>
        <w:t>razítko a podpis vykonavatele</w:t>
      </w:r>
    </w:p>
    <w:sectPr w:rsidR="00585CF5">
      <w:pgSz w:w="11907" w:h="16840" w:code="9"/>
      <w:pgMar w:top="1021" w:right="851" w:bottom="1021" w:left="2552" w:header="284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9553" w14:textId="77777777" w:rsidR="007E4BE1" w:rsidRDefault="007E4BE1">
      <w:r>
        <w:separator/>
      </w:r>
    </w:p>
  </w:endnote>
  <w:endnote w:type="continuationSeparator" w:id="0">
    <w:p w14:paraId="65CE3775" w14:textId="77777777" w:rsidR="007E4BE1" w:rsidRDefault="007E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1203" w14:textId="77777777" w:rsidR="007E4BE1" w:rsidRDefault="007E4BE1">
      <w:r>
        <w:separator/>
      </w:r>
    </w:p>
  </w:footnote>
  <w:footnote w:type="continuationSeparator" w:id="0">
    <w:p w14:paraId="6527BFD2" w14:textId="77777777" w:rsidR="007E4BE1" w:rsidRDefault="007E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E4C0056"/>
    <w:multiLevelType w:val="singleLevel"/>
    <w:tmpl w:val="20D4DF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734352877">
    <w:abstractNumId w:val="1"/>
  </w:num>
  <w:num w:numId="2" w16cid:durableId="4916017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46296016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66208246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F5"/>
    <w:rsid w:val="00001E81"/>
    <w:rsid w:val="000062FD"/>
    <w:rsid w:val="00027670"/>
    <w:rsid w:val="00032CFC"/>
    <w:rsid w:val="00036FEE"/>
    <w:rsid w:val="00041E3F"/>
    <w:rsid w:val="00051DC2"/>
    <w:rsid w:val="00094118"/>
    <w:rsid w:val="000D7217"/>
    <w:rsid w:val="001061ED"/>
    <w:rsid w:val="00115FD0"/>
    <w:rsid w:val="00123E5F"/>
    <w:rsid w:val="00126CDA"/>
    <w:rsid w:val="00133E6E"/>
    <w:rsid w:val="00150767"/>
    <w:rsid w:val="001531E6"/>
    <w:rsid w:val="001748FE"/>
    <w:rsid w:val="001A2145"/>
    <w:rsid w:val="001B762B"/>
    <w:rsid w:val="001B7BD1"/>
    <w:rsid w:val="001C6220"/>
    <w:rsid w:val="001F2F68"/>
    <w:rsid w:val="00206B9F"/>
    <w:rsid w:val="00215FB2"/>
    <w:rsid w:val="00216C53"/>
    <w:rsid w:val="00235768"/>
    <w:rsid w:val="00297885"/>
    <w:rsid w:val="002A5F46"/>
    <w:rsid w:val="002C3202"/>
    <w:rsid w:val="002E11FB"/>
    <w:rsid w:val="002E2B2D"/>
    <w:rsid w:val="00336EC2"/>
    <w:rsid w:val="0034456F"/>
    <w:rsid w:val="00365D92"/>
    <w:rsid w:val="00382D56"/>
    <w:rsid w:val="003842D4"/>
    <w:rsid w:val="00397A20"/>
    <w:rsid w:val="003A1F29"/>
    <w:rsid w:val="003A6E8D"/>
    <w:rsid w:val="003C22D2"/>
    <w:rsid w:val="003D48B1"/>
    <w:rsid w:val="003E3DDA"/>
    <w:rsid w:val="00400AE1"/>
    <w:rsid w:val="00423967"/>
    <w:rsid w:val="00432A03"/>
    <w:rsid w:val="00443DD8"/>
    <w:rsid w:val="004B7F28"/>
    <w:rsid w:val="004D7FEE"/>
    <w:rsid w:val="004E2271"/>
    <w:rsid w:val="004E3C02"/>
    <w:rsid w:val="004F356F"/>
    <w:rsid w:val="00531128"/>
    <w:rsid w:val="00553725"/>
    <w:rsid w:val="005717D2"/>
    <w:rsid w:val="00572AC4"/>
    <w:rsid w:val="00585CF5"/>
    <w:rsid w:val="005A4920"/>
    <w:rsid w:val="005C11A6"/>
    <w:rsid w:val="005D07F2"/>
    <w:rsid w:val="005D1CD4"/>
    <w:rsid w:val="00601426"/>
    <w:rsid w:val="006137D5"/>
    <w:rsid w:val="006461E6"/>
    <w:rsid w:val="00654864"/>
    <w:rsid w:val="00654D98"/>
    <w:rsid w:val="006640CA"/>
    <w:rsid w:val="00677C4E"/>
    <w:rsid w:val="00680A04"/>
    <w:rsid w:val="006A5F4A"/>
    <w:rsid w:val="006C61DB"/>
    <w:rsid w:val="006D0CEA"/>
    <w:rsid w:val="006D36AE"/>
    <w:rsid w:val="006E0131"/>
    <w:rsid w:val="006F1410"/>
    <w:rsid w:val="00705D89"/>
    <w:rsid w:val="00706118"/>
    <w:rsid w:val="00714172"/>
    <w:rsid w:val="00731876"/>
    <w:rsid w:val="0075107A"/>
    <w:rsid w:val="007B4C3C"/>
    <w:rsid w:val="007C4AA0"/>
    <w:rsid w:val="007C4B0F"/>
    <w:rsid w:val="007E01A6"/>
    <w:rsid w:val="007E4BE1"/>
    <w:rsid w:val="008061D9"/>
    <w:rsid w:val="0081039B"/>
    <w:rsid w:val="0084399A"/>
    <w:rsid w:val="008445E9"/>
    <w:rsid w:val="008606DC"/>
    <w:rsid w:val="00865FBF"/>
    <w:rsid w:val="00883746"/>
    <w:rsid w:val="00915268"/>
    <w:rsid w:val="00940D1C"/>
    <w:rsid w:val="00941375"/>
    <w:rsid w:val="0098369B"/>
    <w:rsid w:val="009A5E06"/>
    <w:rsid w:val="009B4E2F"/>
    <w:rsid w:val="009E45DA"/>
    <w:rsid w:val="009F1482"/>
    <w:rsid w:val="00A018AA"/>
    <w:rsid w:val="00A256BE"/>
    <w:rsid w:val="00A47396"/>
    <w:rsid w:val="00A66103"/>
    <w:rsid w:val="00AA4306"/>
    <w:rsid w:val="00AC37F3"/>
    <w:rsid w:val="00AD54D0"/>
    <w:rsid w:val="00AE09C1"/>
    <w:rsid w:val="00B11819"/>
    <w:rsid w:val="00B11CB7"/>
    <w:rsid w:val="00B35E9C"/>
    <w:rsid w:val="00B6516D"/>
    <w:rsid w:val="00B83279"/>
    <w:rsid w:val="00B8461F"/>
    <w:rsid w:val="00BD1321"/>
    <w:rsid w:val="00BD2487"/>
    <w:rsid w:val="00BF0EB7"/>
    <w:rsid w:val="00C56B15"/>
    <w:rsid w:val="00C57F82"/>
    <w:rsid w:val="00C64A80"/>
    <w:rsid w:val="00C84238"/>
    <w:rsid w:val="00CC1F54"/>
    <w:rsid w:val="00CD71DB"/>
    <w:rsid w:val="00CF530D"/>
    <w:rsid w:val="00D36706"/>
    <w:rsid w:val="00D52FC2"/>
    <w:rsid w:val="00D94237"/>
    <w:rsid w:val="00DA0836"/>
    <w:rsid w:val="00DA24CF"/>
    <w:rsid w:val="00DC33D7"/>
    <w:rsid w:val="00DD4137"/>
    <w:rsid w:val="00E104AD"/>
    <w:rsid w:val="00E12162"/>
    <w:rsid w:val="00E2327A"/>
    <w:rsid w:val="00E551A3"/>
    <w:rsid w:val="00EA7104"/>
    <w:rsid w:val="00EC0284"/>
    <w:rsid w:val="00ED6E39"/>
    <w:rsid w:val="00EE171F"/>
    <w:rsid w:val="00EF27B9"/>
    <w:rsid w:val="00F15270"/>
    <w:rsid w:val="00F47E3A"/>
    <w:rsid w:val="00F61BA1"/>
    <w:rsid w:val="00F63764"/>
    <w:rsid w:val="00F77666"/>
    <w:rsid w:val="00F8604F"/>
    <w:rsid w:val="00FA55C0"/>
    <w:rsid w:val="00FE10B2"/>
    <w:rsid w:val="00FE3261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41261"/>
  <w15:docId w15:val="{3B0ED40A-DC33-4D82-8156-021C7741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Seznam">
    <w:name w:val="List"/>
    <w:basedOn w:val="Normln"/>
    <w:pPr>
      <w:ind w:left="283" w:hanging="283"/>
    </w:pPr>
  </w:style>
  <w:style w:type="paragraph" w:styleId="Zkladntext">
    <w:name w:val="Body Text"/>
    <w:basedOn w:val="Normln"/>
    <w:pPr>
      <w:spacing w:after="120"/>
    </w:pPr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382D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2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01426"/>
    <w:rPr>
      <w:color w:val="0563C1"/>
      <w:u w:val="single"/>
    </w:rPr>
  </w:style>
  <w:style w:type="paragraph" w:styleId="Revize">
    <w:name w:val="Revision"/>
    <w:hidden/>
    <w:uiPriority w:val="99"/>
    <w:semiHidden/>
    <w:rsid w:val="00B35E9C"/>
  </w:style>
  <w:style w:type="character" w:customStyle="1" w:styleId="ZpatChar">
    <w:name w:val="Zápatí Char"/>
    <w:link w:val="Zpat"/>
    <w:uiPriority w:val="99"/>
    <w:rsid w:val="0033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APPL\WINWORD\TEMPLATE\SMLAU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SMLAUD</Template>
  <TotalTime>0</TotalTime>
  <Pages>3</Pages>
  <Words>922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kontrolní činnosti</vt:lpstr>
    </vt:vector>
  </TitlesOfParts>
  <Company>Audit</Company>
  <LinksUpToDate>false</LinksUpToDate>
  <CharactersWithSpaces>6353</CharactersWithSpaces>
  <SharedDoc>false</SharedDoc>
  <HLinks>
    <vt:vector size="6" baseType="variant"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mailto:info@autlasaudit.cz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kontrolní činnosti</dc:title>
  <dc:creator>Ing. Tomáš Bartoš</dc:creator>
  <cp:keywords>uciliste brabcova sou</cp:keywords>
  <cp:lastModifiedBy>Jedlička Antonín</cp:lastModifiedBy>
  <cp:revision>2</cp:revision>
  <cp:lastPrinted>2021-06-22T10:43:00Z</cp:lastPrinted>
  <dcterms:created xsi:type="dcterms:W3CDTF">2023-08-08T09:16:00Z</dcterms:created>
  <dcterms:modified xsi:type="dcterms:W3CDTF">2023-08-08T09:16:00Z</dcterms:modified>
</cp:coreProperties>
</file>