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3E58" w14:textId="77777777" w:rsidR="00AC2853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2E97895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C3B1F7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70B5F77" w14:textId="77777777" w:rsidTr="008F128A">
        <w:trPr>
          <w:trHeight w:val="2595"/>
        </w:trPr>
        <w:tc>
          <w:tcPr>
            <w:tcW w:w="4245" w:type="dxa"/>
          </w:tcPr>
          <w:p w14:paraId="6B8F0F4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A4AA3C9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C7A3374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714D66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4571675C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A9714A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00FF4706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C545F2F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2BD47C26" w14:textId="343BCDF4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79AE">
              <w:rPr>
                <w:rFonts w:ascii="Arial" w:hAnsi="Arial" w:cs="Arial"/>
                <w:b/>
                <w:sz w:val="18"/>
                <w:szCs w:val="18"/>
              </w:rPr>
              <w:t>61173177</w:t>
            </w:r>
          </w:p>
          <w:p w14:paraId="11AB763B" w14:textId="658E8965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79AE">
              <w:rPr>
                <w:rFonts w:ascii="Arial" w:hAnsi="Arial" w:cs="Arial"/>
                <w:b/>
                <w:sz w:val="18"/>
                <w:szCs w:val="18"/>
              </w:rPr>
              <w:t>CZ61173177</w:t>
            </w:r>
          </w:p>
          <w:p w14:paraId="79E3604A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7439E" w14:textId="77777777" w:rsidR="001E6557" w:rsidRDefault="007D79A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HerHos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s.r.o.</w:t>
            </w:r>
          </w:p>
          <w:p w14:paraId="2483AA60" w14:textId="77777777" w:rsidR="007D79AE" w:rsidRDefault="007D79A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3862B" w14:textId="77777777" w:rsidR="007D79AE" w:rsidRDefault="007D79A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DEF68" w14:textId="77777777" w:rsidR="007D79AE" w:rsidRPr="007D79AE" w:rsidRDefault="007D79AE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D79AE">
              <w:rPr>
                <w:rFonts w:ascii="Arial" w:hAnsi="Arial" w:cs="Arial"/>
                <w:bCs/>
                <w:sz w:val="18"/>
                <w:szCs w:val="18"/>
              </w:rPr>
              <w:t>Hrozňatov</w:t>
            </w:r>
            <w:proofErr w:type="spellEnd"/>
            <w:r w:rsidRPr="007D79AE">
              <w:rPr>
                <w:rFonts w:ascii="Arial" w:hAnsi="Arial" w:cs="Arial"/>
                <w:bCs/>
                <w:sz w:val="18"/>
                <w:szCs w:val="18"/>
              </w:rPr>
              <w:t xml:space="preserve"> 148</w:t>
            </w:r>
          </w:p>
          <w:p w14:paraId="22F1F331" w14:textId="274CAE5C" w:rsidR="007D79AE" w:rsidRPr="00854CD0" w:rsidRDefault="007D79A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D79AE">
              <w:rPr>
                <w:rFonts w:ascii="Arial" w:hAnsi="Arial" w:cs="Arial"/>
                <w:bCs/>
                <w:sz w:val="18"/>
                <w:szCs w:val="18"/>
              </w:rPr>
              <w:t>350 02 Cheb</w:t>
            </w:r>
          </w:p>
        </w:tc>
      </w:tr>
    </w:tbl>
    <w:p w14:paraId="4A5A28B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7FD85E60" w14:textId="70D8E3E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D79AE">
        <w:rPr>
          <w:rFonts w:ascii="Arial" w:hAnsi="Arial" w:cs="Arial"/>
          <w:sz w:val="18"/>
          <w:szCs w:val="18"/>
        </w:rPr>
        <w:t xml:space="preserve">do </w:t>
      </w:r>
      <w:r w:rsidR="00B866E2">
        <w:rPr>
          <w:rFonts w:ascii="Arial" w:hAnsi="Arial" w:cs="Arial"/>
          <w:sz w:val="18"/>
          <w:szCs w:val="18"/>
        </w:rPr>
        <w:t>15. 8. 2023</w:t>
      </w:r>
    </w:p>
    <w:p w14:paraId="2AA972AD" w14:textId="66AA6C4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64BF7">
        <w:rPr>
          <w:rFonts w:ascii="Arial" w:hAnsi="Arial" w:cs="Arial"/>
          <w:sz w:val="18"/>
          <w:szCs w:val="18"/>
        </w:rPr>
        <w:t>19. 7. 2023</w:t>
      </w:r>
    </w:p>
    <w:p w14:paraId="41A11C9B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CD34444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EEDC5D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988B8B1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0D22677F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7BE93D1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DD97FE9" w14:textId="40A6C6E8" w:rsidR="00290C85" w:rsidRPr="00E231F3" w:rsidRDefault="007D79A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dolomitický vápenec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0D46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34CE">
        <w:rPr>
          <w:rFonts w:ascii="Arial" w:hAnsi="Arial" w:cs="Arial"/>
          <w:sz w:val="24"/>
          <w:szCs w:val="24"/>
        </w:rPr>
        <w:t>3.300</w:t>
      </w:r>
      <w:r>
        <w:rPr>
          <w:rFonts w:ascii="Arial" w:hAnsi="Arial" w:cs="Arial"/>
          <w:sz w:val="24"/>
          <w:szCs w:val="24"/>
        </w:rPr>
        <w:t>,-</w:t>
      </w:r>
    </w:p>
    <w:p w14:paraId="5C0CDE7E" w14:textId="622BC814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734CE">
        <w:rPr>
          <w:rFonts w:ascii="Arial" w:hAnsi="Arial" w:cs="Arial"/>
          <w:sz w:val="24"/>
          <w:szCs w:val="24"/>
        </w:rPr>
        <w:t>3.300</w:t>
      </w:r>
      <w:r w:rsidR="007D79AE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C524F9">
        <w:rPr>
          <w:rFonts w:ascii="Arial" w:hAnsi="Arial" w:cs="Arial"/>
          <w:sz w:val="24"/>
          <w:szCs w:val="24"/>
        </w:rPr>
        <w:t xml:space="preserve">  </w:t>
      </w:r>
      <w:r w:rsidR="006734CE">
        <w:rPr>
          <w:rFonts w:ascii="Arial" w:hAnsi="Arial" w:cs="Arial"/>
          <w:sz w:val="24"/>
          <w:szCs w:val="24"/>
        </w:rPr>
        <w:t>Eur</w:t>
      </w:r>
    </w:p>
    <w:p w14:paraId="74C0613C" w14:textId="6A444CA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34CE">
        <w:rPr>
          <w:rFonts w:ascii="Arial" w:hAnsi="Arial" w:cs="Arial"/>
          <w:sz w:val="24"/>
          <w:szCs w:val="24"/>
        </w:rPr>
        <w:t xml:space="preserve">   693</w:t>
      </w:r>
      <w:r w:rsidR="007D79AE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C524F9">
        <w:rPr>
          <w:rFonts w:ascii="Arial" w:hAnsi="Arial" w:cs="Arial"/>
          <w:sz w:val="24"/>
          <w:szCs w:val="24"/>
        </w:rPr>
        <w:t xml:space="preserve">  </w:t>
      </w:r>
      <w:r w:rsidR="006734CE">
        <w:rPr>
          <w:rFonts w:ascii="Arial" w:hAnsi="Arial" w:cs="Arial"/>
          <w:sz w:val="24"/>
          <w:szCs w:val="24"/>
        </w:rPr>
        <w:t>Eur</w:t>
      </w:r>
    </w:p>
    <w:p w14:paraId="135F365B" w14:textId="79E5F8BF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33518">
        <w:rPr>
          <w:rFonts w:ascii="Arial" w:hAnsi="Arial" w:cs="Arial"/>
          <w:b/>
          <w:sz w:val="28"/>
          <w:szCs w:val="28"/>
        </w:rPr>
        <w:t>3.993</w:t>
      </w:r>
      <w:r w:rsidR="007D79AE">
        <w:rPr>
          <w:rFonts w:ascii="Arial" w:hAnsi="Arial" w:cs="Arial"/>
          <w:b/>
          <w:sz w:val="28"/>
          <w:szCs w:val="28"/>
        </w:rPr>
        <w:t>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 w:rsidR="00D33518">
        <w:rPr>
          <w:rFonts w:ascii="Arial" w:hAnsi="Arial" w:cs="Arial"/>
          <w:b/>
          <w:sz w:val="28"/>
          <w:szCs w:val="28"/>
        </w:rPr>
        <w:t>Eur</w:t>
      </w:r>
    </w:p>
    <w:p w14:paraId="46B508C4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A1E1A8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FEC5F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0A28A10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3B6372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06F849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13DE355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E46E4E1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0C783F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11FBBE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197981B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57109D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C92585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553CB09" w14:textId="135F8A4B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264BF7">
        <w:rPr>
          <w:rFonts w:ascii="Arial" w:hAnsi="Arial" w:cs="Arial"/>
          <w:sz w:val="18"/>
          <w:szCs w:val="18"/>
        </w:rPr>
        <w:t>19. 7. 2023</w:t>
      </w:r>
    </w:p>
    <w:p w14:paraId="0AA0F269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B806D53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6D98" w14:textId="77777777" w:rsidR="007D79AE" w:rsidRDefault="007D79AE" w:rsidP="00782A00">
      <w:pPr>
        <w:spacing w:after="0" w:line="240" w:lineRule="auto"/>
      </w:pPr>
      <w:r>
        <w:separator/>
      </w:r>
    </w:p>
  </w:endnote>
  <w:endnote w:type="continuationSeparator" w:id="0">
    <w:p w14:paraId="5ABA3F39" w14:textId="77777777" w:rsidR="007D79AE" w:rsidRDefault="007D79AE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05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E826AAA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4C42EEC6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F86B" w14:textId="77777777" w:rsidR="007D79AE" w:rsidRDefault="007D79AE" w:rsidP="00782A00">
      <w:pPr>
        <w:spacing w:after="0" w:line="240" w:lineRule="auto"/>
      </w:pPr>
      <w:r>
        <w:separator/>
      </w:r>
    </w:p>
  </w:footnote>
  <w:footnote w:type="continuationSeparator" w:id="0">
    <w:p w14:paraId="1B269909" w14:textId="77777777" w:rsidR="007D79AE" w:rsidRDefault="007D79AE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AE"/>
    <w:rsid w:val="001E6557"/>
    <w:rsid w:val="00264BF7"/>
    <w:rsid w:val="00290C85"/>
    <w:rsid w:val="003613CC"/>
    <w:rsid w:val="00506C66"/>
    <w:rsid w:val="006405D6"/>
    <w:rsid w:val="006734CE"/>
    <w:rsid w:val="00776F07"/>
    <w:rsid w:val="00782A00"/>
    <w:rsid w:val="007D79AE"/>
    <w:rsid w:val="00854CD0"/>
    <w:rsid w:val="00897705"/>
    <w:rsid w:val="008F128A"/>
    <w:rsid w:val="00A633DF"/>
    <w:rsid w:val="00AB40D7"/>
    <w:rsid w:val="00AC2853"/>
    <w:rsid w:val="00AF0D46"/>
    <w:rsid w:val="00B834F9"/>
    <w:rsid w:val="00B866E2"/>
    <w:rsid w:val="00B91704"/>
    <w:rsid w:val="00C20B37"/>
    <w:rsid w:val="00C524F9"/>
    <w:rsid w:val="00CF71BD"/>
    <w:rsid w:val="00D33518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FEB97"/>
  <w15:docId w15:val="{57304396-E1EF-44AE-B9C4-A384AEDC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2023-08-08T08:59:00Z</cp:lastPrinted>
  <dcterms:created xsi:type="dcterms:W3CDTF">2023-08-08T09:01:00Z</dcterms:created>
  <dcterms:modified xsi:type="dcterms:W3CDTF">2023-08-08T09:01:00Z</dcterms:modified>
</cp:coreProperties>
</file>