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12463" w14:textId="60ECF948" w:rsidR="003965AD" w:rsidRDefault="001A2026" w:rsidP="00773F4C">
      <w:pPr>
        <w:pStyle w:val="Nadpis9"/>
        <w:numPr>
          <w:ilvl w:val="0"/>
          <w:numId w:val="0"/>
        </w:numPr>
        <w:tabs>
          <w:tab w:val="left" w:pos="1440"/>
        </w:tabs>
        <w:ind w:left="2124"/>
        <w:rPr>
          <w:b/>
          <w:sz w:val="22"/>
          <w:u w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DE75B44" wp14:editId="62C17AAF">
                <wp:simplePos x="0" y="0"/>
                <wp:positionH relativeFrom="column">
                  <wp:posOffset>2999740</wp:posOffset>
                </wp:positionH>
                <wp:positionV relativeFrom="paragraph">
                  <wp:posOffset>-1270</wp:posOffset>
                </wp:positionV>
                <wp:extent cx="2673985" cy="1318260"/>
                <wp:effectExtent l="13970" t="8890" r="7620" b="6350"/>
                <wp:wrapSquare wrapText="bothSides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95AD" w14:textId="1E430A7D" w:rsidR="008D73EF" w:rsidRPr="008D73EF" w:rsidRDefault="00D44AF2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r>
                              <w:t xml:space="preserve">Gymnázium a Krajské vzdělávání centrum, příspěvková organizace </w:t>
                            </w:r>
                          </w:p>
                          <w:p w14:paraId="00570B95" w14:textId="7D7D6449" w:rsidR="008D73EF" w:rsidRPr="00586548" w:rsidRDefault="000B2FF7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r>
                              <w:t>Husitská</w:t>
                            </w:r>
                            <w:r w:rsidR="00945C12">
                              <w:t xml:space="preserve"> 205</w:t>
                            </w:r>
                            <w:r w:rsidR="00773E43">
                              <w:t>3</w:t>
                            </w:r>
                            <w:r w:rsidR="00945C12">
                              <w:t>, 356 0</w:t>
                            </w:r>
                            <w:r w:rsidR="00AF276C">
                              <w:t>1 Sokolov</w:t>
                            </w:r>
                          </w:p>
                          <w:p w14:paraId="652D87B0" w14:textId="41D7DA70" w:rsidR="00586548" w:rsidRDefault="00AF276C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r>
                              <w:t xml:space="preserve"> </w:t>
                            </w:r>
                          </w:p>
                          <w:p w14:paraId="1EBB618D" w14:textId="4414F6E0" w:rsidR="00586548" w:rsidRDefault="00586548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r>
                              <w:t xml:space="preserve">IČ: </w:t>
                            </w:r>
                            <w:r w:rsidR="00AF276C">
                              <w:t xml:space="preserve"> </w:t>
                            </w:r>
                            <w:r w:rsidR="00BE78BA">
                              <w:t>4976</w:t>
                            </w:r>
                            <w:r w:rsidR="00B718AC">
                              <w:t>7194</w:t>
                            </w:r>
                          </w:p>
                          <w:p w14:paraId="159A264E" w14:textId="406F2F26" w:rsidR="00586548" w:rsidRPr="008D73EF" w:rsidRDefault="008D7397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r>
                              <w:t>xxxxx</w:t>
                            </w:r>
                          </w:p>
                          <w:p w14:paraId="55BC4E22" w14:textId="77777777" w:rsidR="008D73EF" w:rsidRDefault="008D73EF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360 18 Karlovy Vary </w:t>
                            </w:r>
                          </w:p>
                          <w:p w14:paraId="340E595A" w14:textId="77777777" w:rsidR="008D73EF" w:rsidRDefault="008D73EF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Závodní 278</w:t>
                            </w:r>
                          </w:p>
                          <w:p w14:paraId="258693DC" w14:textId="77777777" w:rsidR="008D73EF" w:rsidRDefault="008D73EF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360 18 Karlovy Vary </w:t>
                            </w:r>
                          </w:p>
                          <w:p w14:paraId="36E3214F" w14:textId="77777777" w:rsidR="008F7395" w:rsidRPr="00C065FE" w:rsidRDefault="008F7395" w:rsidP="00C065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75B44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236.2pt;margin-top:-.1pt;width:210.55pt;height:103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" strokecolor="white">
                <v:textbox>
                  <w:txbxContent>
                    <w:p w14:paraId="648C95AD" w14:textId="1E430A7D" w:rsidR="008D73EF" w:rsidRPr="008D73EF" w:rsidRDefault="00D44AF2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r>
                        <w:t xml:space="preserve">Gymnázium a Krajské vzdělávání centrum, příspěvková organizace </w:t>
                      </w:r>
                    </w:p>
                    <w:p w14:paraId="00570B95" w14:textId="7D7D6449" w:rsidR="008D73EF" w:rsidRPr="00586548" w:rsidRDefault="000B2FF7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r>
                        <w:t>Husitská</w:t>
                      </w:r>
                      <w:r w:rsidR="00945C12">
                        <w:t xml:space="preserve"> 205</w:t>
                      </w:r>
                      <w:r w:rsidR="00773E43">
                        <w:t>3</w:t>
                      </w:r>
                      <w:r w:rsidR="00945C12">
                        <w:t>, 356 0</w:t>
                      </w:r>
                      <w:r w:rsidR="00AF276C">
                        <w:t>1 Sokolov</w:t>
                      </w:r>
                    </w:p>
                    <w:p w14:paraId="652D87B0" w14:textId="41D7DA70" w:rsidR="00586548" w:rsidRDefault="00AF276C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r>
                        <w:t xml:space="preserve"> </w:t>
                      </w:r>
                    </w:p>
                    <w:p w14:paraId="1EBB618D" w14:textId="4414F6E0" w:rsidR="00586548" w:rsidRDefault="00586548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r>
                        <w:t xml:space="preserve">IČ: </w:t>
                      </w:r>
                      <w:r w:rsidR="00AF276C">
                        <w:t xml:space="preserve"> </w:t>
                      </w:r>
                      <w:r w:rsidR="00BE78BA">
                        <w:t>4976</w:t>
                      </w:r>
                      <w:r w:rsidR="00B718AC">
                        <w:t>7194</w:t>
                      </w:r>
                    </w:p>
                    <w:p w14:paraId="159A264E" w14:textId="406F2F26" w:rsidR="00586548" w:rsidRPr="008D73EF" w:rsidRDefault="008D7397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r>
                        <w:t>xxxxx</w:t>
                      </w:r>
                    </w:p>
                    <w:p w14:paraId="55BC4E22" w14:textId="77777777" w:rsidR="008D73EF" w:rsidRDefault="008D73EF" w:rsidP="008D73EF">
                      <w:pPr>
                        <w:tabs>
                          <w:tab w:val="center" w:pos="4535"/>
                          <w:tab w:val="left" w:pos="507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360 18 Karlovy Vary </w:t>
                      </w:r>
                    </w:p>
                    <w:p w14:paraId="340E595A" w14:textId="77777777" w:rsidR="008D73EF" w:rsidRDefault="008D73EF" w:rsidP="008D73EF">
                      <w:pPr>
                        <w:tabs>
                          <w:tab w:val="center" w:pos="4535"/>
                          <w:tab w:val="left" w:pos="507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Závodní 278</w:t>
                      </w:r>
                    </w:p>
                    <w:p w14:paraId="258693DC" w14:textId="77777777" w:rsidR="008D73EF" w:rsidRDefault="008D73EF" w:rsidP="008D73EF">
                      <w:pPr>
                        <w:tabs>
                          <w:tab w:val="center" w:pos="4535"/>
                          <w:tab w:val="left" w:pos="507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360 18 Karlovy Vary </w:t>
                      </w:r>
                    </w:p>
                    <w:p w14:paraId="36E3214F" w14:textId="77777777" w:rsidR="008F7395" w:rsidRPr="00C065FE" w:rsidRDefault="008F7395" w:rsidP="00C065F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FA51700" wp14:editId="2E2DAE54">
                <wp:simplePos x="0" y="0"/>
                <wp:positionH relativeFrom="column">
                  <wp:posOffset>2990850</wp:posOffset>
                </wp:positionH>
                <wp:positionV relativeFrom="paragraph">
                  <wp:posOffset>33655</wp:posOffset>
                </wp:positionV>
                <wp:extent cx="111760" cy="958215"/>
                <wp:effectExtent l="5080" t="5715" r="6985" b="7620"/>
                <wp:wrapNone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958215"/>
                          <a:chOff x="4500" y="53"/>
                          <a:chExt cx="175" cy="1508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500" y="53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500" y="53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00" y="1437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00" y="1562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group w14:anchorId="79930B50" id="Group 2" o:spid="_x0000_s1026" style="position:absolute;margin-left:235.5pt;margin-top:2.65pt;width:8.8pt;height:75.45pt;z-index:251656704;mso-wrap-distance-left:0;mso-wrap-distance-right:0" coordorigin="4500,53" coordsize="175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">
                <v:line id="Line 3" o:spid="_x0000_s1027" style="position:absolute;visibility:visible;mso-wrap-style:square" from="4500,53" to="4675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" strokeweight=".26mm">
                  <v:stroke joinstyle="miter"/>
                </v:line>
                <v:line id="Line 4" o:spid="_x0000_s1028" style="position:absolute;visibility:visible;mso-wrap-style:square" from="4500,53" to="4500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" strokeweight=".26mm">
                  <v:stroke joinstyle="miter"/>
                </v:line>
                <v:line id="Line 5" o:spid="_x0000_s1029" style="position:absolute;visibility:visible;mso-wrap-style:square" from="4500,1437" to="4500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" strokeweight=".26mm">
                  <v:stroke joinstyle="miter"/>
                </v:line>
                <v:line id="Line 6" o:spid="_x0000_s1030" style="position:absolute;visibility:visible;mso-wrap-style:square" from="4500,1562" to="4675,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" strokeweight=".26mm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1" behindDoc="0" locked="0" layoutInCell="1" allowOverlap="1" wp14:anchorId="4B701691" wp14:editId="357DE2F4">
                <wp:simplePos x="0" y="0"/>
                <wp:positionH relativeFrom="column">
                  <wp:posOffset>5501640</wp:posOffset>
                </wp:positionH>
                <wp:positionV relativeFrom="paragraph">
                  <wp:posOffset>80010</wp:posOffset>
                </wp:positionV>
                <wp:extent cx="115570" cy="958850"/>
                <wp:effectExtent l="10795" t="13970" r="6985" b="8255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958850"/>
                          <a:chOff x="8664" y="126"/>
                          <a:chExt cx="181" cy="1509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66" y="1636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8846" y="1507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8664" y="126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846" y="126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group w14:anchorId="0C358955" id="Group 7" o:spid="_x0000_s1026" style="position:absolute;margin-left:433.2pt;margin-top:6.3pt;width:9.1pt;height:75.5pt;z-index:251657728;mso-wrap-distance-left:0;mso-wrap-distance-right:0" coordorigin="8664,126" coordsize="181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">
                <v:line id="Line 8" o:spid="_x0000_s1027" style="position:absolute;visibility:visible;mso-wrap-style:square" from="8666,1636" to="8841,1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" strokeweight=".26mm">
                  <v:stroke joinstyle="miter"/>
                </v:line>
                <v:line id="Line 9" o:spid="_x0000_s1028" style="position:absolute;flip:y;visibility:visible;mso-wrap-style:square" from="8846,1507" to="8846,1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" strokeweight=".26mm">
                  <v:stroke joinstyle="miter"/>
                </v:line>
                <v:line id="Line 10" o:spid="_x0000_s1029" style="position:absolute;flip:x;visibility:visible;mso-wrap-style:square" from="8664,126" to="8839,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" strokeweight=".26mm">
                  <v:stroke joinstyle="miter"/>
                </v:line>
                <v:line id="Line 11" o:spid="_x0000_s1030" style="position:absolute;visibility:visible;mso-wrap-style:square" from="8846,126" to="884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" strokeweight=".26mm">
                  <v:stroke joinstyle="miter"/>
                </v:line>
              </v:group>
            </w:pict>
          </mc:Fallback>
        </mc:AlternateContent>
      </w:r>
    </w:p>
    <w:p w14:paraId="4C8DDF4D" w14:textId="77777777" w:rsidR="003965AD" w:rsidRDefault="007825F7">
      <w:r>
        <w:t xml:space="preserve"> </w:t>
      </w:r>
    </w:p>
    <w:p w14:paraId="79BC780B" w14:textId="77777777" w:rsidR="003965AD" w:rsidRDefault="003965AD">
      <w:pPr>
        <w:pStyle w:val="Nadpis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825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</w:p>
    <w:p w14:paraId="4E562D7D" w14:textId="77777777" w:rsidR="003965AD" w:rsidRDefault="007825F7">
      <w:r>
        <w:t xml:space="preserve"> </w:t>
      </w:r>
    </w:p>
    <w:p w14:paraId="5B1BF90A" w14:textId="77777777" w:rsidR="003965AD" w:rsidRDefault="007825F7">
      <w:pPr>
        <w:pStyle w:val="Zhlav"/>
        <w:jc w:val="right"/>
      </w:pPr>
      <w:r>
        <w:t xml:space="preserve"> </w:t>
      </w:r>
    </w:p>
    <w:p w14:paraId="5B2DCC4C" w14:textId="77777777" w:rsidR="003965AD" w:rsidRDefault="007825F7">
      <w:r>
        <w:t xml:space="preserve"> </w:t>
      </w:r>
    </w:p>
    <w:p w14:paraId="07036D62" w14:textId="77777777" w:rsidR="003965AD" w:rsidRDefault="003965AD">
      <w:pPr>
        <w:pStyle w:val="Zhlav"/>
      </w:pPr>
    </w:p>
    <w:p w14:paraId="2988000D" w14:textId="77777777" w:rsidR="003965AD" w:rsidRDefault="003965AD">
      <w:pPr>
        <w:pStyle w:val="Zhlav"/>
      </w:pPr>
    </w:p>
    <w:tbl>
      <w:tblPr>
        <w:tblW w:w="948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1"/>
        <w:gridCol w:w="2038"/>
        <w:gridCol w:w="2938"/>
        <w:gridCol w:w="1646"/>
      </w:tblGrid>
      <w:tr w:rsidR="003965AD" w14:paraId="1422DD91" w14:textId="77777777" w:rsidTr="00054418">
        <w:trPr>
          <w:trHeight w:val="262"/>
        </w:trPr>
        <w:tc>
          <w:tcPr>
            <w:tcW w:w="2861" w:type="dxa"/>
            <w:shd w:val="clear" w:color="auto" w:fill="auto"/>
          </w:tcPr>
          <w:p w14:paraId="6176B615" w14:textId="77777777" w:rsidR="003965AD" w:rsidRDefault="003965AD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038" w:type="dxa"/>
            <w:shd w:val="clear" w:color="auto" w:fill="auto"/>
          </w:tcPr>
          <w:p w14:paraId="223428C9" w14:textId="77777777" w:rsidR="003965AD" w:rsidRDefault="003965AD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938" w:type="dxa"/>
            <w:shd w:val="clear" w:color="auto" w:fill="auto"/>
          </w:tcPr>
          <w:p w14:paraId="460D62BD" w14:textId="77777777" w:rsidR="003965AD" w:rsidRDefault="003965AD" w:rsidP="00C87ED5">
            <w:pPr>
              <w:pStyle w:val="Nadpis5"/>
              <w:tabs>
                <w:tab w:val="clear" w:pos="0"/>
              </w:tabs>
              <w:snapToGrid w:val="0"/>
              <w:ind w:left="0" w:firstLine="0"/>
            </w:pPr>
            <w:r>
              <w:t>Vyřizuje / linka</w:t>
            </w:r>
          </w:p>
        </w:tc>
        <w:tc>
          <w:tcPr>
            <w:tcW w:w="1646" w:type="dxa"/>
            <w:shd w:val="clear" w:color="auto" w:fill="auto"/>
          </w:tcPr>
          <w:p w14:paraId="0A91BD96" w14:textId="77777777" w:rsidR="003965AD" w:rsidRDefault="003965AD" w:rsidP="00C87ED5">
            <w:pPr>
              <w:pStyle w:val="Nadpis4"/>
              <w:tabs>
                <w:tab w:val="clear" w:pos="0"/>
              </w:tabs>
              <w:snapToGrid w:val="0"/>
              <w:ind w:left="0" w:right="-159" w:firstLine="0"/>
              <w:jc w:val="left"/>
            </w:pPr>
            <w:r>
              <w:t>Karlovy Vary</w:t>
            </w:r>
          </w:p>
        </w:tc>
      </w:tr>
      <w:tr w:rsidR="003965AD" w14:paraId="0F3223D5" w14:textId="77777777" w:rsidTr="00054418">
        <w:trPr>
          <w:trHeight w:val="281"/>
        </w:trPr>
        <w:tc>
          <w:tcPr>
            <w:tcW w:w="2861" w:type="dxa"/>
            <w:shd w:val="clear" w:color="auto" w:fill="auto"/>
          </w:tcPr>
          <w:p w14:paraId="189AAE63" w14:textId="77777777" w:rsidR="003965AD" w:rsidRDefault="003965AD">
            <w:pPr>
              <w:snapToGrid w:val="0"/>
              <w:rPr>
                <w:sz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0120D3FA" w14:textId="1F4D0E05" w:rsidR="003965AD" w:rsidRPr="00641F74" w:rsidRDefault="00054418" w:rsidP="00E534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Obj. č</w:t>
            </w:r>
            <w:r w:rsidR="00BD0A70">
              <w:rPr>
                <w:sz w:val="20"/>
                <w:szCs w:val="20"/>
              </w:rPr>
              <w:t xml:space="preserve">. </w:t>
            </w:r>
            <w:r w:rsidR="00F6125A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/2023</w:t>
            </w:r>
          </w:p>
        </w:tc>
        <w:tc>
          <w:tcPr>
            <w:tcW w:w="2938" w:type="dxa"/>
            <w:shd w:val="clear" w:color="auto" w:fill="auto"/>
          </w:tcPr>
          <w:p w14:paraId="6370C049" w14:textId="7DC74914" w:rsidR="003965AD" w:rsidRPr="00641F74" w:rsidRDefault="00F6125A" w:rsidP="00EF38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Grünerová/</w:t>
            </w:r>
            <w:r w:rsidR="008D7397">
              <w:rPr>
                <w:sz w:val="20"/>
                <w:szCs w:val="20"/>
              </w:rPr>
              <w:t>xxx</w:t>
            </w:r>
          </w:p>
        </w:tc>
        <w:tc>
          <w:tcPr>
            <w:tcW w:w="1646" w:type="dxa"/>
            <w:shd w:val="clear" w:color="auto" w:fill="auto"/>
          </w:tcPr>
          <w:p w14:paraId="778D9FA3" w14:textId="358FAD98" w:rsidR="003965AD" w:rsidRPr="00641F74" w:rsidRDefault="009501CD" w:rsidP="00E534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8. 8. 2023</w:t>
            </w:r>
          </w:p>
        </w:tc>
      </w:tr>
      <w:tr w:rsidR="003965AD" w14:paraId="61A04B26" w14:textId="77777777" w:rsidTr="00054418">
        <w:trPr>
          <w:trHeight w:val="281"/>
        </w:trPr>
        <w:tc>
          <w:tcPr>
            <w:tcW w:w="2861" w:type="dxa"/>
            <w:shd w:val="clear" w:color="auto" w:fill="auto"/>
          </w:tcPr>
          <w:p w14:paraId="11956059" w14:textId="77777777" w:rsidR="003965AD" w:rsidRDefault="003965AD">
            <w:pPr>
              <w:snapToGrid w:val="0"/>
              <w:rPr>
                <w:sz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2A9DF220" w14:textId="77777777" w:rsidR="003965AD" w:rsidRDefault="003965AD">
            <w:pPr>
              <w:snapToGrid w:val="0"/>
              <w:rPr>
                <w:sz w:val="20"/>
              </w:rPr>
            </w:pPr>
          </w:p>
        </w:tc>
        <w:tc>
          <w:tcPr>
            <w:tcW w:w="2938" w:type="dxa"/>
            <w:shd w:val="clear" w:color="auto" w:fill="auto"/>
          </w:tcPr>
          <w:p w14:paraId="085E8D85" w14:textId="77777777" w:rsidR="003965AD" w:rsidRDefault="003965AD">
            <w:pPr>
              <w:snapToGrid w:val="0"/>
              <w:rPr>
                <w:sz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2E67DD44" w14:textId="77777777" w:rsidR="003965AD" w:rsidRDefault="003965AD">
            <w:pPr>
              <w:tabs>
                <w:tab w:val="center" w:pos="762"/>
                <w:tab w:val="right" w:pos="1525"/>
              </w:tabs>
              <w:snapToGrid w:val="0"/>
              <w:rPr>
                <w:sz w:val="20"/>
              </w:rPr>
            </w:pPr>
          </w:p>
        </w:tc>
      </w:tr>
    </w:tbl>
    <w:p w14:paraId="14A03879" w14:textId="5BDCE80C" w:rsidR="009F6D71" w:rsidRPr="0087150C" w:rsidRDefault="009F6D71" w:rsidP="00071544">
      <w:pPr>
        <w:ind w:left="-142"/>
        <w:jc w:val="both"/>
        <w:rPr>
          <w:b/>
          <w:bCs/>
        </w:rPr>
      </w:pPr>
      <w:r w:rsidRPr="0087150C">
        <w:rPr>
          <w:b/>
          <w:bCs/>
        </w:rPr>
        <w:t xml:space="preserve">Objednávka č. 52/2023 </w:t>
      </w:r>
    </w:p>
    <w:p w14:paraId="4EE44C89" w14:textId="77777777" w:rsidR="009F6D71" w:rsidRDefault="009F6D71" w:rsidP="00071544">
      <w:pPr>
        <w:ind w:left="-142"/>
        <w:jc w:val="both"/>
      </w:pPr>
    </w:p>
    <w:p w14:paraId="248D8A04" w14:textId="7E17C62B" w:rsidR="00AC5229" w:rsidRDefault="00071544" w:rsidP="00071544">
      <w:pPr>
        <w:ind w:left="-142"/>
        <w:jc w:val="both"/>
        <w:rPr>
          <w:lang w:eastAsia="en-US"/>
        </w:rPr>
      </w:pPr>
      <w:r>
        <w:t>O</w:t>
      </w:r>
      <w:r w:rsidR="008D73EF" w:rsidRPr="008D73EF">
        <w:t xml:space="preserve">bjednáváme </w:t>
      </w:r>
      <w:r w:rsidR="008D73EF" w:rsidRPr="008D73EF">
        <w:rPr>
          <w:lang w:eastAsia="en-US"/>
        </w:rPr>
        <w:t>u Vás</w:t>
      </w:r>
      <w:r w:rsidR="00BB7723">
        <w:rPr>
          <w:lang w:eastAsia="en-US"/>
        </w:rPr>
        <w:t xml:space="preserve"> pronájem </w:t>
      </w:r>
      <w:r w:rsidR="009501CD">
        <w:rPr>
          <w:lang w:eastAsia="en-US"/>
        </w:rPr>
        <w:t xml:space="preserve">prostor </w:t>
      </w:r>
      <w:r w:rsidR="009F6D71">
        <w:rPr>
          <w:lang w:eastAsia="en-US"/>
        </w:rPr>
        <w:t xml:space="preserve">učeben </w:t>
      </w:r>
      <w:r w:rsidR="005D4DF0">
        <w:rPr>
          <w:lang w:eastAsia="en-US"/>
        </w:rPr>
        <w:t xml:space="preserve">pro </w:t>
      </w:r>
      <w:r w:rsidR="000D212D">
        <w:rPr>
          <w:lang w:eastAsia="en-US"/>
        </w:rPr>
        <w:t xml:space="preserve">uspořádání </w:t>
      </w:r>
      <w:r w:rsidR="005D4DF0">
        <w:rPr>
          <w:lang w:eastAsia="en-US"/>
        </w:rPr>
        <w:t>20 work</w:t>
      </w:r>
      <w:r w:rsidR="009077A1">
        <w:rPr>
          <w:lang w:eastAsia="en-US"/>
        </w:rPr>
        <w:t xml:space="preserve">shopů </w:t>
      </w:r>
      <w:r>
        <w:rPr>
          <w:lang w:eastAsia="en-US"/>
        </w:rPr>
        <w:t>v rámci reali</w:t>
      </w:r>
      <w:r w:rsidR="00B06380">
        <w:rPr>
          <w:lang w:eastAsia="en-US"/>
        </w:rPr>
        <w:t>zace pilotního nást</w:t>
      </w:r>
      <w:r w:rsidR="00944F81">
        <w:rPr>
          <w:lang w:eastAsia="en-US"/>
        </w:rPr>
        <w:t xml:space="preserve">roje </w:t>
      </w:r>
      <w:r w:rsidR="00CE2C8E" w:rsidRPr="009D7402">
        <w:rPr>
          <w:lang w:eastAsia="en-US"/>
        </w:rPr>
        <w:t>Medikem na Gymplu</w:t>
      </w:r>
      <w:r w:rsidR="00165B1F">
        <w:rPr>
          <w:lang w:eastAsia="en-US"/>
        </w:rPr>
        <w:t xml:space="preserve"> </w:t>
      </w:r>
      <w:r w:rsidR="000C48ED">
        <w:rPr>
          <w:lang w:eastAsia="en-US"/>
        </w:rPr>
        <w:t>v</w:t>
      </w:r>
      <w:r w:rsidR="00E24563">
        <w:rPr>
          <w:lang w:eastAsia="en-US"/>
        </w:rPr>
        <w:t xml:space="preserve">e školním roce </w:t>
      </w:r>
      <w:r w:rsidR="00107C26">
        <w:rPr>
          <w:lang w:eastAsia="en-US"/>
        </w:rPr>
        <w:t>2</w:t>
      </w:r>
      <w:r w:rsidR="00B32274">
        <w:rPr>
          <w:lang w:eastAsia="en-US"/>
        </w:rPr>
        <w:t>023</w:t>
      </w:r>
      <w:r w:rsidR="00107C26">
        <w:rPr>
          <w:lang w:eastAsia="en-US"/>
        </w:rPr>
        <w:t>/2024 a 2024/2025.</w:t>
      </w:r>
      <w:r w:rsidR="00B32274">
        <w:rPr>
          <w:lang w:eastAsia="en-US"/>
        </w:rPr>
        <w:t xml:space="preserve"> </w:t>
      </w:r>
    </w:p>
    <w:p w14:paraId="11C90132" w14:textId="77777777" w:rsidR="00AC5229" w:rsidRDefault="00AC5229" w:rsidP="00071544">
      <w:pPr>
        <w:ind w:left="-142"/>
        <w:jc w:val="both"/>
        <w:rPr>
          <w:lang w:eastAsia="en-US"/>
        </w:rPr>
      </w:pPr>
    </w:p>
    <w:p w14:paraId="7E4A9FC4" w14:textId="649960F8" w:rsidR="00BE27ED" w:rsidRDefault="002C0694" w:rsidP="00AC5229">
      <w:pPr>
        <w:ind w:left="-142"/>
        <w:jc w:val="both"/>
        <w:rPr>
          <w:lang w:eastAsia="en-US"/>
        </w:rPr>
      </w:pPr>
      <w:r>
        <w:rPr>
          <w:lang w:eastAsia="en-US"/>
        </w:rPr>
        <w:t xml:space="preserve">Cena za pronájem prostor </w:t>
      </w:r>
      <w:r w:rsidR="007B6BEC">
        <w:rPr>
          <w:lang w:eastAsia="en-US"/>
        </w:rPr>
        <w:t>3 500 Kč/</w:t>
      </w:r>
      <w:r w:rsidR="00FC1456">
        <w:rPr>
          <w:lang w:eastAsia="en-US"/>
        </w:rPr>
        <w:t xml:space="preserve"> </w:t>
      </w:r>
      <w:r w:rsidR="007B6BEC">
        <w:rPr>
          <w:lang w:eastAsia="en-US"/>
        </w:rPr>
        <w:t xml:space="preserve">1 workshop, </w:t>
      </w:r>
      <w:r w:rsidR="00C20276">
        <w:rPr>
          <w:lang w:eastAsia="en-US"/>
        </w:rPr>
        <w:t xml:space="preserve"> cena </w:t>
      </w:r>
      <w:r w:rsidR="00AC5229">
        <w:rPr>
          <w:lang w:eastAsia="en-US"/>
        </w:rPr>
        <w:t xml:space="preserve">celkem </w:t>
      </w:r>
      <w:r w:rsidR="00C20276">
        <w:rPr>
          <w:lang w:eastAsia="en-US"/>
        </w:rPr>
        <w:t xml:space="preserve">za </w:t>
      </w:r>
      <w:r w:rsidR="007B6BEC">
        <w:rPr>
          <w:lang w:eastAsia="en-US"/>
        </w:rPr>
        <w:t>20 workshopů</w:t>
      </w:r>
      <w:r w:rsidR="008312FC">
        <w:rPr>
          <w:lang w:eastAsia="en-US"/>
        </w:rPr>
        <w:t xml:space="preserve"> </w:t>
      </w:r>
      <w:r w:rsidR="00194CE1">
        <w:rPr>
          <w:lang w:eastAsia="en-US"/>
        </w:rPr>
        <w:t xml:space="preserve">70 000 Kč.  </w:t>
      </w:r>
    </w:p>
    <w:p w14:paraId="773942D5" w14:textId="77777777" w:rsidR="001E7149" w:rsidRDefault="001E7149" w:rsidP="001E7149">
      <w:pPr>
        <w:ind w:left="-142"/>
        <w:jc w:val="both"/>
        <w:rPr>
          <w:lang w:eastAsia="en-US"/>
        </w:rPr>
      </w:pPr>
    </w:p>
    <w:p w14:paraId="75C9AF4F" w14:textId="34759BC7" w:rsidR="00EC2D4E" w:rsidRPr="00E7568A" w:rsidRDefault="00BB6A08" w:rsidP="001E7149">
      <w:pPr>
        <w:ind w:left="-142"/>
        <w:jc w:val="both"/>
        <w:rPr>
          <w:lang w:eastAsia="en-US"/>
        </w:rPr>
      </w:pPr>
      <w:r w:rsidRPr="00E7568A">
        <w:t>Prosím o vystavení faktur</w:t>
      </w:r>
      <w:r w:rsidR="009B1C71">
        <w:t xml:space="preserve"> (průběžně</w:t>
      </w:r>
      <w:r w:rsidR="00BD0285">
        <w:t>, nejpozději vždy do 31.12. daného roku</w:t>
      </w:r>
      <w:r w:rsidR="009B1C71">
        <w:t>)</w:t>
      </w:r>
      <w:r w:rsidRPr="00E7568A">
        <w:t xml:space="preserve"> a jej</w:t>
      </w:r>
      <w:r w:rsidR="00BE27ED">
        <w:t>ich</w:t>
      </w:r>
      <w:r w:rsidRPr="00E7568A">
        <w:t xml:space="preserve"> zaslání </w:t>
      </w:r>
      <w:r w:rsidR="00D4332A" w:rsidRPr="00E7568A">
        <w:t xml:space="preserve">buď </w:t>
      </w:r>
      <w:r w:rsidRPr="00E7568A">
        <w:t xml:space="preserve">e-mailem na adresu </w:t>
      </w:r>
      <w:hyperlink r:id="rId10" w:history="1">
        <w:r w:rsidR="008D7397">
          <w:rPr>
            <w:rStyle w:val="Hypertextovodkaz"/>
            <w:b/>
          </w:rPr>
          <w:t>xxxxxxxxxxx</w:t>
        </w:r>
      </w:hyperlink>
      <w:r w:rsidR="000227D7" w:rsidRPr="00E7568A">
        <w:rPr>
          <w:b/>
        </w:rPr>
        <w:t xml:space="preserve">, </w:t>
      </w:r>
      <w:r w:rsidR="000227D7" w:rsidRPr="00E7568A">
        <w:t>nebo na adresu Karlovarská agentura rozvoje podnikání, p. o., Závodní 278, Karlovy Vary 360 18</w:t>
      </w:r>
      <w:r w:rsidRPr="00E7568A">
        <w:t xml:space="preserve">. </w:t>
      </w:r>
      <w:r w:rsidR="00BE27ED">
        <w:t xml:space="preserve"> </w:t>
      </w:r>
    </w:p>
    <w:p w14:paraId="12B3C8CC" w14:textId="77777777" w:rsidR="001E7149" w:rsidRDefault="001E7149" w:rsidP="00526CDB">
      <w:pPr>
        <w:suppressAutoHyphens w:val="0"/>
        <w:ind w:right="-2"/>
        <w:jc w:val="both"/>
      </w:pPr>
    </w:p>
    <w:p w14:paraId="13B209AC" w14:textId="7D6B2693" w:rsidR="00526CDB" w:rsidRDefault="00BB6A08" w:rsidP="00526CDB">
      <w:pPr>
        <w:suppressAutoHyphens w:val="0"/>
        <w:ind w:right="-2"/>
        <w:jc w:val="both"/>
        <w:rPr>
          <w:b/>
        </w:rPr>
      </w:pPr>
      <w:r w:rsidRPr="00E7568A">
        <w:t xml:space="preserve">Na faktuře musí být uveden odkaz na tuto objednávku </w:t>
      </w:r>
      <w:r w:rsidRPr="00E7568A">
        <w:rPr>
          <w:b/>
        </w:rPr>
        <w:t xml:space="preserve">č. </w:t>
      </w:r>
      <w:r w:rsidR="00331A05">
        <w:rPr>
          <w:b/>
        </w:rPr>
        <w:t>52</w:t>
      </w:r>
      <w:r w:rsidR="004B14A6" w:rsidRPr="00E7568A">
        <w:rPr>
          <w:b/>
        </w:rPr>
        <w:t>/</w:t>
      </w:r>
      <w:r w:rsidRPr="00E7568A">
        <w:rPr>
          <w:b/>
        </w:rPr>
        <w:t>20</w:t>
      </w:r>
      <w:r w:rsidR="00C01B5F" w:rsidRPr="00E7568A">
        <w:rPr>
          <w:b/>
        </w:rPr>
        <w:t>2</w:t>
      </w:r>
      <w:r w:rsidR="00054418" w:rsidRPr="00E7568A">
        <w:rPr>
          <w:b/>
        </w:rPr>
        <w:t>3</w:t>
      </w:r>
      <w:r w:rsidR="00EC2D4E" w:rsidRPr="00E7568A">
        <w:t xml:space="preserve"> </w:t>
      </w:r>
      <w:r w:rsidR="00EC2D4E" w:rsidRPr="00E7568A">
        <w:rPr>
          <w:b/>
        </w:rPr>
        <w:t xml:space="preserve">a tento text: </w:t>
      </w:r>
    </w:p>
    <w:p w14:paraId="3029D211" w14:textId="77777777" w:rsidR="00526CDB" w:rsidRPr="00E7568A" w:rsidRDefault="00EC2D4E" w:rsidP="00526CDB">
      <w:pPr>
        <w:suppressAutoHyphens w:val="0"/>
        <w:ind w:right="-2"/>
        <w:jc w:val="both"/>
        <w:rPr>
          <w:b/>
          <w:bCs/>
        </w:rPr>
      </w:pPr>
      <w:r w:rsidRPr="00E7568A">
        <w:t>„</w:t>
      </w:r>
      <w:r w:rsidRPr="00E7568A">
        <w:rPr>
          <w:b/>
          <w:bCs/>
        </w:rPr>
        <w:t xml:space="preserve">Fakturujeme </w:t>
      </w:r>
      <w:r w:rsidR="00526CDB">
        <w:rPr>
          <w:b/>
          <w:bCs/>
        </w:rPr>
        <w:t xml:space="preserve">Vám </w:t>
      </w:r>
      <w:r w:rsidRPr="00E7568A">
        <w:rPr>
          <w:b/>
          <w:bCs/>
        </w:rPr>
        <w:t xml:space="preserve">v rámci projektu „Smart Akcelerátor </w:t>
      </w:r>
      <w:r w:rsidR="00054418" w:rsidRPr="00E7568A">
        <w:rPr>
          <w:b/>
          <w:bCs/>
        </w:rPr>
        <w:t>3</w:t>
      </w:r>
      <w:r w:rsidRPr="00E7568A">
        <w:rPr>
          <w:b/>
          <w:bCs/>
        </w:rPr>
        <w:t>“, registrační číslo projektu</w:t>
      </w:r>
      <w:r w:rsidR="00526CDB">
        <w:rPr>
          <w:b/>
          <w:bCs/>
        </w:rPr>
        <w:t xml:space="preserve">: </w:t>
      </w:r>
      <w:r w:rsidR="00054418" w:rsidRPr="00E7568A">
        <w:rPr>
          <w:b/>
          <w:bCs/>
          <w:color w:val="000000"/>
          <w:shd w:val="clear" w:color="auto" w:fill="FFFFFF"/>
        </w:rPr>
        <w:t>CZ.02.01.02/00/22_009/0004182</w:t>
      </w:r>
      <w:r w:rsidR="00526CDB">
        <w:rPr>
          <w:b/>
          <w:bCs/>
        </w:rPr>
        <w:t>.</w:t>
      </w:r>
    </w:p>
    <w:p w14:paraId="4F6CB40F" w14:textId="77777777" w:rsidR="00E7568A" w:rsidRDefault="00E7568A" w:rsidP="00054418">
      <w:pPr>
        <w:rPr>
          <w:b/>
          <w:u w:val="single"/>
        </w:rPr>
      </w:pPr>
    </w:p>
    <w:p w14:paraId="675A4E1A" w14:textId="01D2A094" w:rsidR="001E7149" w:rsidRPr="00BB2538" w:rsidRDefault="00BB2538" w:rsidP="00284AA0">
      <w:pPr>
        <w:jc w:val="both"/>
        <w:rPr>
          <w:b/>
        </w:rPr>
      </w:pPr>
      <w:r>
        <w:rPr>
          <w:b/>
        </w:rPr>
        <w:t xml:space="preserve">Na faktuře </w:t>
      </w:r>
      <w:r w:rsidR="00013C81">
        <w:rPr>
          <w:b/>
        </w:rPr>
        <w:t xml:space="preserve">dále uveďte pořadové číslo </w:t>
      </w:r>
      <w:r w:rsidR="00F4196D">
        <w:rPr>
          <w:b/>
        </w:rPr>
        <w:t>konaného workshopu, název a datum koná</w:t>
      </w:r>
      <w:r w:rsidR="00AA5FAF">
        <w:rPr>
          <w:b/>
        </w:rPr>
        <w:t>ní</w:t>
      </w:r>
      <w:r w:rsidR="009560FD">
        <w:rPr>
          <w:b/>
        </w:rPr>
        <w:t>.</w:t>
      </w:r>
      <w:r w:rsidR="00AA5FAF">
        <w:rPr>
          <w:b/>
        </w:rPr>
        <w:t xml:space="preserve"> </w:t>
      </w:r>
      <w:r w:rsidR="00AA5FAF" w:rsidRPr="009560FD">
        <w:rPr>
          <w:bCs/>
        </w:rPr>
        <w:t>(kontaktní osoba Mgr. Lenka Rybářová</w:t>
      </w:r>
      <w:r w:rsidR="00AA5FAF">
        <w:rPr>
          <w:b/>
        </w:rPr>
        <w:t>)</w:t>
      </w:r>
    </w:p>
    <w:p w14:paraId="51CA85D3" w14:textId="77777777" w:rsidR="001E7149" w:rsidRDefault="001E7149" w:rsidP="001E7149">
      <w:pPr>
        <w:spacing w:line="276" w:lineRule="auto"/>
        <w:rPr>
          <w:b/>
          <w:u w:val="single"/>
        </w:rPr>
      </w:pPr>
    </w:p>
    <w:p w14:paraId="18449425" w14:textId="05CAD7EE" w:rsidR="00054418" w:rsidRDefault="00054418" w:rsidP="001E7149">
      <w:pPr>
        <w:spacing w:line="276" w:lineRule="auto"/>
        <w:rPr>
          <w:b/>
          <w:u w:val="single"/>
        </w:rPr>
      </w:pPr>
      <w:r w:rsidRPr="00B765C5">
        <w:rPr>
          <w:b/>
          <w:u w:val="single"/>
        </w:rPr>
        <w:t>Objednatelem a příjemcem faktury je:</w:t>
      </w:r>
    </w:p>
    <w:p w14:paraId="4234B6A1" w14:textId="77777777" w:rsidR="00054418" w:rsidRPr="00414986" w:rsidRDefault="00054418" w:rsidP="001E7149">
      <w:pPr>
        <w:spacing w:line="276" w:lineRule="auto"/>
        <w:rPr>
          <w:b/>
        </w:rPr>
      </w:pPr>
      <w:r w:rsidRPr="00414986">
        <w:rPr>
          <w:b/>
        </w:rPr>
        <w:t>Karlovarská agentura rozvoje podnikání, p. o.</w:t>
      </w:r>
    </w:p>
    <w:p w14:paraId="7B4F0BE3" w14:textId="77777777" w:rsidR="00054418" w:rsidRDefault="00054418" w:rsidP="00054418">
      <w:r>
        <w:t>se sídlem:</w:t>
      </w:r>
      <w:r>
        <w:tab/>
      </w:r>
      <w:r>
        <w:tab/>
        <w:t>Závodní 278, 360 18 Karlovy Vary</w:t>
      </w:r>
    </w:p>
    <w:p w14:paraId="2287F5A8" w14:textId="77777777" w:rsidR="00054418" w:rsidRDefault="00054418" w:rsidP="00054418">
      <w:r>
        <w:t>IČ:</w:t>
      </w:r>
      <w:r>
        <w:tab/>
      </w:r>
      <w:r>
        <w:tab/>
      </w:r>
      <w:r>
        <w:tab/>
        <w:t>72053666</w:t>
      </w:r>
    </w:p>
    <w:p w14:paraId="54E800FA" w14:textId="77777777" w:rsidR="00054418" w:rsidRDefault="00054418" w:rsidP="00054418">
      <w:r>
        <w:t>DIČ:</w:t>
      </w:r>
      <w:r>
        <w:tab/>
      </w:r>
      <w:r>
        <w:tab/>
      </w:r>
      <w:r>
        <w:tab/>
        <w:t>CZ72053666 (nejsme plátci DPH)</w:t>
      </w:r>
    </w:p>
    <w:p w14:paraId="637A5394" w14:textId="77777777" w:rsidR="00054418" w:rsidRDefault="00054418" w:rsidP="00054418">
      <w:r>
        <w:t>bankovní spojení:</w:t>
      </w:r>
      <w:r>
        <w:tab/>
        <w:t>Komerční banka, a.s., pobočka Karlovy Vary</w:t>
      </w:r>
    </w:p>
    <w:p w14:paraId="66E55005" w14:textId="7C183698" w:rsidR="00054418" w:rsidRDefault="00054418" w:rsidP="00054418">
      <w:r>
        <w:t>číslo účtu:</w:t>
      </w:r>
      <w:r>
        <w:tab/>
      </w:r>
      <w:r>
        <w:tab/>
      </w:r>
      <w:r w:rsidR="008D7397">
        <w:t>xxxxxxxxxxxxxx</w:t>
      </w:r>
    </w:p>
    <w:p w14:paraId="063BC84E" w14:textId="77777777" w:rsidR="00054418" w:rsidRPr="008F7395" w:rsidRDefault="00054418" w:rsidP="00EC2D4E">
      <w:pPr>
        <w:suppressAutoHyphens w:val="0"/>
        <w:ind w:right="-2"/>
        <w:jc w:val="both"/>
      </w:pPr>
    </w:p>
    <w:p w14:paraId="3E800ECF" w14:textId="77777777" w:rsidR="00BB6A08" w:rsidRPr="0004386B" w:rsidRDefault="00BB6A08" w:rsidP="00D4332A">
      <w:pPr>
        <w:jc w:val="both"/>
      </w:pPr>
    </w:p>
    <w:p w14:paraId="51C4F70F" w14:textId="77777777" w:rsidR="00BB6A08" w:rsidRDefault="00D26184" w:rsidP="000230D9">
      <w:r>
        <w:t>Děkuji za spolupráci</w:t>
      </w:r>
    </w:p>
    <w:p w14:paraId="0C46EED1" w14:textId="77777777" w:rsidR="00D26184" w:rsidRPr="00B765C5" w:rsidRDefault="00D26184" w:rsidP="000230D9"/>
    <w:p w14:paraId="18447EC7" w14:textId="77777777" w:rsidR="00F9286C" w:rsidRPr="00414986" w:rsidRDefault="00BB6A08">
      <w:pPr>
        <w:pStyle w:val="Zhlav"/>
      </w:pPr>
      <w:r w:rsidRPr="00414986">
        <w:t>S pozdravem</w:t>
      </w:r>
    </w:p>
    <w:p w14:paraId="16C04A46" w14:textId="77777777" w:rsidR="00D26184" w:rsidRDefault="00D26184">
      <w:pPr>
        <w:pStyle w:val="Zhlav"/>
        <w:rPr>
          <w:sz w:val="22"/>
          <w:szCs w:val="22"/>
        </w:rPr>
      </w:pPr>
    </w:p>
    <w:p w14:paraId="69EE18D3" w14:textId="77777777" w:rsidR="00BB6A08" w:rsidRDefault="00BB6A08">
      <w:pPr>
        <w:pStyle w:val="Zhlav"/>
        <w:rPr>
          <w:sz w:val="22"/>
          <w:szCs w:val="22"/>
        </w:rPr>
      </w:pPr>
    </w:p>
    <w:p w14:paraId="70895A64" w14:textId="77777777" w:rsidR="009F1DCC" w:rsidRDefault="009F1DCC">
      <w:pPr>
        <w:pStyle w:val="Zhlav"/>
      </w:pPr>
    </w:p>
    <w:p w14:paraId="605D9A26" w14:textId="77777777" w:rsidR="00BB6A08" w:rsidRPr="00414986" w:rsidRDefault="00BB6A08">
      <w:pPr>
        <w:pStyle w:val="Zhlav"/>
      </w:pPr>
      <w:r w:rsidRPr="00414986">
        <w:t xml:space="preserve">Ing. </w:t>
      </w:r>
      <w:r w:rsidR="007D3BA4">
        <w:t>Vlastimil Veselý</w:t>
      </w:r>
    </w:p>
    <w:p w14:paraId="01EF8C55" w14:textId="77777777" w:rsidR="00BB6A08" w:rsidRPr="00414986" w:rsidRDefault="00BB6A08">
      <w:pPr>
        <w:pStyle w:val="Zhlav"/>
      </w:pPr>
      <w:r w:rsidRPr="00414986">
        <w:t>ředitel</w:t>
      </w:r>
    </w:p>
    <w:sectPr w:rsidR="00BB6A08" w:rsidRPr="00414986">
      <w:footerReference w:type="default" r:id="rId11"/>
      <w:headerReference w:type="first" r:id="rId12"/>
      <w:footerReference w:type="first" r:id="rId13"/>
      <w:pgSz w:w="11906" w:h="16838"/>
      <w:pgMar w:top="2236" w:right="1418" w:bottom="1418" w:left="1418" w:header="708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0865" w14:textId="77777777" w:rsidR="00C75CEC" w:rsidRDefault="00C75CEC">
      <w:r>
        <w:separator/>
      </w:r>
    </w:p>
  </w:endnote>
  <w:endnote w:type="continuationSeparator" w:id="0">
    <w:p w14:paraId="28C98DC0" w14:textId="77777777" w:rsidR="00C75CEC" w:rsidRDefault="00C75CEC">
      <w:r>
        <w:continuationSeparator/>
      </w:r>
    </w:p>
  </w:endnote>
  <w:endnote w:type="continuationNotice" w:id="1">
    <w:p w14:paraId="281345A2" w14:textId="77777777" w:rsidR="00C75CEC" w:rsidRDefault="00C75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A070" w14:textId="3D9C37C5" w:rsidR="00086DE0" w:rsidRDefault="001A2026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1945B18" wp14:editId="48F6C2CE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3CA005A4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" strokeweight=".26mm">
              <v:stroke joinstyle="miter"/>
            </v:line>
          </w:pict>
        </mc:Fallback>
      </mc:AlternateContent>
    </w:r>
  </w:p>
  <w:p w14:paraId="5022C3BA" w14:textId="77777777" w:rsidR="00086DE0" w:rsidRDefault="00086DE0">
    <w:pPr>
      <w:tabs>
        <w:tab w:val="left" w:pos="4140"/>
        <w:tab w:val="right" w:pos="9180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  <w:szCs w:val="18"/>
      </w:rPr>
      <w:t xml:space="preserve">strana 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 w:rsidR="008D73EF">
      <w:rPr>
        <w:rStyle w:val="slostrnky"/>
        <w:noProof/>
        <w:sz w:val="18"/>
        <w:szCs w:val="18"/>
      </w:rPr>
      <w:t>2</w:t>
    </w:r>
    <w:r>
      <w:rPr>
        <w:rStyle w:val="slostrnky"/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NUMPAGES \*Arabic </w:instrText>
    </w:r>
    <w:r>
      <w:rPr>
        <w:rStyle w:val="slostrnky"/>
        <w:sz w:val="18"/>
        <w:szCs w:val="18"/>
      </w:rPr>
      <w:fldChar w:fldCharType="separate"/>
    </w:r>
    <w:r w:rsidR="008544C8">
      <w:rPr>
        <w:rStyle w:val="slostrnky"/>
        <w:noProof/>
        <w:sz w:val="18"/>
        <w:szCs w:val="18"/>
      </w:rPr>
      <w:t>1</w:t>
    </w:r>
    <w:r>
      <w:rPr>
        <w:rStyle w:val="slostrnky"/>
        <w:sz w:val="18"/>
        <w:szCs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99C6" w14:textId="77777777" w:rsidR="001F7CC4" w:rsidRDefault="001F7CC4">
    <w:pPr>
      <w:pStyle w:val="Normln1"/>
      <w:tabs>
        <w:tab w:val="left" w:pos="4140"/>
        <w:tab w:val="right" w:pos="9180"/>
      </w:tabs>
      <w:jc w:val="center"/>
      <w:rPr>
        <w:b w:val="0"/>
        <w:sz w:val="18"/>
      </w:rPr>
    </w:pPr>
    <w:r>
      <w:rPr>
        <w:b w:val="0"/>
        <w:sz w:val="18"/>
      </w:rPr>
      <w:t>______________________________________________________________________________________________</w:t>
    </w:r>
  </w:p>
  <w:p w14:paraId="28930424" w14:textId="77777777" w:rsidR="00086DE0" w:rsidRDefault="00086DE0">
    <w:pPr>
      <w:pStyle w:val="Normln1"/>
      <w:tabs>
        <w:tab w:val="left" w:pos="4140"/>
        <w:tab w:val="right" w:pos="9180"/>
      </w:tabs>
      <w:jc w:val="center"/>
      <w:rPr>
        <w:b w:val="0"/>
        <w:sz w:val="18"/>
      </w:rPr>
    </w:pPr>
    <w:r>
      <w:rPr>
        <w:b w:val="0"/>
        <w:sz w:val="18"/>
      </w:rPr>
      <w:t xml:space="preserve">Sídlo: </w:t>
    </w:r>
    <w:r w:rsidR="000230D9">
      <w:rPr>
        <w:b w:val="0"/>
        <w:sz w:val="18"/>
      </w:rPr>
      <w:t xml:space="preserve">Závodní </w:t>
    </w:r>
    <w:r w:rsidR="00641F74">
      <w:rPr>
        <w:b w:val="0"/>
        <w:sz w:val="18"/>
      </w:rPr>
      <w:t>278</w:t>
    </w:r>
    <w:r>
      <w:rPr>
        <w:b w:val="0"/>
        <w:sz w:val="18"/>
      </w:rPr>
      <w:t xml:space="preserve">, 360 </w:t>
    </w:r>
    <w:r w:rsidR="00641F74">
      <w:rPr>
        <w:b w:val="0"/>
        <w:sz w:val="18"/>
      </w:rPr>
      <w:t>18</w:t>
    </w:r>
    <w:r>
      <w:rPr>
        <w:b w:val="0"/>
        <w:sz w:val="18"/>
      </w:rPr>
      <w:t xml:space="preserve"> Karlovy Vary</w:t>
    </w:r>
  </w:p>
  <w:p w14:paraId="2B12B04C" w14:textId="77777777" w:rsidR="00086DE0" w:rsidRDefault="001F7CC4" w:rsidP="001F7CC4">
    <w:pPr>
      <w:pStyle w:val="Normln1"/>
      <w:tabs>
        <w:tab w:val="left" w:pos="4140"/>
        <w:tab w:val="right" w:pos="9180"/>
      </w:tabs>
      <w:rPr>
        <w:b w:val="0"/>
        <w:sz w:val="18"/>
        <w:szCs w:val="18"/>
      </w:rPr>
    </w:pPr>
    <w:r>
      <w:rPr>
        <w:b w:val="0"/>
        <w:sz w:val="18"/>
      </w:rPr>
      <w:t xml:space="preserve">                                                  </w:t>
    </w:r>
    <w:r w:rsidR="00086DE0">
      <w:rPr>
        <w:b w:val="0"/>
        <w:sz w:val="18"/>
      </w:rPr>
      <w:t xml:space="preserve">IČ: 72053666, DIČ: CZ72053666, </w:t>
    </w:r>
    <w:hyperlink r:id="rId1" w:history="1">
      <w:r w:rsidRPr="002F5647">
        <w:rPr>
          <w:rStyle w:val="Hypertextovodkaz"/>
          <w:b w:val="0"/>
          <w:sz w:val="18"/>
        </w:rPr>
        <w:t>http://www.karp-kv.cz</w:t>
      </w:r>
    </w:hyperlink>
    <w:r>
      <w:rPr>
        <w:b w:val="0"/>
        <w:sz w:val="18"/>
      </w:rPr>
      <w:t xml:space="preserve">                              strana 1</w:t>
    </w:r>
    <w:r>
      <w:rPr>
        <w:b w:val="0"/>
        <w:sz w:val="18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2757" w14:textId="77777777" w:rsidR="00C75CEC" w:rsidRDefault="00C75CEC">
      <w:r>
        <w:separator/>
      </w:r>
    </w:p>
  </w:footnote>
  <w:footnote w:type="continuationSeparator" w:id="0">
    <w:p w14:paraId="5BDE7631" w14:textId="77777777" w:rsidR="00C75CEC" w:rsidRDefault="00C75CEC">
      <w:r>
        <w:continuationSeparator/>
      </w:r>
    </w:p>
  </w:footnote>
  <w:footnote w:type="continuationNotice" w:id="1">
    <w:p w14:paraId="598CB81F" w14:textId="77777777" w:rsidR="00C75CEC" w:rsidRDefault="00C75C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9220" w14:textId="6025E7C9" w:rsidR="00086DE0" w:rsidRDefault="001A2026">
    <w:pPr>
      <w:pStyle w:val="Nadpis2"/>
      <w:ind w:left="284" w:firstLine="709"/>
      <w:jc w:val="left"/>
      <w:rPr>
        <w:rFonts w:ascii="Century Gothic" w:hAnsi="Century Gothic" w:cs="Microsoft Tai Le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3777BB7" wp14:editId="1C82C756">
              <wp:simplePos x="0" y="0"/>
              <wp:positionH relativeFrom="column">
                <wp:posOffset>-234950</wp:posOffset>
              </wp:positionH>
              <wp:positionV relativeFrom="paragraph">
                <wp:posOffset>-50165</wp:posOffset>
              </wp:positionV>
              <wp:extent cx="915035" cy="859155"/>
              <wp:effectExtent l="8255" t="8890" r="10160" b="825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09FF1" w14:textId="35EDBC45" w:rsidR="00086DE0" w:rsidRDefault="001A20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7E80A3" wp14:editId="6C167E07">
                                <wp:extent cx="650875" cy="64389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875" cy="6438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77BB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-18.5pt;margin-top:-3.95pt;width:72.05pt;height:67.6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" strokecolor="white" strokeweight=".5pt">
              <v:textbox inset="7.45pt,3.85pt,7.45pt,3.85pt">
                <w:txbxContent>
                  <w:p w14:paraId="51609FF1" w14:textId="35EDBC45" w:rsidR="00086DE0" w:rsidRDefault="001A2026">
                    <w:r>
                      <w:rPr>
                        <w:noProof/>
                      </w:rPr>
                      <w:drawing>
                        <wp:inline distT="0" distB="0" distL="0" distR="0" wp14:anchorId="3D7E80A3" wp14:editId="6C167E07">
                          <wp:extent cx="650875" cy="64389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0875" cy="6438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86DE0">
      <w:rPr>
        <w:rFonts w:ascii="Century Gothic" w:hAnsi="Century Gothic" w:cs="Microsoft Tai Le"/>
        <w:b/>
        <w:sz w:val="28"/>
        <w:szCs w:val="28"/>
      </w:rPr>
      <w:t>Karlovarská agentura</w:t>
    </w:r>
  </w:p>
  <w:p w14:paraId="6CDE837B" w14:textId="77777777" w:rsidR="00086DE0" w:rsidRDefault="00086DE0">
    <w:pPr>
      <w:pStyle w:val="Nadpis2"/>
      <w:ind w:left="284" w:firstLine="709"/>
      <w:jc w:val="left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rozvoje podnikání</w:t>
    </w:r>
  </w:p>
  <w:p w14:paraId="2F66E5D1" w14:textId="2499FC9E" w:rsidR="00086DE0" w:rsidRDefault="001A2026">
    <w:pPr>
      <w:pStyle w:val="Zhlav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9D1E6B5" wp14:editId="7A658B32">
              <wp:simplePos x="0" y="0"/>
              <wp:positionH relativeFrom="column">
                <wp:posOffset>650875</wp:posOffset>
              </wp:positionH>
              <wp:positionV relativeFrom="paragraph">
                <wp:posOffset>171450</wp:posOffset>
              </wp:positionV>
              <wp:extent cx="5165090" cy="0"/>
              <wp:effectExtent l="8255" t="9525" r="8255" b="952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15011BCD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5pt,13.5pt" to="457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AB53BD9"/>
    <w:multiLevelType w:val="hybridMultilevel"/>
    <w:tmpl w:val="28D03382"/>
    <w:lvl w:ilvl="0" w:tplc="18082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673467">
    <w:abstractNumId w:val="0"/>
  </w:num>
  <w:num w:numId="2" w16cid:durableId="1229919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14"/>
    <w:rsid w:val="0001202A"/>
    <w:rsid w:val="00013C81"/>
    <w:rsid w:val="000227D7"/>
    <w:rsid w:val="000230D9"/>
    <w:rsid w:val="0004386B"/>
    <w:rsid w:val="00054418"/>
    <w:rsid w:val="0005652A"/>
    <w:rsid w:val="00071544"/>
    <w:rsid w:val="00071AEE"/>
    <w:rsid w:val="0007582E"/>
    <w:rsid w:val="00086DE0"/>
    <w:rsid w:val="000B2FF7"/>
    <w:rsid w:val="000B7F23"/>
    <w:rsid w:val="000C48ED"/>
    <w:rsid w:val="000D212D"/>
    <w:rsid w:val="00105FAC"/>
    <w:rsid w:val="00107C26"/>
    <w:rsid w:val="00130506"/>
    <w:rsid w:val="00141F81"/>
    <w:rsid w:val="00165B1F"/>
    <w:rsid w:val="001663DC"/>
    <w:rsid w:val="00177C2B"/>
    <w:rsid w:val="00194CE1"/>
    <w:rsid w:val="001A2026"/>
    <w:rsid w:val="001A52CA"/>
    <w:rsid w:val="001C6AFD"/>
    <w:rsid w:val="001D41A5"/>
    <w:rsid w:val="001E7149"/>
    <w:rsid w:val="001F40F5"/>
    <w:rsid w:val="001F7CC4"/>
    <w:rsid w:val="00200FB2"/>
    <w:rsid w:val="00214097"/>
    <w:rsid w:val="002401F1"/>
    <w:rsid w:val="002702BF"/>
    <w:rsid w:val="00270D3C"/>
    <w:rsid w:val="00284AA0"/>
    <w:rsid w:val="00291F42"/>
    <w:rsid w:val="00292D96"/>
    <w:rsid w:val="002961E4"/>
    <w:rsid w:val="002A28AF"/>
    <w:rsid w:val="002B06E8"/>
    <w:rsid w:val="002B124D"/>
    <w:rsid w:val="002C0694"/>
    <w:rsid w:val="002F142D"/>
    <w:rsid w:val="002F699B"/>
    <w:rsid w:val="00313588"/>
    <w:rsid w:val="00321936"/>
    <w:rsid w:val="00331A05"/>
    <w:rsid w:val="003965AD"/>
    <w:rsid w:val="003F23A2"/>
    <w:rsid w:val="004012FC"/>
    <w:rsid w:val="00401A86"/>
    <w:rsid w:val="00405F6B"/>
    <w:rsid w:val="00414986"/>
    <w:rsid w:val="00457D8E"/>
    <w:rsid w:val="004932C6"/>
    <w:rsid w:val="004A172C"/>
    <w:rsid w:val="004B14A6"/>
    <w:rsid w:val="004D3ECB"/>
    <w:rsid w:val="00526CDB"/>
    <w:rsid w:val="005471A8"/>
    <w:rsid w:val="00585839"/>
    <w:rsid w:val="00586467"/>
    <w:rsid w:val="00586548"/>
    <w:rsid w:val="005D4DF0"/>
    <w:rsid w:val="00610D2D"/>
    <w:rsid w:val="0063068A"/>
    <w:rsid w:val="00637DD8"/>
    <w:rsid w:val="00641F74"/>
    <w:rsid w:val="0066549B"/>
    <w:rsid w:val="00672656"/>
    <w:rsid w:val="006A12C9"/>
    <w:rsid w:val="006C5638"/>
    <w:rsid w:val="00703C44"/>
    <w:rsid w:val="00704987"/>
    <w:rsid w:val="007362DD"/>
    <w:rsid w:val="00773E43"/>
    <w:rsid w:val="00773F4C"/>
    <w:rsid w:val="007825F7"/>
    <w:rsid w:val="007B6BEC"/>
    <w:rsid w:val="007D3BA4"/>
    <w:rsid w:val="007E0D0E"/>
    <w:rsid w:val="00811962"/>
    <w:rsid w:val="008222A6"/>
    <w:rsid w:val="008312FC"/>
    <w:rsid w:val="008544C8"/>
    <w:rsid w:val="00867310"/>
    <w:rsid w:val="0087150C"/>
    <w:rsid w:val="0088091B"/>
    <w:rsid w:val="00894D35"/>
    <w:rsid w:val="008A161C"/>
    <w:rsid w:val="008D379D"/>
    <w:rsid w:val="008D7397"/>
    <w:rsid w:val="008D73EF"/>
    <w:rsid w:val="008F7395"/>
    <w:rsid w:val="009077A1"/>
    <w:rsid w:val="00934FCE"/>
    <w:rsid w:val="00944F81"/>
    <w:rsid w:val="00945C12"/>
    <w:rsid w:val="009501CD"/>
    <w:rsid w:val="009560FD"/>
    <w:rsid w:val="00997566"/>
    <w:rsid w:val="009A15DF"/>
    <w:rsid w:val="009A63F5"/>
    <w:rsid w:val="009B1C71"/>
    <w:rsid w:val="009D7402"/>
    <w:rsid w:val="009E1E77"/>
    <w:rsid w:val="009F1DCC"/>
    <w:rsid w:val="009F6D71"/>
    <w:rsid w:val="00A02147"/>
    <w:rsid w:val="00A53318"/>
    <w:rsid w:val="00A621C4"/>
    <w:rsid w:val="00A64817"/>
    <w:rsid w:val="00A70E1A"/>
    <w:rsid w:val="00A72C9F"/>
    <w:rsid w:val="00A75D81"/>
    <w:rsid w:val="00A93E05"/>
    <w:rsid w:val="00AA5FAF"/>
    <w:rsid w:val="00AB5599"/>
    <w:rsid w:val="00AB6C47"/>
    <w:rsid w:val="00AC237B"/>
    <w:rsid w:val="00AC5229"/>
    <w:rsid w:val="00AF276C"/>
    <w:rsid w:val="00B00BE8"/>
    <w:rsid w:val="00B06380"/>
    <w:rsid w:val="00B32274"/>
    <w:rsid w:val="00B349A0"/>
    <w:rsid w:val="00B718AC"/>
    <w:rsid w:val="00B765C5"/>
    <w:rsid w:val="00B867DC"/>
    <w:rsid w:val="00B86FC8"/>
    <w:rsid w:val="00BB2538"/>
    <w:rsid w:val="00BB6A08"/>
    <w:rsid w:val="00BB7723"/>
    <w:rsid w:val="00BC199A"/>
    <w:rsid w:val="00BC46A1"/>
    <w:rsid w:val="00BD0285"/>
    <w:rsid w:val="00BD0A70"/>
    <w:rsid w:val="00BE27ED"/>
    <w:rsid w:val="00BE521C"/>
    <w:rsid w:val="00BE6CC3"/>
    <w:rsid w:val="00BE78BA"/>
    <w:rsid w:val="00BF5623"/>
    <w:rsid w:val="00C01B5F"/>
    <w:rsid w:val="00C065FE"/>
    <w:rsid w:val="00C173E9"/>
    <w:rsid w:val="00C20276"/>
    <w:rsid w:val="00C321F8"/>
    <w:rsid w:val="00C41CF2"/>
    <w:rsid w:val="00C575B8"/>
    <w:rsid w:val="00C749D7"/>
    <w:rsid w:val="00C75CEC"/>
    <w:rsid w:val="00C87ED5"/>
    <w:rsid w:val="00C96003"/>
    <w:rsid w:val="00C97359"/>
    <w:rsid w:val="00CA3E47"/>
    <w:rsid w:val="00CA66EB"/>
    <w:rsid w:val="00CE2C8E"/>
    <w:rsid w:val="00CF3FB3"/>
    <w:rsid w:val="00D15042"/>
    <w:rsid w:val="00D15421"/>
    <w:rsid w:val="00D26184"/>
    <w:rsid w:val="00D4332A"/>
    <w:rsid w:val="00D44AF2"/>
    <w:rsid w:val="00D85CCD"/>
    <w:rsid w:val="00D9346A"/>
    <w:rsid w:val="00DB1E8D"/>
    <w:rsid w:val="00DB3014"/>
    <w:rsid w:val="00DD4DC3"/>
    <w:rsid w:val="00DE38F8"/>
    <w:rsid w:val="00DE7AAC"/>
    <w:rsid w:val="00E009D0"/>
    <w:rsid w:val="00E13FF9"/>
    <w:rsid w:val="00E21166"/>
    <w:rsid w:val="00E24563"/>
    <w:rsid w:val="00E25F88"/>
    <w:rsid w:val="00E416C2"/>
    <w:rsid w:val="00E5314D"/>
    <w:rsid w:val="00E534EA"/>
    <w:rsid w:val="00E62935"/>
    <w:rsid w:val="00E7568A"/>
    <w:rsid w:val="00E82779"/>
    <w:rsid w:val="00E93353"/>
    <w:rsid w:val="00EC2D4E"/>
    <w:rsid w:val="00EC661C"/>
    <w:rsid w:val="00EE3C2F"/>
    <w:rsid w:val="00EF38FB"/>
    <w:rsid w:val="00F4196D"/>
    <w:rsid w:val="00F57407"/>
    <w:rsid w:val="00F6125A"/>
    <w:rsid w:val="00F7090D"/>
    <w:rsid w:val="00F9286C"/>
    <w:rsid w:val="00FB637B"/>
    <w:rsid w:val="00FC1456"/>
    <w:rsid w:val="00FC5216"/>
    <w:rsid w:val="00FC7F17"/>
    <w:rsid w:val="00FF3416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6DAC79"/>
  <w15:chartTrackingRefBased/>
  <w15:docId w15:val="{A6F8E509-6681-4E25-8A2B-5B516E37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ind w:left="0"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</w:style>
  <w:style w:type="paragraph" w:styleId="Zpat">
    <w:name w:val="footer"/>
    <w:basedOn w:val="Normln"/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1">
    <w:name w:val="Normální1"/>
    <w:basedOn w:val="Normln"/>
    <w:pPr>
      <w:ind w:firstLine="570"/>
    </w:pPr>
    <w:rPr>
      <w:b/>
      <w:sz w:val="22"/>
      <w:szCs w:val="22"/>
    </w:rPr>
  </w:style>
  <w:style w:type="paragraph" w:customStyle="1" w:styleId="Normal">
    <w:name w:val="[Normal]"/>
    <w:rsid w:val="000230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rsid w:val="008F7395"/>
    <w:rPr>
      <w:sz w:val="24"/>
      <w:szCs w:val="24"/>
      <w:lang w:eastAsia="ar-SA"/>
    </w:rPr>
  </w:style>
  <w:style w:type="character" w:styleId="Nevyeenzmnka">
    <w:name w:val="Unresolved Mention"/>
    <w:uiPriority w:val="99"/>
    <w:semiHidden/>
    <w:unhideWhenUsed/>
    <w:rsid w:val="000227D7"/>
    <w:rPr>
      <w:color w:val="808080"/>
      <w:shd w:val="clear" w:color="auto" w:fill="E6E6E6"/>
    </w:rPr>
  </w:style>
  <w:style w:type="character" w:styleId="Siln">
    <w:name w:val="Strong"/>
    <w:uiPriority w:val="22"/>
    <w:qFormat/>
    <w:rsid w:val="00DE7AAC"/>
    <w:rPr>
      <w:b/>
      <w:bCs/>
    </w:rPr>
  </w:style>
  <w:style w:type="character" w:customStyle="1" w:styleId="datalabel">
    <w:name w:val="datalabel"/>
    <w:rsid w:val="0064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ladislava.klasterkova@karp-kv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p-k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53;ablony\sekretari&#225;ty\sekretari&#225;t%20-%20Ing.%20Valjentov&#225;\Vnit&#345;n&#237;%20sd&#283;len&#237;_%20sam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842E0604E60C4C8B344A77D0ED2EA2" ma:contentTypeVersion="9" ma:contentTypeDescription="Vytvoří nový dokument" ma:contentTypeScope="" ma:versionID="456de3c01eb55ab890d44dadb6be63dc">
  <xsd:schema xmlns:xsd="http://www.w3.org/2001/XMLSchema" xmlns:xs="http://www.w3.org/2001/XMLSchema" xmlns:p="http://schemas.microsoft.com/office/2006/metadata/properties" xmlns:ns2="4f7381f1-1a72-4374-9b05-657b30cd5efb" targetNamespace="http://schemas.microsoft.com/office/2006/metadata/properties" ma:root="true" ma:fieldsID="0a8369486415c2eaa34476ad0ea0dab5" ns2:_="">
    <xsd:import namespace="4f7381f1-1a72-4374-9b05-657b30cd5efb"/>
    <xsd:element name="properties">
      <xsd:complexType>
        <xsd:sequence>
          <xsd:element name="documentManagement">
            <xsd:complexType>
              <xsd:all>
                <xsd:element ref="ns2:Vyfakturov_x00e1_no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81f1-1a72-4374-9b05-657b30cd5efb" elementFormDefault="qualified">
    <xsd:import namespace="http://schemas.microsoft.com/office/2006/documentManagement/types"/>
    <xsd:import namespace="http://schemas.microsoft.com/office/infopath/2007/PartnerControls"/>
    <xsd:element name="Vyfakturov_x00e1_no" ma:index="1" nillable="true" ma:displayName="Fakturace" ma:default="NE" ma:format="RadioButtons" ma:internalName="Vyfakturov_x00e1_no">
      <xsd:simpleType>
        <xsd:restriction base="dms:Choice">
          <xsd:enumeration value="ANO"/>
          <xsd:enumeration value="PROFORMA"/>
          <xsd:enumeration value="ČÁSTEČNĚ"/>
          <xsd:enumeration value="NE"/>
          <xsd:enumeration value="ZRUŠENO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yfakturov_x00e1_no xmlns="4f7381f1-1a72-4374-9b05-657b30cd5efb">NE</Vyfakturov_x00e1_no>
  </documentManagement>
</p:properties>
</file>

<file path=customXml/itemProps1.xml><?xml version="1.0" encoding="utf-8"?>
<ds:datastoreItem xmlns:ds="http://schemas.openxmlformats.org/officeDocument/2006/customXml" ds:itemID="{A8FF3958-FD51-46F6-85E5-1F45D55B2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381f1-1a72-4374-9b05-657b30cd5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F24EC-B9A9-4E6D-8BFF-9E1831342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A51AA-B0A7-49C7-A016-706295270D8B}">
  <ds:schemaRefs>
    <ds:schemaRef ds:uri="http://schemas.microsoft.com/office/2006/metadata/properties"/>
    <ds:schemaRef ds:uri="http://schemas.microsoft.com/office/infopath/2007/PartnerControls"/>
    <ds:schemaRef ds:uri="4f7381f1-1a72-4374-9b05-657b30cd5e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Vnitřní sdělení_ sam</Template>
  <TotalTime>3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HP</Company>
  <LinksUpToDate>false</LinksUpToDate>
  <CharactersWithSpaces>1359</CharactersWithSpaces>
  <SharedDoc>false</SharedDoc>
  <HLinks>
    <vt:vector size="18" baseType="variant">
      <vt:variant>
        <vt:i4>2162706</vt:i4>
      </vt:variant>
      <vt:variant>
        <vt:i4>0</vt:i4>
      </vt:variant>
      <vt:variant>
        <vt:i4>0</vt:i4>
      </vt:variant>
      <vt:variant>
        <vt:i4>5</vt:i4>
      </vt:variant>
      <vt:variant>
        <vt:lpwstr>mailto:vladislava.klasterkova@karp-kv.cz</vt:lpwstr>
      </vt:variant>
      <vt:variant>
        <vt:lpwstr/>
      </vt:variant>
      <vt:variant>
        <vt:i4>2424958</vt:i4>
      </vt:variant>
      <vt:variant>
        <vt:i4>6</vt:i4>
      </vt:variant>
      <vt:variant>
        <vt:i4>0</vt:i4>
      </vt:variant>
      <vt:variant>
        <vt:i4>5</vt:i4>
      </vt:variant>
      <vt:variant>
        <vt:lpwstr>http://www.karp-kv.cz/</vt:lpwstr>
      </vt:variant>
      <vt:variant>
        <vt:lpwstr/>
      </vt:variant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mailto:info@gymso.cz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subject/>
  <dc:creator>Simona Morkesová</dc:creator>
  <cp:keywords/>
  <cp:lastModifiedBy>Vladislava Klášterková</cp:lastModifiedBy>
  <cp:revision>4</cp:revision>
  <cp:lastPrinted>2022-02-21T19:42:00Z</cp:lastPrinted>
  <dcterms:created xsi:type="dcterms:W3CDTF">2023-08-08T08:06:00Z</dcterms:created>
  <dcterms:modified xsi:type="dcterms:W3CDTF">2023-08-08T08:23:00Z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0x010100E7842E0604E60C4C8B344A77D0ED2EA2</vt:lpwstr>
  </property>
</Properties>
</file>