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Pr="00F431FA" w:rsidRDefault="00F431FA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</w:rPr>
            </w:pPr>
            <w:proofErr w:type="spellStart"/>
            <w:r w:rsidRPr="00F431FA">
              <w:rPr>
                <w:rFonts w:ascii="Arial" w:hAnsi="Arial" w:cs="Arial"/>
                <w:bCs/>
                <w:sz w:val="20"/>
              </w:rPr>
              <w:t>Mevra</w:t>
            </w:r>
            <w:proofErr w:type="spellEnd"/>
            <w:r w:rsidRPr="00F431F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F431FA">
              <w:rPr>
                <w:rFonts w:ascii="Arial" w:hAnsi="Arial" w:cs="Arial"/>
                <w:bCs/>
                <w:sz w:val="20"/>
              </w:rPr>
              <w:t>Comuters</w:t>
            </w:r>
            <w:proofErr w:type="spellEnd"/>
            <w:r w:rsidR="00EC1645" w:rsidRPr="00F431FA">
              <w:rPr>
                <w:rFonts w:ascii="Arial" w:hAnsi="Arial" w:cs="Arial"/>
                <w:bCs/>
                <w:sz w:val="20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Pr="00F431FA" w:rsidRDefault="00F431FA">
            <w:pPr>
              <w:pStyle w:val="zk"/>
              <w:jc w:val="left"/>
              <w:rPr>
                <w:rFonts w:ascii="Arial" w:hAnsi="Arial" w:cs="Arial"/>
                <w:bCs/>
                <w:sz w:val="20"/>
              </w:rPr>
            </w:pPr>
            <w:r w:rsidRPr="00F431F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Horní 288/67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Pr="00F431FA" w:rsidRDefault="00F431FA">
            <w:pPr>
              <w:pStyle w:val="zk"/>
              <w:jc w:val="left"/>
              <w:rPr>
                <w:rFonts w:ascii="Arial" w:hAnsi="Arial" w:cs="Arial"/>
                <w:bCs/>
                <w:sz w:val="20"/>
              </w:rPr>
            </w:pPr>
            <w:r w:rsidRPr="00F431F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700 30 Ostrava, Dubina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</w:t>
            </w:r>
            <w:r w:rsidR="00F431FA">
              <w:rPr>
                <w:rFonts w:ascii="Arial" w:hAnsi="Arial" w:cs="Arial"/>
                <w:bCs/>
                <w:sz w:val="16"/>
                <w:szCs w:val="22"/>
              </w:rPr>
              <w:t>2041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</w:t>
            </w:r>
            <w:r w:rsidR="00E1019E">
              <w:rPr>
                <w:rFonts w:ascii="Arial" w:hAnsi="Arial" w:cs="Arial"/>
                <w:bCs/>
                <w:sz w:val="16"/>
                <w:szCs w:val="22"/>
              </w:rPr>
              <w:t>tner</w:t>
            </w:r>
            <w:r>
              <w:rPr>
                <w:rFonts w:ascii="Arial" w:hAnsi="Arial" w:cs="Arial"/>
                <w:bCs/>
                <w:sz w:val="16"/>
                <w:szCs w:val="22"/>
              </w:rPr>
              <w:t>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F431FA" w:rsidP="009C396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>
              <w:rPr>
                <w:rFonts w:ascii="Arial" w:hAnsi="Arial" w:cs="Arial"/>
                <w:bCs/>
                <w:sz w:val="16"/>
                <w:szCs w:val="22"/>
              </w:rPr>
              <w:t>08</w:t>
            </w:r>
            <w:r w:rsidR="009C3960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2662F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3C6366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EC1645">
              <w:rPr>
                <w:rFonts w:ascii="Arial" w:hAnsi="Arial" w:cs="Arial"/>
                <w:b/>
                <w:sz w:val="20"/>
              </w:rPr>
              <w:t xml:space="preserve">č. </w:t>
            </w:r>
            <w:r w:rsidR="00F431FA">
              <w:rPr>
                <w:rFonts w:ascii="Arial" w:hAnsi="Arial" w:cs="Arial"/>
                <w:b/>
                <w:sz w:val="20"/>
              </w:rPr>
              <w:t>44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2662F9"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DD7770" w:rsidRDefault="00EC1645" w:rsidP="00F431F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Objednáváme u Vás </w:t>
            </w:r>
            <w:r w:rsidR="00F431FA">
              <w:rPr>
                <w:rFonts w:ascii="Arial" w:hAnsi="Arial" w:cs="Arial"/>
              </w:rPr>
              <w:t>3 ks notebook ASUS B1502 a PC Triline1 prostřednictvím CNPK.</w:t>
            </w:r>
          </w:p>
          <w:p w:rsidR="0000594A" w:rsidRPr="00996CA3" w:rsidRDefault="0000594A" w:rsidP="00E87BBA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F431FA" w:rsidRDefault="00F431FA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F431FA" w:rsidRDefault="00F431FA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F431FA" w:rsidRDefault="00F431FA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Potvrzeno.</w:t>
      </w:r>
    </w:p>
    <w:p w:rsidR="00F431FA" w:rsidRDefault="00F431FA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Mevra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Comuters</w:t>
      </w:r>
      <w:proofErr w:type="spellEnd"/>
      <w:r>
        <w:rPr>
          <w:rFonts w:ascii="Arial" w:hAnsi="Arial" w:cs="Arial"/>
          <w:sz w:val="20"/>
        </w:rPr>
        <w:t>, s.r.o.</w:t>
      </w:r>
    </w:p>
    <w:p w:rsidR="00F431FA" w:rsidRDefault="00F431FA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 08949913</w:t>
      </w:r>
    </w:p>
    <w:sectPr w:rsidR="00F431FA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56"/>
    <w:rsid w:val="0000594A"/>
    <w:rsid w:val="00035D82"/>
    <w:rsid w:val="000E28F9"/>
    <w:rsid w:val="001251D9"/>
    <w:rsid w:val="00180BCD"/>
    <w:rsid w:val="001B28D0"/>
    <w:rsid w:val="002662F9"/>
    <w:rsid w:val="00283BA1"/>
    <w:rsid w:val="002E184D"/>
    <w:rsid w:val="0032117F"/>
    <w:rsid w:val="00365CF0"/>
    <w:rsid w:val="003840AB"/>
    <w:rsid w:val="003C6366"/>
    <w:rsid w:val="0047239F"/>
    <w:rsid w:val="00595D51"/>
    <w:rsid w:val="00597324"/>
    <w:rsid w:val="005D466E"/>
    <w:rsid w:val="005F4CA4"/>
    <w:rsid w:val="0060045B"/>
    <w:rsid w:val="0071703B"/>
    <w:rsid w:val="00742CD8"/>
    <w:rsid w:val="007B539C"/>
    <w:rsid w:val="00996CA3"/>
    <w:rsid w:val="009C2EBC"/>
    <w:rsid w:val="009C3960"/>
    <w:rsid w:val="00A73DCD"/>
    <w:rsid w:val="00AA6DC2"/>
    <w:rsid w:val="00B16DD2"/>
    <w:rsid w:val="00C60307"/>
    <w:rsid w:val="00C75137"/>
    <w:rsid w:val="00D20F5F"/>
    <w:rsid w:val="00D26858"/>
    <w:rsid w:val="00DB0056"/>
    <w:rsid w:val="00DB68A0"/>
    <w:rsid w:val="00DD7770"/>
    <w:rsid w:val="00E1019E"/>
    <w:rsid w:val="00E261BA"/>
    <w:rsid w:val="00E729F6"/>
    <w:rsid w:val="00E87BBA"/>
    <w:rsid w:val="00EC1645"/>
    <w:rsid w:val="00EE563E"/>
    <w:rsid w:val="00EE6588"/>
    <w:rsid w:val="00EE7E90"/>
    <w:rsid w:val="00F431FA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D7498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2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Ing. Luboš Soutner</cp:lastModifiedBy>
  <cp:revision>3</cp:revision>
  <cp:lastPrinted>2023-08-02T09:06:00Z</cp:lastPrinted>
  <dcterms:created xsi:type="dcterms:W3CDTF">2023-08-02T09:05:00Z</dcterms:created>
  <dcterms:modified xsi:type="dcterms:W3CDTF">2023-08-02T09:06:00Z</dcterms:modified>
</cp:coreProperties>
</file>