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3"/>
      </w:tblGrid>
      <w:tr w:rsidR="002D3DA7" w:rsidTr="00D152A5"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Základní umělecká škola F.Jílka Brno,</w:t>
            </w:r>
            <w:r w:rsidR="0067230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2A6EB3">
              <w:rPr>
                <w:b/>
                <w:noProof/>
                <w:sz w:val="24"/>
              </w:rPr>
              <w:t>Jaroslav Vaněrka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2A6EB3">
              <w:rPr>
                <w:b/>
                <w:noProof/>
                <w:sz w:val="24"/>
              </w:rPr>
              <w:t>Hliníkzy 412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</w:t>
            </w:r>
            <w:r w:rsidR="002A6EB3">
              <w:t xml:space="preserve"> </w:t>
            </w:r>
            <w:r>
              <w:t xml:space="preserve">  </w:t>
            </w:r>
            <w:r w:rsidR="002A6EB3">
              <w:rPr>
                <w:b/>
                <w:noProof/>
                <w:sz w:val="24"/>
              </w:rPr>
              <w:t>679 72</w:t>
            </w:r>
            <w:r w:rsidR="002D3DA7">
              <w:rPr>
                <w:b/>
                <w:sz w:val="24"/>
              </w:rPr>
              <w:t xml:space="preserve">  </w:t>
            </w:r>
            <w:r w:rsidR="002A6EB3">
              <w:rPr>
                <w:b/>
                <w:noProof/>
                <w:sz w:val="24"/>
              </w:rPr>
              <w:t>Kunštát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639 00  BRNO,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 w:rsidR="002A6EB3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IČ: </w:t>
            </w:r>
            <w:r w:rsidR="002A6EB3">
              <w:rPr>
                <w:b/>
                <w:noProof/>
                <w:sz w:val="24"/>
              </w:rPr>
              <w:t>06741169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2A6EB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DIČ: </w:t>
            </w:r>
            <w:r w:rsidR="002A6EB3">
              <w:rPr>
                <w:b/>
                <w:noProof/>
                <w:sz w:val="24"/>
              </w:rPr>
              <w:t>CZ7710043748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2A6EB3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2A6EB3">
              <w:rPr>
                <w:noProof/>
                <w:sz w:val="24"/>
                <w:szCs w:val="24"/>
              </w:rPr>
              <w:t xml:space="preserve">14. </w:t>
            </w:r>
            <w:r w:rsidR="00487A10">
              <w:rPr>
                <w:noProof/>
                <w:sz w:val="24"/>
                <w:szCs w:val="24"/>
              </w:rPr>
              <w:t>7</w:t>
            </w:r>
            <w:r w:rsidR="002A6EB3">
              <w:rPr>
                <w:noProof/>
                <w:sz w:val="24"/>
                <w:szCs w:val="24"/>
              </w:rPr>
              <w:t>. 2023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Vystavil,telefon: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2A6EB3">
        <w:rPr>
          <w:b/>
          <w:noProof/>
          <w:sz w:val="32"/>
          <w:szCs w:val="32"/>
        </w:rPr>
        <w:t>81/23/1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c>
          <w:tcPr>
            <w:tcW w:w="4111" w:type="dxa"/>
          </w:tcPr>
          <w:p w:rsidR="00D9348B" w:rsidRDefault="002A6EB3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c>
                <w:tcPr>
                  <w:tcW w:w="3455" w:type="dxa"/>
                </w:tcPr>
                <w:p w:rsidR="00FC410A" w:rsidRPr="002A6EB3" w:rsidRDefault="002A6EB3" w:rsidP="00FC410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A6EB3">
                    <w:rPr>
                      <w:b/>
                      <w:noProof/>
                      <w:sz w:val="28"/>
                      <w:szCs w:val="28"/>
                      <w:u w:val="single"/>
                    </w:rPr>
                    <w:t>V52/ 220 - LDO, Žáčková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2A6EB3" w:rsidTr="003A6DA4">
              <w:tc>
                <w:tcPr>
                  <w:tcW w:w="3455" w:type="dxa"/>
                </w:tcPr>
                <w:p w:rsidR="002A6EB3" w:rsidRDefault="002A6EB3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koberec, lepené čtverce</w:t>
                  </w:r>
                </w:p>
              </w:tc>
              <w:tc>
                <w:tcPr>
                  <w:tcW w:w="2005" w:type="dxa"/>
                </w:tcPr>
                <w:p w:rsidR="002A6EB3" w:rsidRDefault="002A6EB3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2A6EB3" w:rsidRDefault="002A6EB3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2A6EB3" w:rsidRDefault="002A6EB3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2A6EB3" w:rsidRDefault="002A6EB3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2A6EB3" w:rsidRDefault="002A6EB3" w:rsidP="003A6DA4">
                  <w:pPr>
                    <w:rPr>
                      <w:sz w:val="24"/>
                    </w:rPr>
                  </w:pPr>
                </w:p>
              </w:tc>
            </w:tr>
            <w:tr w:rsidR="002A6EB3" w:rsidTr="003A6DA4">
              <w:tc>
                <w:tcPr>
                  <w:tcW w:w="3455" w:type="dxa"/>
                </w:tcPr>
                <w:p w:rsidR="002A6EB3" w:rsidRPr="002A6EB3" w:rsidRDefault="002A6EB3" w:rsidP="00FC410A">
                  <w:pPr>
                    <w:rPr>
                      <w:b/>
                      <w:noProof/>
                      <w:sz w:val="24"/>
                    </w:rPr>
                  </w:pPr>
                  <w:r w:rsidRPr="002A6EB3">
                    <w:rPr>
                      <w:b/>
                      <w:noProof/>
                      <w:sz w:val="24"/>
                    </w:rPr>
                    <w:t>barva ALPHA 332 (červeno oranž, LRV 7 L 31)</w:t>
                  </w:r>
                </w:p>
              </w:tc>
              <w:tc>
                <w:tcPr>
                  <w:tcW w:w="2005" w:type="dxa"/>
                </w:tcPr>
                <w:p w:rsidR="002A6EB3" w:rsidRDefault="002A6EB3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2A6EB3" w:rsidRDefault="002A6EB3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2A6EB3" w:rsidRDefault="002A6EB3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:rsidR="002A6EB3" w:rsidRDefault="002A6EB3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2A6EB3" w:rsidRDefault="002A6EB3" w:rsidP="003A6DA4">
                  <w:pPr>
                    <w:rPr>
                      <w:sz w:val="24"/>
                    </w:rPr>
                  </w:pPr>
                </w:p>
              </w:tc>
            </w:tr>
            <w:tr w:rsidR="002A6EB3" w:rsidTr="003A6DA4">
              <w:tc>
                <w:tcPr>
                  <w:tcW w:w="3455" w:type="dxa"/>
                </w:tcPr>
                <w:p w:rsidR="002A6EB3" w:rsidRDefault="002A6EB3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ochranné lišty, materiál, práce, doprava</w:t>
                  </w:r>
                </w:p>
              </w:tc>
              <w:tc>
                <w:tcPr>
                  <w:tcW w:w="2005" w:type="dxa"/>
                </w:tcPr>
                <w:p w:rsidR="002A6EB3" w:rsidRDefault="002A6EB3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2A6EB3" w:rsidRDefault="002A6EB3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2A6EB3" w:rsidRDefault="002A6EB3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69 000,00</w:t>
                  </w:r>
                </w:p>
              </w:tc>
              <w:tc>
                <w:tcPr>
                  <w:tcW w:w="355" w:type="dxa"/>
                </w:tcPr>
                <w:p w:rsidR="002A6EB3" w:rsidRDefault="002A6EB3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2A6EB3" w:rsidRDefault="002A6EB3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69 000,00</w:t>
                  </w:r>
                </w:p>
              </w:tc>
            </w:tr>
          </w:tbl>
          <w:p w:rsidR="00FC410A" w:rsidRDefault="00FC410A"/>
          <w:p w:rsidR="0073211E" w:rsidRDefault="0073211E"/>
          <w:p w:rsidR="0073211E" w:rsidRDefault="0073211E">
            <w:bookmarkStart w:id="0" w:name="_GoBack"/>
            <w:bookmarkEnd w:id="0"/>
          </w:p>
          <w:p w:rsidR="0073211E" w:rsidRDefault="0073211E"/>
          <w:p w:rsidR="0073211E" w:rsidRDefault="0073211E"/>
          <w:p w:rsidR="0073211E" w:rsidRDefault="0073211E"/>
          <w:p w:rsidR="00C16A54" w:rsidRDefault="00C16A54"/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2A6EB3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69 000,00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Mgr.Pavel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EB3" w:rsidRDefault="002A6EB3">
      <w:r>
        <w:separator/>
      </w:r>
    </w:p>
  </w:endnote>
  <w:endnote w:type="continuationSeparator" w:id="0">
    <w:p w:rsidR="002A6EB3" w:rsidRDefault="002A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EB3" w:rsidRDefault="002A6EB3">
      <w:r>
        <w:separator/>
      </w:r>
    </w:p>
  </w:footnote>
  <w:footnote w:type="continuationSeparator" w:id="0">
    <w:p w:rsidR="002A6EB3" w:rsidRDefault="002A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B3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A6EB3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87A10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6069D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641F2"/>
  <w15:chartTrackingRefBased/>
  <w15:docId w15:val="{A83DA234-D59A-451B-A106-C764C65D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customStyle="1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1</TotalTime>
  <Pages>1</Pages>
  <Words>103</Words>
  <Characters>1328</Characters>
  <Application>Microsoft Office Word</Application>
  <DocSecurity>0</DocSecurity>
  <Lines>11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1429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Ekonom ZUŠ Jílka</cp:lastModifiedBy>
  <cp:revision>2</cp:revision>
  <cp:lastPrinted>2023-06-14T12:10:00Z</cp:lastPrinted>
  <dcterms:created xsi:type="dcterms:W3CDTF">2023-06-14T12:09:00Z</dcterms:created>
  <dcterms:modified xsi:type="dcterms:W3CDTF">2023-08-07T07:35:00Z</dcterms:modified>
</cp:coreProperties>
</file>