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1155700</wp:posOffset>
            </wp:positionH>
            <wp:positionV relativeFrom="paragraph">
              <wp:posOffset>-16510</wp:posOffset>
            </wp:positionV>
            <wp:extent cx="5157109" cy="66040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57109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4" behindDoc="0" locked="0" layoutInCell="1" allowOverlap="1">
            <wp:simplePos x="0" y="0"/>
            <wp:positionH relativeFrom="page">
              <wp:posOffset>1184435</wp:posOffset>
            </wp:positionH>
            <wp:positionV relativeFrom="paragraph">
              <wp:posOffset>-146981</wp:posOffset>
            </wp:positionV>
            <wp:extent cx="1151483" cy="1151295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151483" cy="1151295"/>
                    </a:xfrm>
                    <a:custGeom>
                      <a:rect l="l" t="t" r="r" b="b"/>
                      <a:pathLst>
                        <a:path w="3198566" h="3198043">
                          <a:moveTo>
                            <a:pt x="0" y="3198043"/>
                          </a:moveTo>
                          <a:lnTo>
                            <a:pt x="3198566" y="3198043"/>
                          </a:lnTo>
                          <a:lnTo>
                            <a:pt x="3198566" y="0"/>
                          </a:lnTo>
                          <a:lnTo>
                            <a:pt x="0" y="0"/>
                          </a:lnTo>
                          <a:lnTo>
                            <a:pt x="0" y="3198043"/>
                          </a:lnTo>
                          <a:close/>
                          <a:moveTo>
                            <a:pt x="0" y="3198043"/>
                          </a:moveTo>
                        </a:path>
                      </a:pathLst>
                    </a:custGeom>
                    <a:solidFill>
                      <a:srgbClr val="CDD0C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2507524</wp:posOffset>
            </wp:positionH>
            <wp:positionV relativeFrom="paragraph">
              <wp:posOffset>-146981</wp:posOffset>
            </wp:positionV>
            <wp:extent cx="1151483" cy="1151295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151483" cy="1151295"/>
                    </a:xfrm>
                    <a:custGeom>
                      <a:rect l="l" t="t" r="r" b="b"/>
                      <a:pathLst>
                        <a:path w="3198566" h="3198043">
                          <a:moveTo>
                            <a:pt x="0" y="3198043"/>
                          </a:moveTo>
                          <a:lnTo>
                            <a:pt x="3198566" y="3198043"/>
                          </a:lnTo>
                          <a:lnTo>
                            <a:pt x="3198566" y="0"/>
                          </a:lnTo>
                          <a:lnTo>
                            <a:pt x="0" y="0"/>
                          </a:lnTo>
                          <a:lnTo>
                            <a:pt x="0" y="3198043"/>
                          </a:lnTo>
                          <a:close/>
                          <a:moveTo>
                            <a:pt x="0" y="3198043"/>
                          </a:moveTo>
                        </a:path>
                      </a:pathLst>
                    </a:custGeom>
                    <a:solidFill>
                      <a:srgbClr val="CDD0C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6" behindDoc="0" locked="0" layoutInCell="1" allowOverlap="1">
            <wp:simplePos x="0" y="0"/>
            <wp:positionH relativeFrom="page">
              <wp:posOffset>3831629</wp:posOffset>
            </wp:positionH>
            <wp:positionV relativeFrom="paragraph">
              <wp:posOffset>-146981</wp:posOffset>
            </wp:positionV>
            <wp:extent cx="1151483" cy="115129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151483" cy="1151295"/>
                    </a:xfrm>
                    <a:custGeom>
                      <a:rect l="l" t="t" r="r" b="b"/>
                      <a:pathLst>
                        <a:path w="3198566" h="3198043">
                          <a:moveTo>
                            <a:pt x="0" y="3198043"/>
                          </a:moveTo>
                          <a:lnTo>
                            <a:pt x="3198566" y="3198043"/>
                          </a:lnTo>
                          <a:lnTo>
                            <a:pt x="3198566" y="0"/>
                          </a:lnTo>
                          <a:lnTo>
                            <a:pt x="0" y="0"/>
                          </a:lnTo>
                          <a:lnTo>
                            <a:pt x="0" y="3198043"/>
                          </a:lnTo>
                          <a:close/>
                          <a:moveTo>
                            <a:pt x="0" y="3198043"/>
                          </a:moveTo>
                        </a:path>
                      </a:pathLst>
                    </a:custGeom>
                    <a:solidFill>
                      <a:srgbClr val="CDD0C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5155734</wp:posOffset>
            </wp:positionH>
            <wp:positionV relativeFrom="paragraph">
              <wp:posOffset>-146981</wp:posOffset>
            </wp:positionV>
            <wp:extent cx="1151483" cy="1151295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151483" cy="1151295"/>
                    </a:xfrm>
                    <a:custGeom>
                      <a:rect l="l" t="t" r="r" b="b"/>
                      <a:pathLst>
                        <a:path w="3198566" h="3198043">
                          <a:moveTo>
                            <a:pt x="0" y="3198043"/>
                          </a:moveTo>
                          <a:lnTo>
                            <a:pt x="3198566" y="3198043"/>
                          </a:lnTo>
                          <a:lnTo>
                            <a:pt x="3198566" y="0"/>
                          </a:lnTo>
                          <a:lnTo>
                            <a:pt x="0" y="0"/>
                          </a:lnTo>
                          <a:lnTo>
                            <a:pt x="0" y="3198043"/>
                          </a:lnTo>
                          <a:close/>
                          <a:moveTo>
                            <a:pt x="0" y="3198043"/>
                          </a:moveTo>
                        </a:path>
                      </a:pathLst>
                    </a:custGeom>
                    <a:solidFill>
                      <a:srgbClr val="CDD0C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0" locked="0" layoutInCell="1" allowOverlap="1">
            <wp:simplePos x="0" y="0"/>
            <wp:positionH relativeFrom="page">
              <wp:posOffset>4471342</wp:posOffset>
            </wp:positionH>
            <wp:positionV relativeFrom="paragraph">
              <wp:posOffset>136274</wp:posOffset>
            </wp:positionV>
            <wp:extent cx="18277" cy="54823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54823"/>
                    </a:xfrm>
                    <a:custGeom>
                      <a:rect l="l" t="t" r="r" b="b"/>
                      <a:pathLst>
                        <a:path w="50771" h="152287">
                          <a:moveTo>
                            <a:pt x="0" y="152287"/>
                          </a:moveTo>
                          <a:lnTo>
                            <a:pt x="50771" y="152287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152287"/>
                          </a:lnTo>
                          <a:close/>
                          <a:moveTo>
                            <a:pt x="0" y="152287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3064989</wp:posOffset>
            </wp:positionH>
            <wp:positionV relativeFrom="paragraph">
              <wp:posOffset>154549</wp:posOffset>
            </wp:positionV>
            <wp:extent cx="18277" cy="73098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73098"/>
                    </a:xfrm>
                    <a:custGeom>
                      <a:rect l="l" t="t" r="r" b="b"/>
                      <a:pathLst>
                        <a:path w="50771" h="203050">
                          <a:moveTo>
                            <a:pt x="0" y="203050"/>
                          </a:moveTo>
                          <a:lnTo>
                            <a:pt x="50771" y="203050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203050"/>
                          </a:lnTo>
                          <a:close/>
                          <a:moveTo>
                            <a:pt x="0" y="20305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0" locked="0" layoutInCell="1" allowOverlap="1">
            <wp:simplePos x="0" y="0"/>
            <wp:positionH relativeFrom="page">
              <wp:posOffset>4434787</wp:posOffset>
            </wp:positionH>
            <wp:positionV relativeFrom="paragraph">
              <wp:posOffset>154549</wp:posOffset>
            </wp:positionV>
            <wp:extent cx="18277" cy="18274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0" h="50763">
                          <a:moveTo>
                            <a:pt x="0" y="50763"/>
                          </a:moveTo>
                          <a:lnTo>
                            <a:pt x="50770" y="50763"/>
                          </a:lnTo>
                          <a:lnTo>
                            <a:pt x="50770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1444882</wp:posOffset>
            </wp:positionH>
            <wp:positionV relativeFrom="paragraph">
              <wp:posOffset>-52193</wp:posOffset>
            </wp:positionV>
            <wp:extent cx="629573" cy="226927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9573" cy="226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2" behindDoc="0" locked="0" layoutInCell="1" allowOverlap="1">
            <wp:simplePos x="0" y="0"/>
            <wp:positionH relativeFrom="page">
              <wp:posOffset>5468483</wp:posOffset>
            </wp:positionH>
            <wp:positionV relativeFrom="paragraph">
              <wp:posOffset>-11574</wp:posOffset>
            </wp:positionV>
            <wp:extent cx="481308" cy="238583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1308" cy="238583"/>
                    </a:xfrm>
                    <a:custGeom>
                      <a:rect l="l" t="t" r="r" b="b"/>
                      <a:pathLst>
                        <a:path w="1336967" h="662733">
                          <a:moveTo>
                            <a:pt x="50771" y="0"/>
                          </a:moveTo>
                          <a:lnTo>
                            <a:pt x="0" y="5640"/>
                          </a:lnTo>
                          <a:cubicBezTo>
                            <a:pt x="39488" y="380719"/>
                            <a:pt x="355396" y="662733"/>
                            <a:pt x="733357" y="662733"/>
                          </a:cubicBezTo>
                          <a:cubicBezTo>
                            <a:pt x="973108" y="662733"/>
                            <a:pt x="1198757" y="544288"/>
                            <a:pt x="1336967" y="346878"/>
                          </a:cubicBezTo>
                          <a:lnTo>
                            <a:pt x="1294658" y="318676"/>
                          </a:lnTo>
                          <a:cubicBezTo>
                            <a:pt x="1167731" y="501986"/>
                            <a:pt x="956185" y="611971"/>
                            <a:pt x="733357" y="611971"/>
                          </a:cubicBezTo>
                          <a:cubicBezTo>
                            <a:pt x="380780" y="611971"/>
                            <a:pt x="87439" y="349698"/>
                            <a:pt x="50771" y="0"/>
                          </a:cubicBezTo>
                          <a:close/>
                          <a:moveTo>
                            <a:pt x="50771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0" locked="0" layoutInCell="1" allowOverlap="1">
            <wp:simplePos x="0" y="0"/>
            <wp:positionH relativeFrom="page">
              <wp:posOffset>3028434</wp:posOffset>
            </wp:positionH>
            <wp:positionV relativeFrom="paragraph">
              <wp:posOffset>-2437</wp:posOffset>
            </wp:positionV>
            <wp:extent cx="18277" cy="18274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1" h="50762">
                          <a:moveTo>
                            <a:pt x="0" y="50762"/>
                          </a:moveTo>
                          <a:lnTo>
                            <a:pt x="50771" y="50762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50762"/>
                          </a:lnTo>
                          <a:close/>
                          <a:moveTo>
                            <a:pt x="0" y="50762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0" locked="0" layoutInCell="1" allowOverlap="1">
            <wp:simplePos x="0" y="0"/>
            <wp:positionH relativeFrom="page">
              <wp:posOffset>4434787</wp:posOffset>
            </wp:positionH>
            <wp:positionV relativeFrom="paragraph">
              <wp:posOffset>15838</wp:posOffset>
            </wp:positionV>
            <wp:extent cx="18277" cy="54823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54823"/>
                    </a:xfrm>
                    <a:custGeom>
                      <a:rect l="l" t="t" r="r" b="b"/>
                      <a:pathLst>
                        <a:path w="50770" h="152288">
                          <a:moveTo>
                            <a:pt x="0" y="152288"/>
                          </a:moveTo>
                          <a:lnTo>
                            <a:pt x="50770" y="152288"/>
                          </a:lnTo>
                          <a:lnTo>
                            <a:pt x="50770" y="0"/>
                          </a:lnTo>
                          <a:lnTo>
                            <a:pt x="0" y="0"/>
                          </a:lnTo>
                          <a:lnTo>
                            <a:pt x="0" y="152288"/>
                          </a:lnTo>
                          <a:close/>
                          <a:moveTo>
                            <a:pt x="0" y="152288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1700768</wp:posOffset>
            </wp:positionH>
            <wp:positionV relativeFrom="paragraph">
              <wp:posOffset>21412</wp:posOffset>
            </wp:positionV>
            <wp:extent cx="116787" cy="116772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6787" cy="116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3028434</wp:posOffset>
            </wp:positionH>
            <wp:positionV relativeFrom="paragraph">
              <wp:posOffset>34112</wp:posOffset>
            </wp:positionV>
            <wp:extent cx="18277" cy="73098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73098"/>
                    </a:xfrm>
                    <a:custGeom>
                      <a:rect l="l" t="t" r="r" b="b"/>
                      <a:pathLst>
                        <a:path w="50771" h="203050">
                          <a:moveTo>
                            <a:pt x="0" y="203050"/>
                          </a:moveTo>
                          <a:lnTo>
                            <a:pt x="50771" y="203050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203050"/>
                          </a:lnTo>
                          <a:close/>
                          <a:moveTo>
                            <a:pt x="0" y="20305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0" locked="0" layoutInCell="1" allowOverlap="1">
            <wp:simplePos x="0" y="0"/>
            <wp:positionH relativeFrom="page">
              <wp:posOffset>4471342</wp:posOffset>
            </wp:positionH>
            <wp:positionV relativeFrom="paragraph">
              <wp:posOffset>34112</wp:posOffset>
            </wp:positionV>
            <wp:extent cx="18277" cy="18274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1" h="50763">
                          <a:moveTo>
                            <a:pt x="0" y="50763"/>
                          </a:moveTo>
                          <a:lnTo>
                            <a:pt x="50771" y="50763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3174654</wp:posOffset>
            </wp:positionH>
            <wp:positionV relativeFrom="paragraph">
              <wp:posOffset>52387</wp:posOffset>
            </wp:positionV>
            <wp:extent cx="18277" cy="73098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73098"/>
                    </a:xfrm>
                    <a:custGeom>
                      <a:rect l="l" t="t" r="r" b="b"/>
                      <a:pathLst>
                        <a:path w="50771" h="203050">
                          <a:moveTo>
                            <a:pt x="0" y="203050"/>
                          </a:moveTo>
                          <a:lnTo>
                            <a:pt x="50771" y="203050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203050"/>
                          </a:lnTo>
                          <a:close/>
                          <a:moveTo>
                            <a:pt x="0" y="20305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0" locked="0" layoutInCell="1" allowOverlap="1">
            <wp:simplePos x="0" y="0"/>
            <wp:positionH relativeFrom="page">
              <wp:posOffset>5886835</wp:posOffset>
            </wp:positionH>
            <wp:positionV relativeFrom="paragraph">
              <wp:posOffset>52387</wp:posOffset>
            </wp:positionV>
            <wp:extent cx="63971" cy="6396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3971" cy="63960"/>
                    </a:xfrm>
                    <a:custGeom>
                      <a:rect l="l" t="t" r="r" b="b"/>
                      <a:pathLst>
                        <a:path w="177698" h="177669">
                          <a:moveTo>
                            <a:pt x="152313" y="0"/>
                          </a:moveTo>
                          <a:lnTo>
                            <a:pt x="0" y="0"/>
                          </a:lnTo>
                          <a:lnTo>
                            <a:pt x="0" y="50763"/>
                          </a:lnTo>
                          <a:lnTo>
                            <a:pt x="126927" y="50763"/>
                          </a:lnTo>
                          <a:lnTo>
                            <a:pt x="126927" y="177669"/>
                          </a:lnTo>
                          <a:lnTo>
                            <a:pt x="177698" y="177669"/>
                          </a:lnTo>
                          <a:lnTo>
                            <a:pt x="177698" y="25381"/>
                          </a:lnTo>
                          <a:cubicBezTo>
                            <a:pt x="177698" y="11280"/>
                            <a:pt x="166416" y="0"/>
                            <a:pt x="152313" y="0"/>
                          </a:cubicBezTo>
                          <a:close/>
                          <a:moveTo>
                            <a:pt x="152313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1676913</wp:posOffset>
            </wp:positionH>
            <wp:positionV relativeFrom="paragraph">
              <wp:posOffset>70662</wp:posOffset>
            </wp:positionV>
            <wp:extent cx="18277" cy="18274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1" h="50762">
                          <a:moveTo>
                            <a:pt x="0" y="50762"/>
                          </a:moveTo>
                          <a:lnTo>
                            <a:pt x="50771" y="50762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50762"/>
                          </a:lnTo>
                          <a:close/>
                          <a:moveTo>
                            <a:pt x="0" y="50762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1823133</wp:posOffset>
            </wp:positionH>
            <wp:positionV relativeFrom="paragraph">
              <wp:posOffset>70662</wp:posOffset>
            </wp:positionV>
            <wp:extent cx="18277" cy="18274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0" h="50762">
                          <a:moveTo>
                            <a:pt x="0" y="50762"/>
                          </a:moveTo>
                          <a:lnTo>
                            <a:pt x="50770" y="50762"/>
                          </a:lnTo>
                          <a:lnTo>
                            <a:pt x="50770" y="0"/>
                          </a:lnTo>
                          <a:lnTo>
                            <a:pt x="0" y="0"/>
                          </a:lnTo>
                          <a:lnTo>
                            <a:pt x="0" y="50762"/>
                          </a:lnTo>
                          <a:close/>
                          <a:moveTo>
                            <a:pt x="0" y="50762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3064989</wp:posOffset>
            </wp:positionH>
            <wp:positionV relativeFrom="paragraph">
              <wp:posOffset>70662</wp:posOffset>
            </wp:positionV>
            <wp:extent cx="18277" cy="18274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1" h="50762">
                          <a:moveTo>
                            <a:pt x="0" y="50762"/>
                          </a:moveTo>
                          <a:lnTo>
                            <a:pt x="50771" y="50762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50762"/>
                          </a:lnTo>
                          <a:close/>
                          <a:moveTo>
                            <a:pt x="0" y="50762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0" locked="0" layoutInCell="1" allowOverlap="1">
            <wp:simplePos x="0" y="0"/>
            <wp:positionH relativeFrom="page">
              <wp:posOffset>3211209</wp:posOffset>
            </wp:positionH>
            <wp:positionV relativeFrom="paragraph">
              <wp:posOffset>70662</wp:posOffset>
            </wp:positionV>
            <wp:extent cx="18277" cy="18274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1" h="50762">
                          <a:moveTo>
                            <a:pt x="0" y="50762"/>
                          </a:moveTo>
                          <a:lnTo>
                            <a:pt x="50771" y="50762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50762"/>
                          </a:lnTo>
                          <a:close/>
                          <a:moveTo>
                            <a:pt x="0" y="50762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0" locked="0" layoutInCell="1" allowOverlap="1">
            <wp:simplePos x="0" y="0"/>
            <wp:positionH relativeFrom="page">
              <wp:posOffset>5547922</wp:posOffset>
            </wp:positionH>
            <wp:positionV relativeFrom="paragraph">
              <wp:posOffset>68875</wp:posOffset>
            </wp:positionV>
            <wp:extent cx="367108" cy="370839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7108" cy="370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9" behindDoc="0" locked="0" layoutInCell="1" allowOverlap="1">
            <wp:simplePos x="0" y="0"/>
            <wp:positionH relativeFrom="page">
              <wp:posOffset>4114930</wp:posOffset>
            </wp:positionH>
            <wp:positionV relativeFrom="paragraph">
              <wp:posOffset>89951</wp:posOffset>
            </wp:positionV>
            <wp:extent cx="265024" cy="28224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65024" cy="282240"/>
                    </a:xfrm>
                    <a:custGeom>
                      <a:rect l="l" t="t" r="r" b="b"/>
                      <a:pathLst>
                        <a:path w="736179" h="784000">
                          <a:moveTo>
                            <a:pt x="279241" y="0"/>
                          </a:moveTo>
                          <a:lnTo>
                            <a:pt x="76157" y="0"/>
                          </a:lnTo>
                          <a:cubicBezTo>
                            <a:pt x="33848" y="0"/>
                            <a:pt x="0" y="33842"/>
                            <a:pt x="0" y="76144"/>
                          </a:cubicBezTo>
                          <a:lnTo>
                            <a:pt x="0" y="228431"/>
                          </a:lnTo>
                          <a:cubicBezTo>
                            <a:pt x="0" y="270734"/>
                            <a:pt x="33848" y="304576"/>
                            <a:pt x="76157" y="304576"/>
                          </a:cubicBezTo>
                          <a:lnTo>
                            <a:pt x="160775" y="304576"/>
                          </a:lnTo>
                          <a:cubicBezTo>
                            <a:pt x="188981" y="375079"/>
                            <a:pt x="245393" y="445583"/>
                            <a:pt x="330012" y="518906"/>
                          </a:cubicBezTo>
                          <a:lnTo>
                            <a:pt x="330012" y="784000"/>
                          </a:lnTo>
                          <a:lnTo>
                            <a:pt x="535916" y="637353"/>
                          </a:lnTo>
                          <a:cubicBezTo>
                            <a:pt x="600789" y="662734"/>
                            <a:pt x="660022" y="685295"/>
                            <a:pt x="736179" y="685295"/>
                          </a:cubicBezTo>
                          <a:lnTo>
                            <a:pt x="736179" y="634532"/>
                          </a:lnTo>
                          <a:cubicBezTo>
                            <a:pt x="668484" y="634532"/>
                            <a:pt x="614893" y="614791"/>
                            <a:pt x="547198" y="586590"/>
                          </a:cubicBezTo>
                          <a:lnTo>
                            <a:pt x="527453" y="578129"/>
                          </a:lnTo>
                          <a:lnTo>
                            <a:pt x="377962" y="685295"/>
                          </a:lnTo>
                          <a:lnTo>
                            <a:pt x="377962" y="493525"/>
                          </a:lnTo>
                          <a:lnTo>
                            <a:pt x="369500" y="485064"/>
                          </a:lnTo>
                          <a:cubicBezTo>
                            <a:pt x="279240" y="411740"/>
                            <a:pt x="222828" y="335597"/>
                            <a:pt x="200263" y="267914"/>
                          </a:cubicBezTo>
                          <a:lnTo>
                            <a:pt x="194622" y="250992"/>
                          </a:lnTo>
                          <a:lnTo>
                            <a:pt x="73336" y="250992"/>
                          </a:lnTo>
                          <a:cubicBezTo>
                            <a:pt x="59233" y="250992"/>
                            <a:pt x="47951" y="239712"/>
                            <a:pt x="47951" y="225612"/>
                          </a:cubicBezTo>
                          <a:lnTo>
                            <a:pt x="47951" y="73324"/>
                          </a:lnTo>
                          <a:cubicBezTo>
                            <a:pt x="47951" y="59223"/>
                            <a:pt x="59233" y="47943"/>
                            <a:pt x="73336" y="47943"/>
                          </a:cubicBezTo>
                          <a:lnTo>
                            <a:pt x="276421" y="47943"/>
                          </a:lnTo>
                          <a:lnTo>
                            <a:pt x="276421" y="0"/>
                          </a:lnTo>
                          <a:lnTo>
                            <a:pt x="279241" y="0"/>
                          </a:lnTo>
                          <a:close/>
                          <a:moveTo>
                            <a:pt x="279241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0" locked="0" layoutInCell="1" allowOverlap="1">
            <wp:simplePos x="0" y="0"/>
            <wp:positionH relativeFrom="page">
              <wp:posOffset>4407371</wp:posOffset>
            </wp:positionH>
            <wp:positionV relativeFrom="paragraph">
              <wp:posOffset>89951</wp:posOffset>
            </wp:positionV>
            <wp:extent cx="109665" cy="97463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9665" cy="97463"/>
                    </a:xfrm>
                    <a:custGeom>
                      <a:rect l="l" t="t" r="r" b="b"/>
                      <a:pathLst>
                        <a:path w="304626" h="270733">
                          <a:moveTo>
                            <a:pt x="245393" y="0"/>
                          </a:moveTo>
                          <a:lnTo>
                            <a:pt x="214366" y="39482"/>
                          </a:lnTo>
                          <a:cubicBezTo>
                            <a:pt x="239751" y="59223"/>
                            <a:pt x="253854" y="87424"/>
                            <a:pt x="253854" y="121266"/>
                          </a:cubicBezTo>
                          <a:cubicBezTo>
                            <a:pt x="253854" y="177668"/>
                            <a:pt x="208725" y="222791"/>
                            <a:pt x="152313" y="222791"/>
                          </a:cubicBezTo>
                          <a:cubicBezTo>
                            <a:pt x="95901" y="222791"/>
                            <a:pt x="50771" y="177668"/>
                            <a:pt x="50771" y="121266"/>
                          </a:cubicBezTo>
                          <a:cubicBezTo>
                            <a:pt x="50771" y="98704"/>
                            <a:pt x="59232" y="78964"/>
                            <a:pt x="70515" y="59223"/>
                          </a:cubicBezTo>
                          <a:lnTo>
                            <a:pt x="31027" y="28201"/>
                          </a:lnTo>
                          <a:cubicBezTo>
                            <a:pt x="11282" y="53582"/>
                            <a:pt x="0" y="87424"/>
                            <a:pt x="0" y="118445"/>
                          </a:cubicBezTo>
                          <a:cubicBezTo>
                            <a:pt x="0" y="203049"/>
                            <a:pt x="67694" y="270733"/>
                            <a:pt x="152313" y="270733"/>
                          </a:cubicBezTo>
                          <a:cubicBezTo>
                            <a:pt x="236931" y="270733"/>
                            <a:pt x="304625" y="203049"/>
                            <a:pt x="304625" y="118445"/>
                          </a:cubicBezTo>
                          <a:cubicBezTo>
                            <a:pt x="304626" y="73323"/>
                            <a:pt x="282060" y="28201"/>
                            <a:pt x="245393" y="0"/>
                          </a:cubicBezTo>
                          <a:close/>
                          <a:moveTo>
                            <a:pt x="245393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0" locked="0" layoutInCell="1" allowOverlap="1">
            <wp:simplePos x="0" y="0"/>
            <wp:positionH relativeFrom="page">
              <wp:posOffset>3211209</wp:posOffset>
            </wp:positionH>
            <wp:positionV relativeFrom="paragraph">
              <wp:posOffset>107211</wp:posOffset>
            </wp:positionV>
            <wp:extent cx="18277" cy="73098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73098"/>
                    </a:xfrm>
                    <a:custGeom>
                      <a:rect l="l" t="t" r="r" b="b"/>
                      <a:pathLst>
                        <a:path w="50771" h="203051">
                          <a:moveTo>
                            <a:pt x="0" y="203051"/>
                          </a:moveTo>
                          <a:lnTo>
                            <a:pt x="50771" y="203051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203051"/>
                          </a:lnTo>
                          <a:close/>
                          <a:moveTo>
                            <a:pt x="0" y="203051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2988317</wp:posOffset>
            </wp:positionH>
            <wp:positionV relativeFrom="paragraph">
              <wp:posOffset>112786</wp:posOffset>
            </wp:positionV>
            <wp:extent cx="135065" cy="135046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5065" cy="135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3" behindDoc="0" locked="0" layoutInCell="1" allowOverlap="1">
            <wp:simplePos x="0" y="0"/>
            <wp:positionH relativeFrom="page">
              <wp:posOffset>3174654</wp:posOffset>
            </wp:positionH>
            <wp:positionV relativeFrom="paragraph">
              <wp:posOffset>143760</wp:posOffset>
            </wp:positionV>
            <wp:extent cx="18277" cy="18274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1" h="50763">
                          <a:moveTo>
                            <a:pt x="0" y="50763"/>
                          </a:moveTo>
                          <a:lnTo>
                            <a:pt x="50771" y="50763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1494137</wp:posOffset>
            </wp:positionH>
            <wp:positionV relativeFrom="paragraph">
              <wp:posOffset>152897</wp:posOffset>
            </wp:positionV>
            <wp:extent cx="530048" cy="45686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30048" cy="45686"/>
                    </a:xfrm>
                    <a:custGeom>
                      <a:rect l="l" t="t" r="r" b="b"/>
                      <a:pathLst>
                        <a:path w="1472356" h="126906">
                          <a:moveTo>
                            <a:pt x="1472356" y="0"/>
                          </a:moveTo>
                          <a:lnTo>
                            <a:pt x="0" y="0"/>
                          </a:lnTo>
                          <a:lnTo>
                            <a:pt x="0" y="126906"/>
                          </a:lnTo>
                          <a:lnTo>
                            <a:pt x="50771" y="126906"/>
                          </a:lnTo>
                          <a:lnTo>
                            <a:pt x="50771" y="50762"/>
                          </a:lnTo>
                          <a:lnTo>
                            <a:pt x="1421585" y="50762"/>
                          </a:lnTo>
                          <a:lnTo>
                            <a:pt x="1421585" y="126906"/>
                          </a:lnTo>
                          <a:lnTo>
                            <a:pt x="1472356" y="126906"/>
                          </a:lnTo>
                          <a:lnTo>
                            <a:pt x="1472356" y="0"/>
                          </a:lnTo>
                          <a:close/>
                          <a:moveTo>
                            <a:pt x="1472356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0" locked="0" layoutInCell="1" allowOverlap="1">
            <wp:simplePos x="0" y="0"/>
            <wp:positionH relativeFrom="page">
              <wp:posOffset>5959945</wp:posOffset>
            </wp:positionH>
            <wp:positionV relativeFrom="paragraph">
              <wp:posOffset>152897</wp:posOffset>
            </wp:positionV>
            <wp:extent cx="18277" cy="18274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0" h="50762">
                          <a:moveTo>
                            <a:pt x="0" y="50762"/>
                          </a:moveTo>
                          <a:lnTo>
                            <a:pt x="50770" y="50762"/>
                          </a:lnTo>
                          <a:lnTo>
                            <a:pt x="50770" y="0"/>
                          </a:lnTo>
                          <a:lnTo>
                            <a:pt x="0" y="0"/>
                          </a:lnTo>
                          <a:lnTo>
                            <a:pt x="0" y="50762"/>
                          </a:lnTo>
                          <a:close/>
                          <a:moveTo>
                            <a:pt x="0" y="50762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0" locked="0" layoutInCell="1" allowOverlap="1">
            <wp:simplePos x="0" y="0"/>
            <wp:positionH relativeFrom="page">
              <wp:posOffset>4389093</wp:posOffset>
            </wp:positionH>
            <wp:positionV relativeFrom="paragraph">
              <wp:posOffset>162034</wp:posOffset>
            </wp:positionV>
            <wp:extent cx="142158" cy="52792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42158" cy="52792"/>
                    </a:xfrm>
                    <a:custGeom>
                      <a:rect l="l" t="t" r="r" b="b"/>
                      <a:pathLst>
                        <a:path w="394884" h="146647">
                          <a:moveTo>
                            <a:pt x="366678" y="0"/>
                          </a:moveTo>
                          <a:cubicBezTo>
                            <a:pt x="279239" y="64863"/>
                            <a:pt x="160774" y="95884"/>
                            <a:pt x="0" y="95884"/>
                          </a:cubicBezTo>
                          <a:lnTo>
                            <a:pt x="0" y="146647"/>
                          </a:lnTo>
                          <a:cubicBezTo>
                            <a:pt x="172057" y="146647"/>
                            <a:pt x="298984" y="112805"/>
                            <a:pt x="394884" y="39481"/>
                          </a:cubicBezTo>
                          <a:lnTo>
                            <a:pt x="366678" y="0"/>
                          </a:lnTo>
                          <a:close/>
                          <a:moveTo>
                            <a:pt x="366678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8" behindDoc="0" locked="0" layoutInCell="1" allowOverlap="1">
            <wp:simplePos x="0" y="0"/>
            <wp:positionH relativeFrom="page">
              <wp:posOffset>4539375</wp:posOffset>
            </wp:positionH>
            <wp:positionV relativeFrom="paragraph">
              <wp:posOffset>-11194</wp:posOffset>
            </wp:positionV>
            <wp:extent cx="105603" cy="301529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5603" cy="301529"/>
                    </a:xfrm>
                    <a:custGeom>
                      <a:rect l="l" t="t" r="r" b="b"/>
                      <a:pathLst>
                        <a:path w="293344" h="837583">
                          <a:moveTo>
                            <a:pt x="53592" y="0"/>
                          </a:moveTo>
                          <a:lnTo>
                            <a:pt x="25386" y="42302"/>
                          </a:lnTo>
                          <a:cubicBezTo>
                            <a:pt x="163595" y="135367"/>
                            <a:pt x="242573" y="267914"/>
                            <a:pt x="242573" y="411741"/>
                          </a:cubicBezTo>
                          <a:cubicBezTo>
                            <a:pt x="242573" y="564029"/>
                            <a:pt x="155134" y="705036"/>
                            <a:pt x="0" y="795281"/>
                          </a:cubicBezTo>
                          <a:lnTo>
                            <a:pt x="25386" y="837583"/>
                          </a:lnTo>
                          <a:cubicBezTo>
                            <a:pt x="194622" y="736058"/>
                            <a:pt x="290523" y="580950"/>
                            <a:pt x="290523" y="408921"/>
                          </a:cubicBezTo>
                          <a:cubicBezTo>
                            <a:pt x="293344" y="250994"/>
                            <a:pt x="205904" y="101526"/>
                            <a:pt x="53592" y="0"/>
                          </a:cubicBezTo>
                          <a:close/>
                          <a:moveTo>
                            <a:pt x="53592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0" locked="0" layoutInCell="1" allowOverlap="1">
            <wp:simplePos x="0" y="0"/>
            <wp:positionH relativeFrom="page">
              <wp:posOffset>5722337</wp:posOffset>
            </wp:positionH>
            <wp:positionV relativeFrom="paragraph">
              <wp:posOffset>-4088</wp:posOffset>
            </wp:positionV>
            <wp:extent cx="18277" cy="2741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27411"/>
                    </a:xfrm>
                    <a:custGeom>
                      <a:rect l="l" t="t" r="r" b="b"/>
                      <a:pathLst>
                        <a:path w="50772" h="76144">
                          <a:moveTo>
                            <a:pt x="0" y="76144"/>
                          </a:moveTo>
                          <a:lnTo>
                            <a:pt x="50772" y="76144"/>
                          </a:lnTo>
                          <a:lnTo>
                            <a:pt x="50772" y="0"/>
                          </a:lnTo>
                          <a:lnTo>
                            <a:pt x="0" y="0"/>
                          </a:lnTo>
                          <a:lnTo>
                            <a:pt x="0" y="76144"/>
                          </a:lnTo>
                          <a:close/>
                          <a:moveTo>
                            <a:pt x="0" y="76144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1512415</wp:posOffset>
            </wp:positionH>
            <wp:positionV relativeFrom="paragraph">
              <wp:posOffset>14187</wp:posOffset>
            </wp:positionV>
            <wp:extent cx="109665" cy="45686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9665" cy="45686"/>
                    </a:xfrm>
                    <a:custGeom>
                      <a:rect l="l" t="t" r="r" b="b"/>
                      <a:pathLst>
                        <a:path w="304626" h="126906">
                          <a:moveTo>
                            <a:pt x="304626" y="0"/>
                          </a:moveTo>
                          <a:lnTo>
                            <a:pt x="0" y="0"/>
                          </a:lnTo>
                          <a:lnTo>
                            <a:pt x="0" y="126906"/>
                          </a:lnTo>
                          <a:lnTo>
                            <a:pt x="50771" y="126906"/>
                          </a:lnTo>
                          <a:lnTo>
                            <a:pt x="50771" y="50762"/>
                          </a:lnTo>
                          <a:lnTo>
                            <a:pt x="253855" y="50762"/>
                          </a:lnTo>
                          <a:lnTo>
                            <a:pt x="253855" y="126906"/>
                          </a:lnTo>
                          <a:lnTo>
                            <a:pt x="304626" y="126906"/>
                          </a:lnTo>
                          <a:lnTo>
                            <a:pt x="304626" y="0"/>
                          </a:lnTo>
                          <a:close/>
                          <a:moveTo>
                            <a:pt x="304626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1640358</wp:posOffset>
            </wp:positionH>
            <wp:positionV relativeFrom="paragraph">
              <wp:posOffset>14187</wp:posOffset>
            </wp:positionV>
            <wp:extent cx="109665" cy="45686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9665" cy="45686"/>
                    </a:xfrm>
                    <a:custGeom>
                      <a:rect l="l" t="t" r="r" b="b"/>
                      <a:pathLst>
                        <a:path w="304625" h="126906">
                          <a:moveTo>
                            <a:pt x="304625" y="0"/>
                          </a:moveTo>
                          <a:lnTo>
                            <a:pt x="0" y="0"/>
                          </a:lnTo>
                          <a:lnTo>
                            <a:pt x="0" y="126906"/>
                          </a:lnTo>
                          <a:lnTo>
                            <a:pt x="50770" y="126906"/>
                          </a:lnTo>
                          <a:lnTo>
                            <a:pt x="50770" y="50762"/>
                          </a:lnTo>
                          <a:lnTo>
                            <a:pt x="253854" y="50762"/>
                          </a:lnTo>
                          <a:lnTo>
                            <a:pt x="253854" y="126906"/>
                          </a:lnTo>
                          <a:lnTo>
                            <a:pt x="304625" y="126906"/>
                          </a:lnTo>
                          <a:lnTo>
                            <a:pt x="304625" y="0"/>
                          </a:lnTo>
                          <a:close/>
                          <a:moveTo>
                            <a:pt x="304625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1768300</wp:posOffset>
            </wp:positionH>
            <wp:positionV relativeFrom="paragraph">
              <wp:posOffset>14187</wp:posOffset>
            </wp:positionV>
            <wp:extent cx="109665" cy="45686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9665" cy="45686"/>
                    </a:xfrm>
                    <a:custGeom>
                      <a:rect l="l" t="t" r="r" b="b"/>
                      <a:pathLst>
                        <a:path w="304625" h="126906">
                          <a:moveTo>
                            <a:pt x="304625" y="0"/>
                          </a:moveTo>
                          <a:lnTo>
                            <a:pt x="0" y="0"/>
                          </a:lnTo>
                          <a:lnTo>
                            <a:pt x="0" y="126906"/>
                          </a:lnTo>
                          <a:lnTo>
                            <a:pt x="50770" y="126906"/>
                          </a:lnTo>
                          <a:lnTo>
                            <a:pt x="50770" y="50762"/>
                          </a:lnTo>
                          <a:lnTo>
                            <a:pt x="253854" y="50762"/>
                          </a:lnTo>
                          <a:lnTo>
                            <a:pt x="253854" y="126906"/>
                          </a:lnTo>
                          <a:lnTo>
                            <a:pt x="304625" y="126906"/>
                          </a:lnTo>
                          <a:lnTo>
                            <a:pt x="304625" y="0"/>
                          </a:lnTo>
                          <a:close/>
                          <a:moveTo>
                            <a:pt x="304625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9" behindDoc="0" locked="0" layoutInCell="1" allowOverlap="1">
            <wp:simplePos x="0" y="0"/>
            <wp:positionH relativeFrom="page">
              <wp:posOffset>1896243</wp:posOffset>
            </wp:positionH>
            <wp:positionV relativeFrom="paragraph">
              <wp:posOffset>14187</wp:posOffset>
            </wp:positionV>
            <wp:extent cx="109665" cy="45686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9665" cy="45686"/>
                    </a:xfrm>
                    <a:custGeom>
                      <a:rect l="l" t="t" r="r" b="b"/>
                      <a:pathLst>
                        <a:path w="304625" h="126906">
                          <a:moveTo>
                            <a:pt x="304625" y="0"/>
                          </a:moveTo>
                          <a:lnTo>
                            <a:pt x="0" y="0"/>
                          </a:lnTo>
                          <a:lnTo>
                            <a:pt x="0" y="126906"/>
                          </a:lnTo>
                          <a:lnTo>
                            <a:pt x="50771" y="126906"/>
                          </a:lnTo>
                          <a:lnTo>
                            <a:pt x="50771" y="50762"/>
                          </a:lnTo>
                          <a:lnTo>
                            <a:pt x="253854" y="50762"/>
                          </a:lnTo>
                          <a:lnTo>
                            <a:pt x="253854" y="126906"/>
                          </a:lnTo>
                          <a:lnTo>
                            <a:pt x="304625" y="126906"/>
                          </a:lnTo>
                          <a:lnTo>
                            <a:pt x="304625" y="0"/>
                          </a:lnTo>
                          <a:close/>
                          <a:moveTo>
                            <a:pt x="304625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0" locked="0" layoutInCell="1" allowOverlap="1">
            <wp:simplePos x="0" y="0"/>
            <wp:positionH relativeFrom="page">
              <wp:posOffset>5694920</wp:posOffset>
            </wp:positionH>
            <wp:positionV relativeFrom="paragraph">
              <wp:posOffset>14187</wp:posOffset>
            </wp:positionV>
            <wp:extent cx="73111" cy="12792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3111" cy="127921"/>
                    </a:xfrm>
                    <a:custGeom>
                      <a:rect l="l" t="t" r="r" b="b"/>
                      <a:pathLst>
                        <a:path w="203087" h="355338">
                          <a:moveTo>
                            <a:pt x="101543" y="0"/>
                          </a:moveTo>
                          <a:cubicBezTo>
                            <a:pt x="45131" y="0"/>
                            <a:pt x="2" y="45123"/>
                            <a:pt x="2" y="101526"/>
                          </a:cubicBezTo>
                          <a:lnTo>
                            <a:pt x="50772" y="101526"/>
                          </a:lnTo>
                          <a:cubicBezTo>
                            <a:pt x="50772" y="73324"/>
                            <a:pt x="73337" y="50763"/>
                            <a:pt x="101543" y="50763"/>
                          </a:cubicBezTo>
                          <a:cubicBezTo>
                            <a:pt x="129749" y="50763"/>
                            <a:pt x="152313" y="73324"/>
                            <a:pt x="152313" y="101526"/>
                          </a:cubicBezTo>
                          <a:cubicBezTo>
                            <a:pt x="152313" y="118446"/>
                            <a:pt x="115646" y="143828"/>
                            <a:pt x="90260" y="155108"/>
                          </a:cubicBezTo>
                          <a:cubicBezTo>
                            <a:pt x="76157" y="160748"/>
                            <a:pt x="0" y="197411"/>
                            <a:pt x="0" y="253813"/>
                          </a:cubicBezTo>
                          <a:cubicBezTo>
                            <a:pt x="0" y="310216"/>
                            <a:pt x="45129" y="355338"/>
                            <a:pt x="101541" y="355338"/>
                          </a:cubicBezTo>
                          <a:cubicBezTo>
                            <a:pt x="157953" y="355338"/>
                            <a:pt x="203084" y="310216"/>
                            <a:pt x="203084" y="253813"/>
                          </a:cubicBezTo>
                          <a:lnTo>
                            <a:pt x="152313" y="253813"/>
                          </a:lnTo>
                          <a:cubicBezTo>
                            <a:pt x="152313" y="282015"/>
                            <a:pt x="129749" y="304576"/>
                            <a:pt x="101543" y="304576"/>
                          </a:cubicBezTo>
                          <a:cubicBezTo>
                            <a:pt x="73337" y="304576"/>
                            <a:pt x="50772" y="282015"/>
                            <a:pt x="50772" y="253813"/>
                          </a:cubicBezTo>
                          <a:cubicBezTo>
                            <a:pt x="50772" y="236892"/>
                            <a:pt x="87440" y="211511"/>
                            <a:pt x="112827" y="200230"/>
                          </a:cubicBezTo>
                          <a:cubicBezTo>
                            <a:pt x="126929" y="194591"/>
                            <a:pt x="203087" y="157928"/>
                            <a:pt x="203087" y="101526"/>
                          </a:cubicBezTo>
                          <a:cubicBezTo>
                            <a:pt x="203084" y="45122"/>
                            <a:pt x="157955" y="0"/>
                            <a:pt x="101543" y="0"/>
                          </a:cubicBezTo>
                          <a:close/>
                          <a:moveTo>
                            <a:pt x="101543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3134538</wp:posOffset>
            </wp:positionH>
            <wp:positionV relativeFrom="paragraph">
              <wp:posOffset>10625</wp:posOffset>
            </wp:positionV>
            <wp:extent cx="135064" cy="135046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5064" cy="135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5" behindDoc="0" locked="0" layoutInCell="1" allowOverlap="1">
            <wp:simplePos x="0" y="0"/>
            <wp:positionH relativeFrom="page">
              <wp:posOffset>5426336</wp:posOffset>
            </wp:positionH>
            <wp:positionV relativeFrom="paragraph">
              <wp:posOffset>28899</wp:posOffset>
            </wp:positionV>
            <wp:extent cx="98509" cy="98497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509" cy="98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5" behindDoc="0" locked="0" layoutInCell="1" allowOverlap="1">
            <wp:simplePos x="0" y="0"/>
            <wp:positionH relativeFrom="page">
              <wp:posOffset>5938106</wp:posOffset>
            </wp:positionH>
            <wp:positionV relativeFrom="paragraph">
              <wp:posOffset>28899</wp:posOffset>
            </wp:positionV>
            <wp:extent cx="98509" cy="98497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509" cy="98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7" behindDoc="0" locked="0" layoutInCell="1" allowOverlap="1">
            <wp:simplePos x="0" y="0"/>
            <wp:positionH relativeFrom="page">
              <wp:posOffset>5658365</wp:posOffset>
            </wp:positionH>
            <wp:positionV relativeFrom="paragraph">
              <wp:posOffset>69011</wp:posOffset>
            </wp:positionV>
            <wp:extent cx="18277" cy="18274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2" h="50762">
                          <a:moveTo>
                            <a:pt x="0" y="50762"/>
                          </a:moveTo>
                          <a:lnTo>
                            <a:pt x="50772" y="50762"/>
                          </a:lnTo>
                          <a:lnTo>
                            <a:pt x="50772" y="0"/>
                          </a:lnTo>
                          <a:lnTo>
                            <a:pt x="0" y="0"/>
                          </a:lnTo>
                          <a:lnTo>
                            <a:pt x="0" y="50762"/>
                          </a:lnTo>
                          <a:close/>
                          <a:moveTo>
                            <a:pt x="0" y="50762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0" locked="0" layoutInCell="1" allowOverlap="1">
            <wp:simplePos x="0" y="0"/>
            <wp:positionH relativeFrom="page">
              <wp:posOffset>5786308</wp:posOffset>
            </wp:positionH>
            <wp:positionV relativeFrom="paragraph">
              <wp:posOffset>69011</wp:posOffset>
            </wp:positionV>
            <wp:extent cx="18277" cy="18274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0" h="50762">
                          <a:moveTo>
                            <a:pt x="0" y="50762"/>
                          </a:moveTo>
                          <a:lnTo>
                            <a:pt x="50770" y="50762"/>
                          </a:lnTo>
                          <a:lnTo>
                            <a:pt x="50770" y="0"/>
                          </a:lnTo>
                          <a:lnTo>
                            <a:pt x="0" y="0"/>
                          </a:lnTo>
                          <a:lnTo>
                            <a:pt x="0" y="50762"/>
                          </a:lnTo>
                          <a:close/>
                          <a:moveTo>
                            <a:pt x="0" y="50762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1530692</wp:posOffset>
            </wp:positionH>
            <wp:positionV relativeFrom="paragraph">
              <wp:posOffset>78148</wp:posOffset>
            </wp:positionV>
            <wp:extent cx="18277" cy="17360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73607"/>
                    </a:xfrm>
                    <a:custGeom>
                      <a:rect l="l" t="t" r="r" b="b"/>
                      <a:pathLst>
                        <a:path w="50771" h="482244">
                          <a:moveTo>
                            <a:pt x="0" y="482244"/>
                          </a:moveTo>
                          <a:lnTo>
                            <a:pt x="50771" y="482244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482244"/>
                          </a:lnTo>
                          <a:close/>
                          <a:moveTo>
                            <a:pt x="0" y="482244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0" locked="0" layoutInCell="1" allowOverlap="1">
            <wp:simplePos x="0" y="0"/>
            <wp:positionH relativeFrom="page">
              <wp:posOffset>1585525</wp:posOffset>
            </wp:positionH>
            <wp:positionV relativeFrom="paragraph">
              <wp:posOffset>78148</wp:posOffset>
            </wp:positionV>
            <wp:extent cx="18277" cy="17360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73607"/>
                    </a:xfrm>
                    <a:custGeom>
                      <a:rect l="l" t="t" r="r" b="b"/>
                      <a:pathLst>
                        <a:path w="50771" h="482244">
                          <a:moveTo>
                            <a:pt x="0" y="482244"/>
                          </a:moveTo>
                          <a:lnTo>
                            <a:pt x="50771" y="482244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482244"/>
                          </a:lnTo>
                          <a:close/>
                          <a:moveTo>
                            <a:pt x="0" y="482244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1658635</wp:posOffset>
            </wp:positionH>
            <wp:positionV relativeFrom="paragraph">
              <wp:posOffset>78148</wp:posOffset>
            </wp:positionV>
            <wp:extent cx="18277" cy="17360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73607"/>
                    </a:xfrm>
                    <a:custGeom>
                      <a:rect l="l" t="t" r="r" b="b"/>
                      <a:pathLst>
                        <a:path w="50771" h="482244">
                          <a:moveTo>
                            <a:pt x="0" y="482244"/>
                          </a:moveTo>
                          <a:lnTo>
                            <a:pt x="50771" y="482244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482244"/>
                          </a:lnTo>
                          <a:close/>
                          <a:moveTo>
                            <a:pt x="0" y="482244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1713468</wp:posOffset>
            </wp:positionH>
            <wp:positionV relativeFrom="paragraph">
              <wp:posOffset>78148</wp:posOffset>
            </wp:positionV>
            <wp:extent cx="18277" cy="17360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73607"/>
                    </a:xfrm>
                    <a:custGeom>
                      <a:rect l="l" t="t" r="r" b="b"/>
                      <a:pathLst>
                        <a:path w="50771" h="482244">
                          <a:moveTo>
                            <a:pt x="0" y="482244"/>
                          </a:moveTo>
                          <a:lnTo>
                            <a:pt x="50771" y="482244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482244"/>
                          </a:lnTo>
                          <a:close/>
                          <a:moveTo>
                            <a:pt x="0" y="482244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1786578</wp:posOffset>
            </wp:positionH>
            <wp:positionV relativeFrom="paragraph">
              <wp:posOffset>78148</wp:posOffset>
            </wp:positionV>
            <wp:extent cx="18277" cy="17360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73607"/>
                    </a:xfrm>
                    <a:custGeom>
                      <a:rect l="l" t="t" r="r" b="b"/>
                      <a:pathLst>
                        <a:path w="50771" h="482244">
                          <a:moveTo>
                            <a:pt x="0" y="482244"/>
                          </a:moveTo>
                          <a:lnTo>
                            <a:pt x="50771" y="482244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482244"/>
                          </a:lnTo>
                          <a:close/>
                          <a:moveTo>
                            <a:pt x="0" y="482244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1841410</wp:posOffset>
            </wp:positionH>
            <wp:positionV relativeFrom="paragraph">
              <wp:posOffset>78148</wp:posOffset>
            </wp:positionV>
            <wp:extent cx="18277" cy="173607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73607"/>
                    </a:xfrm>
                    <a:custGeom>
                      <a:rect l="l" t="t" r="r" b="b"/>
                      <a:pathLst>
                        <a:path w="50771" h="482244">
                          <a:moveTo>
                            <a:pt x="0" y="482244"/>
                          </a:moveTo>
                          <a:lnTo>
                            <a:pt x="50771" y="482244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482244"/>
                          </a:lnTo>
                          <a:close/>
                          <a:moveTo>
                            <a:pt x="0" y="482244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0" locked="0" layoutInCell="1" allowOverlap="1">
            <wp:simplePos x="0" y="0"/>
            <wp:positionH relativeFrom="page">
              <wp:posOffset>1914520</wp:posOffset>
            </wp:positionH>
            <wp:positionV relativeFrom="paragraph">
              <wp:posOffset>78148</wp:posOffset>
            </wp:positionV>
            <wp:extent cx="18277" cy="173607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73607"/>
                    </a:xfrm>
                    <a:custGeom>
                      <a:rect l="l" t="t" r="r" b="b"/>
                      <a:pathLst>
                        <a:path w="50771" h="482244">
                          <a:moveTo>
                            <a:pt x="0" y="482244"/>
                          </a:moveTo>
                          <a:lnTo>
                            <a:pt x="50771" y="482244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482244"/>
                          </a:lnTo>
                          <a:close/>
                          <a:moveTo>
                            <a:pt x="0" y="482244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0" locked="0" layoutInCell="1" allowOverlap="1">
            <wp:simplePos x="0" y="0"/>
            <wp:positionH relativeFrom="page">
              <wp:posOffset>1969353</wp:posOffset>
            </wp:positionH>
            <wp:positionV relativeFrom="paragraph">
              <wp:posOffset>78148</wp:posOffset>
            </wp:positionV>
            <wp:extent cx="18277" cy="173607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73607"/>
                    </a:xfrm>
                    <a:custGeom>
                      <a:rect l="l" t="t" r="r" b="b"/>
                      <a:pathLst>
                        <a:path w="50771" h="482244">
                          <a:moveTo>
                            <a:pt x="0" y="482244"/>
                          </a:moveTo>
                          <a:lnTo>
                            <a:pt x="50771" y="482244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482244"/>
                          </a:lnTo>
                          <a:close/>
                          <a:moveTo>
                            <a:pt x="0" y="482244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4233735</wp:posOffset>
            </wp:positionH>
            <wp:positionV relativeFrom="paragraph">
              <wp:posOffset>78148</wp:posOffset>
            </wp:positionV>
            <wp:extent cx="91387" cy="45686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1387" cy="45686"/>
                    </a:xfrm>
                    <a:custGeom>
                      <a:rect l="l" t="t" r="r" b="b"/>
                      <a:pathLst>
                        <a:path w="253854" h="126906">
                          <a:moveTo>
                            <a:pt x="126927" y="0"/>
                          </a:moveTo>
                          <a:cubicBezTo>
                            <a:pt x="56412" y="0"/>
                            <a:pt x="0" y="56403"/>
                            <a:pt x="0" y="126906"/>
                          </a:cubicBezTo>
                          <a:lnTo>
                            <a:pt x="50770" y="126906"/>
                          </a:lnTo>
                          <a:cubicBezTo>
                            <a:pt x="50770" y="84604"/>
                            <a:pt x="84618" y="50763"/>
                            <a:pt x="126927" y="50763"/>
                          </a:cubicBezTo>
                          <a:cubicBezTo>
                            <a:pt x="169236" y="50763"/>
                            <a:pt x="203083" y="84604"/>
                            <a:pt x="203083" y="126906"/>
                          </a:cubicBezTo>
                          <a:lnTo>
                            <a:pt x="253854" y="126906"/>
                          </a:lnTo>
                          <a:cubicBezTo>
                            <a:pt x="253854" y="56403"/>
                            <a:pt x="197442" y="0"/>
                            <a:pt x="126927" y="0"/>
                          </a:cubicBezTo>
                          <a:close/>
                          <a:moveTo>
                            <a:pt x="126927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4635840</wp:posOffset>
            </wp:positionH>
            <wp:positionV relativeFrom="paragraph">
              <wp:posOffset>87285</wp:posOffset>
            </wp:positionV>
            <wp:extent cx="63971" cy="63960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3971" cy="63960"/>
                    </a:xfrm>
                    <a:custGeom>
                      <a:rect l="l" t="t" r="r" b="b"/>
                      <a:pathLst>
                        <a:path w="177699" h="177669">
                          <a:moveTo>
                            <a:pt x="0" y="0"/>
                          </a:moveTo>
                          <a:lnTo>
                            <a:pt x="0" y="50762"/>
                          </a:lnTo>
                          <a:cubicBezTo>
                            <a:pt x="70516" y="50762"/>
                            <a:pt x="126928" y="107165"/>
                            <a:pt x="126928" y="177669"/>
                          </a:cubicBezTo>
                          <a:lnTo>
                            <a:pt x="177698" y="177669"/>
                          </a:lnTo>
                          <a:cubicBezTo>
                            <a:pt x="177699" y="78964"/>
                            <a:pt x="98722" y="0"/>
                            <a:pt x="0" y="0"/>
                          </a:cubicBez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0" locked="0" layoutInCell="1" allowOverlap="1">
            <wp:simplePos x="0" y="0"/>
            <wp:positionH relativeFrom="page">
              <wp:posOffset>5514177</wp:posOffset>
            </wp:positionH>
            <wp:positionV relativeFrom="paragraph">
              <wp:posOffset>103529</wp:posOffset>
            </wp:positionV>
            <wp:extent cx="481307" cy="239599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1307" cy="239599"/>
                    </a:xfrm>
                    <a:custGeom>
                      <a:rect l="l" t="t" r="r" b="b"/>
                      <a:pathLst>
                        <a:path w="1336966" h="665554">
                          <a:moveTo>
                            <a:pt x="603608" y="0"/>
                          </a:moveTo>
                          <a:cubicBezTo>
                            <a:pt x="363856" y="0"/>
                            <a:pt x="138208" y="118446"/>
                            <a:pt x="0" y="315856"/>
                          </a:cubicBezTo>
                          <a:lnTo>
                            <a:pt x="42309" y="344057"/>
                          </a:lnTo>
                          <a:cubicBezTo>
                            <a:pt x="169236" y="160748"/>
                            <a:pt x="380781" y="50762"/>
                            <a:pt x="603608" y="50762"/>
                          </a:cubicBezTo>
                          <a:cubicBezTo>
                            <a:pt x="956185" y="50762"/>
                            <a:pt x="1249528" y="315856"/>
                            <a:pt x="1286195" y="665554"/>
                          </a:cubicBezTo>
                          <a:lnTo>
                            <a:pt x="1336966" y="659913"/>
                          </a:lnTo>
                          <a:cubicBezTo>
                            <a:pt x="1297477" y="284834"/>
                            <a:pt x="984391" y="0"/>
                            <a:pt x="603608" y="0"/>
                          </a:cubicBezTo>
                          <a:close/>
                          <a:moveTo>
                            <a:pt x="603608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0" locked="0" layoutInCell="1" allowOverlap="1">
            <wp:simplePos x="0" y="0"/>
            <wp:positionH relativeFrom="page">
              <wp:posOffset>2790826</wp:posOffset>
            </wp:positionH>
            <wp:positionV relativeFrom="paragraph">
              <wp:posOffset>114697</wp:posOffset>
            </wp:positionV>
            <wp:extent cx="127942" cy="201019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27942" cy="201019"/>
                    </a:xfrm>
                    <a:custGeom>
                      <a:rect l="l" t="t" r="r" b="b"/>
                      <a:pathLst>
                        <a:path w="355396" h="558388">
                          <a:moveTo>
                            <a:pt x="304625" y="0"/>
                          </a:moveTo>
                          <a:lnTo>
                            <a:pt x="0" y="0"/>
                          </a:lnTo>
                          <a:lnTo>
                            <a:pt x="0" y="50763"/>
                          </a:lnTo>
                          <a:lnTo>
                            <a:pt x="304625" y="50763"/>
                          </a:lnTo>
                          <a:lnTo>
                            <a:pt x="304625" y="507625"/>
                          </a:lnTo>
                          <a:lnTo>
                            <a:pt x="0" y="507625"/>
                          </a:lnTo>
                          <a:lnTo>
                            <a:pt x="0" y="558388"/>
                          </a:lnTo>
                          <a:lnTo>
                            <a:pt x="304625" y="558388"/>
                          </a:lnTo>
                          <a:cubicBezTo>
                            <a:pt x="332831" y="558388"/>
                            <a:pt x="355396" y="535828"/>
                            <a:pt x="355396" y="507625"/>
                          </a:cubicBezTo>
                          <a:lnTo>
                            <a:pt x="355396" y="50763"/>
                          </a:lnTo>
                          <a:cubicBezTo>
                            <a:pt x="355396" y="22560"/>
                            <a:pt x="332831" y="0"/>
                            <a:pt x="304625" y="0"/>
                          </a:cubicBezTo>
                          <a:close/>
                          <a:moveTo>
                            <a:pt x="304625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2909630</wp:posOffset>
            </wp:positionH>
            <wp:positionV relativeFrom="paragraph">
              <wp:posOffset>132971</wp:posOffset>
            </wp:positionV>
            <wp:extent cx="301579" cy="127922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01579" cy="127922"/>
                    </a:xfrm>
                    <a:custGeom>
                      <a:rect l="l" t="t" r="r" b="b"/>
                      <a:pathLst>
                        <a:path w="837720" h="355339">
                          <a:moveTo>
                            <a:pt x="406167" y="0"/>
                          </a:moveTo>
                          <a:lnTo>
                            <a:pt x="355397" y="0"/>
                          </a:lnTo>
                          <a:cubicBezTo>
                            <a:pt x="355397" y="56403"/>
                            <a:pt x="400526" y="101526"/>
                            <a:pt x="456938" y="101526"/>
                          </a:cubicBezTo>
                          <a:lnTo>
                            <a:pt x="736178" y="101526"/>
                          </a:lnTo>
                          <a:cubicBezTo>
                            <a:pt x="764384" y="101526"/>
                            <a:pt x="786949" y="124087"/>
                            <a:pt x="786949" y="152289"/>
                          </a:cubicBezTo>
                          <a:cubicBezTo>
                            <a:pt x="786949" y="180490"/>
                            <a:pt x="764384" y="203052"/>
                            <a:pt x="736178" y="203052"/>
                          </a:cubicBezTo>
                          <a:lnTo>
                            <a:pt x="502068" y="203052"/>
                          </a:lnTo>
                          <a:lnTo>
                            <a:pt x="222828" y="304576"/>
                          </a:lnTo>
                          <a:lnTo>
                            <a:pt x="0" y="304576"/>
                          </a:lnTo>
                          <a:lnTo>
                            <a:pt x="0" y="355339"/>
                          </a:lnTo>
                          <a:lnTo>
                            <a:pt x="234111" y="355339"/>
                          </a:lnTo>
                          <a:lnTo>
                            <a:pt x="513350" y="253814"/>
                          </a:lnTo>
                          <a:lnTo>
                            <a:pt x="736178" y="253814"/>
                          </a:lnTo>
                          <a:cubicBezTo>
                            <a:pt x="792590" y="253814"/>
                            <a:pt x="837720" y="208692"/>
                            <a:pt x="837720" y="152289"/>
                          </a:cubicBezTo>
                          <a:cubicBezTo>
                            <a:pt x="837720" y="95886"/>
                            <a:pt x="792590" y="50763"/>
                            <a:pt x="736178" y="50763"/>
                          </a:cubicBezTo>
                          <a:lnTo>
                            <a:pt x="456938" y="50763"/>
                          </a:lnTo>
                          <a:cubicBezTo>
                            <a:pt x="428732" y="50762"/>
                            <a:pt x="406167" y="28202"/>
                            <a:pt x="406167" y="0"/>
                          </a:cubicBezTo>
                          <a:close/>
                          <a:moveTo>
                            <a:pt x="406167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0" locked="0" layoutInCell="1" allowOverlap="1">
            <wp:simplePos x="0" y="0"/>
            <wp:positionH relativeFrom="page">
              <wp:posOffset>5722337</wp:posOffset>
            </wp:positionH>
            <wp:positionV relativeFrom="paragraph">
              <wp:posOffset>132971</wp:posOffset>
            </wp:positionV>
            <wp:extent cx="18277" cy="27411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27411"/>
                    </a:xfrm>
                    <a:custGeom>
                      <a:rect l="l" t="t" r="r" b="b"/>
                      <a:pathLst>
                        <a:path w="50772" h="76144">
                          <a:moveTo>
                            <a:pt x="0" y="76144"/>
                          </a:moveTo>
                          <a:lnTo>
                            <a:pt x="50772" y="76144"/>
                          </a:lnTo>
                          <a:lnTo>
                            <a:pt x="50772" y="0"/>
                          </a:lnTo>
                          <a:lnTo>
                            <a:pt x="0" y="0"/>
                          </a:lnTo>
                          <a:lnTo>
                            <a:pt x="0" y="76144"/>
                          </a:lnTo>
                          <a:close/>
                          <a:moveTo>
                            <a:pt x="0" y="76144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0" locked="0" layoutInCell="1" allowOverlap="1">
            <wp:simplePos x="0" y="0"/>
            <wp:positionH relativeFrom="page">
              <wp:posOffset>5484729</wp:posOffset>
            </wp:positionH>
            <wp:positionV relativeFrom="paragraph">
              <wp:posOffset>160383</wp:posOffset>
            </wp:positionV>
            <wp:extent cx="18277" cy="18274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1" h="50762">
                          <a:moveTo>
                            <a:pt x="0" y="50762"/>
                          </a:moveTo>
                          <a:lnTo>
                            <a:pt x="50771" y="50762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50762"/>
                          </a:lnTo>
                          <a:close/>
                          <a:moveTo>
                            <a:pt x="0" y="50762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2" behindDoc="0" locked="0" layoutInCell="1" allowOverlap="1">
            <wp:simplePos x="0" y="0"/>
            <wp:positionH relativeFrom="page">
              <wp:posOffset>2919784</wp:posOffset>
            </wp:positionH>
            <wp:positionV relativeFrom="paragraph">
              <wp:posOffset>-4724</wp:posOffset>
            </wp:positionV>
            <wp:extent cx="457953" cy="181729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7953" cy="181729"/>
                    </a:xfrm>
                    <a:custGeom>
                      <a:rect l="l" t="t" r="r" b="b"/>
                      <a:pathLst>
                        <a:path w="1272093" h="504805">
                          <a:moveTo>
                            <a:pt x="589507" y="0"/>
                          </a:moveTo>
                          <a:lnTo>
                            <a:pt x="527453" y="0"/>
                          </a:lnTo>
                          <a:lnTo>
                            <a:pt x="95901" y="152287"/>
                          </a:lnTo>
                          <a:lnTo>
                            <a:pt x="0" y="152287"/>
                          </a:lnTo>
                          <a:lnTo>
                            <a:pt x="0" y="203050"/>
                          </a:lnTo>
                          <a:lnTo>
                            <a:pt x="107184" y="203050"/>
                          </a:lnTo>
                          <a:lnTo>
                            <a:pt x="538737" y="50762"/>
                          </a:lnTo>
                          <a:lnTo>
                            <a:pt x="578225" y="50762"/>
                          </a:lnTo>
                          <a:lnTo>
                            <a:pt x="1204399" y="375079"/>
                          </a:lnTo>
                          <a:cubicBezTo>
                            <a:pt x="1210041" y="383539"/>
                            <a:pt x="1221323" y="397639"/>
                            <a:pt x="1221323" y="406100"/>
                          </a:cubicBezTo>
                          <a:cubicBezTo>
                            <a:pt x="1221323" y="434301"/>
                            <a:pt x="1201578" y="454043"/>
                            <a:pt x="1173372" y="456863"/>
                          </a:cubicBezTo>
                          <a:lnTo>
                            <a:pt x="770026" y="329957"/>
                          </a:lnTo>
                          <a:lnTo>
                            <a:pt x="755922" y="377899"/>
                          </a:lnTo>
                          <a:lnTo>
                            <a:pt x="1170551" y="504805"/>
                          </a:lnTo>
                          <a:cubicBezTo>
                            <a:pt x="1226964" y="504805"/>
                            <a:pt x="1272093" y="459683"/>
                            <a:pt x="1272093" y="403280"/>
                          </a:cubicBezTo>
                          <a:cubicBezTo>
                            <a:pt x="1272093" y="369438"/>
                            <a:pt x="1243887" y="338417"/>
                            <a:pt x="1238246" y="335597"/>
                          </a:cubicBezTo>
                          <a:lnTo>
                            <a:pt x="1232604" y="329957"/>
                          </a:lnTo>
                          <a:lnTo>
                            <a:pt x="589507" y="0"/>
                          </a:lnTo>
                          <a:close/>
                          <a:moveTo>
                            <a:pt x="589507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0" locked="0" layoutInCell="1" allowOverlap="1">
            <wp:simplePos x="0" y="0"/>
            <wp:positionH relativeFrom="page">
              <wp:posOffset>4176871</wp:posOffset>
            </wp:positionH>
            <wp:positionV relativeFrom="paragraph">
              <wp:posOffset>9489</wp:posOffset>
            </wp:positionV>
            <wp:extent cx="88341" cy="105586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8341" cy="105586"/>
                    </a:xfrm>
                    <a:custGeom>
                      <a:rect l="l" t="t" r="r" b="b"/>
                      <a:pathLst>
                        <a:path w="245393" h="293296">
                          <a:moveTo>
                            <a:pt x="220006" y="0"/>
                          </a:moveTo>
                          <a:cubicBezTo>
                            <a:pt x="112824" y="73324"/>
                            <a:pt x="36667" y="166389"/>
                            <a:pt x="0" y="276374"/>
                          </a:cubicBezTo>
                          <a:lnTo>
                            <a:pt x="47950" y="293296"/>
                          </a:lnTo>
                          <a:cubicBezTo>
                            <a:pt x="78977" y="194590"/>
                            <a:pt x="146671" y="109986"/>
                            <a:pt x="245393" y="42302"/>
                          </a:cubicBezTo>
                          <a:lnTo>
                            <a:pt x="220006" y="0"/>
                          </a:lnTo>
                          <a:close/>
                          <a:moveTo>
                            <a:pt x="220006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0" locked="0" layoutInCell="1" allowOverlap="1">
            <wp:simplePos x="0" y="0"/>
            <wp:positionH relativeFrom="page">
              <wp:posOffset>5512146</wp:posOffset>
            </wp:positionH>
            <wp:positionV relativeFrom="paragraph">
              <wp:posOffset>39947</wp:posOffset>
            </wp:positionV>
            <wp:extent cx="63971" cy="63960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3971" cy="63960"/>
                    </a:xfrm>
                    <a:custGeom>
                      <a:rect l="l" t="t" r="r" b="b"/>
                      <a:pathLst>
                        <a:path w="177698" h="177669">
                          <a:moveTo>
                            <a:pt x="50771" y="0"/>
                          </a:moveTo>
                          <a:lnTo>
                            <a:pt x="0" y="0"/>
                          </a:lnTo>
                          <a:lnTo>
                            <a:pt x="0" y="152287"/>
                          </a:lnTo>
                          <a:cubicBezTo>
                            <a:pt x="0" y="166388"/>
                            <a:pt x="11282" y="177669"/>
                            <a:pt x="25385" y="177669"/>
                          </a:cubicBezTo>
                          <a:lnTo>
                            <a:pt x="177698" y="177669"/>
                          </a:lnTo>
                          <a:lnTo>
                            <a:pt x="177698" y="126906"/>
                          </a:lnTo>
                          <a:lnTo>
                            <a:pt x="50771" y="126906"/>
                          </a:lnTo>
                          <a:lnTo>
                            <a:pt x="50771" y="0"/>
                          </a:lnTo>
                          <a:close/>
                          <a:moveTo>
                            <a:pt x="50771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0" locked="0" layoutInCell="1" allowOverlap="1">
            <wp:simplePos x="0" y="0"/>
            <wp:positionH relativeFrom="page">
              <wp:posOffset>1512415</wp:posOffset>
            </wp:positionH>
            <wp:positionV relativeFrom="paragraph">
              <wp:posOffset>67359</wp:posOffset>
            </wp:positionV>
            <wp:extent cx="109665" cy="45686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9665" cy="45686"/>
                    </a:xfrm>
                    <a:custGeom>
                      <a:rect l="l" t="t" r="r" b="b"/>
                      <a:pathLst>
                        <a:path w="304626" h="126906">
                          <a:moveTo>
                            <a:pt x="304626" y="0"/>
                          </a:moveTo>
                          <a:lnTo>
                            <a:pt x="253855" y="0"/>
                          </a:lnTo>
                          <a:lnTo>
                            <a:pt x="253855" y="76144"/>
                          </a:lnTo>
                          <a:lnTo>
                            <a:pt x="50771" y="76144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126906"/>
                          </a:lnTo>
                          <a:lnTo>
                            <a:pt x="304626" y="126906"/>
                          </a:lnTo>
                          <a:lnTo>
                            <a:pt x="304626" y="0"/>
                          </a:lnTo>
                          <a:close/>
                          <a:moveTo>
                            <a:pt x="304626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1640358</wp:posOffset>
            </wp:positionH>
            <wp:positionV relativeFrom="paragraph">
              <wp:posOffset>67359</wp:posOffset>
            </wp:positionV>
            <wp:extent cx="109665" cy="45686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9665" cy="45686"/>
                    </a:xfrm>
                    <a:custGeom>
                      <a:rect l="l" t="t" r="r" b="b"/>
                      <a:pathLst>
                        <a:path w="304625" h="126906">
                          <a:moveTo>
                            <a:pt x="304625" y="0"/>
                          </a:moveTo>
                          <a:lnTo>
                            <a:pt x="253854" y="0"/>
                          </a:lnTo>
                          <a:lnTo>
                            <a:pt x="253854" y="76144"/>
                          </a:lnTo>
                          <a:lnTo>
                            <a:pt x="50770" y="76144"/>
                          </a:lnTo>
                          <a:lnTo>
                            <a:pt x="50770" y="0"/>
                          </a:lnTo>
                          <a:lnTo>
                            <a:pt x="0" y="0"/>
                          </a:lnTo>
                          <a:lnTo>
                            <a:pt x="0" y="126906"/>
                          </a:lnTo>
                          <a:lnTo>
                            <a:pt x="304625" y="126906"/>
                          </a:lnTo>
                          <a:lnTo>
                            <a:pt x="304625" y="0"/>
                          </a:lnTo>
                          <a:close/>
                          <a:moveTo>
                            <a:pt x="304625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1768300</wp:posOffset>
            </wp:positionH>
            <wp:positionV relativeFrom="paragraph">
              <wp:posOffset>67359</wp:posOffset>
            </wp:positionV>
            <wp:extent cx="109665" cy="45686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9665" cy="45686"/>
                    </a:xfrm>
                    <a:custGeom>
                      <a:rect l="l" t="t" r="r" b="b"/>
                      <a:pathLst>
                        <a:path w="304625" h="126906">
                          <a:moveTo>
                            <a:pt x="304625" y="0"/>
                          </a:moveTo>
                          <a:lnTo>
                            <a:pt x="253854" y="0"/>
                          </a:lnTo>
                          <a:lnTo>
                            <a:pt x="253854" y="76144"/>
                          </a:lnTo>
                          <a:lnTo>
                            <a:pt x="50770" y="76144"/>
                          </a:lnTo>
                          <a:lnTo>
                            <a:pt x="50770" y="0"/>
                          </a:lnTo>
                          <a:lnTo>
                            <a:pt x="0" y="0"/>
                          </a:lnTo>
                          <a:lnTo>
                            <a:pt x="0" y="126906"/>
                          </a:lnTo>
                          <a:lnTo>
                            <a:pt x="304625" y="126906"/>
                          </a:lnTo>
                          <a:lnTo>
                            <a:pt x="304625" y="0"/>
                          </a:lnTo>
                          <a:close/>
                          <a:moveTo>
                            <a:pt x="304625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1896243</wp:posOffset>
            </wp:positionH>
            <wp:positionV relativeFrom="paragraph">
              <wp:posOffset>67359</wp:posOffset>
            </wp:positionV>
            <wp:extent cx="109665" cy="45686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9665" cy="45686"/>
                    </a:xfrm>
                    <a:custGeom>
                      <a:rect l="l" t="t" r="r" b="b"/>
                      <a:pathLst>
                        <a:path w="304625" h="126906">
                          <a:moveTo>
                            <a:pt x="304625" y="0"/>
                          </a:moveTo>
                          <a:lnTo>
                            <a:pt x="253854" y="0"/>
                          </a:lnTo>
                          <a:lnTo>
                            <a:pt x="253854" y="76144"/>
                          </a:lnTo>
                          <a:lnTo>
                            <a:pt x="50771" y="76144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126906"/>
                          </a:lnTo>
                          <a:lnTo>
                            <a:pt x="304625" y="126906"/>
                          </a:lnTo>
                          <a:lnTo>
                            <a:pt x="304625" y="0"/>
                          </a:lnTo>
                          <a:close/>
                          <a:moveTo>
                            <a:pt x="304625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4252012</wp:posOffset>
            </wp:positionH>
            <wp:positionV relativeFrom="paragraph">
              <wp:posOffset>67359</wp:posOffset>
            </wp:positionV>
            <wp:extent cx="91387" cy="127921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1387" cy="127921"/>
                    </a:xfrm>
                    <a:custGeom>
                      <a:rect l="l" t="t" r="r" b="b"/>
                      <a:pathLst>
                        <a:path w="253855" h="355338">
                          <a:moveTo>
                            <a:pt x="253855" y="0"/>
                          </a:moveTo>
                          <a:lnTo>
                            <a:pt x="0" y="0"/>
                          </a:lnTo>
                          <a:lnTo>
                            <a:pt x="0" y="355338"/>
                          </a:lnTo>
                          <a:lnTo>
                            <a:pt x="50771" y="355338"/>
                          </a:lnTo>
                          <a:lnTo>
                            <a:pt x="50771" y="50764"/>
                          </a:lnTo>
                          <a:lnTo>
                            <a:pt x="203084" y="50764"/>
                          </a:lnTo>
                          <a:lnTo>
                            <a:pt x="203084" y="228432"/>
                          </a:lnTo>
                          <a:lnTo>
                            <a:pt x="253855" y="228432"/>
                          </a:lnTo>
                          <a:lnTo>
                            <a:pt x="253855" y="0"/>
                          </a:lnTo>
                          <a:close/>
                          <a:moveTo>
                            <a:pt x="253855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0" locked="0" layoutInCell="1" allowOverlap="1">
            <wp:simplePos x="0" y="0"/>
            <wp:positionH relativeFrom="page">
              <wp:posOffset>4361677</wp:posOffset>
            </wp:positionH>
            <wp:positionV relativeFrom="paragraph">
              <wp:posOffset>67359</wp:posOffset>
            </wp:positionV>
            <wp:extent cx="18277" cy="18274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1" h="50762">
                          <a:moveTo>
                            <a:pt x="0" y="50762"/>
                          </a:moveTo>
                          <a:lnTo>
                            <a:pt x="50771" y="50762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50762"/>
                          </a:lnTo>
                          <a:close/>
                          <a:moveTo>
                            <a:pt x="0" y="50762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0" locked="0" layoutInCell="1" allowOverlap="1">
            <wp:simplePos x="0" y="0"/>
            <wp:positionH relativeFrom="page">
              <wp:posOffset>4398232</wp:posOffset>
            </wp:positionH>
            <wp:positionV relativeFrom="paragraph">
              <wp:posOffset>67359</wp:posOffset>
            </wp:positionV>
            <wp:extent cx="18277" cy="18274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0" h="50762">
                          <a:moveTo>
                            <a:pt x="0" y="50762"/>
                          </a:moveTo>
                          <a:lnTo>
                            <a:pt x="50770" y="50762"/>
                          </a:lnTo>
                          <a:lnTo>
                            <a:pt x="50770" y="0"/>
                          </a:lnTo>
                          <a:lnTo>
                            <a:pt x="0" y="0"/>
                          </a:lnTo>
                          <a:lnTo>
                            <a:pt x="0" y="50762"/>
                          </a:lnTo>
                          <a:close/>
                          <a:moveTo>
                            <a:pt x="0" y="50762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0" locked="0" layoutInCell="1" allowOverlap="1">
            <wp:simplePos x="0" y="0"/>
            <wp:positionH relativeFrom="page">
              <wp:posOffset>4434787</wp:posOffset>
            </wp:positionH>
            <wp:positionV relativeFrom="paragraph">
              <wp:posOffset>67359</wp:posOffset>
            </wp:positionV>
            <wp:extent cx="18277" cy="18274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0" h="50762">
                          <a:moveTo>
                            <a:pt x="0" y="50762"/>
                          </a:moveTo>
                          <a:lnTo>
                            <a:pt x="50770" y="50762"/>
                          </a:lnTo>
                          <a:lnTo>
                            <a:pt x="50770" y="0"/>
                          </a:lnTo>
                          <a:lnTo>
                            <a:pt x="0" y="0"/>
                          </a:lnTo>
                          <a:lnTo>
                            <a:pt x="0" y="50762"/>
                          </a:lnTo>
                          <a:close/>
                          <a:moveTo>
                            <a:pt x="0" y="50762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0" locked="0" layoutInCell="1" allowOverlap="1">
            <wp:simplePos x="0" y="0"/>
            <wp:positionH relativeFrom="page">
              <wp:posOffset>4471342</wp:posOffset>
            </wp:positionH>
            <wp:positionV relativeFrom="paragraph">
              <wp:posOffset>67359</wp:posOffset>
            </wp:positionV>
            <wp:extent cx="91387" cy="127921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1387" cy="127921"/>
                    </a:xfrm>
                    <a:custGeom>
                      <a:rect l="l" t="t" r="r" b="b"/>
                      <a:pathLst>
                        <a:path w="253854" h="355338">
                          <a:moveTo>
                            <a:pt x="253854" y="0"/>
                          </a:moveTo>
                          <a:lnTo>
                            <a:pt x="0" y="0"/>
                          </a:lnTo>
                          <a:lnTo>
                            <a:pt x="0" y="228432"/>
                          </a:lnTo>
                          <a:lnTo>
                            <a:pt x="50770" y="228432"/>
                          </a:lnTo>
                          <a:lnTo>
                            <a:pt x="50770" y="50764"/>
                          </a:lnTo>
                          <a:lnTo>
                            <a:pt x="203083" y="50764"/>
                          </a:lnTo>
                          <a:lnTo>
                            <a:pt x="203083" y="355338"/>
                          </a:lnTo>
                          <a:lnTo>
                            <a:pt x="253854" y="355338"/>
                          </a:lnTo>
                          <a:lnTo>
                            <a:pt x="253854" y="0"/>
                          </a:lnTo>
                          <a:close/>
                          <a:moveTo>
                            <a:pt x="253854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2827381</wp:posOffset>
            </wp:positionH>
            <wp:positionV relativeFrom="paragraph">
              <wp:posOffset>85633</wp:posOffset>
            </wp:positionV>
            <wp:extent cx="18277" cy="18274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1" h="50762">
                          <a:moveTo>
                            <a:pt x="0" y="50762"/>
                          </a:moveTo>
                          <a:lnTo>
                            <a:pt x="50771" y="50762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50762"/>
                          </a:lnTo>
                          <a:close/>
                          <a:moveTo>
                            <a:pt x="0" y="50762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2863936</wp:posOffset>
            </wp:positionH>
            <wp:positionV relativeFrom="paragraph">
              <wp:posOffset>85633</wp:posOffset>
            </wp:positionV>
            <wp:extent cx="18277" cy="18274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2" h="50762">
                          <a:moveTo>
                            <a:pt x="0" y="50762"/>
                          </a:moveTo>
                          <a:lnTo>
                            <a:pt x="50772" y="50762"/>
                          </a:lnTo>
                          <a:lnTo>
                            <a:pt x="50772" y="0"/>
                          </a:lnTo>
                          <a:lnTo>
                            <a:pt x="0" y="0"/>
                          </a:lnTo>
                          <a:lnTo>
                            <a:pt x="0" y="50762"/>
                          </a:lnTo>
                          <a:close/>
                          <a:moveTo>
                            <a:pt x="0" y="50762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0" locked="0" layoutInCell="1" allowOverlap="1">
            <wp:simplePos x="0" y="0"/>
            <wp:positionH relativeFrom="page">
              <wp:posOffset>1447800</wp:posOffset>
            </wp:positionH>
            <wp:positionV relativeFrom="paragraph">
              <wp:posOffset>91208</wp:posOffset>
            </wp:positionV>
            <wp:extent cx="609600" cy="120882"/>
            <wp:effectExtent l="0" t="0" r="0" b="0"/>
            <wp:wrapNone/>
            <wp:docPr id="171" name="Picture 1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spect="0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9600" cy="120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4332230</wp:posOffset>
            </wp:positionH>
            <wp:positionV relativeFrom="paragraph">
              <wp:posOffset>131319</wp:posOffset>
            </wp:positionV>
            <wp:extent cx="151296" cy="27411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51296" cy="27411"/>
                    </a:xfrm>
                    <a:custGeom>
                      <a:rect l="l" t="t" r="r" b="b"/>
                      <a:pathLst>
                        <a:path w="420269" h="76144">
                          <a:moveTo>
                            <a:pt x="208724" y="0"/>
                          </a:moveTo>
                          <a:cubicBezTo>
                            <a:pt x="138209" y="0"/>
                            <a:pt x="67694" y="8460"/>
                            <a:pt x="0" y="28201"/>
                          </a:cubicBezTo>
                          <a:lnTo>
                            <a:pt x="14103" y="76144"/>
                          </a:lnTo>
                          <a:cubicBezTo>
                            <a:pt x="141030" y="42302"/>
                            <a:pt x="282060" y="42302"/>
                            <a:pt x="406166" y="76144"/>
                          </a:cubicBezTo>
                          <a:lnTo>
                            <a:pt x="420269" y="28201"/>
                          </a:lnTo>
                          <a:cubicBezTo>
                            <a:pt x="352575" y="8461"/>
                            <a:pt x="282060" y="0"/>
                            <a:pt x="208724" y="0"/>
                          </a:cubicBezTo>
                          <a:close/>
                          <a:moveTo>
                            <a:pt x="208724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3" behindDoc="0" locked="0" layoutInCell="1" allowOverlap="1">
            <wp:simplePos x="0" y="0"/>
            <wp:positionH relativeFrom="page">
              <wp:posOffset>4114931</wp:posOffset>
            </wp:positionH>
            <wp:positionV relativeFrom="paragraph">
              <wp:posOffset>1745</wp:posOffset>
            </wp:positionV>
            <wp:extent cx="584880" cy="18274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84880" cy="18274"/>
                    </a:xfrm>
                    <a:custGeom>
                      <a:rect l="l" t="t" r="r" b="b"/>
                      <a:pathLst>
                        <a:path w="1624668" h="50763">
                          <a:moveTo>
                            <a:pt x="0" y="50763"/>
                          </a:moveTo>
                          <a:lnTo>
                            <a:pt x="1624668" y="50763"/>
                          </a:lnTo>
                          <a:lnTo>
                            <a:pt x="1624668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2" behindDoc="0" locked="0" layoutInCell="1" allowOverlap="1">
            <wp:simplePos x="0" y="0"/>
            <wp:positionH relativeFrom="page">
              <wp:posOffset>1184435</wp:posOffset>
            </wp:positionH>
            <wp:positionV relativeFrom="paragraph">
              <wp:posOffset>-225171</wp:posOffset>
            </wp:positionV>
            <wp:extent cx="1151483" cy="1151295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151483" cy="1151295"/>
                    </a:xfrm>
                    <a:custGeom>
                      <a:rect l="l" t="t" r="r" b="b"/>
                      <a:pathLst>
                        <a:path w="3198566" h="3198043">
                          <a:moveTo>
                            <a:pt x="0" y="3198043"/>
                          </a:moveTo>
                          <a:lnTo>
                            <a:pt x="3198566" y="3198043"/>
                          </a:lnTo>
                          <a:lnTo>
                            <a:pt x="3198566" y="0"/>
                          </a:lnTo>
                          <a:lnTo>
                            <a:pt x="0" y="0"/>
                          </a:lnTo>
                          <a:lnTo>
                            <a:pt x="0" y="3198043"/>
                          </a:lnTo>
                          <a:close/>
                          <a:moveTo>
                            <a:pt x="0" y="3198043"/>
                          </a:moveTo>
                        </a:path>
                      </a:pathLst>
                    </a:custGeom>
                    <a:solidFill>
                      <a:srgbClr val="CDD0C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0" locked="0" layoutInCell="1" allowOverlap="1">
            <wp:simplePos x="0" y="0"/>
            <wp:positionH relativeFrom="page">
              <wp:posOffset>5155734</wp:posOffset>
            </wp:positionH>
            <wp:positionV relativeFrom="paragraph">
              <wp:posOffset>-225171</wp:posOffset>
            </wp:positionV>
            <wp:extent cx="1151483" cy="1151295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151483" cy="1151295"/>
                    </a:xfrm>
                    <a:custGeom>
                      <a:rect l="l" t="t" r="r" b="b"/>
                      <a:pathLst>
                        <a:path w="3198566" h="3198043">
                          <a:moveTo>
                            <a:pt x="0" y="3198043"/>
                          </a:moveTo>
                          <a:lnTo>
                            <a:pt x="3198566" y="3198043"/>
                          </a:lnTo>
                          <a:lnTo>
                            <a:pt x="3198566" y="0"/>
                          </a:lnTo>
                          <a:lnTo>
                            <a:pt x="0" y="0"/>
                          </a:lnTo>
                          <a:lnTo>
                            <a:pt x="0" y="3198043"/>
                          </a:lnTo>
                          <a:close/>
                          <a:moveTo>
                            <a:pt x="0" y="3198043"/>
                          </a:moveTo>
                        </a:path>
                      </a:pathLst>
                    </a:custGeom>
                    <a:solidFill>
                      <a:srgbClr val="CDD0C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5475590</wp:posOffset>
            </wp:positionH>
            <wp:positionV relativeFrom="paragraph">
              <wp:posOffset>58084</wp:posOffset>
            </wp:positionV>
            <wp:extent cx="347273" cy="584785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47273" cy="584785"/>
                    </a:xfrm>
                    <a:custGeom>
                      <a:rect l="l" t="t" r="r" b="b"/>
                      <a:pathLst>
                        <a:path w="964649" h="1624403">
                          <a:moveTo>
                            <a:pt x="812334" y="0"/>
                          </a:moveTo>
                          <a:lnTo>
                            <a:pt x="152314" y="0"/>
                          </a:lnTo>
                          <a:cubicBezTo>
                            <a:pt x="67696" y="0"/>
                            <a:pt x="0" y="67684"/>
                            <a:pt x="0" y="152288"/>
                          </a:cubicBezTo>
                          <a:lnTo>
                            <a:pt x="0" y="1472115"/>
                          </a:lnTo>
                          <a:cubicBezTo>
                            <a:pt x="0" y="1556719"/>
                            <a:pt x="67696" y="1624403"/>
                            <a:pt x="152314" y="1624403"/>
                          </a:cubicBezTo>
                          <a:lnTo>
                            <a:pt x="812334" y="1624403"/>
                          </a:lnTo>
                          <a:cubicBezTo>
                            <a:pt x="896952" y="1624403"/>
                            <a:pt x="964647" y="1556719"/>
                            <a:pt x="964647" y="1472115"/>
                          </a:cubicBezTo>
                          <a:lnTo>
                            <a:pt x="964647" y="1218302"/>
                          </a:lnTo>
                          <a:lnTo>
                            <a:pt x="913876" y="1218302"/>
                          </a:lnTo>
                          <a:lnTo>
                            <a:pt x="913876" y="1472115"/>
                          </a:lnTo>
                          <a:cubicBezTo>
                            <a:pt x="913876" y="1528518"/>
                            <a:pt x="868746" y="1573640"/>
                            <a:pt x="812334" y="1573640"/>
                          </a:cubicBezTo>
                          <a:lnTo>
                            <a:pt x="152314" y="1573640"/>
                          </a:lnTo>
                          <a:cubicBezTo>
                            <a:pt x="95902" y="1573640"/>
                            <a:pt x="50771" y="1528518"/>
                            <a:pt x="50771" y="1472115"/>
                          </a:cubicBezTo>
                          <a:lnTo>
                            <a:pt x="50771" y="152288"/>
                          </a:lnTo>
                          <a:cubicBezTo>
                            <a:pt x="50771" y="95885"/>
                            <a:pt x="95902" y="50763"/>
                            <a:pt x="152314" y="50763"/>
                          </a:cubicBezTo>
                          <a:lnTo>
                            <a:pt x="812334" y="50763"/>
                          </a:lnTo>
                          <a:cubicBezTo>
                            <a:pt x="868746" y="50763"/>
                            <a:pt x="913876" y="95885"/>
                            <a:pt x="913876" y="152288"/>
                          </a:cubicBezTo>
                          <a:lnTo>
                            <a:pt x="913876" y="355339"/>
                          </a:lnTo>
                          <a:lnTo>
                            <a:pt x="964647" y="355339"/>
                          </a:lnTo>
                          <a:lnTo>
                            <a:pt x="964647" y="152288"/>
                          </a:lnTo>
                          <a:cubicBezTo>
                            <a:pt x="964649" y="67684"/>
                            <a:pt x="896952" y="0"/>
                            <a:pt x="812334" y="0"/>
                          </a:cubicBezTo>
                          <a:close/>
                          <a:moveTo>
                            <a:pt x="812334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1454021</wp:posOffset>
            </wp:positionH>
            <wp:positionV relativeFrom="paragraph">
              <wp:posOffset>63658</wp:posOffset>
            </wp:positionV>
            <wp:extent cx="610280" cy="116772"/>
            <wp:effectExtent l="0" t="0" r="0" b="0"/>
            <wp:wrapNone/>
            <wp:docPr id="177" name="Picture 1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spect="0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0280" cy="116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5585255</wp:posOffset>
            </wp:positionH>
            <wp:positionV relativeFrom="paragraph">
              <wp:posOffset>103770</wp:posOffset>
            </wp:positionV>
            <wp:extent cx="18277" cy="18274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2" h="50762">
                          <a:moveTo>
                            <a:pt x="0" y="50762"/>
                          </a:moveTo>
                          <a:lnTo>
                            <a:pt x="50772" y="50762"/>
                          </a:lnTo>
                          <a:lnTo>
                            <a:pt x="50772" y="0"/>
                          </a:lnTo>
                          <a:lnTo>
                            <a:pt x="0" y="0"/>
                          </a:lnTo>
                          <a:lnTo>
                            <a:pt x="0" y="50762"/>
                          </a:lnTo>
                          <a:close/>
                          <a:moveTo>
                            <a:pt x="0" y="50762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5621811</wp:posOffset>
            </wp:positionH>
            <wp:positionV relativeFrom="paragraph">
              <wp:posOffset>103770</wp:posOffset>
            </wp:positionV>
            <wp:extent cx="91387" cy="18274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1387" cy="18274"/>
                    </a:xfrm>
                    <a:custGeom>
                      <a:rect l="l" t="t" r="r" b="b"/>
                      <a:pathLst>
                        <a:path w="253854" h="50762">
                          <a:moveTo>
                            <a:pt x="0" y="50762"/>
                          </a:moveTo>
                          <a:lnTo>
                            <a:pt x="253854" y="50762"/>
                          </a:lnTo>
                          <a:lnTo>
                            <a:pt x="253854" y="0"/>
                          </a:lnTo>
                          <a:lnTo>
                            <a:pt x="0" y="0"/>
                          </a:lnTo>
                          <a:lnTo>
                            <a:pt x="0" y="50762"/>
                          </a:lnTo>
                          <a:close/>
                          <a:moveTo>
                            <a:pt x="0" y="50762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1731745</wp:posOffset>
            </wp:positionH>
            <wp:positionV relativeFrom="paragraph">
              <wp:posOffset>112907</wp:posOffset>
            </wp:positionV>
            <wp:extent cx="54832" cy="18274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4832" cy="18274"/>
                    </a:xfrm>
                    <a:custGeom>
                      <a:rect l="l" t="t" r="r" b="b"/>
                      <a:pathLst>
                        <a:path w="152313" h="50763">
                          <a:moveTo>
                            <a:pt x="0" y="50763"/>
                          </a:moveTo>
                          <a:lnTo>
                            <a:pt x="152313" y="50763"/>
                          </a:lnTo>
                          <a:lnTo>
                            <a:pt x="152313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2309" w:tblpY="-270"/>
        <w:tblOverlap w:val="never"/>
        "
        <w:tblW w:w="785" w:type="dxa"/>
        <w:tblLook w:val="04A0" w:firstRow="1" w:lastRow="0" w:firstColumn="1" w:lastColumn="0" w:noHBand="0" w:noVBand="1"/>
      </w:tblPr>
      <w:tblGrid>
        <w:gridCol w:w="417"/>
        <w:gridCol w:w="388"/>
      </w:tblGrid>
      <w:tr>
        <w:trPr>
          <w:trHeight w:hRule="exact" w:val="421"/>
        </w:trPr>
        <w:tc>
          <w:tcPr>
            <w:tcW w:w="805" w:type="dxa"/>
            <w:gridSpan w:val="2"/>
            <w:tcBorders>
              <w:top w:val="nil"/>
              <w:left w:val="single" w:sz="4" w:space="0" w:color="2E3B3D"/>
              <w:bottom w:val="single" w:sz="4" w:space="0" w:color="2E3B3D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29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-1</wp:posOffset>
                  </wp:positionV>
                  <wp:extent cx="511770" cy="274117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511770" cy="274117"/>
                          </a:xfrm>
                          <a:custGeom>
                            <a:rect l="l" t="t" r="r" b="b"/>
                            <a:pathLst>
                              <a:path w="1421584" h="761438">
                                <a:moveTo>
                                  <a:pt x="14215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1438"/>
                                </a:lnTo>
                                <a:lnTo>
                                  <a:pt x="50771" y="761438"/>
                                </a:lnTo>
                                <a:lnTo>
                                  <a:pt x="50771" y="50763"/>
                                </a:lnTo>
                                <a:lnTo>
                                  <a:pt x="1370814" y="50763"/>
                                </a:lnTo>
                                <a:lnTo>
                                  <a:pt x="1370814" y="761438"/>
                                </a:lnTo>
                                <a:lnTo>
                                  <a:pt x="1421584" y="761438"/>
                                </a:lnTo>
                                <a:lnTo>
                                  <a:pt x="1421584" y="0"/>
                                </a:lnTo>
                                <a:close/>
                                <a:moveTo>
                                  <a:pt x="1421584" y="0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2" behindDoc="0" locked="0" layoutInCell="1" allowOverlap="1">
                  <wp:simplePos x="0" y="0"/>
                  <wp:positionH relativeFrom="page">
                    <wp:posOffset>51272</wp:posOffset>
                  </wp:positionH>
                  <wp:positionV relativeFrom="paragraph">
                    <wp:posOffset>26084</wp:posOffset>
                  </wp:positionV>
                  <wp:extent cx="198051" cy="196771"/>
                  <wp:effectExtent l="0" t="0" r="0" b="0"/>
                  <wp:wrapNone/>
                  <wp:docPr id="182" name="Picture 182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Picture 182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8051" cy="1967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319857</wp:posOffset>
                  </wp:positionH>
                  <wp:positionV relativeFrom="paragraph">
                    <wp:posOffset>45686</wp:posOffset>
                  </wp:positionV>
                  <wp:extent cx="18277" cy="18274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277" cy="18274"/>
                          </a:xfrm>
                          <a:custGeom>
                            <a:rect l="l" t="t" r="r" b="b"/>
                            <a:pathLst>
                              <a:path w="50770" h="50763">
                                <a:moveTo>
                                  <a:pt x="0" y="50763"/>
                                </a:moveTo>
                                <a:lnTo>
                                  <a:pt x="50770" y="50763"/>
                                </a:lnTo>
                                <a:lnTo>
                                  <a:pt x="507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3"/>
                                </a:lnTo>
                                <a:close/>
                                <a:moveTo>
                                  <a:pt x="0" y="50763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356412</wp:posOffset>
                  </wp:positionH>
                  <wp:positionV relativeFrom="paragraph">
                    <wp:posOffset>45686</wp:posOffset>
                  </wp:positionV>
                  <wp:extent cx="18277" cy="18274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277" cy="18274"/>
                          </a:xfrm>
                          <a:custGeom>
                            <a:rect l="l" t="t" r="r" b="b"/>
                            <a:pathLst>
                              <a:path w="50771" h="50763">
                                <a:moveTo>
                                  <a:pt x="0" y="50763"/>
                                </a:moveTo>
                                <a:lnTo>
                                  <a:pt x="50771" y="50763"/>
                                </a:lnTo>
                                <a:lnTo>
                                  <a:pt x="50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3"/>
                                </a:lnTo>
                                <a:close/>
                                <a:moveTo>
                                  <a:pt x="0" y="50763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9" behindDoc="0" locked="0" layoutInCell="1" allowOverlap="1">
                  <wp:simplePos x="0" y="0"/>
                  <wp:positionH relativeFrom="page">
                    <wp:posOffset>392967</wp:posOffset>
                  </wp:positionH>
                  <wp:positionV relativeFrom="paragraph">
                    <wp:posOffset>45686</wp:posOffset>
                  </wp:positionV>
                  <wp:extent cx="18277" cy="18274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277" cy="18274"/>
                          </a:xfrm>
                          <a:custGeom>
                            <a:rect l="l" t="t" r="r" b="b"/>
                            <a:pathLst>
                              <a:path w="50771" h="50763">
                                <a:moveTo>
                                  <a:pt x="0" y="50763"/>
                                </a:moveTo>
                                <a:lnTo>
                                  <a:pt x="50771" y="50763"/>
                                </a:lnTo>
                                <a:lnTo>
                                  <a:pt x="50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3"/>
                                </a:lnTo>
                                <a:close/>
                                <a:moveTo>
                                  <a:pt x="0" y="50763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4" behindDoc="0" locked="0" layoutInCell="1" allowOverlap="1">
                  <wp:simplePos x="0" y="0"/>
                  <wp:positionH relativeFrom="page">
                    <wp:posOffset>283302</wp:posOffset>
                  </wp:positionH>
                  <wp:positionV relativeFrom="paragraph">
                    <wp:posOffset>91372</wp:posOffset>
                  </wp:positionV>
                  <wp:extent cx="164497" cy="18274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64497" cy="18274"/>
                          </a:xfrm>
                          <a:custGeom>
                            <a:rect l="l" t="t" r="r" b="b"/>
                            <a:pathLst>
                              <a:path w="456938" h="50762">
                                <a:moveTo>
                                  <a:pt x="0" y="50762"/>
                                </a:moveTo>
                                <a:lnTo>
                                  <a:pt x="456938" y="50762"/>
                                </a:lnTo>
                                <a:lnTo>
                                  <a:pt x="4569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2"/>
                                </a:lnTo>
                                <a:close/>
                                <a:moveTo>
                                  <a:pt x="0" y="50762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5" behindDoc="0" locked="0" layoutInCell="1" allowOverlap="1">
                  <wp:simplePos x="0" y="0"/>
                  <wp:positionH relativeFrom="page">
                    <wp:posOffset>283302</wp:posOffset>
                  </wp:positionH>
                  <wp:positionV relativeFrom="paragraph">
                    <wp:posOffset>127921</wp:posOffset>
                  </wp:positionV>
                  <wp:extent cx="164497" cy="18274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64497" cy="18274"/>
                          </a:xfrm>
                          <a:custGeom>
                            <a:rect l="l" t="t" r="r" b="b"/>
                            <a:pathLst>
                              <a:path w="456938" h="50763">
                                <a:moveTo>
                                  <a:pt x="0" y="50763"/>
                                </a:moveTo>
                                <a:lnTo>
                                  <a:pt x="456938" y="50763"/>
                                </a:lnTo>
                                <a:lnTo>
                                  <a:pt x="4569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3"/>
                                </a:lnTo>
                                <a:close/>
                                <a:moveTo>
                                  <a:pt x="0" y="50763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6" behindDoc="0" locked="0" layoutInCell="1" allowOverlap="1">
                  <wp:simplePos x="0" y="0"/>
                  <wp:positionH relativeFrom="page">
                    <wp:posOffset>283302</wp:posOffset>
                  </wp:positionH>
                  <wp:positionV relativeFrom="paragraph">
                    <wp:posOffset>164470</wp:posOffset>
                  </wp:positionV>
                  <wp:extent cx="164497" cy="18274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64497" cy="18274"/>
                          </a:xfrm>
                          <a:custGeom>
                            <a:rect l="l" t="t" r="r" b="b"/>
                            <a:pathLst>
                              <a:path w="456938" h="50763">
                                <a:moveTo>
                                  <a:pt x="0" y="50763"/>
                                </a:moveTo>
                                <a:lnTo>
                                  <a:pt x="456938" y="50763"/>
                                </a:lnTo>
                                <a:lnTo>
                                  <a:pt x="4569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3"/>
                                </a:lnTo>
                                <a:close/>
                                <a:moveTo>
                                  <a:pt x="0" y="50763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24"/>
        </w:trPr>
        <w:tc>
          <w:tcPr>
            <w:tcW w:w="417" w:type="dxa"/>
            <w:tcBorders>
              <w:top w:val="single" w:sz="4" w:space="0" w:color="2E3B3D"/>
              <w:left w:val="nil"/>
              <w:bottom w:val="single" w:sz="4" w:space="0" w:color="2E3B3D"/>
              <w:right w:val="single" w:sz="4" w:space="0" w:color="2E3B3D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28" behindDoc="0" locked="0" layoutInCell="1" allowOverlap="1">
                  <wp:simplePos x="0" y="0"/>
                  <wp:positionH relativeFrom="page">
                    <wp:posOffset>100527</wp:posOffset>
                  </wp:positionH>
                  <wp:positionV relativeFrom="paragraph">
                    <wp:posOffset>-12183</wp:posOffset>
                  </wp:positionV>
                  <wp:extent cx="73109" cy="167516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73109" cy="167516"/>
                          </a:xfrm>
                          <a:custGeom>
                            <a:rect l="l" t="t" r="r" b="b"/>
                            <a:pathLst>
                              <a:path w="203083" h="465323">
                                <a:moveTo>
                                  <a:pt x="50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22"/>
                                </a:lnTo>
                                <a:lnTo>
                                  <a:pt x="2821" y="33841"/>
                                </a:lnTo>
                                <a:lnTo>
                                  <a:pt x="155133" y="465323"/>
                                </a:lnTo>
                                <a:lnTo>
                                  <a:pt x="203083" y="448403"/>
                                </a:lnTo>
                                <a:lnTo>
                                  <a:pt x="50771" y="22560"/>
                                </a:lnTo>
                                <a:lnTo>
                                  <a:pt x="50771" y="0"/>
                                </a:lnTo>
                                <a:close/>
                                <a:moveTo>
                                  <a:pt x="50771" y="0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6" behindDoc="1" locked="0" layoutInCell="1" allowOverlap="1">
                  <wp:simplePos x="0" y="0"/>
                  <wp:positionH relativeFrom="page">
                    <wp:posOffset>246747</wp:posOffset>
                  </wp:positionH>
                  <wp:positionV relativeFrom="paragraph">
                    <wp:posOffset>-9137</wp:posOffset>
                  </wp:positionV>
                  <wp:extent cx="18277" cy="164470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277" cy="164470"/>
                          </a:xfrm>
                          <a:custGeom>
                            <a:rect l="l" t="t" r="r" b="b"/>
                            <a:pathLst>
                              <a:path w="50771" h="456862">
                                <a:moveTo>
                                  <a:pt x="0" y="456862"/>
                                </a:moveTo>
                                <a:lnTo>
                                  <a:pt x="50771" y="456862"/>
                                </a:lnTo>
                                <a:lnTo>
                                  <a:pt x="50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6862"/>
                                </a:lnTo>
                                <a:close/>
                                <a:moveTo>
                                  <a:pt x="0" y="456862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1" locked="0" layoutInCell="1" allowOverlap="1">
                  <wp:simplePos x="0" y="0"/>
                  <wp:positionH relativeFrom="page">
                    <wp:posOffset>-36555</wp:posOffset>
                  </wp:positionH>
                  <wp:positionV relativeFrom="paragraph">
                    <wp:posOffset>146196</wp:posOffset>
                  </wp:positionV>
                  <wp:extent cx="584880" cy="18274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584880" cy="18274"/>
                          </a:xfrm>
                          <a:custGeom>
                            <a:rect l="l" t="t" r="r" b="b"/>
                            <a:pathLst>
                              <a:path w="1624668" h="50763">
                                <a:moveTo>
                                  <a:pt x="0" y="50763"/>
                                </a:moveTo>
                                <a:lnTo>
                                  <a:pt x="1624668" y="50763"/>
                                </a:lnTo>
                                <a:lnTo>
                                  <a:pt x="16246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3"/>
                                </a:lnTo>
                                <a:close/>
                                <a:moveTo>
                                  <a:pt x="0" y="50763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388" w:type="dxa"/>
            <w:tcBorders>
              <w:top w:val="single" w:sz="4" w:space="0" w:color="2E3B3D"/>
              <w:left w:val="single" w:sz="4" w:space="0" w:color="2E3B3D"/>
              <w:bottom w:val="single" w:sz="4" w:space="0" w:color="2E3B3D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27" behindDoc="0" locked="0" layoutInCell="1" allowOverlap="1">
                  <wp:simplePos x="0" y="0"/>
                  <wp:positionH relativeFrom="page">
                    <wp:posOffset>74126</wp:posOffset>
                  </wp:positionH>
                  <wp:positionV relativeFrom="paragraph">
                    <wp:posOffset>-12183</wp:posOffset>
                  </wp:positionV>
                  <wp:extent cx="72094" cy="167516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72094" cy="167516"/>
                          </a:xfrm>
                          <a:custGeom>
                            <a:rect l="l" t="t" r="r" b="b"/>
                            <a:pathLst>
                              <a:path w="200263" h="465323">
                                <a:moveTo>
                                  <a:pt x="200263" y="0"/>
                                </a:moveTo>
                                <a:lnTo>
                                  <a:pt x="149492" y="0"/>
                                </a:lnTo>
                                <a:lnTo>
                                  <a:pt x="149492" y="22560"/>
                                </a:lnTo>
                                <a:lnTo>
                                  <a:pt x="0" y="448403"/>
                                </a:lnTo>
                                <a:lnTo>
                                  <a:pt x="47950" y="465323"/>
                                </a:lnTo>
                                <a:lnTo>
                                  <a:pt x="200263" y="31022"/>
                                </a:lnTo>
                                <a:lnTo>
                                  <a:pt x="200263" y="0"/>
                                </a:lnTo>
                                <a:close/>
                                <a:moveTo>
                                  <a:pt x="200263" y="0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after="1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2507524</wp:posOffset>
            </wp:positionH>
            <wp:positionV relativeFrom="paragraph">
              <wp:posOffset>-586486</wp:posOffset>
            </wp:positionV>
            <wp:extent cx="2475588" cy="2475183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475588" cy="2475183"/>
                    </a:xfrm>
                    <a:custGeom>
                      <a:rect l="l" t="t" r="r" b="b"/>
                      <a:pathLst>
                        <a:path w="6876634" h="6875509">
                          <a:moveTo>
                            <a:pt x="0" y="6875509"/>
                          </a:moveTo>
                          <a:lnTo>
                            <a:pt x="6876634" y="6875509"/>
                          </a:lnTo>
                          <a:lnTo>
                            <a:pt x="6876634" y="0"/>
                          </a:lnTo>
                          <a:lnTo>
                            <a:pt x="0" y="0"/>
                          </a:lnTo>
                          <a:lnTo>
                            <a:pt x="0" y="6875509"/>
                          </a:lnTo>
                          <a:close/>
                          <a:moveTo>
                            <a:pt x="0" y="6875509"/>
                          </a:moveTo>
                        </a:path>
                      </a:pathLst>
                    </a:custGeom>
                    <a:solidFill>
                      <a:srgbClr val="CC0033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0" locked="0" layoutInCell="1" allowOverlap="1">
            <wp:simplePos x="0" y="0"/>
            <wp:positionH relativeFrom="page">
              <wp:posOffset>3250295</wp:posOffset>
            </wp:positionH>
            <wp:positionV relativeFrom="paragraph">
              <wp:posOffset>-278367</wp:posOffset>
            </wp:positionV>
            <wp:extent cx="990047" cy="1120856"/>
            <wp:effectExtent l="0" t="0" r="0" b="0"/>
            <wp:wrapNone/>
            <wp:docPr id="194" name="Picture 19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>
                      <a:picLocks noChangeAspect="0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90047" cy="1120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5512146</wp:posOffset>
            </wp:positionH>
            <wp:positionV relativeFrom="paragraph">
              <wp:posOffset>-211859</wp:posOffset>
            </wp:positionV>
            <wp:extent cx="274162" cy="420313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74162" cy="420313"/>
                    </a:xfrm>
                    <a:custGeom>
                      <a:rect l="l" t="t" r="r" b="b"/>
                      <a:pathLst>
                        <a:path w="761563" h="1167538">
                          <a:moveTo>
                            <a:pt x="761563" y="0"/>
                          </a:moveTo>
                          <a:lnTo>
                            <a:pt x="0" y="0"/>
                          </a:lnTo>
                          <a:lnTo>
                            <a:pt x="0" y="1167538"/>
                          </a:lnTo>
                          <a:lnTo>
                            <a:pt x="761563" y="1167538"/>
                          </a:lnTo>
                          <a:lnTo>
                            <a:pt x="761563" y="1015251"/>
                          </a:lnTo>
                          <a:lnTo>
                            <a:pt x="710791" y="1015251"/>
                          </a:lnTo>
                          <a:lnTo>
                            <a:pt x="710791" y="1116776"/>
                          </a:lnTo>
                          <a:lnTo>
                            <a:pt x="50771" y="1116776"/>
                          </a:lnTo>
                          <a:lnTo>
                            <a:pt x="50771" y="50762"/>
                          </a:lnTo>
                          <a:lnTo>
                            <a:pt x="710791" y="50762"/>
                          </a:lnTo>
                          <a:lnTo>
                            <a:pt x="710791" y="152287"/>
                          </a:lnTo>
                          <a:lnTo>
                            <a:pt x="761563" y="152287"/>
                          </a:lnTo>
                          <a:lnTo>
                            <a:pt x="761563" y="0"/>
                          </a:lnTo>
                          <a:close/>
                          <a:moveTo>
                            <a:pt x="761563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5536000</wp:posOffset>
            </wp:positionH>
            <wp:positionV relativeFrom="paragraph">
              <wp:posOffset>-151460</wp:posOffset>
            </wp:positionV>
            <wp:extent cx="464060" cy="299517"/>
            <wp:effectExtent l="0" t="0" r="0" b="0"/>
            <wp:wrapNone/>
            <wp:docPr id="196" name="Picture 19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>
                      <a:picLocks noChangeAspect="0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4060" cy="299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5557839</wp:posOffset>
            </wp:positionH>
            <wp:positionV relativeFrom="paragraph">
              <wp:posOffset>-102212</wp:posOffset>
            </wp:positionV>
            <wp:extent cx="420382" cy="18274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0382" cy="18274"/>
                    </a:xfrm>
                    <a:custGeom>
                      <a:rect l="l" t="t" r="r" b="b"/>
                      <a:pathLst>
                        <a:path w="1167730" h="50763">
                          <a:moveTo>
                            <a:pt x="0" y="50763"/>
                          </a:moveTo>
                          <a:lnTo>
                            <a:pt x="1167730" y="50763"/>
                          </a:lnTo>
                          <a:lnTo>
                            <a:pt x="1167730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5557839</wp:posOffset>
            </wp:positionH>
            <wp:positionV relativeFrom="paragraph">
              <wp:posOffset>-29114</wp:posOffset>
            </wp:positionV>
            <wp:extent cx="420382" cy="18274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0382" cy="18274"/>
                    </a:xfrm>
                    <a:custGeom>
                      <a:rect l="l" t="t" r="r" b="b"/>
                      <a:pathLst>
                        <a:path w="1167730" h="50763">
                          <a:moveTo>
                            <a:pt x="0" y="50763"/>
                          </a:moveTo>
                          <a:lnTo>
                            <a:pt x="1167730" y="50763"/>
                          </a:lnTo>
                          <a:lnTo>
                            <a:pt x="1167730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5603533</wp:posOffset>
            </wp:positionH>
            <wp:positionV relativeFrom="paragraph">
              <wp:posOffset>25710</wp:posOffset>
            </wp:positionV>
            <wp:extent cx="118803" cy="18274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18803" cy="18274"/>
                    </a:xfrm>
                    <a:custGeom>
                      <a:rect l="l" t="t" r="r" b="b"/>
                      <a:pathLst>
                        <a:path w="330011" h="50763">
                          <a:moveTo>
                            <a:pt x="0" y="50763"/>
                          </a:moveTo>
                          <a:lnTo>
                            <a:pt x="330011" y="50763"/>
                          </a:lnTo>
                          <a:lnTo>
                            <a:pt x="330011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5746192</wp:posOffset>
            </wp:positionH>
            <wp:positionV relativeFrom="paragraph">
              <wp:posOffset>13010</wp:posOffset>
            </wp:positionV>
            <wp:extent cx="199036" cy="80223"/>
            <wp:effectExtent l="0" t="0" r="0" b="0"/>
            <wp:wrapNone/>
            <wp:docPr id="200" name="Picture 2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>
                      <a:picLocks noChangeAspect="0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9036" cy="80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5603533</wp:posOffset>
            </wp:positionH>
            <wp:positionV relativeFrom="paragraph">
              <wp:posOffset>62259</wp:posOffset>
            </wp:positionV>
            <wp:extent cx="118803" cy="18274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18803" cy="18274"/>
                    </a:xfrm>
                    <a:custGeom>
                      <a:rect l="l" t="t" r="r" b="b"/>
                      <a:pathLst>
                        <a:path w="330011" h="50763">
                          <a:moveTo>
                            <a:pt x="0" y="50763"/>
                          </a:moveTo>
                          <a:lnTo>
                            <a:pt x="330011" y="50763"/>
                          </a:lnTo>
                          <a:lnTo>
                            <a:pt x="330011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3" behindDoc="0" locked="0" layoutInCell="1" allowOverlap="1">
            <wp:simplePos x="0" y="0"/>
            <wp:positionH relativeFrom="page">
              <wp:posOffset>5630949</wp:posOffset>
            </wp:positionH>
            <wp:positionV relativeFrom="paragraph">
              <wp:posOffset>-36795</wp:posOffset>
            </wp:positionV>
            <wp:extent cx="36555" cy="18274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6555" cy="18274"/>
                    </a:xfrm>
                    <a:custGeom>
                      <a:rect l="l" t="t" r="r" b="b"/>
                      <a:pathLst>
                        <a:path w="101543" h="50763">
                          <a:moveTo>
                            <a:pt x="0" y="50763"/>
                          </a:moveTo>
                          <a:lnTo>
                            <a:pt x="101543" y="50763"/>
                          </a:lnTo>
                          <a:lnTo>
                            <a:pt x="101543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4" behindDoc="0" locked="0" layoutInCell="1" allowOverlap="1">
            <wp:simplePos x="0" y="0"/>
            <wp:positionH relativeFrom="page">
              <wp:posOffset>1184435</wp:posOffset>
            </wp:positionH>
            <wp:positionV relativeFrom="paragraph">
              <wp:posOffset>-227164</wp:posOffset>
            </wp:positionV>
            <wp:extent cx="1151483" cy="1151295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151483" cy="1151295"/>
                    </a:xfrm>
                    <a:custGeom>
                      <a:rect l="l" t="t" r="r" b="b"/>
                      <a:pathLst>
                        <a:path w="3198566" h="3198042">
                          <a:moveTo>
                            <a:pt x="0" y="3198042"/>
                          </a:moveTo>
                          <a:lnTo>
                            <a:pt x="3198566" y="3198042"/>
                          </a:lnTo>
                          <a:lnTo>
                            <a:pt x="3198566" y="0"/>
                          </a:lnTo>
                          <a:lnTo>
                            <a:pt x="0" y="0"/>
                          </a:lnTo>
                          <a:lnTo>
                            <a:pt x="0" y="3198042"/>
                          </a:lnTo>
                          <a:close/>
                          <a:moveTo>
                            <a:pt x="0" y="3198042"/>
                          </a:moveTo>
                        </a:path>
                      </a:pathLst>
                    </a:custGeom>
                    <a:solidFill>
                      <a:srgbClr val="CDD0C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5155734</wp:posOffset>
            </wp:positionH>
            <wp:positionV relativeFrom="paragraph">
              <wp:posOffset>-227164</wp:posOffset>
            </wp:positionV>
            <wp:extent cx="1151483" cy="1151295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151483" cy="1151295"/>
                    </a:xfrm>
                    <a:custGeom>
                      <a:rect l="l" t="t" r="r" b="b"/>
                      <a:pathLst>
                        <a:path w="3198566" h="3198042">
                          <a:moveTo>
                            <a:pt x="0" y="3198042"/>
                          </a:moveTo>
                          <a:lnTo>
                            <a:pt x="3198566" y="3198042"/>
                          </a:lnTo>
                          <a:lnTo>
                            <a:pt x="3198566" y="0"/>
                          </a:lnTo>
                          <a:lnTo>
                            <a:pt x="0" y="0"/>
                          </a:lnTo>
                          <a:lnTo>
                            <a:pt x="0" y="3198042"/>
                          </a:lnTo>
                          <a:close/>
                          <a:moveTo>
                            <a:pt x="0" y="3198042"/>
                          </a:moveTo>
                        </a:path>
                      </a:pathLst>
                    </a:custGeom>
                    <a:solidFill>
                      <a:srgbClr val="CDD0C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5575300</wp:posOffset>
            </wp:positionH>
            <wp:positionV relativeFrom="paragraph">
              <wp:posOffset>54609</wp:posOffset>
            </wp:positionV>
            <wp:extent cx="190500" cy="163423"/>
            <wp:effectExtent l="0" t="0" r="0" b="0"/>
            <wp:wrapNone/>
            <wp:docPr id="205" name="Picture 2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>
                      <a:picLocks noChangeAspect="0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0500" cy="163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5980253</wp:posOffset>
            </wp:positionH>
            <wp:positionV relativeFrom="paragraph">
              <wp:posOffset>132234</wp:posOffset>
            </wp:positionV>
            <wp:extent cx="18277" cy="73098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73098"/>
                    </a:xfrm>
                    <a:custGeom>
                      <a:rect l="l" t="t" r="r" b="b"/>
                      <a:pathLst>
                        <a:path w="50771" h="203051">
                          <a:moveTo>
                            <a:pt x="0" y="203051"/>
                          </a:moveTo>
                          <a:lnTo>
                            <a:pt x="50771" y="203051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203051"/>
                          </a:lnTo>
                          <a:close/>
                          <a:moveTo>
                            <a:pt x="0" y="203051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5578148</wp:posOffset>
            </wp:positionH>
            <wp:positionV relativeFrom="paragraph">
              <wp:posOffset>141372</wp:posOffset>
            </wp:positionV>
            <wp:extent cx="45693" cy="45686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693" cy="45686"/>
                    </a:xfrm>
                    <a:custGeom>
                      <a:rect l="l" t="t" r="r" b="b"/>
                      <a:pathLst>
                        <a:path w="126927" h="126907">
                          <a:moveTo>
                            <a:pt x="126927" y="0"/>
                          </a:moveTo>
                          <a:cubicBezTo>
                            <a:pt x="56412" y="0"/>
                            <a:pt x="0" y="56403"/>
                            <a:pt x="0" y="126907"/>
                          </a:cubicBezTo>
                          <a:lnTo>
                            <a:pt x="50771" y="126907"/>
                          </a:lnTo>
                          <a:cubicBezTo>
                            <a:pt x="50771" y="84604"/>
                            <a:pt x="84618" y="50763"/>
                            <a:pt x="126927" y="50763"/>
                          </a:cubicBezTo>
                          <a:lnTo>
                            <a:pt x="126927" y="0"/>
                          </a:lnTo>
                          <a:close/>
                          <a:moveTo>
                            <a:pt x="126927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5733506</wp:posOffset>
            </wp:positionH>
            <wp:positionV relativeFrom="paragraph">
              <wp:posOffset>141372</wp:posOffset>
            </wp:positionV>
            <wp:extent cx="45693" cy="45686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693" cy="45686"/>
                    </a:xfrm>
                    <a:custGeom>
                      <a:rect l="l" t="t" r="r" b="b"/>
                      <a:pathLst>
                        <a:path w="126927" h="126907">
                          <a:moveTo>
                            <a:pt x="0" y="0"/>
                          </a:moveTo>
                          <a:lnTo>
                            <a:pt x="0" y="50763"/>
                          </a:lnTo>
                          <a:cubicBezTo>
                            <a:pt x="42309" y="50763"/>
                            <a:pt x="76157" y="84604"/>
                            <a:pt x="76157" y="126907"/>
                          </a:cubicBezTo>
                          <a:lnTo>
                            <a:pt x="126927" y="126907"/>
                          </a:lnTo>
                          <a:cubicBezTo>
                            <a:pt x="126927" y="56403"/>
                            <a:pt x="70515" y="0"/>
                            <a:pt x="0" y="0"/>
                          </a:cubicBez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1475860</wp:posOffset>
            </wp:positionH>
            <wp:positionV relativeFrom="paragraph">
              <wp:posOffset>156601</wp:posOffset>
            </wp:positionV>
            <wp:extent cx="475215" cy="18274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5215" cy="18274"/>
                    </a:xfrm>
                    <a:custGeom>
                      <a:rect l="l" t="t" r="r" b="b"/>
                      <a:pathLst>
                        <a:path w="1320043" h="50763">
                          <a:moveTo>
                            <a:pt x="0" y="50763"/>
                          </a:moveTo>
                          <a:lnTo>
                            <a:pt x="1320043" y="50763"/>
                          </a:lnTo>
                          <a:lnTo>
                            <a:pt x="1320043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5943698</wp:posOffset>
            </wp:positionH>
            <wp:positionV relativeFrom="paragraph">
              <wp:posOffset>150510</wp:posOffset>
            </wp:positionV>
            <wp:extent cx="18277" cy="18273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3"/>
                    </a:xfrm>
                    <a:custGeom>
                      <a:rect l="l" t="t" r="r" b="b"/>
                      <a:pathLst>
                        <a:path w="50771" h="50761">
                          <a:moveTo>
                            <a:pt x="0" y="50761"/>
                          </a:moveTo>
                          <a:lnTo>
                            <a:pt x="50771" y="50761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50761"/>
                          </a:lnTo>
                          <a:close/>
                          <a:moveTo>
                            <a:pt x="0" y="50761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2" behindDoc="0" locked="0" layoutInCell="1" allowOverlap="1">
            <wp:simplePos x="0" y="0"/>
            <wp:positionH relativeFrom="page">
              <wp:posOffset>1466721</wp:posOffset>
            </wp:positionH>
            <wp:positionV relativeFrom="paragraph">
              <wp:posOffset>-55207</wp:posOffset>
            </wp:positionV>
            <wp:extent cx="493493" cy="328942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93493" cy="328942"/>
                    </a:xfrm>
                    <a:custGeom>
                      <a:rect l="l" t="t" r="r" b="b"/>
                      <a:pathLst>
                        <a:path w="1370814" h="913728">
                          <a:moveTo>
                            <a:pt x="203084" y="0"/>
                          </a:moveTo>
                          <a:lnTo>
                            <a:pt x="101542" y="0"/>
                          </a:lnTo>
                          <a:cubicBezTo>
                            <a:pt x="45130" y="0"/>
                            <a:pt x="0" y="45123"/>
                            <a:pt x="0" y="101526"/>
                          </a:cubicBezTo>
                          <a:lnTo>
                            <a:pt x="0" y="812202"/>
                          </a:lnTo>
                          <a:cubicBezTo>
                            <a:pt x="0" y="868605"/>
                            <a:pt x="45130" y="913728"/>
                            <a:pt x="101542" y="913728"/>
                          </a:cubicBezTo>
                          <a:lnTo>
                            <a:pt x="1269272" y="913728"/>
                          </a:lnTo>
                          <a:cubicBezTo>
                            <a:pt x="1325685" y="913728"/>
                            <a:pt x="1370814" y="868605"/>
                            <a:pt x="1370814" y="812202"/>
                          </a:cubicBezTo>
                          <a:lnTo>
                            <a:pt x="1370814" y="609152"/>
                          </a:lnTo>
                          <a:lnTo>
                            <a:pt x="1320043" y="609152"/>
                          </a:lnTo>
                          <a:lnTo>
                            <a:pt x="1320043" y="812202"/>
                          </a:lnTo>
                          <a:cubicBezTo>
                            <a:pt x="1320043" y="840403"/>
                            <a:pt x="1297478" y="862965"/>
                            <a:pt x="1269272" y="862965"/>
                          </a:cubicBezTo>
                          <a:lnTo>
                            <a:pt x="101542" y="862965"/>
                          </a:lnTo>
                          <a:cubicBezTo>
                            <a:pt x="73336" y="862965"/>
                            <a:pt x="50771" y="840403"/>
                            <a:pt x="50771" y="812202"/>
                          </a:cubicBezTo>
                          <a:lnTo>
                            <a:pt x="50771" y="101526"/>
                          </a:lnTo>
                          <a:cubicBezTo>
                            <a:pt x="50771" y="73325"/>
                            <a:pt x="73336" y="50763"/>
                            <a:pt x="101542" y="50763"/>
                          </a:cubicBezTo>
                          <a:lnTo>
                            <a:pt x="203084" y="50763"/>
                          </a:lnTo>
                          <a:lnTo>
                            <a:pt x="203084" y="0"/>
                          </a:lnTo>
                          <a:close/>
                          <a:moveTo>
                            <a:pt x="203084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1759161</wp:posOffset>
            </wp:positionH>
            <wp:positionV relativeFrom="paragraph">
              <wp:posOffset>17891</wp:posOffset>
            </wp:positionV>
            <wp:extent cx="36555" cy="18273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6555" cy="18273"/>
                    </a:xfrm>
                    <a:custGeom>
                      <a:rect l="l" t="t" r="r" b="b"/>
                      <a:pathLst>
                        <a:path w="101542" h="50761">
                          <a:moveTo>
                            <a:pt x="0" y="50761"/>
                          </a:moveTo>
                          <a:lnTo>
                            <a:pt x="101542" y="50761"/>
                          </a:lnTo>
                          <a:lnTo>
                            <a:pt x="101542" y="0"/>
                          </a:lnTo>
                          <a:lnTo>
                            <a:pt x="0" y="0"/>
                          </a:lnTo>
                          <a:lnTo>
                            <a:pt x="0" y="50761"/>
                          </a:lnTo>
                          <a:close/>
                          <a:moveTo>
                            <a:pt x="0" y="50761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1813994</wp:posOffset>
            </wp:positionH>
            <wp:positionV relativeFrom="paragraph">
              <wp:posOffset>17891</wp:posOffset>
            </wp:positionV>
            <wp:extent cx="91387" cy="18273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1387" cy="18273"/>
                    </a:xfrm>
                    <a:custGeom>
                      <a:rect l="l" t="t" r="r" b="b"/>
                      <a:pathLst>
                        <a:path w="253854" h="50761">
                          <a:moveTo>
                            <a:pt x="0" y="50761"/>
                          </a:moveTo>
                          <a:lnTo>
                            <a:pt x="253854" y="50761"/>
                          </a:lnTo>
                          <a:lnTo>
                            <a:pt x="253854" y="0"/>
                          </a:lnTo>
                          <a:lnTo>
                            <a:pt x="0" y="0"/>
                          </a:lnTo>
                          <a:lnTo>
                            <a:pt x="0" y="50761"/>
                          </a:lnTo>
                          <a:close/>
                          <a:moveTo>
                            <a:pt x="0" y="50761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0" locked="0" layoutInCell="1" allowOverlap="1">
            <wp:simplePos x="0" y="0"/>
            <wp:positionH relativeFrom="page">
              <wp:posOffset>2682676</wp:posOffset>
            </wp:positionH>
            <wp:positionV relativeFrom="paragraph">
              <wp:posOffset>4176</wp:posOffset>
            </wp:positionV>
            <wp:extent cx="2141530" cy="122863"/>
            <wp:effectExtent l="0" t="0" r="0" b="0"/>
            <wp:wrapNone/>
            <wp:docPr id="214" name="Picture 2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>
                      <a:picLocks noChangeAspect="0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41530" cy="122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5477621</wp:posOffset>
            </wp:positionH>
            <wp:positionV relativeFrom="paragraph">
              <wp:posOffset>14845</wp:posOffset>
            </wp:positionV>
            <wp:extent cx="237607" cy="453817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37607" cy="453817"/>
                    </a:xfrm>
                    <a:custGeom>
                      <a:rect l="l" t="t" r="r" b="b"/>
                      <a:pathLst>
                        <a:path w="660022" h="1260604">
                          <a:moveTo>
                            <a:pt x="660022" y="0"/>
                          </a:moveTo>
                          <a:lnTo>
                            <a:pt x="177698" y="0"/>
                          </a:lnTo>
                          <a:cubicBezTo>
                            <a:pt x="78977" y="0"/>
                            <a:pt x="0" y="78963"/>
                            <a:pt x="0" y="177669"/>
                          </a:cubicBezTo>
                          <a:lnTo>
                            <a:pt x="0" y="583769"/>
                          </a:lnTo>
                          <a:cubicBezTo>
                            <a:pt x="0" y="1032171"/>
                            <a:pt x="197442" y="1136517"/>
                            <a:pt x="324369" y="1204200"/>
                          </a:cubicBezTo>
                          <a:cubicBezTo>
                            <a:pt x="361037" y="1223941"/>
                            <a:pt x="392064" y="1240863"/>
                            <a:pt x="411809" y="1260604"/>
                          </a:cubicBezTo>
                          <a:lnTo>
                            <a:pt x="448476" y="1223941"/>
                          </a:lnTo>
                          <a:cubicBezTo>
                            <a:pt x="423090" y="1198561"/>
                            <a:pt x="389243" y="1178820"/>
                            <a:pt x="349755" y="1159078"/>
                          </a:cubicBezTo>
                          <a:cubicBezTo>
                            <a:pt x="222828" y="1091396"/>
                            <a:pt x="50770" y="998330"/>
                            <a:pt x="50770" y="580949"/>
                          </a:cubicBezTo>
                          <a:lnTo>
                            <a:pt x="50770" y="174849"/>
                          </a:lnTo>
                          <a:cubicBezTo>
                            <a:pt x="50770" y="104346"/>
                            <a:pt x="107183" y="47943"/>
                            <a:pt x="177698" y="47943"/>
                          </a:cubicBezTo>
                          <a:lnTo>
                            <a:pt x="660022" y="47943"/>
                          </a:lnTo>
                          <a:lnTo>
                            <a:pt x="660022" y="0"/>
                          </a:lnTo>
                          <a:close/>
                          <a:moveTo>
                            <a:pt x="660022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5718275</wp:posOffset>
            </wp:positionH>
            <wp:positionV relativeFrom="paragraph">
              <wp:posOffset>13830</wp:posOffset>
            </wp:positionV>
            <wp:extent cx="161451" cy="235537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61451" cy="235537"/>
                    </a:xfrm>
                    <a:custGeom>
                      <a:rect l="l" t="t" r="r" b="b"/>
                      <a:pathLst>
                        <a:path w="448477" h="654271">
                          <a:moveTo>
                            <a:pt x="448477" y="0"/>
                          </a:moveTo>
                          <a:lnTo>
                            <a:pt x="397706" y="0"/>
                          </a:lnTo>
                          <a:cubicBezTo>
                            <a:pt x="397706" y="411740"/>
                            <a:pt x="228470" y="493525"/>
                            <a:pt x="104363" y="552747"/>
                          </a:cubicBezTo>
                          <a:cubicBezTo>
                            <a:pt x="64874" y="572489"/>
                            <a:pt x="25386" y="589409"/>
                            <a:pt x="0" y="617610"/>
                          </a:cubicBezTo>
                          <a:lnTo>
                            <a:pt x="36668" y="654271"/>
                          </a:lnTo>
                          <a:cubicBezTo>
                            <a:pt x="56412" y="634530"/>
                            <a:pt x="90258" y="617610"/>
                            <a:pt x="129747" y="600689"/>
                          </a:cubicBezTo>
                          <a:cubicBezTo>
                            <a:pt x="256674" y="535826"/>
                            <a:pt x="448477" y="442762"/>
                            <a:pt x="448477" y="0"/>
                          </a:cubicBezTo>
                          <a:close/>
                          <a:moveTo>
                            <a:pt x="448477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5943698</wp:posOffset>
            </wp:positionH>
            <wp:positionV relativeFrom="paragraph">
              <wp:posOffset>11799</wp:posOffset>
            </wp:positionV>
            <wp:extent cx="18277" cy="73098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73098"/>
                    </a:xfrm>
                    <a:custGeom>
                      <a:rect l="l" t="t" r="r" b="b"/>
                      <a:pathLst>
                        <a:path w="50771" h="203050">
                          <a:moveTo>
                            <a:pt x="0" y="203050"/>
                          </a:moveTo>
                          <a:lnTo>
                            <a:pt x="50771" y="203050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203050"/>
                          </a:lnTo>
                          <a:close/>
                          <a:moveTo>
                            <a:pt x="0" y="20305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5980253</wp:posOffset>
            </wp:positionH>
            <wp:positionV relativeFrom="paragraph">
              <wp:posOffset>48348</wp:posOffset>
            </wp:positionV>
            <wp:extent cx="18277" cy="18274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1" h="50762">
                          <a:moveTo>
                            <a:pt x="0" y="50762"/>
                          </a:moveTo>
                          <a:lnTo>
                            <a:pt x="50771" y="50762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50762"/>
                          </a:lnTo>
                          <a:close/>
                          <a:moveTo>
                            <a:pt x="0" y="50762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1475860</wp:posOffset>
            </wp:positionH>
            <wp:positionV relativeFrom="paragraph">
              <wp:posOffset>72714</wp:posOffset>
            </wp:positionV>
            <wp:extent cx="63971" cy="18274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3971" cy="18274"/>
                    </a:xfrm>
                    <a:custGeom>
                      <a:rect l="l" t="t" r="r" b="b"/>
                      <a:pathLst>
                        <a:path w="177699" h="50763">
                          <a:moveTo>
                            <a:pt x="0" y="50763"/>
                          </a:moveTo>
                          <a:lnTo>
                            <a:pt x="177699" y="50763"/>
                          </a:lnTo>
                          <a:lnTo>
                            <a:pt x="177699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1545409</wp:posOffset>
            </wp:positionH>
            <wp:positionV relativeFrom="paragraph">
              <wp:posOffset>60015</wp:posOffset>
            </wp:positionV>
            <wp:extent cx="518893" cy="354341"/>
            <wp:effectExtent l="0" t="0" r="0" b="0"/>
            <wp:wrapNone/>
            <wp:docPr id="220" name="Picture 2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>
                      <a:picLocks noChangeAspect="0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8893" cy="354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5547170</wp:posOffset>
            </wp:positionH>
            <wp:positionV relativeFrom="paragraph">
              <wp:posOffset>72197</wp:posOffset>
            </wp:positionV>
            <wp:extent cx="485329" cy="416753"/>
            <wp:effectExtent l="0" t="0" r="0" b="0"/>
            <wp:wrapNone/>
            <wp:docPr id="221" name="Picture 2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>
                      <a:picLocks noChangeAspect="0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5329" cy="416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5669535</wp:posOffset>
            </wp:positionH>
            <wp:positionV relativeFrom="paragraph">
              <wp:posOffset>121446</wp:posOffset>
            </wp:positionV>
            <wp:extent cx="18277" cy="27411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27411"/>
                    </a:xfrm>
                    <a:custGeom>
                      <a:rect l="l" t="t" r="r" b="b"/>
                      <a:pathLst>
                        <a:path w="50770" h="76144">
                          <a:moveTo>
                            <a:pt x="0" y="76144"/>
                          </a:moveTo>
                          <a:lnTo>
                            <a:pt x="50770" y="76144"/>
                          </a:lnTo>
                          <a:lnTo>
                            <a:pt x="50770" y="0"/>
                          </a:lnTo>
                          <a:lnTo>
                            <a:pt x="0" y="0"/>
                          </a:lnTo>
                          <a:lnTo>
                            <a:pt x="0" y="76144"/>
                          </a:lnTo>
                          <a:close/>
                          <a:moveTo>
                            <a:pt x="0" y="76144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1503276</wp:posOffset>
            </wp:positionH>
            <wp:positionV relativeFrom="paragraph">
              <wp:posOffset>145813</wp:posOffset>
            </wp:positionV>
            <wp:extent cx="36555" cy="18274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6555" cy="18274"/>
                    </a:xfrm>
                    <a:custGeom>
                      <a:rect l="l" t="t" r="r" b="b"/>
                      <a:pathLst>
                        <a:path w="101542" h="50762">
                          <a:moveTo>
                            <a:pt x="0" y="50762"/>
                          </a:moveTo>
                          <a:lnTo>
                            <a:pt x="101542" y="50762"/>
                          </a:lnTo>
                          <a:lnTo>
                            <a:pt x="101542" y="0"/>
                          </a:lnTo>
                          <a:lnTo>
                            <a:pt x="0" y="0"/>
                          </a:lnTo>
                          <a:lnTo>
                            <a:pt x="0" y="50762"/>
                          </a:lnTo>
                          <a:close/>
                          <a:moveTo>
                            <a:pt x="0" y="50762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5642118</wp:posOffset>
            </wp:positionH>
            <wp:positionV relativeFrom="paragraph">
              <wp:posOffset>139721</wp:posOffset>
            </wp:positionV>
            <wp:extent cx="73110" cy="127921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3110" cy="127921"/>
                    </a:xfrm>
                    <a:custGeom>
                      <a:rect l="l" t="t" r="r" b="b"/>
                      <a:pathLst>
                        <a:path w="203086" h="355338">
                          <a:moveTo>
                            <a:pt x="101543" y="0"/>
                          </a:moveTo>
                          <a:cubicBezTo>
                            <a:pt x="45131" y="0"/>
                            <a:pt x="2" y="45123"/>
                            <a:pt x="2" y="101526"/>
                          </a:cubicBezTo>
                          <a:lnTo>
                            <a:pt x="50772" y="101526"/>
                          </a:lnTo>
                          <a:cubicBezTo>
                            <a:pt x="50772" y="73324"/>
                            <a:pt x="73337" y="50763"/>
                            <a:pt x="101543" y="50763"/>
                          </a:cubicBezTo>
                          <a:cubicBezTo>
                            <a:pt x="129749" y="50763"/>
                            <a:pt x="152314" y="73324"/>
                            <a:pt x="152314" y="101526"/>
                          </a:cubicBezTo>
                          <a:cubicBezTo>
                            <a:pt x="152314" y="118445"/>
                            <a:pt x="115646" y="143827"/>
                            <a:pt x="90260" y="155108"/>
                          </a:cubicBezTo>
                          <a:cubicBezTo>
                            <a:pt x="76157" y="160748"/>
                            <a:pt x="0" y="197410"/>
                            <a:pt x="0" y="253812"/>
                          </a:cubicBezTo>
                          <a:cubicBezTo>
                            <a:pt x="0" y="310215"/>
                            <a:pt x="45129" y="355338"/>
                            <a:pt x="101541" y="355338"/>
                          </a:cubicBezTo>
                          <a:cubicBezTo>
                            <a:pt x="157954" y="355338"/>
                            <a:pt x="203084" y="310215"/>
                            <a:pt x="203084" y="253812"/>
                          </a:cubicBezTo>
                          <a:lnTo>
                            <a:pt x="152314" y="253812"/>
                          </a:lnTo>
                          <a:cubicBezTo>
                            <a:pt x="152314" y="282014"/>
                            <a:pt x="129749" y="304575"/>
                            <a:pt x="101543" y="304575"/>
                          </a:cubicBezTo>
                          <a:cubicBezTo>
                            <a:pt x="73337" y="304575"/>
                            <a:pt x="50772" y="282014"/>
                            <a:pt x="50772" y="253812"/>
                          </a:cubicBezTo>
                          <a:cubicBezTo>
                            <a:pt x="50772" y="236891"/>
                            <a:pt x="87440" y="211511"/>
                            <a:pt x="112826" y="200230"/>
                          </a:cubicBezTo>
                          <a:cubicBezTo>
                            <a:pt x="126929" y="194590"/>
                            <a:pt x="203086" y="157928"/>
                            <a:pt x="203086" y="101526"/>
                          </a:cubicBezTo>
                          <a:cubicBezTo>
                            <a:pt x="203086" y="45123"/>
                            <a:pt x="157955" y="0"/>
                            <a:pt x="101543" y="0"/>
                          </a:cubicBezTo>
                          <a:close/>
                          <a:moveTo>
                            <a:pt x="101543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4" behindDoc="0" locked="0" layoutInCell="1" allowOverlap="1">
            <wp:simplePos x="0" y="0"/>
            <wp:positionH relativeFrom="page">
              <wp:posOffset>1686051</wp:posOffset>
            </wp:positionH>
            <wp:positionV relativeFrom="paragraph">
              <wp:posOffset>-11174</wp:posOffset>
            </wp:positionV>
            <wp:extent cx="124896" cy="146196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24896" cy="146196"/>
                    </a:xfrm>
                    <a:custGeom>
                      <a:rect l="l" t="t" r="r" b="b"/>
                      <a:pathLst>
                        <a:path w="346934" h="406102">
                          <a:moveTo>
                            <a:pt x="203083" y="0"/>
                          </a:moveTo>
                          <a:cubicBezTo>
                            <a:pt x="90259" y="0"/>
                            <a:pt x="0" y="90246"/>
                            <a:pt x="0" y="203051"/>
                          </a:cubicBezTo>
                          <a:cubicBezTo>
                            <a:pt x="0" y="315857"/>
                            <a:pt x="90259" y="406102"/>
                            <a:pt x="203083" y="406102"/>
                          </a:cubicBezTo>
                          <a:cubicBezTo>
                            <a:pt x="256675" y="406102"/>
                            <a:pt x="310266" y="383541"/>
                            <a:pt x="346934" y="344058"/>
                          </a:cubicBezTo>
                          <a:lnTo>
                            <a:pt x="310266" y="307397"/>
                          </a:lnTo>
                          <a:cubicBezTo>
                            <a:pt x="282060" y="335598"/>
                            <a:pt x="242571" y="352519"/>
                            <a:pt x="200262" y="352519"/>
                          </a:cubicBezTo>
                          <a:cubicBezTo>
                            <a:pt x="115644" y="352519"/>
                            <a:pt x="47950" y="284835"/>
                            <a:pt x="47950" y="200231"/>
                          </a:cubicBezTo>
                          <a:cubicBezTo>
                            <a:pt x="47950" y="115627"/>
                            <a:pt x="115644" y="47944"/>
                            <a:pt x="200262" y="47944"/>
                          </a:cubicBezTo>
                          <a:cubicBezTo>
                            <a:pt x="242571" y="47944"/>
                            <a:pt x="279239" y="64866"/>
                            <a:pt x="310266" y="93067"/>
                          </a:cubicBezTo>
                          <a:lnTo>
                            <a:pt x="346934" y="56406"/>
                          </a:lnTo>
                          <a:cubicBezTo>
                            <a:pt x="310266" y="22561"/>
                            <a:pt x="259495" y="0"/>
                            <a:pt x="203083" y="0"/>
                          </a:cubicBezTo>
                          <a:close/>
                          <a:moveTo>
                            <a:pt x="203083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1764739</wp:posOffset>
            </wp:positionH>
            <wp:positionV relativeFrom="paragraph">
              <wp:posOffset>-23874</wp:posOffset>
            </wp:positionV>
            <wp:extent cx="171620" cy="171596"/>
            <wp:effectExtent l="0" t="0" r="0" b="0"/>
            <wp:wrapNone/>
            <wp:docPr id="226" name="Picture 2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0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620" cy="171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4" behindDoc="0" locked="0" layoutInCell="1" allowOverlap="1">
            <wp:simplePos x="0" y="0"/>
            <wp:positionH relativeFrom="page">
              <wp:posOffset>2772033</wp:posOffset>
            </wp:positionH>
            <wp:positionV relativeFrom="paragraph">
              <wp:posOffset>5568</wp:posOffset>
            </wp:positionV>
            <wp:extent cx="1938447" cy="149261"/>
            <wp:effectExtent l="0" t="0" r="0" b="0"/>
            <wp:wrapNone/>
            <wp:docPr id="227" name="Picture 2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0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38447" cy="14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5605564</wp:posOffset>
            </wp:positionH>
            <wp:positionV relativeFrom="paragraph">
              <wp:posOffset>19283</wp:posOffset>
            </wp:positionV>
            <wp:extent cx="18277" cy="18274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1" h="50763">
                          <a:moveTo>
                            <a:pt x="0" y="50763"/>
                          </a:moveTo>
                          <a:lnTo>
                            <a:pt x="50771" y="50763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5733506</wp:posOffset>
            </wp:positionH>
            <wp:positionV relativeFrom="paragraph">
              <wp:posOffset>19283</wp:posOffset>
            </wp:positionV>
            <wp:extent cx="18277" cy="18274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1" h="50763">
                          <a:moveTo>
                            <a:pt x="0" y="50763"/>
                          </a:moveTo>
                          <a:lnTo>
                            <a:pt x="50771" y="50763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1631219</wp:posOffset>
            </wp:positionH>
            <wp:positionV relativeFrom="paragraph">
              <wp:posOffset>52787</wp:posOffset>
            </wp:positionV>
            <wp:extent cx="18277" cy="18274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1" h="50762">
                          <a:moveTo>
                            <a:pt x="0" y="50762"/>
                          </a:moveTo>
                          <a:lnTo>
                            <a:pt x="50771" y="50762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50762"/>
                          </a:lnTo>
                          <a:close/>
                          <a:moveTo>
                            <a:pt x="0" y="50762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1960214</wp:posOffset>
            </wp:positionH>
            <wp:positionV relativeFrom="paragraph">
              <wp:posOffset>52787</wp:posOffset>
            </wp:positionV>
            <wp:extent cx="18277" cy="18274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1" h="50762">
                          <a:moveTo>
                            <a:pt x="0" y="50762"/>
                          </a:moveTo>
                          <a:lnTo>
                            <a:pt x="50771" y="50762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50762"/>
                          </a:lnTo>
                          <a:close/>
                          <a:moveTo>
                            <a:pt x="0" y="50762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5669535</wp:posOffset>
            </wp:positionH>
            <wp:positionV relativeFrom="paragraph">
              <wp:posOffset>83244</wp:posOffset>
            </wp:positionV>
            <wp:extent cx="18277" cy="27411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27411"/>
                    </a:xfrm>
                    <a:custGeom>
                      <a:rect l="l" t="t" r="r" b="b"/>
                      <a:pathLst>
                        <a:path w="50770" h="76144">
                          <a:moveTo>
                            <a:pt x="0" y="76144"/>
                          </a:moveTo>
                          <a:lnTo>
                            <a:pt x="50770" y="76144"/>
                          </a:lnTo>
                          <a:lnTo>
                            <a:pt x="50770" y="0"/>
                          </a:lnTo>
                          <a:lnTo>
                            <a:pt x="0" y="0"/>
                          </a:lnTo>
                          <a:lnTo>
                            <a:pt x="0" y="76144"/>
                          </a:lnTo>
                          <a:close/>
                          <a:moveTo>
                            <a:pt x="0" y="76144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14" behindDoc="0" locked="0" layoutInCell="1" allowOverlap="1">
            <wp:simplePos x="0" y="0"/>
            <wp:positionH relativeFrom="page">
              <wp:posOffset>2964963</wp:posOffset>
            </wp:positionH>
            <wp:positionV relativeFrom="paragraph">
              <wp:posOffset>34374</wp:posOffset>
            </wp:positionV>
            <wp:extent cx="1570865" cy="148245"/>
            <wp:effectExtent l="0" t="0" r="0" b="0"/>
            <wp:wrapNone/>
            <wp:docPr id="233" name="Picture 2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>
                      <a:picLocks noChangeAspect="0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70865" cy="14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1184435</wp:posOffset>
            </wp:positionH>
            <wp:positionV relativeFrom="paragraph">
              <wp:posOffset>-130096</wp:posOffset>
            </wp:positionV>
            <wp:extent cx="1151483" cy="1151295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151483" cy="1151295"/>
                    </a:xfrm>
                    <a:custGeom>
                      <a:rect l="l" t="t" r="r" b="b"/>
                      <a:pathLst>
                        <a:path w="3198566" h="3198043">
                          <a:moveTo>
                            <a:pt x="0" y="3198043"/>
                          </a:moveTo>
                          <a:lnTo>
                            <a:pt x="3198566" y="3198043"/>
                          </a:lnTo>
                          <a:lnTo>
                            <a:pt x="3198566" y="0"/>
                          </a:lnTo>
                          <a:lnTo>
                            <a:pt x="0" y="0"/>
                          </a:lnTo>
                          <a:lnTo>
                            <a:pt x="0" y="3198043"/>
                          </a:lnTo>
                          <a:close/>
                          <a:moveTo>
                            <a:pt x="0" y="3198043"/>
                          </a:moveTo>
                        </a:path>
                      </a:pathLst>
                    </a:custGeom>
                    <a:solidFill>
                      <a:srgbClr val="CDD0C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0" locked="0" layoutInCell="1" allowOverlap="1">
            <wp:simplePos x="0" y="0"/>
            <wp:positionH relativeFrom="page">
              <wp:posOffset>2507524</wp:posOffset>
            </wp:positionH>
            <wp:positionV relativeFrom="paragraph">
              <wp:posOffset>-130096</wp:posOffset>
            </wp:positionV>
            <wp:extent cx="1151483" cy="1151295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151483" cy="1151295"/>
                    </a:xfrm>
                    <a:custGeom>
                      <a:rect l="l" t="t" r="r" b="b"/>
                      <a:pathLst>
                        <a:path w="3198566" h="3198043">
                          <a:moveTo>
                            <a:pt x="0" y="3198043"/>
                          </a:moveTo>
                          <a:lnTo>
                            <a:pt x="3198566" y="3198043"/>
                          </a:lnTo>
                          <a:lnTo>
                            <a:pt x="3198566" y="0"/>
                          </a:lnTo>
                          <a:lnTo>
                            <a:pt x="0" y="0"/>
                          </a:lnTo>
                          <a:lnTo>
                            <a:pt x="0" y="3198043"/>
                          </a:lnTo>
                          <a:close/>
                          <a:moveTo>
                            <a:pt x="0" y="3198043"/>
                          </a:moveTo>
                        </a:path>
                      </a:pathLst>
                    </a:custGeom>
                    <a:solidFill>
                      <a:srgbClr val="CDD0C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0" locked="0" layoutInCell="1" allowOverlap="1">
            <wp:simplePos x="0" y="0"/>
            <wp:positionH relativeFrom="page">
              <wp:posOffset>3831629</wp:posOffset>
            </wp:positionH>
            <wp:positionV relativeFrom="paragraph">
              <wp:posOffset>-130096</wp:posOffset>
            </wp:positionV>
            <wp:extent cx="1151483" cy="1151295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151483" cy="1151295"/>
                    </a:xfrm>
                    <a:custGeom>
                      <a:rect l="l" t="t" r="r" b="b"/>
                      <a:pathLst>
                        <a:path w="3198566" h="3198043">
                          <a:moveTo>
                            <a:pt x="0" y="3198043"/>
                          </a:moveTo>
                          <a:lnTo>
                            <a:pt x="3198566" y="3198043"/>
                          </a:lnTo>
                          <a:lnTo>
                            <a:pt x="3198566" y="0"/>
                          </a:lnTo>
                          <a:lnTo>
                            <a:pt x="0" y="0"/>
                          </a:lnTo>
                          <a:lnTo>
                            <a:pt x="0" y="3198043"/>
                          </a:lnTo>
                          <a:close/>
                          <a:moveTo>
                            <a:pt x="0" y="3198043"/>
                          </a:moveTo>
                        </a:path>
                      </a:pathLst>
                    </a:custGeom>
                    <a:solidFill>
                      <a:srgbClr val="CDD0C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0" locked="0" layoutInCell="1" allowOverlap="1">
            <wp:simplePos x="0" y="0"/>
            <wp:positionH relativeFrom="page">
              <wp:posOffset>5155734</wp:posOffset>
            </wp:positionH>
            <wp:positionV relativeFrom="paragraph">
              <wp:posOffset>-130096</wp:posOffset>
            </wp:positionV>
            <wp:extent cx="1151483" cy="1151295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151483" cy="1151295"/>
                    </a:xfrm>
                    <a:custGeom>
                      <a:rect l="l" t="t" r="r" b="b"/>
                      <a:pathLst>
                        <a:path w="3198566" h="3198043">
                          <a:moveTo>
                            <a:pt x="0" y="3198043"/>
                          </a:moveTo>
                          <a:lnTo>
                            <a:pt x="3198566" y="3198043"/>
                          </a:lnTo>
                          <a:lnTo>
                            <a:pt x="3198566" y="0"/>
                          </a:lnTo>
                          <a:lnTo>
                            <a:pt x="0" y="0"/>
                          </a:lnTo>
                          <a:lnTo>
                            <a:pt x="0" y="3198043"/>
                          </a:lnTo>
                          <a:close/>
                          <a:moveTo>
                            <a:pt x="0" y="3198043"/>
                          </a:moveTo>
                        </a:path>
                      </a:pathLst>
                    </a:custGeom>
                    <a:solidFill>
                      <a:srgbClr val="CDD0C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0" locked="0" layoutInCell="1" allowOverlap="1">
            <wp:simplePos x="0" y="0"/>
            <wp:positionH relativeFrom="page">
              <wp:posOffset>3253341</wp:posOffset>
            </wp:positionH>
            <wp:positionV relativeFrom="paragraph">
              <wp:posOffset>149596</wp:posOffset>
            </wp:positionV>
            <wp:extent cx="98510" cy="89360"/>
            <wp:effectExtent l="0" t="0" r="0" b="0"/>
            <wp:wrapNone/>
            <wp:docPr id="238" name="Picture 2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>
                      <a:picLocks noChangeAspect="0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510" cy="8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6508" w:tblpY="0"/>
        <w:tblOverlap w:val="never"/>
        "
        <w:tblW w:w="526" w:type="dxa"/>
        <w:tblLook w:val="04A0" w:firstRow="1" w:lastRow="0" w:firstColumn="1" w:lastColumn="0" w:noHBand="0" w:noVBand="1"/>
      </w:tblPr>
      <w:tblGrid>
        <w:gridCol w:w="546"/>
      </w:tblGrid>
      <w:tr>
        <w:trPr>
          <w:trHeight w:hRule="exact" w:val="440"/>
        </w:trPr>
        <w:tc>
          <w:tcPr>
            <w:tcW w:w="546" w:type="dxa"/>
            <w:tcBorders>
              <w:top w:val="single" w:sz="4" w:space="0" w:color="2E3B3D"/>
              <w:left w:val="single" w:sz="4" w:space="0" w:color="2E3B3D"/>
              <w:bottom w:val="single" w:sz="4" w:space="0" w:color="2E3B3D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484" behindDoc="0" locked="0" layoutInCell="1" allowOverlap="1">
                  <wp:simplePos x="0" y="0"/>
                  <wp:positionH relativeFrom="page">
                    <wp:posOffset>-1318527</wp:posOffset>
                  </wp:positionH>
                  <wp:positionV relativeFrom="paragraph">
                    <wp:posOffset>-168034</wp:posOffset>
                  </wp:positionV>
                  <wp:extent cx="445782" cy="610184"/>
                  <wp:effectExtent l="0" t="0" r="0" b="0"/>
                  <wp:wrapNone/>
                  <wp:docPr id="239" name="Picture 239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9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45782" cy="6101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407" behindDoc="0" locked="0" layoutInCell="1" allowOverlap="1">
                  <wp:simplePos x="0" y="0"/>
                  <wp:positionH relativeFrom="page">
                    <wp:posOffset>-2666487</wp:posOffset>
                  </wp:positionH>
                  <wp:positionV relativeFrom="paragraph">
                    <wp:posOffset>-127922</wp:posOffset>
                  </wp:positionV>
                  <wp:extent cx="548325" cy="246705"/>
                  <wp:effectExtent l="0" t="0" r="0" b="0"/>
                  <wp:wrapNone/>
                  <wp:docPr id="240" name="Freeform 2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548325" cy="246705"/>
                          </a:xfrm>
                          <a:custGeom>
                            <a:rect l="l" t="t" r="r" b="b"/>
                            <a:pathLst>
                              <a:path w="1523126" h="685294">
                                <a:moveTo>
                                  <a:pt x="1523126" y="0"/>
                                </a:moveTo>
                                <a:lnTo>
                                  <a:pt x="1472355" y="0"/>
                                </a:lnTo>
                                <a:lnTo>
                                  <a:pt x="1472355" y="329958"/>
                                </a:lnTo>
                                <a:lnTo>
                                  <a:pt x="177698" y="329958"/>
                                </a:lnTo>
                                <a:cubicBezTo>
                                  <a:pt x="78977" y="329958"/>
                                  <a:pt x="0" y="408920"/>
                                  <a:pt x="0" y="507626"/>
                                </a:cubicBezTo>
                                <a:cubicBezTo>
                                  <a:pt x="0" y="606330"/>
                                  <a:pt x="78977" y="685294"/>
                                  <a:pt x="177698" y="685294"/>
                                </a:cubicBezTo>
                                <a:lnTo>
                                  <a:pt x="1523126" y="685294"/>
                                </a:lnTo>
                                <a:lnTo>
                                  <a:pt x="1523126" y="431482"/>
                                </a:lnTo>
                                <a:lnTo>
                                  <a:pt x="1472355" y="431482"/>
                                </a:lnTo>
                                <a:lnTo>
                                  <a:pt x="1472355" y="634533"/>
                                </a:lnTo>
                                <a:lnTo>
                                  <a:pt x="177698" y="634533"/>
                                </a:lnTo>
                                <a:cubicBezTo>
                                  <a:pt x="107183" y="634533"/>
                                  <a:pt x="50771" y="578129"/>
                                  <a:pt x="50771" y="507626"/>
                                </a:cubicBezTo>
                                <a:cubicBezTo>
                                  <a:pt x="50771" y="437122"/>
                                  <a:pt x="107183" y="380719"/>
                                  <a:pt x="177698" y="380719"/>
                                </a:cubicBezTo>
                                <a:lnTo>
                                  <a:pt x="1523126" y="380719"/>
                                </a:lnTo>
                                <a:lnTo>
                                  <a:pt x="1523126" y="0"/>
                                </a:lnTo>
                                <a:close/>
                                <a:moveTo>
                                  <a:pt x="1523126" y="0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7" behindDoc="0" locked="0" layoutInCell="1" allowOverlap="1">
                  <wp:simplePos x="0" y="0"/>
                  <wp:positionH relativeFrom="page">
                    <wp:posOffset>-867167</wp:posOffset>
                  </wp:positionH>
                  <wp:positionV relativeFrom="paragraph">
                    <wp:posOffset>-100510</wp:posOffset>
                  </wp:positionV>
                  <wp:extent cx="18277" cy="438589"/>
                  <wp:effectExtent l="0" t="0" r="0" b="0"/>
                  <wp:wrapNone/>
                  <wp:docPr id="241" name="Freeform 2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277" cy="438589"/>
                          </a:xfrm>
                          <a:custGeom>
                            <a:rect l="l" t="t" r="r" b="b"/>
                            <a:pathLst>
                              <a:path w="50772" h="1218303">
                                <a:moveTo>
                                  <a:pt x="0" y="1218303"/>
                                </a:moveTo>
                                <a:lnTo>
                                  <a:pt x="50772" y="1218303"/>
                                </a:lnTo>
                                <a:lnTo>
                                  <a:pt x="5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8303"/>
                                </a:lnTo>
                                <a:close/>
                                <a:moveTo>
                                  <a:pt x="0" y="1218303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6" behindDoc="0" locked="0" layoutInCell="1" allowOverlap="1">
                  <wp:simplePos x="0" y="0"/>
                  <wp:positionH relativeFrom="page">
                    <wp:posOffset>-812334</wp:posOffset>
                  </wp:positionH>
                  <wp:positionV relativeFrom="paragraph">
                    <wp:posOffset>-100510</wp:posOffset>
                  </wp:positionV>
                  <wp:extent cx="18277" cy="438589"/>
                  <wp:effectExtent l="0" t="0" r="0" b="0"/>
                  <wp:wrapNone/>
                  <wp:docPr id="242" name="Freeform 2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277" cy="438589"/>
                          </a:xfrm>
                          <a:custGeom>
                            <a:rect l="l" t="t" r="r" b="b"/>
                            <a:pathLst>
                              <a:path w="50772" h="1218303">
                                <a:moveTo>
                                  <a:pt x="0" y="1218303"/>
                                </a:moveTo>
                                <a:lnTo>
                                  <a:pt x="50772" y="1218303"/>
                                </a:lnTo>
                                <a:lnTo>
                                  <a:pt x="5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8303"/>
                                </a:lnTo>
                                <a:close/>
                                <a:moveTo>
                                  <a:pt x="0" y="1218303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8" behindDoc="0" locked="0" layoutInCell="1" allowOverlap="1">
                  <wp:simplePos x="0" y="0"/>
                  <wp:positionH relativeFrom="page">
                    <wp:posOffset>-2593377</wp:posOffset>
                  </wp:positionH>
                  <wp:positionV relativeFrom="paragraph">
                    <wp:posOffset>-73098</wp:posOffset>
                  </wp:positionV>
                  <wp:extent cx="420382" cy="18274"/>
                  <wp:effectExtent l="0" t="0" r="0" b="0"/>
                  <wp:wrapNone/>
                  <wp:docPr id="243" name="Freeform 2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420382" cy="18274"/>
                          </a:xfrm>
                          <a:custGeom>
                            <a:rect l="l" t="t" r="r" b="b"/>
                            <a:pathLst>
                              <a:path w="1167730" h="50762">
                                <a:moveTo>
                                  <a:pt x="0" y="50762"/>
                                </a:moveTo>
                                <a:lnTo>
                                  <a:pt x="1167730" y="50762"/>
                                </a:lnTo>
                                <a:lnTo>
                                  <a:pt x="11677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2"/>
                                </a:lnTo>
                                <a:close/>
                                <a:moveTo>
                                  <a:pt x="0" y="50762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89" behindDoc="0" locked="0" layoutInCell="1" allowOverlap="1">
                  <wp:simplePos x="0" y="0"/>
                  <wp:positionH relativeFrom="page">
                    <wp:posOffset>-1123052</wp:posOffset>
                  </wp:positionH>
                  <wp:positionV relativeFrom="paragraph">
                    <wp:posOffset>-73098</wp:posOffset>
                  </wp:positionV>
                  <wp:extent cx="18277" cy="18274"/>
                  <wp:effectExtent l="0" t="0" r="0" b="0"/>
                  <wp:wrapNone/>
                  <wp:docPr id="244" name="Freeform 2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277" cy="18274"/>
                          </a:xfrm>
                          <a:custGeom>
                            <a:rect l="l" t="t" r="r" b="b"/>
                            <a:pathLst>
                              <a:path w="50771" h="50762">
                                <a:moveTo>
                                  <a:pt x="0" y="50762"/>
                                </a:moveTo>
                                <a:lnTo>
                                  <a:pt x="50771" y="50762"/>
                                </a:lnTo>
                                <a:lnTo>
                                  <a:pt x="50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2"/>
                                </a:lnTo>
                                <a:close/>
                                <a:moveTo>
                                  <a:pt x="0" y="50762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88" behindDoc="0" locked="0" layoutInCell="1" allowOverlap="1">
                  <wp:simplePos x="0" y="0"/>
                  <wp:positionH relativeFrom="page">
                    <wp:posOffset>-1086497</wp:posOffset>
                  </wp:positionH>
                  <wp:positionV relativeFrom="paragraph">
                    <wp:posOffset>-73098</wp:posOffset>
                  </wp:positionV>
                  <wp:extent cx="18277" cy="18274"/>
                  <wp:effectExtent l="0" t="0" r="0" b="0"/>
                  <wp:wrapNone/>
                  <wp:docPr id="245" name="Freeform 2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277" cy="18274"/>
                          </a:xfrm>
                          <a:custGeom>
                            <a:rect l="l" t="t" r="r" b="b"/>
                            <a:pathLst>
                              <a:path w="50771" h="50762">
                                <a:moveTo>
                                  <a:pt x="0" y="50762"/>
                                </a:moveTo>
                                <a:lnTo>
                                  <a:pt x="50771" y="50762"/>
                                </a:lnTo>
                                <a:lnTo>
                                  <a:pt x="50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2"/>
                                </a:lnTo>
                                <a:close/>
                                <a:moveTo>
                                  <a:pt x="0" y="50762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87" behindDoc="0" locked="0" layoutInCell="1" allowOverlap="1">
                  <wp:simplePos x="0" y="0"/>
                  <wp:positionH relativeFrom="page">
                    <wp:posOffset>-1049942</wp:posOffset>
                  </wp:positionH>
                  <wp:positionV relativeFrom="paragraph">
                    <wp:posOffset>-73098</wp:posOffset>
                  </wp:positionV>
                  <wp:extent cx="18277" cy="18274"/>
                  <wp:effectExtent l="0" t="0" r="0" b="0"/>
                  <wp:wrapNone/>
                  <wp:docPr id="246" name="Freeform 2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277" cy="18274"/>
                          </a:xfrm>
                          <a:custGeom>
                            <a:rect l="l" t="t" r="r" b="b"/>
                            <a:pathLst>
                              <a:path w="50770" h="50762">
                                <a:moveTo>
                                  <a:pt x="0" y="50762"/>
                                </a:moveTo>
                                <a:lnTo>
                                  <a:pt x="50770" y="50762"/>
                                </a:lnTo>
                                <a:lnTo>
                                  <a:pt x="507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2"/>
                                </a:lnTo>
                                <a:close/>
                                <a:moveTo>
                                  <a:pt x="0" y="50762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86" behindDoc="0" locked="0" layoutInCell="1" allowOverlap="1">
                  <wp:simplePos x="0" y="0"/>
                  <wp:positionH relativeFrom="page">
                    <wp:posOffset>-1013387</wp:posOffset>
                  </wp:positionH>
                  <wp:positionV relativeFrom="paragraph">
                    <wp:posOffset>-73098</wp:posOffset>
                  </wp:positionV>
                  <wp:extent cx="18277" cy="18274"/>
                  <wp:effectExtent l="0" t="0" r="0" b="0"/>
                  <wp:wrapNone/>
                  <wp:docPr id="247" name="Freeform 2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277" cy="18274"/>
                          </a:xfrm>
                          <a:custGeom>
                            <a:rect l="l" t="t" r="r" b="b"/>
                            <a:pathLst>
                              <a:path w="50771" h="50762">
                                <a:moveTo>
                                  <a:pt x="0" y="50762"/>
                                </a:moveTo>
                                <a:lnTo>
                                  <a:pt x="50771" y="50762"/>
                                </a:lnTo>
                                <a:lnTo>
                                  <a:pt x="50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2"/>
                                </a:lnTo>
                                <a:close/>
                                <a:moveTo>
                                  <a:pt x="0" y="50762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85" behindDoc="0" locked="0" layoutInCell="1" allowOverlap="1">
                  <wp:simplePos x="0" y="0"/>
                  <wp:positionH relativeFrom="page">
                    <wp:posOffset>-976832</wp:posOffset>
                  </wp:positionH>
                  <wp:positionV relativeFrom="paragraph">
                    <wp:posOffset>-73098</wp:posOffset>
                  </wp:positionV>
                  <wp:extent cx="18277" cy="18274"/>
                  <wp:effectExtent l="0" t="0" r="0" b="0"/>
                  <wp:wrapNone/>
                  <wp:docPr id="248" name="Freeform 2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277" cy="18274"/>
                          </a:xfrm>
                          <a:custGeom>
                            <a:rect l="l" t="t" r="r" b="b"/>
                            <a:pathLst>
                              <a:path w="50772" h="50762">
                                <a:moveTo>
                                  <a:pt x="0" y="50762"/>
                                </a:moveTo>
                                <a:lnTo>
                                  <a:pt x="50772" y="50762"/>
                                </a:lnTo>
                                <a:lnTo>
                                  <a:pt x="5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2"/>
                                </a:lnTo>
                                <a:close/>
                                <a:moveTo>
                                  <a:pt x="0" y="50762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8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-73098</wp:posOffset>
                  </wp:positionV>
                  <wp:extent cx="347272" cy="18274"/>
                  <wp:effectExtent l="0" t="0" r="0" b="0"/>
                  <wp:wrapNone/>
                  <wp:docPr id="249" name="Freeform 2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347272" cy="18274"/>
                          </a:xfrm>
                          <a:custGeom>
                            <a:rect l="l" t="t" r="r" b="b"/>
                            <a:pathLst>
                              <a:path w="964647" h="50762">
                                <a:moveTo>
                                  <a:pt x="0" y="50762"/>
                                </a:moveTo>
                                <a:lnTo>
                                  <a:pt x="964647" y="50762"/>
                                </a:lnTo>
                                <a:lnTo>
                                  <a:pt x="964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2"/>
                                </a:lnTo>
                                <a:close/>
                                <a:moveTo>
                                  <a:pt x="0" y="50762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6" behindDoc="0" locked="0" layoutInCell="1" allowOverlap="1">
                  <wp:simplePos x="0" y="0"/>
                  <wp:positionH relativeFrom="page">
                    <wp:posOffset>-2666487</wp:posOffset>
                  </wp:positionH>
                  <wp:positionV relativeFrom="paragraph">
                    <wp:posOffset>-63961</wp:posOffset>
                  </wp:positionV>
                  <wp:extent cx="548325" cy="447725"/>
                  <wp:effectExtent l="0" t="0" r="0" b="0"/>
                  <wp:wrapNone/>
                  <wp:docPr id="250" name="Freeform 2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548325" cy="447725"/>
                          </a:xfrm>
                          <a:custGeom>
                            <a:rect l="l" t="t" r="r" b="b"/>
                            <a:pathLst>
                              <a:path w="1523127" h="1243682">
                                <a:moveTo>
                                  <a:pt x="1523126" y="0"/>
                                </a:moveTo>
                                <a:lnTo>
                                  <a:pt x="177698" y="0"/>
                                </a:lnTo>
                                <a:cubicBezTo>
                                  <a:pt x="78977" y="0"/>
                                  <a:pt x="0" y="78962"/>
                                  <a:pt x="0" y="177668"/>
                                </a:cubicBezTo>
                                <a:lnTo>
                                  <a:pt x="0" y="1243682"/>
                                </a:lnTo>
                                <a:lnTo>
                                  <a:pt x="50771" y="1243682"/>
                                </a:lnTo>
                                <a:lnTo>
                                  <a:pt x="50771" y="177668"/>
                                </a:lnTo>
                                <a:cubicBezTo>
                                  <a:pt x="50771" y="107164"/>
                                  <a:pt x="107183" y="50761"/>
                                  <a:pt x="177698" y="50761"/>
                                </a:cubicBezTo>
                                <a:lnTo>
                                  <a:pt x="1472356" y="50761"/>
                                </a:lnTo>
                                <a:lnTo>
                                  <a:pt x="1472356" y="380719"/>
                                </a:lnTo>
                                <a:lnTo>
                                  <a:pt x="1523127" y="380719"/>
                                </a:lnTo>
                                <a:cubicBezTo>
                                  <a:pt x="1523126" y="380719"/>
                                  <a:pt x="1523126" y="0"/>
                                  <a:pt x="1523126" y="0"/>
                                </a:cubicBezTo>
                                <a:close/>
                                <a:moveTo>
                                  <a:pt x="1523126" y="0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-36549</wp:posOffset>
                  </wp:positionV>
                  <wp:extent cx="347272" cy="18274"/>
                  <wp:effectExtent l="0" t="0" r="0" b="0"/>
                  <wp:wrapNone/>
                  <wp:docPr id="251" name="Freeform 2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347272" cy="18274"/>
                          </a:xfrm>
                          <a:custGeom>
                            <a:rect l="l" t="t" r="r" b="b"/>
                            <a:pathLst>
                              <a:path w="964647" h="50763">
                                <a:moveTo>
                                  <a:pt x="0" y="50763"/>
                                </a:moveTo>
                                <a:lnTo>
                                  <a:pt x="964647" y="50763"/>
                                </a:lnTo>
                                <a:lnTo>
                                  <a:pt x="964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3"/>
                                </a:lnTo>
                                <a:close/>
                                <a:moveTo>
                                  <a:pt x="0" y="50763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9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-1</wp:posOffset>
                  </wp:positionV>
                  <wp:extent cx="383828" cy="292392"/>
                  <wp:effectExtent l="0" t="0" r="0" b="0"/>
                  <wp:wrapNone/>
                  <wp:docPr id="252" name="Freeform 2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383828" cy="292392"/>
                          </a:xfrm>
                          <a:custGeom>
                            <a:rect l="l" t="t" r="r" b="b"/>
                            <a:pathLst>
                              <a:path w="1066189" h="812202">
                                <a:moveTo>
                                  <a:pt x="10661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2202"/>
                                </a:lnTo>
                                <a:lnTo>
                                  <a:pt x="964647" y="812202"/>
                                </a:lnTo>
                                <a:lnTo>
                                  <a:pt x="964647" y="761439"/>
                                </a:lnTo>
                                <a:lnTo>
                                  <a:pt x="50771" y="761439"/>
                                </a:lnTo>
                                <a:lnTo>
                                  <a:pt x="50771" y="50763"/>
                                </a:lnTo>
                                <a:lnTo>
                                  <a:pt x="1066189" y="50763"/>
                                </a:lnTo>
                                <a:lnTo>
                                  <a:pt x="1066189" y="0"/>
                                </a:lnTo>
                                <a:close/>
                                <a:moveTo>
                                  <a:pt x="1066189" y="0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5" behindDoc="0" locked="0" layoutInCell="1" allowOverlap="1">
                  <wp:simplePos x="0" y="0"/>
                  <wp:positionH relativeFrom="page">
                    <wp:posOffset>-1269272</wp:posOffset>
                  </wp:positionH>
                  <wp:positionV relativeFrom="paragraph">
                    <wp:posOffset>9137</wp:posOffset>
                  </wp:positionV>
                  <wp:extent cx="347272" cy="18274"/>
                  <wp:effectExtent l="0" t="0" r="0" b="0"/>
                  <wp:wrapNone/>
                  <wp:docPr id="253" name="Freeform 2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347272" cy="18274"/>
                          </a:xfrm>
                          <a:custGeom>
                            <a:rect l="l" t="t" r="r" b="b"/>
                            <a:pathLst>
                              <a:path w="964647" h="50763">
                                <a:moveTo>
                                  <a:pt x="0" y="50763"/>
                                </a:moveTo>
                                <a:lnTo>
                                  <a:pt x="964647" y="50763"/>
                                </a:lnTo>
                                <a:lnTo>
                                  <a:pt x="964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3"/>
                                </a:lnTo>
                                <a:close/>
                                <a:moveTo>
                                  <a:pt x="0" y="50763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33" behindDoc="0" locked="0" layoutInCell="1" allowOverlap="1">
                  <wp:simplePos x="0" y="0"/>
                  <wp:positionH relativeFrom="page">
                    <wp:posOffset>-2593377</wp:posOffset>
                  </wp:positionH>
                  <wp:positionV relativeFrom="paragraph">
                    <wp:posOffset>18274</wp:posOffset>
                  </wp:positionV>
                  <wp:extent cx="18277" cy="18274"/>
                  <wp:effectExtent l="0" t="0" r="0" b="0"/>
                  <wp:wrapNone/>
                  <wp:docPr id="254" name="Freeform 2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277" cy="18274"/>
                          </a:xfrm>
                          <a:custGeom>
                            <a:rect l="l" t="t" r="r" b="b"/>
                            <a:pathLst>
                              <a:path w="50771" h="50763">
                                <a:moveTo>
                                  <a:pt x="0" y="50763"/>
                                </a:moveTo>
                                <a:lnTo>
                                  <a:pt x="50771" y="50763"/>
                                </a:lnTo>
                                <a:lnTo>
                                  <a:pt x="50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3"/>
                                </a:lnTo>
                                <a:close/>
                                <a:moveTo>
                                  <a:pt x="0" y="50763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1" behindDoc="0" locked="0" layoutInCell="1" allowOverlap="1">
                  <wp:simplePos x="0" y="0"/>
                  <wp:positionH relativeFrom="page">
                    <wp:posOffset>-2593377</wp:posOffset>
                  </wp:positionH>
                  <wp:positionV relativeFrom="paragraph">
                    <wp:posOffset>18274</wp:posOffset>
                  </wp:positionV>
                  <wp:extent cx="18277" cy="18274"/>
                  <wp:effectExtent l="0" t="0" r="0" b="0"/>
                  <wp:wrapNone/>
                  <wp:docPr id="255" name="Freeform 2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277" cy="18274"/>
                          </a:xfrm>
                          <a:custGeom>
                            <a:rect l="l" t="t" r="r" b="b"/>
                            <a:pathLst>
                              <a:path w="50771" h="50763">
                                <a:moveTo>
                                  <a:pt x="0" y="50763"/>
                                </a:moveTo>
                                <a:lnTo>
                                  <a:pt x="50771" y="50763"/>
                                </a:lnTo>
                                <a:lnTo>
                                  <a:pt x="50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3"/>
                                </a:lnTo>
                                <a:close/>
                                <a:moveTo>
                                  <a:pt x="0" y="50763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32" behindDoc="0" locked="0" layoutInCell="1" allowOverlap="1">
                  <wp:simplePos x="0" y="0"/>
                  <wp:positionH relativeFrom="page">
                    <wp:posOffset>-2556822</wp:posOffset>
                  </wp:positionH>
                  <wp:positionV relativeFrom="paragraph">
                    <wp:posOffset>18274</wp:posOffset>
                  </wp:positionV>
                  <wp:extent cx="18277" cy="18274"/>
                  <wp:effectExtent l="0" t="0" r="0" b="0"/>
                  <wp:wrapNone/>
                  <wp:docPr id="256" name="Freeform 2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277" cy="18274"/>
                          </a:xfrm>
                          <a:custGeom>
                            <a:rect l="l" t="t" r="r" b="b"/>
                            <a:pathLst>
                              <a:path w="50771" h="50763">
                                <a:moveTo>
                                  <a:pt x="0" y="50763"/>
                                </a:moveTo>
                                <a:lnTo>
                                  <a:pt x="50771" y="50763"/>
                                </a:lnTo>
                                <a:lnTo>
                                  <a:pt x="50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3"/>
                                </a:lnTo>
                                <a:close/>
                                <a:moveTo>
                                  <a:pt x="0" y="50763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-2556822</wp:posOffset>
                  </wp:positionH>
                  <wp:positionV relativeFrom="paragraph">
                    <wp:posOffset>18274</wp:posOffset>
                  </wp:positionV>
                  <wp:extent cx="18277" cy="18274"/>
                  <wp:effectExtent l="0" t="0" r="0" b="0"/>
                  <wp:wrapNone/>
                  <wp:docPr id="257" name="Freeform 2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277" cy="18274"/>
                          </a:xfrm>
                          <a:custGeom>
                            <a:rect l="l" t="t" r="r" b="b"/>
                            <a:pathLst>
                              <a:path w="50771" h="50763">
                                <a:moveTo>
                                  <a:pt x="0" y="50763"/>
                                </a:moveTo>
                                <a:lnTo>
                                  <a:pt x="50771" y="50763"/>
                                </a:lnTo>
                                <a:lnTo>
                                  <a:pt x="50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3"/>
                                </a:lnTo>
                                <a:close/>
                                <a:moveTo>
                                  <a:pt x="0" y="50763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31" behindDoc="0" locked="0" layoutInCell="1" allowOverlap="1">
                  <wp:simplePos x="0" y="0"/>
                  <wp:positionH relativeFrom="page">
                    <wp:posOffset>-2520267</wp:posOffset>
                  </wp:positionH>
                  <wp:positionV relativeFrom="paragraph">
                    <wp:posOffset>18274</wp:posOffset>
                  </wp:positionV>
                  <wp:extent cx="18277" cy="18274"/>
                  <wp:effectExtent l="0" t="0" r="0" b="0"/>
                  <wp:wrapNone/>
                  <wp:docPr id="258" name="Freeform 2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277" cy="18274"/>
                          </a:xfrm>
                          <a:custGeom>
                            <a:rect l="l" t="t" r="r" b="b"/>
                            <a:pathLst>
                              <a:path w="50771" h="50763">
                                <a:moveTo>
                                  <a:pt x="0" y="50763"/>
                                </a:moveTo>
                                <a:lnTo>
                                  <a:pt x="50771" y="50763"/>
                                </a:lnTo>
                                <a:lnTo>
                                  <a:pt x="50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3"/>
                                </a:lnTo>
                                <a:close/>
                                <a:moveTo>
                                  <a:pt x="0" y="50763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9" behindDoc="0" locked="0" layoutInCell="1" allowOverlap="1">
                  <wp:simplePos x="0" y="0"/>
                  <wp:positionH relativeFrom="page">
                    <wp:posOffset>-2520267</wp:posOffset>
                  </wp:positionH>
                  <wp:positionV relativeFrom="paragraph">
                    <wp:posOffset>18274</wp:posOffset>
                  </wp:positionV>
                  <wp:extent cx="18277" cy="18274"/>
                  <wp:effectExtent l="0" t="0" r="0" b="0"/>
                  <wp:wrapNone/>
                  <wp:docPr id="259" name="Freeform 2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277" cy="18274"/>
                          </a:xfrm>
                          <a:custGeom>
                            <a:rect l="l" t="t" r="r" b="b"/>
                            <a:pathLst>
                              <a:path w="50771" h="50763">
                                <a:moveTo>
                                  <a:pt x="0" y="50763"/>
                                </a:moveTo>
                                <a:lnTo>
                                  <a:pt x="50771" y="50763"/>
                                </a:lnTo>
                                <a:lnTo>
                                  <a:pt x="50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3"/>
                                </a:lnTo>
                                <a:close/>
                                <a:moveTo>
                                  <a:pt x="0" y="50763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30" behindDoc="0" locked="0" layoutInCell="1" allowOverlap="1">
                  <wp:simplePos x="0" y="0"/>
                  <wp:positionH relativeFrom="page">
                    <wp:posOffset>-2483712</wp:posOffset>
                  </wp:positionH>
                  <wp:positionV relativeFrom="paragraph">
                    <wp:posOffset>18274</wp:posOffset>
                  </wp:positionV>
                  <wp:extent cx="18277" cy="18274"/>
                  <wp:effectExtent l="0" t="0" r="0" b="0"/>
                  <wp:wrapNone/>
                  <wp:docPr id="260" name="Freeform 2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277" cy="18274"/>
                          </a:xfrm>
                          <a:custGeom>
                            <a:rect l="l" t="t" r="r" b="b"/>
                            <a:pathLst>
                              <a:path w="50771" h="50763">
                                <a:moveTo>
                                  <a:pt x="0" y="50763"/>
                                </a:moveTo>
                                <a:lnTo>
                                  <a:pt x="50771" y="50763"/>
                                </a:lnTo>
                                <a:lnTo>
                                  <a:pt x="50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3"/>
                                </a:lnTo>
                                <a:close/>
                                <a:moveTo>
                                  <a:pt x="0" y="50763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8" behindDoc="0" locked="0" layoutInCell="1" allowOverlap="1">
                  <wp:simplePos x="0" y="0"/>
                  <wp:positionH relativeFrom="page">
                    <wp:posOffset>-2483712</wp:posOffset>
                  </wp:positionH>
                  <wp:positionV relativeFrom="paragraph">
                    <wp:posOffset>18274</wp:posOffset>
                  </wp:positionV>
                  <wp:extent cx="18277" cy="18274"/>
                  <wp:effectExtent l="0" t="0" r="0" b="0"/>
                  <wp:wrapNone/>
                  <wp:docPr id="261" name="Freeform 2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277" cy="18274"/>
                          </a:xfrm>
                          <a:custGeom>
                            <a:rect l="l" t="t" r="r" b="b"/>
                            <a:pathLst>
                              <a:path w="50771" h="50763">
                                <a:moveTo>
                                  <a:pt x="0" y="50763"/>
                                </a:moveTo>
                                <a:lnTo>
                                  <a:pt x="50771" y="50763"/>
                                </a:lnTo>
                                <a:lnTo>
                                  <a:pt x="50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3"/>
                                </a:lnTo>
                                <a:close/>
                                <a:moveTo>
                                  <a:pt x="0" y="50763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9" behindDoc="0" locked="0" layoutInCell="1" allowOverlap="1">
                  <wp:simplePos x="0" y="0"/>
                  <wp:positionH relativeFrom="page">
                    <wp:posOffset>-2447157</wp:posOffset>
                  </wp:positionH>
                  <wp:positionV relativeFrom="paragraph">
                    <wp:posOffset>18274</wp:posOffset>
                  </wp:positionV>
                  <wp:extent cx="18277" cy="18274"/>
                  <wp:effectExtent l="0" t="0" r="0" b="0"/>
                  <wp:wrapNone/>
                  <wp:docPr id="262" name="Freeform 2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277" cy="18274"/>
                          </a:xfrm>
                          <a:custGeom>
                            <a:rect l="l" t="t" r="r" b="b"/>
                            <a:pathLst>
                              <a:path w="50771" h="50763">
                                <a:moveTo>
                                  <a:pt x="0" y="50763"/>
                                </a:moveTo>
                                <a:lnTo>
                                  <a:pt x="50771" y="50763"/>
                                </a:lnTo>
                                <a:lnTo>
                                  <a:pt x="50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3"/>
                                </a:lnTo>
                                <a:close/>
                                <a:moveTo>
                                  <a:pt x="0" y="50763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7" behindDoc="0" locked="0" layoutInCell="1" allowOverlap="1">
                  <wp:simplePos x="0" y="0"/>
                  <wp:positionH relativeFrom="page">
                    <wp:posOffset>-2447157</wp:posOffset>
                  </wp:positionH>
                  <wp:positionV relativeFrom="paragraph">
                    <wp:posOffset>18274</wp:posOffset>
                  </wp:positionV>
                  <wp:extent cx="18277" cy="18274"/>
                  <wp:effectExtent l="0" t="0" r="0" b="0"/>
                  <wp:wrapNone/>
                  <wp:docPr id="263" name="Freeform 2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277" cy="18274"/>
                          </a:xfrm>
                          <a:custGeom>
                            <a:rect l="l" t="t" r="r" b="b"/>
                            <a:pathLst>
                              <a:path w="50771" h="50763">
                                <a:moveTo>
                                  <a:pt x="0" y="50763"/>
                                </a:moveTo>
                                <a:lnTo>
                                  <a:pt x="50771" y="50763"/>
                                </a:lnTo>
                                <a:lnTo>
                                  <a:pt x="50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3"/>
                                </a:lnTo>
                                <a:close/>
                                <a:moveTo>
                                  <a:pt x="0" y="50763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8" behindDoc="0" locked="0" layoutInCell="1" allowOverlap="1">
                  <wp:simplePos x="0" y="0"/>
                  <wp:positionH relativeFrom="page">
                    <wp:posOffset>-2410602</wp:posOffset>
                  </wp:positionH>
                  <wp:positionV relativeFrom="paragraph">
                    <wp:posOffset>18274</wp:posOffset>
                  </wp:positionV>
                  <wp:extent cx="18277" cy="18274"/>
                  <wp:effectExtent l="0" t="0" r="0" b="0"/>
                  <wp:wrapNone/>
                  <wp:docPr id="264" name="Freeform 2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277" cy="18274"/>
                          </a:xfrm>
                          <a:custGeom>
                            <a:rect l="l" t="t" r="r" b="b"/>
                            <a:pathLst>
                              <a:path w="50770" h="50763">
                                <a:moveTo>
                                  <a:pt x="0" y="50763"/>
                                </a:moveTo>
                                <a:lnTo>
                                  <a:pt x="50770" y="50763"/>
                                </a:lnTo>
                                <a:lnTo>
                                  <a:pt x="507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3"/>
                                </a:lnTo>
                                <a:close/>
                                <a:moveTo>
                                  <a:pt x="0" y="50763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6" behindDoc="0" locked="0" layoutInCell="1" allowOverlap="1">
                  <wp:simplePos x="0" y="0"/>
                  <wp:positionH relativeFrom="page">
                    <wp:posOffset>-2410602</wp:posOffset>
                  </wp:positionH>
                  <wp:positionV relativeFrom="paragraph">
                    <wp:posOffset>18274</wp:posOffset>
                  </wp:positionV>
                  <wp:extent cx="18277" cy="18274"/>
                  <wp:effectExtent l="0" t="0" r="0" b="0"/>
                  <wp:wrapNone/>
                  <wp:docPr id="265" name="Freeform 2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277" cy="18274"/>
                          </a:xfrm>
                          <a:custGeom>
                            <a:rect l="l" t="t" r="r" b="b"/>
                            <a:pathLst>
                              <a:path w="50770" h="50763">
                                <a:moveTo>
                                  <a:pt x="0" y="50763"/>
                                </a:moveTo>
                                <a:lnTo>
                                  <a:pt x="50770" y="50763"/>
                                </a:lnTo>
                                <a:lnTo>
                                  <a:pt x="507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3"/>
                                </a:lnTo>
                                <a:close/>
                                <a:moveTo>
                                  <a:pt x="0" y="50763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7" behindDoc="0" locked="0" layoutInCell="1" allowOverlap="1">
                  <wp:simplePos x="0" y="0"/>
                  <wp:positionH relativeFrom="page">
                    <wp:posOffset>-2374047</wp:posOffset>
                  </wp:positionH>
                  <wp:positionV relativeFrom="paragraph">
                    <wp:posOffset>18274</wp:posOffset>
                  </wp:positionV>
                  <wp:extent cx="18277" cy="18274"/>
                  <wp:effectExtent l="0" t="0" r="0" b="0"/>
                  <wp:wrapNone/>
                  <wp:docPr id="266" name="Freeform 2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277" cy="18274"/>
                          </a:xfrm>
                          <a:custGeom>
                            <a:rect l="l" t="t" r="r" b="b"/>
                            <a:pathLst>
                              <a:path w="50771" h="50763">
                                <a:moveTo>
                                  <a:pt x="0" y="50763"/>
                                </a:moveTo>
                                <a:lnTo>
                                  <a:pt x="50771" y="50763"/>
                                </a:lnTo>
                                <a:lnTo>
                                  <a:pt x="50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3"/>
                                </a:lnTo>
                                <a:close/>
                                <a:moveTo>
                                  <a:pt x="0" y="50763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5" behindDoc="0" locked="0" layoutInCell="1" allowOverlap="1">
                  <wp:simplePos x="0" y="0"/>
                  <wp:positionH relativeFrom="page">
                    <wp:posOffset>-2374047</wp:posOffset>
                  </wp:positionH>
                  <wp:positionV relativeFrom="paragraph">
                    <wp:posOffset>18274</wp:posOffset>
                  </wp:positionV>
                  <wp:extent cx="18277" cy="18274"/>
                  <wp:effectExtent l="0" t="0" r="0" b="0"/>
                  <wp:wrapNone/>
                  <wp:docPr id="267" name="Freeform 2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277" cy="18274"/>
                          </a:xfrm>
                          <a:custGeom>
                            <a:rect l="l" t="t" r="r" b="b"/>
                            <a:pathLst>
                              <a:path w="50771" h="50763">
                                <a:moveTo>
                                  <a:pt x="0" y="50763"/>
                                </a:moveTo>
                                <a:lnTo>
                                  <a:pt x="50771" y="50763"/>
                                </a:lnTo>
                                <a:lnTo>
                                  <a:pt x="50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3"/>
                                </a:lnTo>
                                <a:close/>
                                <a:moveTo>
                                  <a:pt x="0" y="50763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6" behindDoc="0" locked="0" layoutInCell="1" allowOverlap="1">
                  <wp:simplePos x="0" y="0"/>
                  <wp:positionH relativeFrom="page">
                    <wp:posOffset>-2337492</wp:posOffset>
                  </wp:positionH>
                  <wp:positionV relativeFrom="paragraph">
                    <wp:posOffset>18274</wp:posOffset>
                  </wp:positionV>
                  <wp:extent cx="18277" cy="18274"/>
                  <wp:effectExtent l="0" t="0" r="0" b="0"/>
                  <wp:wrapNone/>
                  <wp:docPr id="268" name="Freeform 2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277" cy="18274"/>
                          </a:xfrm>
                          <a:custGeom>
                            <a:rect l="l" t="t" r="r" b="b"/>
                            <a:pathLst>
                              <a:path w="50771" h="50763">
                                <a:moveTo>
                                  <a:pt x="0" y="50763"/>
                                </a:moveTo>
                                <a:lnTo>
                                  <a:pt x="50771" y="50763"/>
                                </a:lnTo>
                                <a:lnTo>
                                  <a:pt x="50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3"/>
                                </a:lnTo>
                                <a:close/>
                                <a:moveTo>
                                  <a:pt x="0" y="50763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4" behindDoc="0" locked="0" layoutInCell="1" allowOverlap="1">
                  <wp:simplePos x="0" y="0"/>
                  <wp:positionH relativeFrom="page">
                    <wp:posOffset>-2337492</wp:posOffset>
                  </wp:positionH>
                  <wp:positionV relativeFrom="paragraph">
                    <wp:posOffset>18274</wp:posOffset>
                  </wp:positionV>
                  <wp:extent cx="18277" cy="18274"/>
                  <wp:effectExtent l="0" t="0" r="0" b="0"/>
                  <wp:wrapNone/>
                  <wp:docPr id="269" name="Freeform 2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277" cy="18274"/>
                          </a:xfrm>
                          <a:custGeom>
                            <a:rect l="l" t="t" r="r" b="b"/>
                            <a:pathLst>
                              <a:path w="50771" h="50763">
                                <a:moveTo>
                                  <a:pt x="0" y="50763"/>
                                </a:moveTo>
                                <a:lnTo>
                                  <a:pt x="50771" y="50763"/>
                                </a:lnTo>
                                <a:lnTo>
                                  <a:pt x="50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3"/>
                                </a:lnTo>
                                <a:close/>
                                <a:moveTo>
                                  <a:pt x="0" y="50763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5" behindDoc="0" locked="0" layoutInCell="1" allowOverlap="1">
                  <wp:simplePos x="0" y="0"/>
                  <wp:positionH relativeFrom="page">
                    <wp:posOffset>-2300936</wp:posOffset>
                  </wp:positionH>
                  <wp:positionV relativeFrom="paragraph">
                    <wp:posOffset>18274</wp:posOffset>
                  </wp:positionV>
                  <wp:extent cx="18277" cy="18274"/>
                  <wp:effectExtent l="0" t="0" r="0" b="0"/>
                  <wp:wrapNone/>
                  <wp:docPr id="270" name="Freeform 2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277" cy="18274"/>
                          </a:xfrm>
                          <a:custGeom>
                            <a:rect l="l" t="t" r="r" b="b"/>
                            <a:pathLst>
                              <a:path w="50770" h="50763">
                                <a:moveTo>
                                  <a:pt x="0" y="50763"/>
                                </a:moveTo>
                                <a:lnTo>
                                  <a:pt x="50770" y="50763"/>
                                </a:lnTo>
                                <a:lnTo>
                                  <a:pt x="507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3"/>
                                </a:lnTo>
                                <a:close/>
                                <a:moveTo>
                                  <a:pt x="0" y="50763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-2300936</wp:posOffset>
                  </wp:positionH>
                  <wp:positionV relativeFrom="paragraph">
                    <wp:posOffset>18274</wp:posOffset>
                  </wp:positionV>
                  <wp:extent cx="18277" cy="18274"/>
                  <wp:effectExtent l="0" t="0" r="0" b="0"/>
                  <wp:wrapNone/>
                  <wp:docPr id="271" name="Freeform 2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277" cy="18274"/>
                          </a:xfrm>
                          <a:custGeom>
                            <a:rect l="l" t="t" r="r" b="b"/>
                            <a:pathLst>
                              <a:path w="50770" h="50763">
                                <a:moveTo>
                                  <a:pt x="0" y="50763"/>
                                </a:moveTo>
                                <a:lnTo>
                                  <a:pt x="50770" y="50763"/>
                                </a:lnTo>
                                <a:lnTo>
                                  <a:pt x="507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3"/>
                                </a:lnTo>
                                <a:close/>
                                <a:moveTo>
                                  <a:pt x="0" y="50763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4" behindDoc="0" locked="0" layoutInCell="1" allowOverlap="1">
                  <wp:simplePos x="0" y="0"/>
                  <wp:positionH relativeFrom="page">
                    <wp:posOffset>-2264381</wp:posOffset>
                  </wp:positionH>
                  <wp:positionV relativeFrom="paragraph">
                    <wp:posOffset>18274</wp:posOffset>
                  </wp:positionV>
                  <wp:extent cx="18277" cy="18274"/>
                  <wp:effectExtent l="0" t="0" r="0" b="0"/>
                  <wp:wrapNone/>
                  <wp:docPr id="272" name="Freeform 2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277" cy="18274"/>
                          </a:xfrm>
                          <a:custGeom>
                            <a:rect l="l" t="t" r="r" b="b"/>
                            <a:pathLst>
                              <a:path w="50771" h="50763">
                                <a:moveTo>
                                  <a:pt x="0" y="50763"/>
                                </a:moveTo>
                                <a:lnTo>
                                  <a:pt x="50771" y="50763"/>
                                </a:lnTo>
                                <a:lnTo>
                                  <a:pt x="50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3"/>
                                </a:lnTo>
                                <a:close/>
                                <a:moveTo>
                                  <a:pt x="0" y="50763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2" behindDoc="0" locked="0" layoutInCell="1" allowOverlap="1">
                  <wp:simplePos x="0" y="0"/>
                  <wp:positionH relativeFrom="page">
                    <wp:posOffset>-2264381</wp:posOffset>
                  </wp:positionH>
                  <wp:positionV relativeFrom="paragraph">
                    <wp:posOffset>18274</wp:posOffset>
                  </wp:positionV>
                  <wp:extent cx="18277" cy="18274"/>
                  <wp:effectExtent l="0" t="0" r="0" b="0"/>
                  <wp:wrapNone/>
                  <wp:docPr id="273" name="Freeform 2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277" cy="18274"/>
                          </a:xfrm>
                          <a:custGeom>
                            <a:rect l="l" t="t" r="r" b="b"/>
                            <a:pathLst>
                              <a:path w="50771" h="50763">
                                <a:moveTo>
                                  <a:pt x="0" y="50763"/>
                                </a:moveTo>
                                <a:lnTo>
                                  <a:pt x="50771" y="50763"/>
                                </a:lnTo>
                                <a:lnTo>
                                  <a:pt x="50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3"/>
                                </a:lnTo>
                                <a:close/>
                                <a:moveTo>
                                  <a:pt x="0" y="50763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3" behindDoc="0" locked="0" layoutInCell="1" allowOverlap="1">
                  <wp:simplePos x="0" y="0"/>
                  <wp:positionH relativeFrom="page">
                    <wp:posOffset>-2227826</wp:posOffset>
                  </wp:positionH>
                  <wp:positionV relativeFrom="paragraph">
                    <wp:posOffset>18274</wp:posOffset>
                  </wp:positionV>
                  <wp:extent cx="18277" cy="18274"/>
                  <wp:effectExtent l="0" t="0" r="0" b="0"/>
                  <wp:wrapNone/>
                  <wp:docPr id="274" name="Freeform 2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277" cy="18274"/>
                          </a:xfrm>
                          <a:custGeom>
                            <a:rect l="l" t="t" r="r" b="b"/>
                            <a:pathLst>
                              <a:path w="50771" h="50763">
                                <a:moveTo>
                                  <a:pt x="0" y="50763"/>
                                </a:moveTo>
                                <a:lnTo>
                                  <a:pt x="50771" y="50763"/>
                                </a:lnTo>
                                <a:lnTo>
                                  <a:pt x="50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3"/>
                                </a:lnTo>
                                <a:close/>
                                <a:moveTo>
                                  <a:pt x="0" y="50763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1" behindDoc="0" locked="0" layoutInCell="1" allowOverlap="1">
                  <wp:simplePos x="0" y="0"/>
                  <wp:positionH relativeFrom="page">
                    <wp:posOffset>-2227826</wp:posOffset>
                  </wp:positionH>
                  <wp:positionV relativeFrom="paragraph">
                    <wp:posOffset>18274</wp:posOffset>
                  </wp:positionV>
                  <wp:extent cx="18277" cy="18274"/>
                  <wp:effectExtent l="0" t="0" r="0" b="0"/>
                  <wp:wrapNone/>
                  <wp:docPr id="275" name="Freeform 2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277" cy="18274"/>
                          </a:xfrm>
                          <a:custGeom>
                            <a:rect l="l" t="t" r="r" b="b"/>
                            <a:pathLst>
                              <a:path w="50771" h="50763">
                                <a:moveTo>
                                  <a:pt x="0" y="50763"/>
                                </a:moveTo>
                                <a:lnTo>
                                  <a:pt x="50771" y="50763"/>
                                </a:lnTo>
                                <a:lnTo>
                                  <a:pt x="50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3"/>
                                </a:lnTo>
                                <a:close/>
                                <a:moveTo>
                                  <a:pt x="0" y="50763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2" behindDoc="0" locked="0" layoutInCell="1" allowOverlap="1">
                  <wp:simplePos x="0" y="0"/>
                  <wp:positionH relativeFrom="page">
                    <wp:posOffset>-2191271</wp:posOffset>
                  </wp:positionH>
                  <wp:positionV relativeFrom="paragraph">
                    <wp:posOffset>18274</wp:posOffset>
                  </wp:positionV>
                  <wp:extent cx="18277" cy="18274"/>
                  <wp:effectExtent l="0" t="0" r="0" b="0"/>
                  <wp:wrapNone/>
                  <wp:docPr id="276" name="Freeform 2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277" cy="18274"/>
                          </a:xfrm>
                          <a:custGeom>
                            <a:rect l="l" t="t" r="r" b="b"/>
                            <a:pathLst>
                              <a:path w="50771" h="50763">
                                <a:moveTo>
                                  <a:pt x="0" y="50763"/>
                                </a:moveTo>
                                <a:lnTo>
                                  <a:pt x="50771" y="50763"/>
                                </a:lnTo>
                                <a:lnTo>
                                  <a:pt x="50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3"/>
                                </a:lnTo>
                                <a:close/>
                                <a:moveTo>
                                  <a:pt x="0" y="50763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0" behindDoc="0" locked="0" layoutInCell="1" allowOverlap="1">
                  <wp:simplePos x="0" y="0"/>
                  <wp:positionH relativeFrom="page">
                    <wp:posOffset>-2191271</wp:posOffset>
                  </wp:positionH>
                  <wp:positionV relativeFrom="paragraph">
                    <wp:posOffset>18274</wp:posOffset>
                  </wp:positionV>
                  <wp:extent cx="18277" cy="18274"/>
                  <wp:effectExtent l="0" t="0" r="0" b="0"/>
                  <wp:wrapNone/>
                  <wp:docPr id="277" name="Freeform 2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277" cy="18274"/>
                          </a:xfrm>
                          <a:custGeom>
                            <a:rect l="l" t="t" r="r" b="b"/>
                            <a:pathLst>
                              <a:path w="50771" h="50763">
                                <a:moveTo>
                                  <a:pt x="0" y="50763"/>
                                </a:moveTo>
                                <a:lnTo>
                                  <a:pt x="50771" y="50763"/>
                                </a:lnTo>
                                <a:lnTo>
                                  <a:pt x="50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3"/>
                                </a:lnTo>
                                <a:close/>
                                <a:moveTo>
                                  <a:pt x="0" y="50763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6" behindDoc="0" locked="0" layoutInCell="1" allowOverlap="1">
                  <wp:simplePos x="0" y="0"/>
                  <wp:positionH relativeFrom="page">
                    <wp:posOffset>36555</wp:posOffset>
                  </wp:positionH>
                  <wp:positionV relativeFrom="paragraph">
                    <wp:posOffset>36549</wp:posOffset>
                  </wp:positionV>
                  <wp:extent cx="18277" cy="18274"/>
                  <wp:effectExtent l="0" t="0" r="0" b="0"/>
                  <wp:wrapNone/>
                  <wp:docPr id="278" name="Freeform 2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277" cy="18274"/>
                          </a:xfrm>
                          <a:custGeom>
                            <a:rect l="l" t="t" r="r" b="b"/>
                            <a:pathLst>
                              <a:path w="50772" h="50763">
                                <a:moveTo>
                                  <a:pt x="0" y="50763"/>
                                </a:moveTo>
                                <a:lnTo>
                                  <a:pt x="50772" y="50763"/>
                                </a:lnTo>
                                <a:lnTo>
                                  <a:pt x="5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3"/>
                                </a:lnTo>
                                <a:close/>
                                <a:moveTo>
                                  <a:pt x="0" y="50763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0" behindDoc="0" locked="0" layoutInCell="1" allowOverlap="1">
                  <wp:simplePos x="0" y="0"/>
                  <wp:positionH relativeFrom="page">
                    <wp:posOffset>182775</wp:posOffset>
                  </wp:positionH>
                  <wp:positionV relativeFrom="paragraph">
                    <wp:posOffset>36549</wp:posOffset>
                  </wp:positionV>
                  <wp:extent cx="91387" cy="18274"/>
                  <wp:effectExtent l="0" t="0" r="0" b="0"/>
                  <wp:wrapNone/>
                  <wp:docPr id="279" name="Freeform 2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91387" cy="18274"/>
                          </a:xfrm>
                          <a:custGeom>
                            <a:rect l="l" t="t" r="r" b="b"/>
                            <a:pathLst>
                              <a:path w="253854" h="50763">
                                <a:moveTo>
                                  <a:pt x="0" y="50763"/>
                                </a:moveTo>
                                <a:lnTo>
                                  <a:pt x="253854" y="50763"/>
                                </a:lnTo>
                                <a:lnTo>
                                  <a:pt x="25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3"/>
                                </a:lnTo>
                                <a:close/>
                                <a:moveTo>
                                  <a:pt x="0" y="50763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4" behindDoc="0" locked="0" layoutInCell="1" allowOverlap="1">
                  <wp:simplePos x="0" y="0"/>
                  <wp:positionH relativeFrom="page">
                    <wp:posOffset>-1288408</wp:posOffset>
                  </wp:positionH>
                  <wp:positionV relativeFrom="paragraph">
                    <wp:posOffset>34159</wp:posOffset>
                  </wp:positionV>
                  <wp:extent cx="379109" cy="381000"/>
                  <wp:effectExtent l="0" t="0" r="0" b="0"/>
                  <wp:wrapNone/>
                  <wp:docPr id="280" name="Picture 280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Picture 280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79109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458" behindDoc="0" locked="0" layoutInCell="1" allowOverlap="1">
                  <wp:simplePos x="0" y="0"/>
                  <wp:positionH relativeFrom="page">
                    <wp:posOffset>-2377608</wp:posOffset>
                  </wp:positionH>
                  <wp:positionV relativeFrom="paragraph">
                    <wp:posOffset>42123</wp:posOffset>
                  </wp:positionV>
                  <wp:extent cx="308701" cy="226419"/>
                  <wp:effectExtent l="0" t="0" r="0" b="0"/>
                  <wp:wrapNone/>
                  <wp:docPr id="281" name="Picture 28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Picture 281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8701" cy="2264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468" behindDoc="0" locked="0" layoutInCell="1" allowOverlap="1">
                  <wp:simplePos x="0" y="0"/>
                  <wp:positionH relativeFrom="page">
                    <wp:posOffset>91388</wp:posOffset>
                  </wp:positionH>
                  <wp:positionV relativeFrom="paragraph">
                    <wp:posOffset>63961</wp:posOffset>
                  </wp:positionV>
                  <wp:extent cx="18277" cy="27411"/>
                  <wp:effectExtent l="0" t="0" r="0" b="0"/>
                  <wp:wrapNone/>
                  <wp:docPr id="282" name="Freeform 2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277" cy="27411"/>
                          </a:xfrm>
                          <a:custGeom>
                            <a:rect l="l" t="t" r="r" b="b"/>
                            <a:pathLst>
                              <a:path w="50770" h="76144">
                                <a:moveTo>
                                  <a:pt x="0" y="76144"/>
                                </a:moveTo>
                                <a:lnTo>
                                  <a:pt x="50770" y="76144"/>
                                </a:lnTo>
                                <a:lnTo>
                                  <a:pt x="507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144"/>
                                </a:lnTo>
                                <a:close/>
                                <a:moveTo>
                                  <a:pt x="0" y="76144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63971</wp:posOffset>
                  </wp:positionH>
                  <wp:positionV relativeFrom="paragraph">
                    <wp:posOffset>82236</wp:posOffset>
                  </wp:positionV>
                  <wp:extent cx="73111" cy="127921"/>
                  <wp:effectExtent l="0" t="0" r="0" b="0"/>
                  <wp:wrapNone/>
                  <wp:docPr id="283" name="Freeform 2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73111" cy="127921"/>
                          </a:xfrm>
                          <a:custGeom>
                            <a:rect l="l" t="t" r="r" b="b"/>
                            <a:pathLst>
                              <a:path w="203087" h="355337">
                                <a:moveTo>
                                  <a:pt x="101545" y="0"/>
                                </a:moveTo>
                                <a:cubicBezTo>
                                  <a:pt x="45133" y="0"/>
                                  <a:pt x="3" y="45122"/>
                                  <a:pt x="3" y="101524"/>
                                </a:cubicBezTo>
                                <a:lnTo>
                                  <a:pt x="50773" y="101524"/>
                                </a:lnTo>
                                <a:cubicBezTo>
                                  <a:pt x="50773" y="73323"/>
                                  <a:pt x="73338" y="50762"/>
                                  <a:pt x="101544" y="50762"/>
                                </a:cubicBezTo>
                                <a:cubicBezTo>
                                  <a:pt x="129750" y="50762"/>
                                  <a:pt x="152314" y="73323"/>
                                  <a:pt x="152314" y="101524"/>
                                </a:cubicBezTo>
                                <a:cubicBezTo>
                                  <a:pt x="152314" y="118444"/>
                                  <a:pt x="115647" y="143827"/>
                                  <a:pt x="90260" y="155109"/>
                                </a:cubicBezTo>
                                <a:cubicBezTo>
                                  <a:pt x="76157" y="160749"/>
                                  <a:pt x="0" y="197410"/>
                                  <a:pt x="0" y="253813"/>
                                </a:cubicBezTo>
                                <a:cubicBezTo>
                                  <a:pt x="0" y="310215"/>
                                  <a:pt x="45130" y="355337"/>
                                  <a:pt x="101542" y="355337"/>
                                </a:cubicBezTo>
                                <a:cubicBezTo>
                                  <a:pt x="157954" y="355337"/>
                                  <a:pt x="203085" y="310215"/>
                                  <a:pt x="203085" y="253813"/>
                                </a:cubicBezTo>
                                <a:lnTo>
                                  <a:pt x="152314" y="253813"/>
                                </a:lnTo>
                                <a:cubicBezTo>
                                  <a:pt x="152314" y="282014"/>
                                  <a:pt x="129750" y="304575"/>
                                  <a:pt x="101544" y="304575"/>
                                </a:cubicBezTo>
                                <a:cubicBezTo>
                                  <a:pt x="73338" y="304575"/>
                                  <a:pt x="50773" y="282014"/>
                                  <a:pt x="50773" y="253813"/>
                                </a:cubicBezTo>
                                <a:cubicBezTo>
                                  <a:pt x="50773" y="236893"/>
                                  <a:pt x="87441" y="211511"/>
                                  <a:pt x="112827" y="200230"/>
                                </a:cubicBezTo>
                                <a:cubicBezTo>
                                  <a:pt x="126930" y="194588"/>
                                  <a:pt x="203087" y="157927"/>
                                  <a:pt x="203087" y="101524"/>
                                </a:cubicBezTo>
                                <a:cubicBezTo>
                                  <a:pt x="203086" y="45123"/>
                                  <a:pt x="157957" y="0"/>
                                  <a:pt x="101545" y="0"/>
                                </a:cubicBezTo>
                                <a:close/>
                                <a:moveTo>
                                  <a:pt x="101545" y="0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1" behindDoc="0" locked="0" layoutInCell="1" allowOverlap="1">
                  <wp:simplePos x="0" y="0"/>
                  <wp:positionH relativeFrom="page">
                    <wp:posOffset>182775</wp:posOffset>
                  </wp:positionH>
                  <wp:positionV relativeFrom="paragraph">
                    <wp:posOffset>91373</wp:posOffset>
                  </wp:positionV>
                  <wp:extent cx="201052" cy="18274"/>
                  <wp:effectExtent l="0" t="0" r="0" b="0"/>
                  <wp:wrapNone/>
                  <wp:docPr id="284" name="Freeform 2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201052" cy="18274"/>
                          </a:xfrm>
                          <a:custGeom>
                            <a:rect l="l" t="t" r="r" b="b"/>
                            <a:pathLst>
                              <a:path w="558480" h="50763">
                                <a:moveTo>
                                  <a:pt x="0" y="50763"/>
                                </a:moveTo>
                                <a:lnTo>
                                  <a:pt x="558480" y="50763"/>
                                </a:lnTo>
                                <a:lnTo>
                                  <a:pt x="558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3"/>
                                </a:lnTo>
                                <a:close/>
                                <a:moveTo>
                                  <a:pt x="0" y="50763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2" behindDoc="0" locked="0" layoutInCell="1" allowOverlap="1">
                  <wp:simplePos x="0" y="0"/>
                  <wp:positionH relativeFrom="page">
                    <wp:posOffset>182775</wp:posOffset>
                  </wp:positionH>
                  <wp:positionV relativeFrom="paragraph">
                    <wp:posOffset>127921</wp:posOffset>
                  </wp:positionV>
                  <wp:extent cx="201052" cy="18274"/>
                  <wp:effectExtent l="0" t="0" r="0" b="0"/>
                  <wp:wrapNone/>
                  <wp:docPr id="285" name="Freeform 2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201052" cy="18274"/>
                          </a:xfrm>
                          <a:custGeom>
                            <a:rect l="l" t="t" r="r" b="b"/>
                            <a:pathLst>
                              <a:path w="558480" h="50763">
                                <a:moveTo>
                                  <a:pt x="0" y="50763"/>
                                </a:moveTo>
                                <a:lnTo>
                                  <a:pt x="558480" y="50763"/>
                                </a:lnTo>
                                <a:lnTo>
                                  <a:pt x="558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3"/>
                                </a:lnTo>
                                <a:close/>
                                <a:moveTo>
                                  <a:pt x="0" y="50763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9" behindDoc="0" locked="0" layoutInCell="1" allowOverlap="1">
                  <wp:simplePos x="0" y="0"/>
                  <wp:positionH relativeFrom="page">
                    <wp:posOffset>-2341053</wp:posOffset>
                  </wp:positionH>
                  <wp:positionV relativeFrom="paragraph">
                    <wp:posOffset>133496</wp:posOffset>
                  </wp:positionV>
                  <wp:extent cx="98510" cy="98497"/>
                  <wp:effectExtent l="0" t="0" r="0" b="0"/>
                  <wp:wrapNone/>
                  <wp:docPr id="286" name="Picture 286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Picture 286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8510" cy="984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473" behindDoc="0" locked="0" layoutInCell="1" allowOverlap="1">
                  <wp:simplePos x="0" y="0"/>
                  <wp:positionH relativeFrom="page">
                    <wp:posOffset>182775</wp:posOffset>
                  </wp:positionH>
                  <wp:positionV relativeFrom="paragraph">
                    <wp:posOffset>164470</wp:posOffset>
                  </wp:positionV>
                  <wp:extent cx="201052" cy="18274"/>
                  <wp:effectExtent l="0" t="0" r="0" b="0"/>
                  <wp:wrapNone/>
                  <wp:docPr id="287" name="Freeform 2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201052" cy="18274"/>
                          </a:xfrm>
                          <a:custGeom>
                            <a:rect l="l" t="t" r="r" b="b"/>
                            <a:pathLst>
                              <a:path w="558480" h="50763">
                                <a:moveTo>
                                  <a:pt x="0" y="50763"/>
                                </a:moveTo>
                                <a:lnTo>
                                  <a:pt x="558480" y="50763"/>
                                </a:lnTo>
                                <a:lnTo>
                                  <a:pt x="558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3"/>
                                </a:lnTo>
                                <a:close/>
                                <a:moveTo>
                                  <a:pt x="0" y="50763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9" behindDoc="0" locked="0" layoutInCell="1" allowOverlap="1">
                  <wp:simplePos x="0" y="0"/>
                  <wp:positionH relativeFrom="page">
                    <wp:posOffset>91388</wp:posOffset>
                  </wp:positionH>
                  <wp:positionV relativeFrom="paragraph">
                    <wp:posOffset>201020</wp:posOffset>
                  </wp:positionV>
                  <wp:extent cx="18277" cy="27412"/>
                  <wp:effectExtent l="0" t="0" r="0" b="0"/>
                  <wp:wrapNone/>
                  <wp:docPr id="288" name="Freeform 2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277" cy="27412"/>
                          </a:xfrm>
                          <a:custGeom>
                            <a:rect l="l" t="t" r="r" b="b"/>
                            <a:pathLst>
                              <a:path w="50770" h="76145">
                                <a:moveTo>
                                  <a:pt x="0" y="76145"/>
                                </a:moveTo>
                                <a:lnTo>
                                  <a:pt x="50770" y="76145"/>
                                </a:lnTo>
                                <a:lnTo>
                                  <a:pt x="507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145"/>
                                </a:lnTo>
                                <a:close/>
                                <a:moveTo>
                                  <a:pt x="0" y="76145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-858028</wp:posOffset>
                  </wp:positionH>
                  <wp:positionV relativeFrom="paragraph">
                    <wp:posOffset>219294</wp:posOffset>
                  </wp:positionV>
                  <wp:extent cx="54832" cy="18274"/>
                  <wp:effectExtent l="0" t="0" r="0" b="0"/>
                  <wp:wrapNone/>
                  <wp:docPr id="289" name="Freeform 2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54832" cy="18274"/>
                          </a:xfrm>
                          <a:custGeom>
                            <a:rect l="l" t="t" r="r" b="b"/>
                            <a:pathLst>
                              <a:path w="152313" h="50762">
                                <a:moveTo>
                                  <a:pt x="0" y="50762"/>
                                </a:moveTo>
                                <a:lnTo>
                                  <a:pt x="152313" y="50762"/>
                                </a:lnTo>
                                <a:lnTo>
                                  <a:pt x="1523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2"/>
                                </a:lnTo>
                                <a:close/>
                                <a:moveTo>
                                  <a:pt x="0" y="50762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7" behindDoc="0" locked="0" layoutInCell="1" allowOverlap="1">
                  <wp:simplePos x="0" y="0"/>
                  <wp:positionH relativeFrom="page">
                    <wp:posOffset>36555</wp:posOffset>
                  </wp:positionH>
                  <wp:positionV relativeFrom="paragraph">
                    <wp:posOffset>237569</wp:posOffset>
                  </wp:positionV>
                  <wp:extent cx="18277" cy="18274"/>
                  <wp:effectExtent l="0" t="0" r="0" b="0"/>
                  <wp:wrapNone/>
                  <wp:docPr id="290" name="Freeform 2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18277" cy="18274"/>
                          </a:xfrm>
                          <a:custGeom>
                            <a:rect l="l" t="t" r="r" b="b"/>
                            <a:pathLst>
                              <a:path w="50772" h="50763">
                                <a:moveTo>
                                  <a:pt x="0" y="50763"/>
                                </a:moveTo>
                                <a:lnTo>
                                  <a:pt x="50772" y="50763"/>
                                </a:lnTo>
                                <a:lnTo>
                                  <a:pt x="5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3"/>
                                </a:lnTo>
                                <a:close/>
                                <a:moveTo>
                                  <a:pt x="0" y="50763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4" behindDoc="0" locked="0" layoutInCell="1" allowOverlap="1">
                  <wp:simplePos x="0" y="0"/>
                  <wp:positionH relativeFrom="page">
                    <wp:posOffset>182775</wp:posOffset>
                  </wp:positionH>
                  <wp:positionV relativeFrom="paragraph">
                    <wp:posOffset>237569</wp:posOffset>
                  </wp:positionV>
                  <wp:extent cx="36555" cy="18274"/>
                  <wp:effectExtent l="0" t="0" r="0" b="0"/>
                  <wp:wrapNone/>
                  <wp:docPr id="291" name="Freeform 2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36555" cy="18274"/>
                          </a:xfrm>
                          <a:custGeom>
                            <a:rect l="l" t="t" r="r" b="b"/>
                            <a:pathLst>
                              <a:path w="101542" h="50763">
                                <a:moveTo>
                                  <a:pt x="0" y="50763"/>
                                </a:moveTo>
                                <a:lnTo>
                                  <a:pt x="101542" y="50763"/>
                                </a:lnTo>
                                <a:lnTo>
                                  <a:pt x="101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3"/>
                                </a:lnTo>
                                <a:close/>
                                <a:moveTo>
                                  <a:pt x="0" y="50763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5" behindDoc="0" locked="0" layoutInCell="1" allowOverlap="1">
                  <wp:simplePos x="0" y="0"/>
                  <wp:positionH relativeFrom="page">
                    <wp:posOffset>237608</wp:posOffset>
                  </wp:positionH>
                  <wp:positionV relativeFrom="paragraph">
                    <wp:posOffset>237569</wp:posOffset>
                  </wp:positionV>
                  <wp:extent cx="73110" cy="18274"/>
                  <wp:effectExtent l="0" t="0" r="0" b="0"/>
                  <wp:wrapNone/>
                  <wp:docPr id="292" name="Freeform 2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73110" cy="18274"/>
                          </a:xfrm>
                          <a:custGeom>
                            <a:rect l="l" t="t" r="r" b="b"/>
                            <a:pathLst>
                              <a:path w="203084" h="50763">
                                <a:moveTo>
                                  <a:pt x="0" y="50763"/>
                                </a:moveTo>
                                <a:lnTo>
                                  <a:pt x="203084" y="50763"/>
                                </a:lnTo>
                                <a:lnTo>
                                  <a:pt x="2030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63"/>
                                </a:lnTo>
                                <a:close/>
                                <a:moveTo>
                                  <a:pt x="0" y="50763"/>
                                </a:moveTo>
                              </a:path>
                            </a:pathLst>
                          </a:custGeom>
                          <a:solidFill>
                            <a:srgbClr val="2E3B3D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after="18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96" behindDoc="0" locked="0" layoutInCell="1" allowOverlap="1">
            <wp:simplePos x="0" y="0"/>
            <wp:positionH relativeFrom="page">
              <wp:posOffset>5566978</wp:posOffset>
            </wp:positionH>
            <wp:positionV relativeFrom="paragraph">
              <wp:posOffset>-164975</wp:posOffset>
            </wp:positionV>
            <wp:extent cx="228468" cy="328940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28468" cy="328940"/>
                    </a:xfrm>
                    <a:custGeom>
                      <a:rect l="l" t="t" r="r" b="b"/>
                      <a:pathLst>
                        <a:path w="634634" h="913724">
                          <a:moveTo>
                            <a:pt x="482323" y="0"/>
                          </a:moveTo>
                          <a:lnTo>
                            <a:pt x="50771" y="0"/>
                          </a:lnTo>
                          <a:cubicBezTo>
                            <a:pt x="22565" y="0"/>
                            <a:pt x="0" y="22560"/>
                            <a:pt x="0" y="50761"/>
                          </a:cubicBezTo>
                          <a:lnTo>
                            <a:pt x="0" y="862963"/>
                          </a:lnTo>
                          <a:cubicBezTo>
                            <a:pt x="0" y="891164"/>
                            <a:pt x="22565" y="913724"/>
                            <a:pt x="50771" y="913724"/>
                          </a:cubicBezTo>
                          <a:lnTo>
                            <a:pt x="583864" y="913724"/>
                          </a:lnTo>
                          <a:cubicBezTo>
                            <a:pt x="612071" y="913724"/>
                            <a:pt x="634634" y="891164"/>
                            <a:pt x="634634" y="862963"/>
                          </a:cubicBezTo>
                          <a:lnTo>
                            <a:pt x="634634" y="228430"/>
                          </a:lnTo>
                          <a:lnTo>
                            <a:pt x="583864" y="228430"/>
                          </a:lnTo>
                          <a:lnTo>
                            <a:pt x="583864" y="862963"/>
                          </a:lnTo>
                          <a:lnTo>
                            <a:pt x="50771" y="862963"/>
                          </a:lnTo>
                          <a:lnTo>
                            <a:pt x="50771" y="50761"/>
                          </a:lnTo>
                          <a:lnTo>
                            <a:pt x="482323" y="50761"/>
                          </a:lnTo>
                          <a:lnTo>
                            <a:pt x="482323" y="0"/>
                          </a:lnTo>
                          <a:close/>
                          <a:moveTo>
                            <a:pt x="482323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0" locked="0" layoutInCell="1" allowOverlap="1">
            <wp:simplePos x="0" y="0"/>
            <wp:positionH relativeFrom="page">
              <wp:posOffset>4553591</wp:posOffset>
            </wp:positionH>
            <wp:positionV relativeFrom="paragraph">
              <wp:posOffset>-155839</wp:posOffset>
            </wp:positionV>
            <wp:extent cx="54832" cy="73098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4832" cy="73098"/>
                    </a:xfrm>
                    <a:custGeom>
                      <a:rect l="l" t="t" r="r" b="b"/>
                      <a:pathLst>
                        <a:path w="152312" h="203051">
                          <a:moveTo>
                            <a:pt x="152312" y="0"/>
                          </a:moveTo>
                          <a:lnTo>
                            <a:pt x="101541" y="0"/>
                          </a:lnTo>
                          <a:lnTo>
                            <a:pt x="101541" y="152289"/>
                          </a:lnTo>
                          <a:lnTo>
                            <a:pt x="50770" y="152289"/>
                          </a:lnTo>
                          <a:lnTo>
                            <a:pt x="50770" y="0"/>
                          </a:lnTo>
                          <a:lnTo>
                            <a:pt x="0" y="0"/>
                          </a:lnTo>
                          <a:lnTo>
                            <a:pt x="0" y="203051"/>
                          </a:lnTo>
                          <a:lnTo>
                            <a:pt x="152312" y="203051"/>
                          </a:lnTo>
                          <a:lnTo>
                            <a:pt x="152312" y="0"/>
                          </a:lnTo>
                          <a:close/>
                          <a:moveTo>
                            <a:pt x="152312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5621811</wp:posOffset>
            </wp:positionH>
            <wp:positionV relativeFrom="paragraph">
              <wp:posOffset>-155839</wp:posOffset>
            </wp:positionV>
            <wp:extent cx="18277" cy="310667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310667"/>
                    </a:xfrm>
                    <a:custGeom>
                      <a:rect l="l" t="t" r="r" b="b"/>
                      <a:pathLst>
                        <a:path w="50770" h="862964">
                          <a:moveTo>
                            <a:pt x="0" y="862964"/>
                          </a:moveTo>
                          <a:lnTo>
                            <a:pt x="50770" y="862964"/>
                          </a:lnTo>
                          <a:lnTo>
                            <a:pt x="50770" y="0"/>
                          </a:lnTo>
                          <a:lnTo>
                            <a:pt x="0" y="0"/>
                          </a:lnTo>
                          <a:lnTo>
                            <a:pt x="0" y="862964"/>
                          </a:lnTo>
                          <a:close/>
                          <a:moveTo>
                            <a:pt x="0" y="862964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5475590</wp:posOffset>
            </wp:positionH>
            <wp:positionV relativeFrom="paragraph">
              <wp:posOffset>-128427</wp:posOffset>
            </wp:positionV>
            <wp:extent cx="173636" cy="511686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73636" cy="511686"/>
                    </a:xfrm>
                    <a:custGeom>
                      <a:rect l="l" t="t" r="r" b="b"/>
                      <a:pathLst>
                        <a:path w="482324" h="1421350">
                          <a:moveTo>
                            <a:pt x="482324" y="0"/>
                          </a:moveTo>
                          <a:lnTo>
                            <a:pt x="101543" y="0"/>
                          </a:lnTo>
                          <a:cubicBezTo>
                            <a:pt x="45131" y="0"/>
                            <a:pt x="0" y="45121"/>
                            <a:pt x="0" y="101524"/>
                          </a:cubicBezTo>
                          <a:lnTo>
                            <a:pt x="0" y="1319826"/>
                          </a:lnTo>
                          <a:cubicBezTo>
                            <a:pt x="0" y="1376229"/>
                            <a:pt x="45131" y="1421350"/>
                            <a:pt x="101543" y="1421350"/>
                          </a:cubicBezTo>
                          <a:lnTo>
                            <a:pt x="203084" y="1421350"/>
                          </a:lnTo>
                          <a:lnTo>
                            <a:pt x="203084" y="1370589"/>
                          </a:lnTo>
                          <a:lnTo>
                            <a:pt x="101543" y="1370589"/>
                          </a:lnTo>
                          <a:cubicBezTo>
                            <a:pt x="73337" y="1370589"/>
                            <a:pt x="50773" y="1348028"/>
                            <a:pt x="50773" y="1319826"/>
                          </a:cubicBezTo>
                          <a:lnTo>
                            <a:pt x="50773" y="101524"/>
                          </a:lnTo>
                          <a:cubicBezTo>
                            <a:pt x="50773" y="73322"/>
                            <a:pt x="73337" y="50761"/>
                            <a:pt x="101543" y="50761"/>
                          </a:cubicBezTo>
                          <a:lnTo>
                            <a:pt x="482324" y="50761"/>
                          </a:lnTo>
                          <a:lnTo>
                            <a:pt x="482324" y="0"/>
                          </a:lnTo>
                          <a:close/>
                          <a:moveTo>
                            <a:pt x="482324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5658365</wp:posOffset>
            </wp:positionH>
            <wp:positionV relativeFrom="paragraph">
              <wp:posOffset>-128427</wp:posOffset>
            </wp:positionV>
            <wp:extent cx="18277" cy="109647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09647"/>
                    </a:xfrm>
                    <a:custGeom>
                      <a:rect l="l" t="t" r="r" b="b"/>
                      <a:pathLst>
                        <a:path w="50772" h="304575">
                          <a:moveTo>
                            <a:pt x="0" y="304575"/>
                          </a:moveTo>
                          <a:lnTo>
                            <a:pt x="50772" y="304575"/>
                          </a:lnTo>
                          <a:lnTo>
                            <a:pt x="50772" y="0"/>
                          </a:lnTo>
                          <a:lnTo>
                            <a:pt x="0" y="0"/>
                          </a:lnTo>
                          <a:lnTo>
                            <a:pt x="0" y="304575"/>
                          </a:lnTo>
                          <a:close/>
                          <a:moveTo>
                            <a:pt x="0" y="304575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5813724</wp:posOffset>
            </wp:positionH>
            <wp:positionV relativeFrom="paragraph">
              <wp:posOffset>-128427</wp:posOffset>
            </wp:positionV>
            <wp:extent cx="173637" cy="511686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73637" cy="511686"/>
                    </a:xfrm>
                    <a:custGeom>
                      <a:rect l="l" t="t" r="r" b="b"/>
                      <a:pathLst>
                        <a:path w="482326" h="1421350">
                          <a:moveTo>
                            <a:pt x="380783" y="0"/>
                          </a:moveTo>
                          <a:lnTo>
                            <a:pt x="228470" y="0"/>
                          </a:lnTo>
                          <a:lnTo>
                            <a:pt x="228470" y="50761"/>
                          </a:lnTo>
                          <a:lnTo>
                            <a:pt x="380783" y="50761"/>
                          </a:lnTo>
                          <a:cubicBezTo>
                            <a:pt x="408989" y="50761"/>
                            <a:pt x="431553" y="73322"/>
                            <a:pt x="431553" y="101524"/>
                          </a:cubicBezTo>
                          <a:lnTo>
                            <a:pt x="431553" y="1319826"/>
                          </a:lnTo>
                          <a:cubicBezTo>
                            <a:pt x="431553" y="1348028"/>
                            <a:pt x="408989" y="1370589"/>
                            <a:pt x="380783" y="1370589"/>
                          </a:cubicBezTo>
                          <a:lnTo>
                            <a:pt x="0" y="1370589"/>
                          </a:lnTo>
                          <a:lnTo>
                            <a:pt x="0" y="1421350"/>
                          </a:lnTo>
                          <a:lnTo>
                            <a:pt x="380783" y="1421350"/>
                          </a:lnTo>
                          <a:cubicBezTo>
                            <a:pt x="437195" y="1421350"/>
                            <a:pt x="482324" y="1376229"/>
                            <a:pt x="482324" y="1319826"/>
                          </a:cubicBezTo>
                          <a:lnTo>
                            <a:pt x="482324" y="101524"/>
                          </a:lnTo>
                          <a:cubicBezTo>
                            <a:pt x="482326" y="45121"/>
                            <a:pt x="437195" y="0"/>
                            <a:pt x="380783" y="0"/>
                          </a:cubicBezTo>
                          <a:close/>
                          <a:moveTo>
                            <a:pt x="380783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0" locked="0" layoutInCell="1" allowOverlap="1">
            <wp:simplePos x="0" y="0"/>
            <wp:positionH relativeFrom="page">
              <wp:posOffset>4486059</wp:posOffset>
            </wp:positionH>
            <wp:positionV relativeFrom="paragraph">
              <wp:posOffset>-104577</wp:posOffset>
            </wp:positionV>
            <wp:extent cx="153342" cy="532010"/>
            <wp:effectExtent l="0" t="0" r="0" b="0"/>
            <wp:wrapNone/>
            <wp:docPr id="299" name="Picture 29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9" name="Picture 299"/>
                    <pic:cNvPicPr>
                      <a:picLocks noChangeAspect="0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3342" cy="53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1" behindDoc="0" locked="0" layoutInCell="1" allowOverlap="1">
            <wp:simplePos x="0" y="0"/>
            <wp:positionH relativeFrom="page">
              <wp:posOffset>4644979</wp:posOffset>
            </wp:positionH>
            <wp:positionV relativeFrom="paragraph">
              <wp:posOffset>-73603</wp:posOffset>
            </wp:positionV>
            <wp:extent cx="36554" cy="18274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6554" cy="18274"/>
                    </a:xfrm>
                    <a:custGeom>
                      <a:rect l="l" t="t" r="r" b="b"/>
                      <a:pathLst>
                        <a:path w="101541" h="50762">
                          <a:moveTo>
                            <a:pt x="0" y="50762"/>
                          </a:moveTo>
                          <a:lnTo>
                            <a:pt x="101541" y="50762"/>
                          </a:lnTo>
                          <a:lnTo>
                            <a:pt x="101541" y="0"/>
                          </a:lnTo>
                          <a:lnTo>
                            <a:pt x="0" y="0"/>
                          </a:lnTo>
                          <a:lnTo>
                            <a:pt x="0" y="50762"/>
                          </a:lnTo>
                          <a:close/>
                          <a:moveTo>
                            <a:pt x="0" y="50762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5780215</wp:posOffset>
            </wp:positionH>
            <wp:positionV relativeFrom="paragraph">
              <wp:posOffset>-53298</wp:posOffset>
            </wp:positionV>
            <wp:extent cx="96465" cy="381734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6465" cy="381734"/>
                    </a:xfrm>
                    <a:custGeom>
                      <a:rect l="l" t="t" r="r" b="b"/>
                      <a:pathLst>
                        <a:path w="267959" h="1060374">
                          <a:moveTo>
                            <a:pt x="220009" y="0"/>
                          </a:moveTo>
                          <a:lnTo>
                            <a:pt x="169238" y="0"/>
                          </a:lnTo>
                          <a:lnTo>
                            <a:pt x="169238" y="203049"/>
                          </a:lnTo>
                          <a:cubicBezTo>
                            <a:pt x="169238" y="205869"/>
                            <a:pt x="169238" y="205869"/>
                            <a:pt x="169238" y="208691"/>
                          </a:cubicBezTo>
                          <a:lnTo>
                            <a:pt x="220009" y="485065"/>
                          </a:lnTo>
                          <a:lnTo>
                            <a:pt x="220009" y="710676"/>
                          </a:lnTo>
                          <a:cubicBezTo>
                            <a:pt x="220009" y="826301"/>
                            <a:pt x="62054" y="972948"/>
                            <a:pt x="0" y="1020891"/>
                          </a:cubicBezTo>
                          <a:lnTo>
                            <a:pt x="31028" y="1060374"/>
                          </a:lnTo>
                          <a:cubicBezTo>
                            <a:pt x="39489" y="1051914"/>
                            <a:pt x="267959" y="874246"/>
                            <a:pt x="267959" y="710676"/>
                          </a:cubicBezTo>
                          <a:lnTo>
                            <a:pt x="267959" y="482245"/>
                          </a:lnTo>
                          <a:cubicBezTo>
                            <a:pt x="267959" y="479425"/>
                            <a:pt x="267959" y="479425"/>
                            <a:pt x="267959" y="476603"/>
                          </a:cubicBezTo>
                          <a:lnTo>
                            <a:pt x="217189" y="200231"/>
                          </a:lnTo>
                          <a:lnTo>
                            <a:pt x="220009" y="0"/>
                          </a:lnTo>
                          <a:close/>
                          <a:moveTo>
                            <a:pt x="220009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0" locked="0" layoutInCell="1" allowOverlap="1">
            <wp:simplePos x="0" y="0"/>
            <wp:positionH relativeFrom="page">
              <wp:posOffset>4644979</wp:posOffset>
            </wp:positionH>
            <wp:positionV relativeFrom="paragraph">
              <wp:posOffset>-37054</wp:posOffset>
            </wp:positionV>
            <wp:extent cx="36554" cy="18274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6554" cy="18274"/>
                    </a:xfrm>
                    <a:custGeom>
                      <a:rect l="l" t="t" r="r" b="b"/>
                      <a:pathLst>
                        <a:path w="101541" h="50763">
                          <a:moveTo>
                            <a:pt x="0" y="50763"/>
                          </a:moveTo>
                          <a:lnTo>
                            <a:pt x="101541" y="50763"/>
                          </a:lnTo>
                          <a:lnTo>
                            <a:pt x="101541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0" behindDoc="0" locked="0" layoutInCell="1" allowOverlap="1">
            <wp:simplePos x="0" y="0"/>
            <wp:positionH relativeFrom="page">
              <wp:posOffset>4644979</wp:posOffset>
            </wp:positionH>
            <wp:positionV relativeFrom="paragraph">
              <wp:posOffset>-506</wp:posOffset>
            </wp:positionV>
            <wp:extent cx="36554" cy="292392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6554" cy="292392"/>
                    </a:xfrm>
                    <a:custGeom>
                      <a:rect l="l" t="t" r="r" b="b"/>
                      <a:pathLst>
                        <a:path w="101541" h="812202">
                          <a:moveTo>
                            <a:pt x="101541" y="0"/>
                          </a:moveTo>
                          <a:lnTo>
                            <a:pt x="0" y="0"/>
                          </a:lnTo>
                          <a:lnTo>
                            <a:pt x="0" y="50763"/>
                          </a:lnTo>
                          <a:lnTo>
                            <a:pt x="50770" y="50763"/>
                          </a:lnTo>
                          <a:lnTo>
                            <a:pt x="50770" y="761439"/>
                          </a:lnTo>
                          <a:lnTo>
                            <a:pt x="0" y="761439"/>
                          </a:lnTo>
                          <a:lnTo>
                            <a:pt x="0" y="812202"/>
                          </a:lnTo>
                          <a:lnTo>
                            <a:pt x="101541" y="812202"/>
                          </a:lnTo>
                          <a:lnTo>
                            <a:pt x="101541" y="0"/>
                          </a:lnTo>
                          <a:close/>
                          <a:moveTo>
                            <a:pt x="101541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5652273</wp:posOffset>
            </wp:positionH>
            <wp:positionV relativeFrom="paragraph">
              <wp:posOffset>-5581</wp:posOffset>
            </wp:positionV>
            <wp:extent cx="158405" cy="251781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58405" cy="251781"/>
                    </a:xfrm>
                    <a:custGeom>
                      <a:rect l="l" t="t" r="r" b="b"/>
                      <a:pathLst>
                        <a:path w="440015" h="699393">
                          <a:moveTo>
                            <a:pt x="397704" y="0"/>
                          </a:moveTo>
                          <a:cubicBezTo>
                            <a:pt x="290522" y="0"/>
                            <a:pt x="225648" y="231251"/>
                            <a:pt x="220007" y="318675"/>
                          </a:cubicBezTo>
                          <a:lnTo>
                            <a:pt x="50771" y="487884"/>
                          </a:lnTo>
                          <a:lnTo>
                            <a:pt x="47951" y="490704"/>
                          </a:lnTo>
                          <a:cubicBezTo>
                            <a:pt x="25386" y="521725"/>
                            <a:pt x="0" y="597869"/>
                            <a:pt x="50771" y="648630"/>
                          </a:cubicBezTo>
                          <a:cubicBezTo>
                            <a:pt x="101541" y="699393"/>
                            <a:pt x="177698" y="674013"/>
                            <a:pt x="208725" y="651450"/>
                          </a:cubicBezTo>
                          <a:lnTo>
                            <a:pt x="211545" y="648630"/>
                          </a:lnTo>
                          <a:lnTo>
                            <a:pt x="440015" y="420199"/>
                          </a:lnTo>
                          <a:lnTo>
                            <a:pt x="403347" y="383538"/>
                          </a:lnTo>
                          <a:lnTo>
                            <a:pt x="177699" y="609149"/>
                          </a:lnTo>
                          <a:cubicBezTo>
                            <a:pt x="166416" y="614791"/>
                            <a:pt x="115646" y="642992"/>
                            <a:pt x="84620" y="611969"/>
                          </a:cubicBezTo>
                          <a:cubicBezTo>
                            <a:pt x="53592" y="580948"/>
                            <a:pt x="81798" y="530185"/>
                            <a:pt x="87440" y="518905"/>
                          </a:cubicBezTo>
                          <a:lnTo>
                            <a:pt x="262319" y="344055"/>
                          </a:lnTo>
                          <a:cubicBezTo>
                            <a:pt x="267960" y="338415"/>
                            <a:pt x="270780" y="332774"/>
                            <a:pt x="270780" y="327135"/>
                          </a:cubicBezTo>
                          <a:cubicBezTo>
                            <a:pt x="270780" y="236891"/>
                            <a:pt x="341295" y="47940"/>
                            <a:pt x="397707" y="47940"/>
                          </a:cubicBezTo>
                          <a:lnTo>
                            <a:pt x="397704" y="0"/>
                          </a:lnTo>
                          <a:close/>
                          <a:moveTo>
                            <a:pt x="397704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97" behindDoc="0" locked="0" layoutInCell="1" allowOverlap="1">
            <wp:simplePos x="0" y="0"/>
            <wp:positionH relativeFrom="page">
              <wp:posOffset>5649227</wp:posOffset>
            </wp:positionH>
            <wp:positionV relativeFrom="paragraph">
              <wp:posOffset>-109859</wp:posOffset>
            </wp:positionV>
            <wp:extent cx="54832" cy="146195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4832" cy="146195"/>
                    </a:xfrm>
                    <a:custGeom>
                      <a:rect l="l" t="t" r="r" b="b"/>
                      <a:pathLst>
                        <a:path w="152312" h="406099">
                          <a:moveTo>
                            <a:pt x="152312" y="0"/>
                          </a:moveTo>
                          <a:lnTo>
                            <a:pt x="101542" y="0"/>
                          </a:lnTo>
                          <a:lnTo>
                            <a:pt x="101542" y="143825"/>
                          </a:lnTo>
                          <a:cubicBezTo>
                            <a:pt x="78977" y="174846"/>
                            <a:pt x="0" y="287652"/>
                            <a:pt x="0" y="406099"/>
                          </a:cubicBezTo>
                          <a:lnTo>
                            <a:pt x="50771" y="406099"/>
                          </a:lnTo>
                          <a:cubicBezTo>
                            <a:pt x="50771" y="290473"/>
                            <a:pt x="146671" y="169206"/>
                            <a:pt x="146671" y="169206"/>
                          </a:cubicBezTo>
                          <a:cubicBezTo>
                            <a:pt x="149492" y="163565"/>
                            <a:pt x="152312" y="157925"/>
                            <a:pt x="152312" y="152285"/>
                          </a:cubicBezTo>
                          <a:lnTo>
                            <a:pt x="152312" y="0"/>
                          </a:lnTo>
                          <a:close/>
                          <a:moveTo>
                            <a:pt x="152312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2" behindDoc="0" locked="0" layoutInCell="1" allowOverlap="1">
            <wp:simplePos x="0" y="0"/>
            <wp:positionH relativeFrom="page">
              <wp:posOffset>4544452</wp:posOffset>
            </wp:positionH>
            <wp:positionV relativeFrom="paragraph">
              <wp:posOffset>-91585</wp:posOffset>
            </wp:positionV>
            <wp:extent cx="73109" cy="18274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3109" cy="18274"/>
                    </a:xfrm>
                    <a:custGeom>
                      <a:rect l="l" t="t" r="r" b="b"/>
                      <a:pathLst>
                        <a:path w="203083" h="50763">
                          <a:moveTo>
                            <a:pt x="0" y="50763"/>
                          </a:moveTo>
                          <a:lnTo>
                            <a:pt x="203083" y="50763"/>
                          </a:lnTo>
                          <a:lnTo>
                            <a:pt x="203083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0" locked="0" layoutInCell="1" allowOverlap="1">
            <wp:simplePos x="0" y="0"/>
            <wp:positionH relativeFrom="page">
              <wp:posOffset>4571869</wp:posOffset>
            </wp:positionH>
            <wp:positionV relativeFrom="paragraph">
              <wp:posOffset>-55036</wp:posOffset>
            </wp:positionV>
            <wp:extent cx="18277" cy="18274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2" h="50763">
                          <a:moveTo>
                            <a:pt x="0" y="50763"/>
                          </a:moveTo>
                          <a:lnTo>
                            <a:pt x="50772" y="50763"/>
                          </a:lnTo>
                          <a:lnTo>
                            <a:pt x="50772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0" locked="0" layoutInCell="1" allowOverlap="1">
            <wp:simplePos x="0" y="0"/>
            <wp:positionH relativeFrom="page">
              <wp:posOffset>4571869</wp:posOffset>
            </wp:positionH>
            <wp:positionV relativeFrom="paragraph">
              <wp:posOffset>-18488</wp:posOffset>
            </wp:positionV>
            <wp:extent cx="18277" cy="18274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2" h="50763">
                          <a:moveTo>
                            <a:pt x="0" y="50763"/>
                          </a:moveTo>
                          <a:lnTo>
                            <a:pt x="50772" y="50763"/>
                          </a:lnTo>
                          <a:lnTo>
                            <a:pt x="50772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0" locked="0" layoutInCell="1" allowOverlap="1">
            <wp:simplePos x="0" y="0"/>
            <wp:positionH relativeFrom="page">
              <wp:posOffset>4544452</wp:posOffset>
            </wp:positionH>
            <wp:positionV relativeFrom="paragraph">
              <wp:posOffset>18062</wp:posOffset>
            </wp:positionV>
            <wp:extent cx="73109" cy="18274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3109" cy="18274"/>
                    </a:xfrm>
                    <a:custGeom>
                      <a:rect l="l" t="t" r="r" b="b"/>
                      <a:pathLst>
                        <a:path w="203083" h="50762">
                          <a:moveTo>
                            <a:pt x="0" y="50762"/>
                          </a:moveTo>
                          <a:lnTo>
                            <a:pt x="203083" y="50762"/>
                          </a:lnTo>
                          <a:lnTo>
                            <a:pt x="203083" y="0"/>
                          </a:lnTo>
                          <a:lnTo>
                            <a:pt x="0" y="0"/>
                          </a:lnTo>
                          <a:lnTo>
                            <a:pt x="0" y="50762"/>
                          </a:lnTo>
                          <a:close/>
                          <a:moveTo>
                            <a:pt x="0" y="50762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5667504</wp:posOffset>
            </wp:positionH>
            <wp:positionV relativeFrom="paragraph">
              <wp:posOffset>18062</wp:posOffset>
            </wp:positionV>
            <wp:extent cx="210191" cy="109647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10191" cy="109647"/>
                    </a:xfrm>
                    <a:custGeom>
                      <a:rect l="l" t="t" r="r" b="b"/>
                      <a:pathLst>
                        <a:path w="583865" h="304576">
                          <a:moveTo>
                            <a:pt x="583865" y="0"/>
                          </a:moveTo>
                          <a:lnTo>
                            <a:pt x="533095" y="0"/>
                          </a:lnTo>
                          <a:lnTo>
                            <a:pt x="533095" y="253814"/>
                          </a:lnTo>
                          <a:lnTo>
                            <a:pt x="50771" y="253814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279195"/>
                          </a:lnTo>
                          <a:cubicBezTo>
                            <a:pt x="0" y="293295"/>
                            <a:pt x="11283" y="304576"/>
                            <a:pt x="25386" y="304576"/>
                          </a:cubicBezTo>
                          <a:lnTo>
                            <a:pt x="558481" y="304576"/>
                          </a:lnTo>
                          <a:cubicBezTo>
                            <a:pt x="572584" y="304576"/>
                            <a:pt x="583865" y="293295"/>
                            <a:pt x="583865" y="279195"/>
                          </a:cubicBezTo>
                          <a:lnTo>
                            <a:pt x="583865" y="0"/>
                          </a:lnTo>
                          <a:close/>
                          <a:moveTo>
                            <a:pt x="583865" y="0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0" locked="0" layoutInCell="1" allowOverlap="1">
            <wp:simplePos x="0" y="0"/>
            <wp:positionH relativeFrom="page">
              <wp:posOffset>1539831</wp:posOffset>
            </wp:positionH>
            <wp:positionV relativeFrom="paragraph">
              <wp:posOffset>36336</wp:posOffset>
            </wp:positionV>
            <wp:extent cx="18277" cy="18274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1" h="50763">
                          <a:moveTo>
                            <a:pt x="0" y="50763"/>
                          </a:moveTo>
                          <a:lnTo>
                            <a:pt x="50771" y="50763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1539831</wp:posOffset>
            </wp:positionH>
            <wp:positionV relativeFrom="paragraph">
              <wp:posOffset>36336</wp:posOffset>
            </wp:positionV>
            <wp:extent cx="18277" cy="18274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1" h="50763">
                          <a:moveTo>
                            <a:pt x="0" y="50763"/>
                          </a:moveTo>
                          <a:lnTo>
                            <a:pt x="50771" y="50763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0" locked="0" layoutInCell="1" allowOverlap="1">
            <wp:simplePos x="0" y="0"/>
            <wp:positionH relativeFrom="page">
              <wp:posOffset>1576386</wp:posOffset>
            </wp:positionH>
            <wp:positionV relativeFrom="paragraph">
              <wp:posOffset>36336</wp:posOffset>
            </wp:positionV>
            <wp:extent cx="18277" cy="18274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1" h="50763">
                          <a:moveTo>
                            <a:pt x="0" y="50763"/>
                          </a:moveTo>
                          <a:lnTo>
                            <a:pt x="50771" y="50763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1576386</wp:posOffset>
            </wp:positionH>
            <wp:positionV relativeFrom="paragraph">
              <wp:posOffset>36336</wp:posOffset>
            </wp:positionV>
            <wp:extent cx="18277" cy="18274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1" h="50763">
                          <a:moveTo>
                            <a:pt x="0" y="50763"/>
                          </a:moveTo>
                          <a:lnTo>
                            <a:pt x="50771" y="50763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0" locked="0" layoutInCell="1" allowOverlap="1">
            <wp:simplePos x="0" y="0"/>
            <wp:positionH relativeFrom="page">
              <wp:posOffset>1612941</wp:posOffset>
            </wp:positionH>
            <wp:positionV relativeFrom="paragraph">
              <wp:posOffset>36336</wp:posOffset>
            </wp:positionV>
            <wp:extent cx="18277" cy="18274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1" h="50763">
                          <a:moveTo>
                            <a:pt x="0" y="50763"/>
                          </a:moveTo>
                          <a:lnTo>
                            <a:pt x="50771" y="50763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1612941</wp:posOffset>
            </wp:positionH>
            <wp:positionV relativeFrom="paragraph">
              <wp:posOffset>36336</wp:posOffset>
            </wp:positionV>
            <wp:extent cx="18277" cy="18274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1" h="50763">
                          <a:moveTo>
                            <a:pt x="0" y="50763"/>
                          </a:moveTo>
                          <a:lnTo>
                            <a:pt x="50771" y="50763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0" locked="0" layoutInCell="1" allowOverlap="1">
            <wp:simplePos x="0" y="0"/>
            <wp:positionH relativeFrom="page">
              <wp:posOffset>1649496</wp:posOffset>
            </wp:positionH>
            <wp:positionV relativeFrom="paragraph">
              <wp:posOffset>36336</wp:posOffset>
            </wp:positionV>
            <wp:extent cx="18277" cy="18274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1" h="50763">
                          <a:moveTo>
                            <a:pt x="0" y="50763"/>
                          </a:moveTo>
                          <a:lnTo>
                            <a:pt x="50771" y="50763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1649496</wp:posOffset>
            </wp:positionH>
            <wp:positionV relativeFrom="paragraph">
              <wp:posOffset>36336</wp:posOffset>
            </wp:positionV>
            <wp:extent cx="18277" cy="18274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1" h="50763">
                          <a:moveTo>
                            <a:pt x="0" y="50763"/>
                          </a:moveTo>
                          <a:lnTo>
                            <a:pt x="50771" y="50763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3" behindDoc="0" locked="0" layoutInCell="1" allowOverlap="1">
            <wp:simplePos x="0" y="0"/>
            <wp:positionH relativeFrom="page">
              <wp:posOffset>1686051</wp:posOffset>
            </wp:positionH>
            <wp:positionV relativeFrom="paragraph">
              <wp:posOffset>36336</wp:posOffset>
            </wp:positionV>
            <wp:extent cx="18277" cy="18274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1" h="50763">
                          <a:moveTo>
                            <a:pt x="0" y="50763"/>
                          </a:moveTo>
                          <a:lnTo>
                            <a:pt x="50771" y="50763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1686051</wp:posOffset>
            </wp:positionH>
            <wp:positionV relativeFrom="paragraph">
              <wp:posOffset>36336</wp:posOffset>
            </wp:positionV>
            <wp:extent cx="18277" cy="18274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1" h="50763">
                          <a:moveTo>
                            <a:pt x="0" y="50763"/>
                          </a:moveTo>
                          <a:lnTo>
                            <a:pt x="50771" y="50763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0" locked="0" layoutInCell="1" allowOverlap="1">
            <wp:simplePos x="0" y="0"/>
            <wp:positionH relativeFrom="page">
              <wp:posOffset>1722606</wp:posOffset>
            </wp:positionH>
            <wp:positionV relativeFrom="paragraph">
              <wp:posOffset>36336</wp:posOffset>
            </wp:positionV>
            <wp:extent cx="18277" cy="18274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0" h="50763">
                          <a:moveTo>
                            <a:pt x="0" y="50763"/>
                          </a:moveTo>
                          <a:lnTo>
                            <a:pt x="50770" y="50763"/>
                          </a:lnTo>
                          <a:lnTo>
                            <a:pt x="50770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1722606</wp:posOffset>
            </wp:positionH>
            <wp:positionV relativeFrom="paragraph">
              <wp:posOffset>36336</wp:posOffset>
            </wp:positionV>
            <wp:extent cx="18277" cy="18274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0" h="50763">
                          <a:moveTo>
                            <a:pt x="0" y="50763"/>
                          </a:moveTo>
                          <a:lnTo>
                            <a:pt x="50770" y="50763"/>
                          </a:lnTo>
                          <a:lnTo>
                            <a:pt x="50770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0" locked="0" layoutInCell="1" allowOverlap="1">
            <wp:simplePos x="0" y="0"/>
            <wp:positionH relativeFrom="page">
              <wp:posOffset>1759161</wp:posOffset>
            </wp:positionH>
            <wp:positionV relativeFrom="paragraph">
              <wp:posOffset>36336</wp:posOffset>
            </wp:positionV>
            <wp:extent cx="18277" cy="18274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1" h="50763">
                          <a:moveTo>
                            <a:pt x="0" y="50763"/>
                          </a:moveTo>
                          <a:lnTo>
                            <a:pt x="50771" y="50763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1759161</wp:posOffset>
            </wp:positionH>
            <wp:positionV relativeFrom="paragraph">
              <wp:posOffset>36336</wp:posOffset>
            </wp:positionV>
            <wp:extent cx="18277" cy="18274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1" h="50763">
                          <a:moveTo>
                            <a:pt x="0" y="50763"/>
                          </a:moveTo>
                          <a:lnTo>
                            <a:pt x="50771" y="50763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0" locked="0" layoutInCell="1" allowOverlap="1">
            <wp:simplePos x="0" y="0"/>
            <wp:positionH relativeFrom="page">
              <wp:posOffset>1795716</wp:posOffset>
            </wp:positionH>
            <wp:positionV relativeFrom="paragraph">
              <wp:posOffset>36336</wp:posOffset>
            </wp:positionV>
            <wp:extent cx="18277" cy="18274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1" h="50763">
                          <a:moveTo>
                            <a:pt x="0" y="50763"/>
                          </a:moveTo>
                          <a:lnTo>
                            <a:pt x="50771" y="50763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1795716</wp:posOffset>
            </wp:positionH>
            <wp:positionV relativeFrom="paragraph">
              <wp:posOffset>36336</wp:posOffset>
            </wp:positionV>
            <wp:extent cx="18277" cy="18274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1" h="50763">
                          <a:moveTo>
                            <a:pt x="0" y="50763"/>
                          </a:moveTo>
                          <a:lnTo>
                            <a:pt x="50771" y="50763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0" locked="0" layoutInCell="1" allowOverlap="1">
            <wp:simplePos x="0" y="0"/>
            <wp:positionH relativeFrom="page">
              <wp:posOffset>1832272</wp:posOffset>
            </wp:positionH>
            <wp:positionV relativeFrom="paragraph">
              <wp:posOffset>36336</wp:posOffset>
            </wp:positionV>
            <wp:extent cx="18277" cy="18274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0" h="50763">
                          <a:moveTo>
                            <a:pt x="0" y="50763"/>
                          </a:moveTo>
                          <a:lnTo>
                            <a:pt x="50770" y="50763"/>
                          </a:lnTo>
                          <a:lnTo>
                            <a:pt x="50770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1832272</wp:posOffset>
            </wp:positionH>
            <wp:positionV relativeFrom="paragraph">
              <wp:posOffset>36336</wp:posOffset>
            </wp:positionV>
            <wp:extent cx="18277" cy="18274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0" h="50763">
                          <a:moveTo>
                            <a:pt x="0" y="50763"/>
                          </a:moveTo>
                          <a:lnTo>
                            <a:pt x="50770" y="50763"/>
                          </a:lnTo>
                          <a:lnTo>
                            <a:pt x="50770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0" locked="0" layoutInCell="1" allowOverlap="1">
            <wp:simplePos x="0" y="0"/>
            <wp:positionH relativeFrom="page">
              <wp:posOffset>1868827</wp:posOffset>
            </wp:positionH>
            <wp:positionV relativeFrom="paragraph">
              <wp:posOffset>36336</wp:posOffset>
            </wp:positionV>
            <wp:extent cx="18277" cy="18274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1" h="50763">
                          <a:moveTo>
                            <a:pt x="0" y="50763"/>
                          </a:moveTo>
                          <a:lnTo>
                            <a:pt x="50771" y="50763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1868827</wp:posOffset>
            </wp:positionH>
            <wp:positionV relativeFrom="paragraph">
              <wp:posOffset>36336</wp:posOffset>
            </wp:positionV>
            <wp:extent cx="18277" cy="18274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1" h="50763">
                          <a:moveTo>
                            <a:pt x="0" y="50763"/>
                          </a:moveTo>
                          <a:lnTo>
                            <a:pt x="50771" y="50763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1905382</wp:posOffset>
            </wp:positionH>
            <wp:positionV relativeFrom="paragraph">
              <wp:posOffset>36336</wp:posOffset>
            </wp:positionV>
            <wp:extent cx="18277" cy="18274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1" h="50763">
                          <a:moveTo>
                            <a:pt x="0" y="50763"/>
                          </a:moveTo>
                          <a:lnTo>
                            <a:pt x="50771" y="50763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1905382</wp:posOffset>
            </wp:positionH>
            <wp:positionV relativeFrom="paragraph">
              <wp:posOffset>36336</wp:posOffset>
            </wp:positionV>
            <wp:extent cx="18277" cy="18274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1" h="50763">
                          <a:moveTo>
                            <a:pt x="0" y="50763"/>
                          </a:moveTo>
                          <a:lnTo>
                            <a:pt x="50771" y="50763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1941937</wp:posOffset>
            </wp:positionH>
            <wp:positionV relativeFrom="paragraph">
              <wp:posOffset>36336</wp:posOffset>
            </wp:positionV>
            <wp:extent cx="18277" cy="18274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1" h="50763">
                          <a:moveTo>
                            <a:pt x="0" y="50763"/>
                          </a:moveTo>
                          <a:lnTo>
                            <a:pt x="50771" y="50763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1941937</wp:posOffset>
            </wp:positionH>
            <wp:positionV relativeFrom="paragraph">
              <wp:posOffset>36336</wp:posOffset>
            </wp:positionV>
            <wp:extent cx="18277" cy="18274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1" h="50763">
                          <a:moveTo>
                            <a:pt x="0" y="50763"/>
                          </a:moveTo>
                          <a:lnTo>
                            <a:pt x="50771" y="50763"/>
                          </a:lnTo>
                          <a:lnTo>
                            <a:pt x="50771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0" locked="0" layoutInCell="1" allowOverlap="1">
            <wp:simplePos x="0" y="0"/>
            <wp:positionH relativeFrom="page">
              <wp:posOffset>3253341</wp:posOffset>
            </wp:positionH>
            <wp:positionV relativeFrom="paragraph">
              <wp:posOffset>23636</wp:posOffset>
            </wp:positionV>
            <wp:extent cx="98509" cy="125910"/>
            <wp:effectExtent l="0" t="0" r="0" b="0"/>
            <wp:wrapNone/>
            <wp:docPr id="335" name="Picture 3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5" name="Picture 335"/>
                    <pic:cNvPicPr>
                      <a:picLocks noChangeAspect="0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509" cy="12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5704059</wp:posOffset>
            </wp:positionH>
            <wp:positionV relativeFrom="paragraph">
              <wp:posOffset>54611</wp:posOffset>
            </wp:positionV>
            <wp:extent cx="18277" cy="18274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2" h="50763">
                          <a:moveTo>
                            <a:pt x="0" y="50763"/>
                          </a:moveTo>
                          <a:lnTo>
                            <a:pt x="50772" y="50763"/>
                          </a:lnTo>
                          <a:lnTo>
                            <a:pt x="50772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5704059</wp:posOffset>
            </wp:positionH>
            <wp:positionV relativeFrom="paragraph">
              <wp:posOffset>91160</wp:posOffset>
            </wp:positionV>
            <wp:extent cx="18277" cy="18274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2" h="50763">
                          <a:moveTo>
                            <a:pt x="0" y="50763"/>
                          </a:moveTo>
                          <a:lnTo>
                            <a:pt x="50772" y="50763"/>
                          </a:lnTo>
                          <a:lnTo>
                            <a:pt x="50772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0" locked="0" layoutInCell="1" allowOverlap="1">
            <wp:simplePos x="0" y="0"/>
            <wp:positionH relativeFrom="page">
              <wp:posOffset>4571869</wp:posOffset>
            </wp:positionH>
            <wp:positionV relativeFrom="paragraph">
              <wp:posOffset>109434</wp:posOffset>
            </wp:positionV>
            <wp:extent cx="18277" cy="18274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277" cy="18274"/>
                    </a:xfrm>
                    <a:custGeom>
                      <a:rect l="l" t="t" r="r" b="b"/>
                      <a:pathLst>
                        <a:path w="50772" h="50763">
                          <a:moveTo>
                            <a:pt x="0" y="50763"/>
                          </a:moveTo>
                          <a:lnTo>
                            <a:pt x="50772" y="50763"/>
                          </a:lnTo>
                          <a:lnTo>
                            <a:pt x="50772" y="0"/>
                          </a:lnTo>
                          <a:lnTo>
                            <a:pt x="0" y="0"/>
                          </a:lnTo>
                          <a:lnTo>
                            <a:pt x="0" y="50763"/>
                          </a:lnTo>
                          <a:close/>
                          <a:moveTo>
                            <a:pt x="0" y="50763"/>
                          </a:moveTo>
                        </a:path>
                      </a:pathLst>
                    </a:custGeom>
                    <a:solidFill>
                      <a:srgbClr val="2E3B3D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1865" w:tblpY="-270"/>
        <w:tblOverlap w:val="never"/>
        "
        <w:tblW w:w="713" w:type="dxa"/>
        <w:tblLook w:val="04A0" w:firstRow="1" w:lastRow="0" w:firstColumn="1" w:lastColumn="0" w:noHBand="0" w:noVBand="1"/>
      </w:tblPr>
      <w:tblGrid>
        <w:gridCol w:w="733"/>
      </w:tblGrid>
      <w:tr>
        <w:trPr>
          <w:trHeight w:hRule="exact" w:val="37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E60028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515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1</wp:posOffset>
                  </wp:positionV>
                  <wp:extent cx="466076" cy="237568"/>
                  <wp:effectExtent l="0" t="0" r="0" b="0"/>
                  <wp:wrapNone/>
                  <wp:docPr id="339" name="Freeform 3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466076" cy="237568"/>
                          </a:xfrm>
                          <a:custGeom>
                            <a:rect l="l" t="t" r="r" b="b"/>
                            <a:pathLst>
                              <a:path w="1294658" h="659913">
                                <a:moveTo>
                                  <a:pt x="0" y="659913"/>
                                </a:moveTo>
                                <a:lnTo>
                                  <a:pt x="1294658" y="659913"/>
                                </a:lnTo>
                                <a:lnTo>
                                  <a:pt x="1294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9913"/>
                                </a:lnTo>
                                <a:close/>
                                <a:moveTo>
                                  <a:pt x="0" y="659913"/>
                                </a:moveTo>
                              </a:path>
                            </a:pathLst>
                          </a:custGeom>
                          <a:solidFill>
                            <a:srgbClr val="E60028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7" behindDoc="0" locked="0" layoutInCell="1" allowOverlap="1">
                  <wp:simplePos x="0" y="0"/>
                  <wp:positionH relativeFrom="page">
                    <wp:posOffset>81233</wp:posOffset>
                  </wp:positionH>
                  <wp:positionV relativeFrom="paragraph">
                    <wp:posOffset>219295</wp:posOffset>
                  </wp:positionV>
                  <wp:extent cx="303609" cy="28427"/>
                  <wp:effectExtent l="0" t="0" r="0" b="0"/>
                  <wp:wrapNone/>
                  <wp:docPr id="340" name="Freeform 3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303609" cy="28427"/>
                          </a:xfrm>
                          <a:custGeom>
                            <a:rect l="l" t="t" r="r" b="b"/>
                            <a:pathLst>
                              <a:path w="843361" h="78964">
                                <a:moveTo>
                                  <a:pt x="0" y="78964"/>
                                </a:moveTo>
                                <a:lnTo>
                                  <a:pt x="843361" y="78964"/>
                                </a:lnTo>
                                <a:lnTo>
                                  <a:pt x="8433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964"/>
                                </a:lnTo>
                                <a:close/>
                                <a:moveTo>
                                  <a:pt x="0" y="78964"/>
                                </a:move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59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1D1D1B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516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-4061</wp:posOffset>
                  </wp:positionV>
                  <wp:extent cx="466076" cy="232493"/>
                  <wp:effectExtent l="0" t="0" r="0" b="0"/>
                  <wp:wrapNone/>
                  <wp:docPr id="341" name="Freeform 3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1">
                            <a:off x="0" y="0"/>
                            <a:ext cx="466076" cy="232493"/>
                          </a:xfrm>
                          <a:custGeom>
                            <a:rect l="l" t="t" r="r" b="b"/>
                            <a:pathLst>
                              <a:path w="1294658" h="645814">
                                <a:moveTo>
                                  <a:pt x="0" y="645814"/>
                                </a:moveTo>
                                <a:lnTo>
                                  <a:pt x="1294658" y="645814"/>
                                </a:lnTo>
                                <a:lnTo>
                                  <a:pt x="1294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5814"/>
                                </a:lnTo>
                                <a:close/>
                                <a:moveTo>
                                  <a:pt x="0" y="645814"/>
                                </a:moveTo>
                              </a:path>
                            </a:pathLst>
                          </a:custGeom>
                          <a:solidFill>
                            <a:srgbClr val="1D1D1B">
                              <a:alpha val="100000"/>
                            </a:srgbClr>
                          </a:solidFill>
                          <a:ln w="4572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after="18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</w:pPr>
      <w:r>
        <w:drawing>
          <wp:anchor simplePos="0" relativeHeight="251658518" behindDoc="0" locked="0" layoutInCell="1" allowOverlap="1">
            <wp:simplePos x="0" y="0"/>
            <wp:positionH relativeFrom="page">
              <wp:posOffset>1790639</wp:posOffset>
            </wp:positionH>
            <wp:positionV relativeFrom="page">
              <wp:posOffset>8447063</wp:posOffset>
            </wp:positionV>
            <wp:extent cx="259947" cy="278179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59947" cy="278179"/>
                    </a:xfrm>
                    <a:custGeom>
                      <a:rect l="l" t="t" r="r" b="b"/>
                      <a:pathLst>
                        <a:path w="722075" h="772720">
                          <a:moveTo>
                            <a:pt x="0" y="0"/>
                          </a:moveTo>
                          <a:lnTo>
                            <a:pt x="0" y="772720"/>
                          </a:lnTo>
                          <a:lnTo>
                            <a:pt x="143851" y="772720"/>
                          </a:lnTo>
                          <a:lnTo>
                            <a:pt x="143851" y="411742"/>
                          </a:lnTo>
                          <a:lnTo>
                            <a:pt x="533094" y="772720"/>
                          </a:lnTo>
                          <a:lnTo>
                            <a:pt x="707972" y="772720"/>
                          </a:lnTo>
                          <a:lnTo>
                            <a:pt x="307446" y="400461"/>
                          </a:lnTo>
                          <a:lnTo>
                            <a:pt x="722075" y="0"/>
                          </a:lnTo>
                          <a:lnTo>
                            <a:pt x="533094" y="0"/>
                          </a:lnTo>
                          <a:lnTo>
                            <a:pt x="143851" y="375080"/>
                          </a:lnTo>
                          <a:lnTo>
                            <a:pt x="14385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1D1D1B">
                        <a:alpha val="100000"/>
                      </a:srgbClr>
                    </a:solidFill>
                    <a:ln w="45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9" behindDoc="0" locked="0" layoutInCell="1" allowOverlap="1">
            <wp:simplePos x="0" y="0"/>
            <wp:positionH relativeFrom="page">
              <wp:posOffset>2078503</wp:posOffset>
            </wp:positionH>
            <wp:positionV relativeFrom="page">
              <wp:posOffset>8434363</wp:posOffset>
            </wp:positionV>
            <wp:extent cx="306670" cy="303579"/>
            <wp:effectExtent l="0" t="0" r="0" b="0"/>
            <wp:wrapNone/>
            <wp:docPr id="343" name="Picture 3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3" name="Picture 343"/>
                    <pic:cNvPicPr>
                      <a:picLocks noChangeAspect="0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6670" cy="303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70" w:after="0" w:line="156" w:lineRule="exact"/>
        <w:ind w:left="10265" w:right="0" w:firstLine="0"/>
      </w:pPr>
      <w:r/>
      <w:r>
        <w:rPr lang="en-US" sz="19" baseline="0" dirty="0">
          <w:jc w:val="left"/>
          <w:rFonts w:ascii="Arial" w:hAnsi="Arial" w:cs="Arial"/>
          <w:color w:val="000000"/>
          <w:spacing w:val="-24"/>
          <w:sz w:val="19"/>
          <w:szCs w:val="19"/>
        </w:rPr>
        <w:t>Obsa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h</w:t>
      </w:r>
      <w:r>
        <w:rPr lang="en-US" sz="19" baseline="0" dirty="0">
          <w:jc w:val="left"/>
          <w:rFonts w:ascii="Arial" w:hAnsi="Arial" w:cs="Arial"/>
          <w:color w:val="000000"/>
          <w:sz w:val="19"/>
          <w:szCs w:val="19"/>
        </w:rPr>
        <w:t>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4" w:lineRule="exact"/>
        <w:ind w:left="140" w:right="0" w:firstLine="0"/>
      </w:pPr>
      <w:r/>
      <w:r>
        <w:rPr lang="en-US" sz="19" baseline="0" dirty="0">
          <w:jc w:val="left"/>
          <w:rFonts w:ascii="Arial" w:hAnsi="Arial" w:cs="Arial"/>
          <w:b/>
          <w:bCs/>
          <w:color w:val="B22222"/>
          <w:spacing w:val="-27"/>
          <w:sz w:val="19"/>
          <w:szCs w:val="19"/>
        </w:rPr>
        <w:t>Obsah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144" w:lineRule="exact"/>
        <w:ind w:left="140" w:right="0" w:firstLine="0"/>
      </w:pPr>
      <w:r/>
      <w:r>
        <w:rPr lang="en-US" sz="19" baseline="0" dirty="0">
          <w:jc w:val="left"/>
          <w:rFonts w:ascii="Arial" w:hAnsi="Arial" w:cs="Arial"/>
          <w:color w:val="000000"/>
          <w:spacing w:val="-25"/>
          <w:sz w:val="19"/>
          <w:szCs w:val="19"/>
        </w:rPr>
        <w:t>Garance</w:t>
      </w:r>
      <w:r>
        <w:rPr lang="en-US" sz="19" baseline="0" dirty="0">
          <w:jc w:val="left"/>
          <w:rFonts w:ascii="Arial" w:hAnsi="Arial" w:cs="Arial"/>
          <w:color w:val="000000"/>
          <w:spacing w:val="-19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color w:val="000000"/>
          <w:spacing w:val="-18"/>
          <w:sz w:val="19"/>
          <w:szCs w:val="19"/>
        </w:rPr>
        <w:t>kvality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3" w:after="0" w:line="127" w:lineRule="exact"/>
        <w:ind w:left="619" w:right="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-35384</wp:posOffset>
            </wp:positionV>
            <wp:extent cx="6718050" cy="7318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7318"/>
                    </a:xfrm>
                    <a:custGeom>
                      <a:rect l="l" t="t" r="r" b="b"/>
                      <a:pathLst>
                        <a:path w="23317200" h="25400">
                          <a:moveTo>
                            <a:pt x="0" y="25400"/>
                          </a:moveTo>
                          <a:lnTo>
                            <a:pt x="23317200" y="254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639277</wp:posOffset>
            </wp:positionH>
            <wp:positionV relativeFrom="line">
              <wp:posOffset>107319</wp:posOffset>
            </wp:positionV>
            <wp:extent cx="29272" cy="29272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272" cy="29272"/>
                    </a:xfrm>
                    <a:custGeom>
                      <a:rect l="l" t="t" r="r" b="b"/>
                      <a:pathLst>
                        <a:path w="101600" h="101600">
                          <a:moveTo>
                            <a:pt x="101600" y="50800"/>
                          </a:moveTo>
                          <a:cubicBezTo>
                            <a:pt x="101600" y="22744"/>
                            <a:pt x="78856" y="0"/>
                            <a:pt x="50800" y="0"/>
                          </a:cubicBezTo>
                          <a:cubicBezTo>
                            <a:pt x="22743" y="0"/>
                            <a:pt x="0" y="22744"/>
                            <a:pt x="0" y="50800"/>
                          </a:cubicBezTo>
                          <a:cubicBezTo>
                            <a:pt x="0" y="78857"/>
                            <a:pt x="22743" y="101600"/>
                            <a:pt x="50800" y="101600"/>
                          </a:cubicBezTo>
                          <a:cubicBezTo>
                            <a:pt x="78856" y="101600"/>
                            <a:pt x="101600" y="78857"/>
                            <a:pt x="101600" y="50800"/>
                          </a:cubicBezTo>
                          <a:close/>
                          <a:moveTo>
                            <a:pt x="101600" y="5080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3659" cap="sq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Záleží nám na Va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í 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sp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okojeno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ti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94" w:after="0" w:line="144" w:lineRule="exact"/>
        <w:ind w:left="140" w:right="0" w:firstLine="0"/>
      </w:pPr>
      <w:r/>
      <w:r>
        <w:rPr lang="en-US" sz="19" baseline="0" dirty="0">
          <w:jc w:val="left"/>
          <w:rFonts w:ascii="Arial" w:hAnsi="Arial" w:cs="Arial"/>
          <w:color w:val="000000"/>
          <w:spacing w:val="-24"/>
          <w:sz w:val="19"/>
          <w:szCs w:val="19"/>
        </w:rPr>
        <w:t>Každodenní</w:t>
      </w:r>
      <w:r>
        <w:rPr lang="en-US" sz="19" baseline="0" dirty="0">
          <w:jc w:val="left"/>
          <w:rFonts w:ascii="Arial" w:hAnsi="Arial" w:cs="Arial"/>
          <w:color w:val="000000"/>
          <w:spacing w:val="-19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color w:val="000000"/>
          <w:spacing w:val="-20"/>
          <w:sz w:val="19"/>
          <w:szCs w:val="19"/>
        </w:rPr>
        <w:t>bankovnictví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8" w:after="0" w:line="172" w:lineRule="exact"/>
        <w:ind w:left="619" w:right="8967" w:firstLine="0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-29035</wp:posOffset>
            </wp:positionV>
            <wp:extent cx="6718050" cy="7318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7318"/>
                    </a:xfrm>
                    <a:custGeom>
                      <a:rect l="l" t="t" r="r" b="b"/>
                      <a:pathLst>
                        <a:path w="23317200" h="25400">
                          <a:moveTo>
                            <a:pt x="0" y="25400"/>
                          </a:moveTo>
                          <a:lnTo>
                            <a:pt x="23317200" y="254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0" locked="0" layoutInCell="1" allowOverlap="1">
            <wp:simplePos x="0" y="0"/>
            <wp:positionH relativeFrom="page">
              <wp:posOffset>639277</wp:posOffset>
            </wp:positionH>
            <wp:positionV relativeFrom="line">
              <wp:posOffset>113668</wp:posOffset>
            </wp:positionV>
            <wp:extent cx="29272" cy="29272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272" cy="29272"/>
                    </a:xfrm>
                    <a:custGeom>
                      <a:rect l="l" t="t" r="r" b="b"/>
                      <a:pathLst>
                        <a:path w="101600" h="101600">
                          <a:moveTo>
                            <a:pt x="101600" y="50800"/>
                          </a:moveTo>
                          <a:cubicBezTo>
                            <a:pt x="101600" y="22744"/>
                            <a:pt x="78856" y="0"/>
                            <a:pt x="50800" y="0"/>
                          </a:cubicBezTo>
                          <a:cubicBezTo>
                            <a:pt x="22743" y="0"/>
                            <a:pt x="0" y="22744"/>
                            <a:pt x="0" y="50800"/>
                          </a:cubicBezTo>
                          <a:cubicBezTo>
                            <a:pt x="0" y="78857"/>
                            <a:pt x="22743" y="101600"/>
                            <a:pt x="50800" y="101600"/>
                          </a:cubicBezTo>
                          <a:cubicBezTo>
                            <a:pt x="78856" y="101600"/>
                            <a:pt x="101600" y="78857"/>
                            <a:pt x="101600" y="50800"/>
                          </a:cubicBezTo>
                          <a:close/>
                          <a:moveTo>
                            <a:pt x="101600" y="5080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3659" cap="sq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Balí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ky a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ěžné ú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ty</w:t>
      </w:r>
      <w:r>
        <w:rPr>
          <w:rFonts w:ascii="Times New Roman" w:hAnsi="Times New Roman" w:cs="Times New Roman"/>
          <w:sz w:val="17"/>
          <w:szCs w:val="17"/>
        </w:rPr>
        <w:t> </w:t>
      </w:r>
      <w:r>
        <w:drawing>
          <wp:anchor simplePos="0" relativeHeight="251658344" behindDoc="0" locked="0" layoutInCell="1" allowOverlap="1">
            <wp:simplePos x="0" y="0"/>
            <wp:positionH relativeFrom="page">
              <wp:posOffset>639277</wp:posOffset>
            </wp:positionH>
            <wp:positionV relativeFrom="line">
              <wp:posOffset>6990</wp:posOffset>
            </wp:positionV>
            <wp:extent cx="29272" cy="29272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272" cy="29272"/>
                    </a:xfrm>
                    <a:custGeom>
                      <a:rect l="l" t="t" r="r" b="b"/>
                      <a:pathLst>
                        <a:path w="101600" h="101600">
                          <a:moveTo>
                            <a:pt x="101600" y="50800"/>
                          </a:moveTo>
                          <a:cubicBezTo>
                            <a:pt x="101600" y="22744"/>
                            <a:pt x="78856" y="0"/>
                            <a:pt x="50800" y="0"/>
                          </a:cubicBezTo>
                          <a:cubicBezTo>
                            <a:pt x="22743" y="0"/>
                            <a:pt x="0" y="22744"/>
                            <a:pt x="0" y="50800"/>
                          </a:cubicBezTo>
                          <a:cubicBezTo>
                            <a:pt x="0" y="78857"/>
                            <a:pt x="22743" y="101600"/>
                            <a:pt x="50800" y="101600"/>
                          </a:cubicBezTo>
                          <a:cubicBezTo>
                            <a:pt x="78856" y="101600"/>
                            <a:pt x="101600" y="78857"/>
                            <a:pt x="101600" y="50800"/>
                          </a:cubicBezTo>
                          <a:close/>
                          <a:moveTo>
                            <a:pt x="101600" y="5080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3659" cap="sq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Karty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" w:after="0" w:line="172" w:lineRule="exact"/>
        <w:ind w:left="619" w:right="8967" w:firstLine="0"/>
      </w:pPr>
      <w:r>
        <w:drawing>
          <wp:anchor simplePos="0" relativeHeight="251658350" behindDoc="0" locked="0" layoutInCell="1" allowOverlap="1">
            <wp:simplePos x="0" y="0"/>
            <wp:positionH relativeFrom="page">
              <wp:posOffset>639277</wp:posOffset>
            </wp:positionH>
            <wp:positionV relativeFrom="line">
              <wp:posOffset>10799</wp:posOffset>
            </wp:positionV>
            <wp:extent cx="29272" cy="29272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272" cy="29272"/>
                    </a:xfrm>
                    <a:custGeom>
                      <a:rect l="l" t="t" r="r" b="b"/>
                      <a:pathLst>
                        <a:path w="101600" h="101600">
                          <a:moveTo>
                            <a:pt x="101600" y="50800"/>
                          </a:moveTo>
                          <a:cubicBezTo>
                            <a:pt x="101600" y="22744"/>
                            <a:pt x="78856" y="0"/>
                            <a:pt x="50800" y="0"/>
                          </a:cubicBezTo>
                          <a:cubicBezTo>
                            <a:pt x="22743" y="0"/>
                            <a:pt x="0" y="22744"/>
                            <a:pt x="0" y="50800"/>
                          </a:cubicBezTo>
                          <a:cubicBezTo>
                            <a:pt x="0" y="78857"/>
                            <a:pt x="22743" y="101600"/>
                            <a:pt x="50800" y="101600"/>
                          </a:cubicBezTo>
                          <a:cubicBezTo>
                            <a:pt x="78856" y="101600"/>
                            <a:pt x="101600" y="78857"/>
                            <a:pt x="101600" y="50800"/>
                          </a:cubicBezTo>
                          <a:close/>
                          <a:moveTo>
                            <a:pt x="101600" y="5080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3659" cap="sq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Přímé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ankovni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tví</w:t>
      </w:r>
      <w:r>
        <w:rPr>
          <w:rFonts w:ascii="Times New Roman" w:hAnsi="Times New Roman" w:cs="Times New Roman"/>
          <w:sz w:val="17"/>
          <w:szCs w:val="17"/>
        </w:rPr>
        <w:t> </w:t>
      </w:r>
      <w:r>
        <w:drawing>
          <wp:anchor simplePos="0" relativeHeight="251658369" behindDoc="0" locked="0" layoutInCell="1" allowOverlap="1">
            <wp:simplePos x="0" y="0"/>
            <wp:positionH relativeFrom="page">
              <wp:posOffset>639277</wp:posOffset>
            </wp:positionH>
            <wp:positionV relativeFrom="line">
              <wp:posOffset>6990</wp:posOffset>
            </wp:positionV>
            <wp:extent cx="29272" cy="29272"/>
            <wp:effectExtent l="0" t="0" r="0" b="0"/>
            <wp:wrapNone/>
            <wp:docPr id="350" name="Freeform 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272" cy="29272"/>
                    </a:xfrm>
                    <a:custGeom>
                      <a:rect l="l" t="t" r="r" b="b"/>
                      <a:pathLst>
                        <a:path w="101600" h="101600">
                          <a:moveTo>
                            <a:pt x="101600" y="50800"/>
                          </a:moveTo>
                          <a:cubicBezTo>
                            <a:pt x="101600" y="22744"/>
                            <a:pt x="78856" y="0"/>
                            <a:pt x="50800" y="0"/>
                          </a:cubicBezTo>
                          <a:cubicBezTo>
                            <a:pt x="22743" y="0"/>
                            <a:pt x="0" y="22744"/>
                            <a:pt x="0" y="50800"/>
                          </a:cubicBezTo>
                          <a:cubicBezTo>
                            <a:pt x="0" y="78857"/>
                            <a:pt x="22743" y="101600"/>
                            <a:pt x="50800" y="101600"/>
                          </a:cubicBezTo>
                          <a:cubicBezTo>
                            <a:pt x="78856" y="101600"/>
                            <a:pt x="101600" y="78857"/>
                            <a:pt x="101600" y="50800"/>
                          </a:cubicBezTo>
                          <a:close/>
                          <a:moveTo>
                            <a:pt x="101600" y="5080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3659" cap="sq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Plate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ní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tyk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27" w:lineRule="exact"/>
        <w:ind w:left="619" w:right="0" w:firstLine="0"/>
      </w:pPr>
      <w:r>
        <w:drawing>
          <wp:anchor simplePos="0" relativeHeight="251658383" behindDoc="0" locked="0" layoutInCell="1" allowOverlap="1">
            <wp:simplePos x="0" y="0"/>
            <wp:positionH relativeFrom="page">
              <wp:posOffset>639277</wp:posOffset>
            </wp:positionH>
            <wp:positionV relativeFrom="line">
              <wp:posOffset>3814</wp:posOffset>
            </wp:positionV>
            <wp:extent cx="29272" cy="29272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272" cy="29272"/>
                    </a:xfrm>
                    <a:custGeom>
                      <a:rect l="l" t="t" r="r" b="b"/>
                      <a:pathLst>
                        <a:path w="101600" h="101600">
                          <a:moveTo>
                            <a:pt x="101600" y="50800"/>
                          </a:moveTo>
                          <a:cubicBezTo>
                            <a:pt x="101600" y="22744"/>
                            <a:pt x="78856" y="0"/>
                            <a:pt x="50800" y="0"/>
                          </a:cubicBezTo>
                          <a:cubicBezTo>
                            <a:pt x="22743" y="0"/>
                            <a:pt x="0" y="22744"/>
                            <a:pt x="0" y="50800"/>
                          </a:cubicBezTo>
                          <a:cubicBezTo>
                            <a:pt x="0" y="78857"/>
                            <a:pt x="22743" y="101600"/>
                            <a:pt x="50800" y="101600"/>
                          </a:cubicBezTo>
                          <a:cubicBezTo>
                            <a:pt x="78856" y="101600"/>
                            <a:pt x="101600" y="78857"/>
                            <a:pt x="101600" y="50800"/>
                          </a:cubicBezTo>
                          <a:close/>
                          <a:moveTo>
                            <a:pt x="101600" y="5080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3659" cap="sq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Pro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00"/>
          <w:spacing w:val="-8"/>
          <w:sz w:val="17"/>
          <w:szCs w:val="17"/>
        </w:rPr>
        <w:t>i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oji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tění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lateb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94" w:after="0" w:line="144" w:lineRule="exact"/>
        <w:ind w:left="140" w:right="0" w:firstLine="0"/>
      </w:pPr>
      <w:r/>
      <w:r>
        <w:rPr lang="en-US" sz="19" baseline="0" dirty="0">
          <w:jc w:val="left"/>
          <w:rFonts w:ascii="Arial" w:hAnsi="Arial" w:cs="Arial"/>
          <w:color w:val="000000"/>
          <w:spacing w:val="-24"/>
          <w:sz w:val="19"/>
          <w:szCs w:val="19"/>
        </w:rPr>
        <w:t>Financování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2" w:after="0" w:line="127" w:lineRule="exact"/>
        <w:ind w:left="619" w:right="0" w:firstLine="0"/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-36020</wp:posOffset>
            </wp:positionV>
            <wp:extent cx="6718050" cy="7318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7318"/>
                    </a:xfrm>
                    <a:custGeom>
                      <a:rect l="l" t="t" r="r" b="b"/>
                      <a:pathLst>
                        <a:path w="23317200" h="25400">
                          <a:moveTo>
                            <a:pt x="0" y="25400"/>
                          </a:moveTo>
                          <a:lnTo>
                            <a:pt x="23317200" y="254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639277</wp:posOffset>
            </wp:positionH>
            <wp:positionV relativeFrom="line">
              <wp:posOffset>106684</wp:posOffset>
            </wp:positionV>
            <wp:extent cx="29272" cy="29272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272" cy="29272"/>
                    </a:xfrm>
                    <a:custGeom>
                      <a:rect l="l" t="t" r="r" b="b"/>
                      <a:pathLst>
                        <a:path w="101600" h="101600">
                          <a:moveTo>
                            <a:pt x="101600" y="50800"/>
                          </a:moveTo>
                          <a:cubicBezTo>
                            <a:pt x="101600" y="22744"/>
                            <a:pt x="78856" y="0"/>
                            <a:pt x="50800" y="0"/>
                          </a:cubicBezTo>
                          <a:cubicBezTo>
                            <a:pt x="22743" y="0"/>
                            <a:pt x="0" y="22744"/>
                            <a:pt x="0" y="50800"/>
                          </a:cubicBezTo>
                          <a:cubicBezTo>
                            <a:pt x="0" y="78857"/>
                            <a:pt x="22743" y="101600"/>
                            <a:pt x="50800" y="101600"/>
                          </a:cubicBezTo>
                          <a:cubicBezTo>
                            <a:pt x="78856" y="101600"/>
                            <a:pt x="101600" y="78857"/>
                            <a:pt x="101600" y="50800"/>
                          </a:cubicBezTo>
                          <a:close/>
                          <a:moveTo>
                            <a:pt x="101600" y="5080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3659" cap="sq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Úvěry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27" w:lineRule="exact"/>
        <w:ind w:left="619" w:right="0" w:firstLine="0"/>
      </w:pPr>
      <w:r>
        <w:drawing>
          <wp:anchor simplePos="0" relativeHeight="251658423" behindDoc="0" locked="0" layoutInCell="1" allowOverlap="1">
            <wp:simplePos x="0" y="0"/>
            <wp:positionH relativeFrom="page">
              <wp:posOffset>639277</wp:posOffset>
            </wp:positionH>
            <wp:positionV relativeFrom="line">
              <wp:posOffset>3814</wp:posOffset>
            </wp:positionV>
            <wp:extent cx="29272" cy="29272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272" cy="29272"/>
                    </a:xfrm>
                    <a:custGeom>
                      <a:rect l="l" t="t" r="r" b="b"/>
                      <a:pathLst>
                        <a:path w="101600" h="101600">
                          <a:moveTo>
                            <a:pt x="101600" y="50800"/>
                          </a:moveTo>
                          <a:cubicBezTo>
                            <a:pt x="101600" y="22744"/>
                            <a:pt x="78856" y="0"/>
                            <a:pt x="50800" y="0"/>
                          </a:cubicBezTo>
                          <a:cubicBezTo>
                            <a:pt x="22743" y="0"/>
                            <a:pt x="0" y="22744"/>
                            <a:pt x="0" y="50800"/>
                          </a:cubicBezTo>
                          <a:cubicBezTo>
                            <a:pt x="0" y="78857"/>
                            <a:pt x="22743" y="101600"/>
                            <a:pt x="50800" y="101600"/>
                          </a:cubicBezTo>
                          <a:cubicBezTo>
                            <a:pt x="78856" y="101600"/>
                            <a:pt x="101600" y="78857"/>
                            <a:pt x="101600" y="50800"/>
                          </a:cubicBezTo>
                          <a:close/>
                          <a:moveTo>
                            <a:pt x="101600" y="5080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3659" cap="sq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Záruky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" w:after="0" w:line="172" w:lineRule="exact"/>
        <w:ind w:left="619" w:right="8929" w:firstLine="0"/>
      </w:pPr>
      <w:r>
        <w:drawing>
          <wp:anchor simplePos="0" relativeHeight="251658430" behindDoc="0" locked="0" layoutInCell="1" allowOverlap="1">
            <wp:simplePos x="0" y="0"/>
            <wp:positionH relativeFrom="page">
              <wp:posOffset>639277</wp:posOffset>
            </wp:positionH>
            <wp:positionV relativeFrom="line">
              <wp:posOffset>10799</wp:posOffset>
            </wp:positionV>
            <wp:extent cx="29272" cy="29272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272" cy="29272"/>
                    </a:xfrm>
                    <a:custGeom>
                      <a:rect l="l" t="t" r="r" b="b"/>
                      <a:pathLst>
                        <a:path w="101600" h="101600">
                          <a:moveTo>
                            <a:pt x="101600" y="50800"/>
                          </a:moveTo>
                          <a:cubicBezTo>
                            <a:pt x="101600" y="22744"/>
                            <a:pt x="78856" y="0"/>
                            <a:pt x="50800" y="0"/>
                          </a:cubicBezTo>
                          <a:cubicBezTo>
                            <a:pt x="22743" y="0"/>
                            <a:pt x="0" y="22744"/>
                            <a:pt x="0" y="50800"/>
                          </a:cubicBezTo>
                          <a:cubicBezTo>
                            <a:pt x="0" y="78857"/>
                            <a:pt x="22743" y="101600"/>
                            <a:pt x="50800" y="101600"/>
                          </a:cubicBezTo>
                          <a:cubicBezTo>
                            <a:pt x="78856" y="101600"/>
                            <a:pt x="101600" y="78857"/>
                            <a:pt x="101600" y="50800"/>
                          </a:cubicBezTo>
                          <a:close/>
                          <a:moveTo>
                            <a:pt x="101600" y="5080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3659" cap="sq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7" baseline="0" dirty="0">
          <w:jc w:val="left"/>
          <w:rFonts w:ascii="Arial" w:hAnsi="Arial" w:cs="Arial"/>
          <w:color w:val="000000"/>
          <w:spacing w:val="-25"/>
          <w:sz w:val="17"/>
          <w:szCs w:val="17"/>
        </w:rPr>
        <w:t>Směnky</w:t>
      </w:r>
      <w:r>
        <w:rPr>
          <w:rFonts w:ascii="Times New Roman" w:hAnsi="Times New Roman" w:cs="Times New Roman"/>
          <w:sz w:val="17"/>
          <w:szCs w:val="17"/>
        </w:rPr>
        <w:t> </w:t>
      </w:r>
      <w:r>
        <w:drawing>
          <wp:anchor simplePos="0" relativeHeight="251658437" behindDoc="0" locked="0" layoutInCell="1" allowOverlap="1">
            <wp:simplePos x="0" y="0"/>
            <wp:positionH relativeFrom="page">
              <wp:posOffset>639277</wp:posOffset>
            </wp:positionH>
            <wp:positionV relativeFrom="line">
              <wp:posOffset>6989</wp:posOffset>
            </wp:positionV>
            <wp:extent cx="29272" cy="29272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272" cy="29272"/>
                    </a:xfrm>
                    <a:custGeom>
                      <a:rect l="l" t="t" r="r" b="b"/>
                      <a:pathLst>
                        <a:path w="101600" h="101600">
                          <a:moveTo>
                            <a:pt x="101600" y="50800"/>
                          </a:moveTo>
                          <a:cubicBezTo>
                            <a:pt x="101600" y="22744"/>
                            <a:pt x="78856" y="0"/>
                            <a:pt x="50800" y="0"/>
                          </a:cubicBezTo>
                          <a:cubicBezTo>
                            <a:pt x="22743" y="0"/>
                            <a:pt x="0" y="22744"/>
                            <a:pt x="0" y="50800"/>
                          </a:cubicBezTo>
                          <a:cubicBezTo>
                            <a:pt x="0" y="78857"/>
                            <a:pt x="22743" y="101600"/>
                            <a:pt x="50800" y="101600"/>
                          </a:cubicBezTo>
                          <a:cubicBezTo>
                            <a:pt x="78856" y="101600"/>
                            <a:pt x="101600" y="78857"/>
                            <a:pt x="101600" y="50800"/>
                          </a:cubicBezTo>
                          <a:close/>
                          <a:moveTo>
                            <a:pt x="101600" y="5080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3659" cap="sq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Dokumentární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0"/>
          <w:sz w:val="17"/>
          <w:szCs w:val="17"/>
        </w:rPr>
        <w:t>lat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42"/>
          <w:sz w:val="17"/>
          <w:szCs w:val="17"/>
        </w:rPr>
        <w:t>y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94" w:after="0" w:line="144" w:lineRule="exact"/>
        <w:ind w:left="140" w:right="0" w:firstLine="0"/>
      </w:pPr>
      <w:r/>
      <w:r>
        <w:rPr lang="en-US" sz="19" baseline="0" dirty="0">
          <w:jc w:val="left"/>
          <w:rFonts w:ascii="Arial" w:hAnsi="Arial" w:cs="Arial"/>
          <w:color w:val="000000"/>
          <w:spacing w:val="-22"/>
          <w:sz w:val="19"/>
          <w:szCs w:val="19"/>
        </w:rPr>
        <w:t>Spoření</w:t>
      </w:r>
      <w:r>
        <w:rPr lang="en-US" sz="19" baseline="0" dirty="0">
          <w:jc w:val="left"/>
          <w:rFonts w:ascii="Arial" w:hAnsi="Arial" w:cs="Arial"/>
          <w:color w:val="000000"/>
          <w:spacing w:val="-19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color w:val="000000"/>
          <w:spacing w:val="-26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19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color w:val="000000"/>
          <w:spacing w:val="-20"/>
          <w:sz w:val="19"/>
          <w:szCs w:val="19"/>
        </w:rPr>
        <w:t>investice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8" w:after="0" w:line="172" w:lineRule="exact"/>
        <w:ind w:left="619" w:right="8607" w:firstLine="0"/>
      </w:pPr>
      <w:r>
        <w:drawing>
          <wp:anchor simplePos="0" relativeHeight="251658244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-29035</wp:posOffset>
            </wp:positionV>
            <wp:extent cx="6718050" cy="7318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7318"/>
                    </a:xfrm>
                    <a:custGeom>
                      <a:rect l="l" t="t" r="r" b="b"/>
                      <a:pathLst>
                        <a:path w="23317200" h="25400">
                          <a:moveTo>
                            <a:pt x="0" y="25400"/>
                          </a:moveTo>
                          <a:lnTo>
                            <a:pt x="23317200" y="254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6" behindDoc="0" locked="0" layoutInCell="1" allowOverlap="1">
            <wp:simplePos x="0" y="0"/>
            <wp:positionH relativeFrom="page">
              <wp:posOffset>639277</wp:posOffset>
            </wp:positionH>
            <wp:positionV relativeFrom="line">
              <wp:posOffset>113669</wp:posOffset>
            </wp:positionV>
            <wp:extent cx="29272" cy="29272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272" cy="29272"/>
                    </a:xfrm>
                    <a:custGeom>
                      <a:rect l="l" t="t" r="r" b="b"/>
                      <a:pathLst>
                        <a:path w="101600" h="101600">
                          <a:moveTo>
                            <a:pt x="101600" y="50800"/>
                          </a:moveTo>
                          <a:cubicBezTo>
                            <a:pt x="101600" y="22744"/>
                            <a:pt x="78856" y="0"/>
                            <a:pt x="50800" y="0"/>
                          </a:cubicBezTo>
                          <a:cubicBezTo>
                            <a:pt x="22743" y="0"/>
                            <a:pt x="0" y="22744"/>
                            <a:pt x="0" y="50800"/>
                          </a:cubicBezTo>
                          <a:cubicBezTo>
                            <a:pt x="0" y="78857"/>
                            <a:pt x="22743" y="101600"/>
                            <a:pt x="50800" y="101600"/>
                          </a:cubicBezTo>
                          <a:cubicBezTo>
                            <a:pt x="78856" y="101600"/>
                            <a:pt x="101600" y="78857"/>
                            <a:pt x="101600" y="50800"/>
                          </a:cubicBezTo>
                          <a:close/>
                          <a:moveTo>
                            <a:pt x="101600" y="5080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3659" cap="sq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Termínované a 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sp</w:t>
      </w:r>
      <w:r>
        <w:rPr lang="en-US" sz="17" baseline="0" dirty="0">
          <w:jc w:val="left"/>
          <w:rFonts w:ascii="Arial" w:hAnsi="Arial" w:cs="Arial"/>
          <w:color w:val="000000"/>
          <w:spacing w:val="-10"/>
          <w:sz w:val="17"/>
          <w:szCs w:val="17"/>
        </w:rPr>
        <w:t>oři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í ú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22"/>
          <w:sz w:val="17"/>
          <w:szCs w:val="17"/>
        </w:rPr>
        <w:t>ty</w:t>
      </w:r>
      <w:r>
        <w:rPr>
          <w:rFonts w:ascii="Times New Roman" w:hAnsi="Times New Roman" w:cs="Times New Roman"/>
          <w:sz w:val="17"/>
          <w:szCs w:val="17"/>
        </w:rPr>
        <w:t> </w:t>
      </w:r>
      <w:r>
        <w:drawing>
          <wp:anchor simplePos="0" relativeHeight="251658503" behindDoc="0" locked="0" layoutInCell="1" allowOverlap="1">
            <wp:simplePos x="0" y="0"/>
            <wp:positionH relativeFrom="page">
              <wp:posOffset>639277</wp:posOffset>
            </wp:positionH>
            <wp:positionV relativeFrom="line">
              <wp:posOffset>6989</wp:posOffset>
            </wp:positionV>
            <wp:extent cx="29272" cy="29272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272" cy="29272"/>
                    </a:xfrm>
                    <a:custGeom>
                      <a:rect l="l" t="t" r="r" b="b"/>
                      <a:pathLst>
                        <a:path w="101600" h="101600">
                          <a:moveTo>
                            <a:pt x="101600" y="50800"/>
                          </a:moveTo>
                          <a:cubicBezTo>
                            <a:pt x="101600" y="22744"/>
                            <a:pt x="78856" y="0"/>
                            <a:pt x="50800" y="0"/>
                          </a:cubicBezTo>
                          <a:cubicBezTo>
                            <a:pt x="22743" y="0"/>
                            <a:pt x="0" y="22744"/>
                            <a:pt x="0" y="50800"/>
                          </a:cubicBezTo>
                          <a:cubicBezTo>
                            <a:pt x="0" y="78857"/>
                            <a:pt x="22743" y="101600"/>
                            <a:pt x="50800" y="101600"/>
                          </a:cubicBezTo>
                          <a:cubicBezTo>
                            <a:pt x="78856" y="101600"/>
                            <a:pt x="101600" y="78857"/>
                            <a:pt x="101600" y="50800"/>
                          </a:cubicBezTo>
                          <a:close/>
                          <a:moveTo>
                            <a:pt x="101600" y="5080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3659" cap="sq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7" baseline="0" dirty="0">
          <w:jc w:val="left"/>
          <w:rFonts w:ascii="Arial" w:hAnsi="Arial" w:cs="Arial"/>
          <w:color w:val="000000"/>
          <w:spacing w:val="-30"/>
          <w:sz w:val="17"/>
          <w:szCs w:val="17"/>
        </w:rPr>
        <w:t>Po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ílové 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on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2"/>
          <w:sz w:val="17"/>
          <w:szCs w:val="17"/>
        </w:rPr>
        <w:t>y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27" w:lineRule="exact"/>
        <w:ind w:left="619" w:right="0" w:firstLine="0"/>
      </w:pPr>
      <w:r>
        <w:drawing>
          <wp:anchor simplePos="0" relativeHeight="251658518" behindDoc="0" locked="0" layoutInCell="1" allowOverlap="1">
            <wp:simplePos x="0" y="0"/>
            <wp:positionH relativeFrom="page">
              <wp:posOffset>639277</wp:posOffset>
            </wp:positionH>
            <wp:positionV relativeFrom="line">
              <wp:posOffset>3814</wp:posOffset>
            </wp:positionV>
            <wp:extent cx="29272" cy="29272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272" cy="29272"/>
                    </a:xfrm>
                    <a:custGeom>
                      <a:rect l="l" t="t" r="r" b="b"/>
                      <a:pathLst>
                        <a:path w="101600" h="101600">
                          <a:moveTo>
                            <a:pt x="101600" y="50800"/>
                          </a:moveTo>
                          <a:cubicBezTo>
                            <a:pt x="101600" y="22744"/>
                            <a:pt x="78856" y="0"/>
                            <a:pt x="50800" y="0"/>
                          </a:cubicBezTo>
                          <a:cubicBezTo>
                            <a:pt x="22743" y="0"/>
                            <a:pt x="0" y="22744"/>
                            <a:pt x="0" y="50800"/>
                          </a:cubicBezTo>
                          <a:cubicBezTo>
                            <a:pt x="0" y="78857"/>
                            <a:pt x="22743" y="101600"/>
                            <a:pt x="50800" y="101600"/>
                          </a:cubicBezTo>
                          <a:cubicBezTo>
                            <a:pt x="78856" y="101600"/>
                            <a:pt x="101600" y="78857"/>
                            <a:pt x="101600" y="50800"/>
                          </a:cubicBezTo>
                          <a:close/>
                          <a:moveTo>
                            <a:pt x="101600" y="5080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3659" cap="sq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Inve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ti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ní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ankovni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tví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94" w:after="0" w:line="144" w:lineRule="exact"/>
        <w:ind w:left="140" w:right="0" w:firstLine="0"/>
      </w:pPr>
      <w:r/>
      <w:r>
        <w:rPr lang="en-US" sz="19" baseline="0" dirty="0">
          <w:jc w:val="left"/>
          <w:rFonts w:ascii="Arial" w:hAnsi="Arial" w:cs="Arial"/>
          <w:color w:val="000000"/>
          <w:spacing w:val="-19"/>
          <w:sz w:val="19"/>
          <w:szCs w:val="19"/>
        </w:rPr>
        <w:t>Ostatní</w:t>
      </w:r>
      <w:r>
        <w:rPr lang="en-US" sz="19" baseline="0" dirty="0">
          <w:jc w:val="left"/>
          <w:rFonts w:ascii="Arial" w:hAnsi="Arial" w:cs="Arial"/>
          <w:color w:val="000000"/>
          <w:spacing w:val="-19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color w:val="000000"/>
          <w:spacing w:val="-24"/>
          <w:sz w:val="19"/>
          <w:szCs w:val="19"/>
        </w:rPr>
        <w:t>služby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2" w:after="0" w:line="127" w:lineRule="exact"/>
        <w:ind w:left="619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-36020</wp:posOffset>
            </wp:positionV>
            <wp:extent cx="6718050" cy="7318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7318"/>
                    </a:xfrm>
                    <a:custGeom>
                      <a:rect l="l" t="t" r="r" b="b"/>
                      <a:pathLst>
                        <a:path w="23317200" h="25400">
                          <a:moveTo>
                            <a:pt x="0" y="25400"/>
                          </a:moveTo>
                          <a:lnTo>
                            <a:pt x="23317200" y="254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0" locked="0" layoutInCell="1" allowOverlap="1">
            <wp:simplePos x="0" y="0"/>
            <wp:positionH relativeFrom="page">
              <wp:posOffset>639277</wp:posOffset>
            </wp:positionH>
            <wp:positionV relativeFrom="line">
              <wp:posOffset>106684</wp:posOffset>
            </wp:positionV>
            <wp:extent cx="29272" cy="29272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272" cy="29272"/>
                    </a:xfrm>
                    <a:custGeom>
                      <a:rect l="l" t="t" r="r" b="b"/>
                      <a:pathLst>
                        <a:path w="101600" h="101600">
                          <a:moveTo>
                            <a:pt x="101600" y="50800"/>
                          </a:moveTo>
                          <a:cubicBezTo>
                            <a:pt x="101600" y="22744"/>
                            <a:pt x="78856" y="0"/>
                            <a:pt x="50800" y="0"/>
                          </a:cubicBezTo>
                          <a:cubicBezTo>
                            <a:pt x="22743" y="0"/>
                            <a:pt x="0" y="22744"/>
                            <a:pt x="0" y="50800"/>
                          </a:cubicBezTo>
                          <a:cubicBezTo>
                            <a:pt x="0" y="78857"/>
                            <a:pt x="22743" y="101600"/>
                            <a:pt x="50800" y="101600"/>
                          </a:cubicBezTo>
                          <a:cubicBezTo>
                            <a:pt x="78856" y="101600"/>
                            <a:pt x="101600" y="78857"/>
                            <a:pt x="101600" y="50800"/>
                          </a:cubicBezTo>
                          <a:close/>
                          <a:moveTo>
                            <a:pt x="101600" y="5080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3659" cap="sq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7" baseline="0" dirty="0">
          <w:jc w:val="left"/>
          <w:rFonts w:ascii="Arial" w:hAnsi="Arial" w:cs="Arial"/>
          <w:color w:val="000000"/>
          <w:spacing w:val="-27"/>
          <w:sz w:val="17"/>
          <w:szCs w:val="17"/>
        </w:rPr>
        <w:t>Šeky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" w:after="0" w:line="172" w:lineRule="exact"/>
        <w:ind w:left="619" w:right="9008" w:firstLine="0"/>
      </w:pPr>
      <w:r>
        <w:drawing>
          <wp:anchor simplePos="0" relativeHeight="251658561" behindDoc="0" locked="0" layoutInCell="1" allowOverlap="1">
            <wp:simplePos x="0" y="0"/>
            <wp:positionH relativeFrom="page">
              <wp:posOffset>639277</wp:posOffset>
            </wp:positionH>
            <wp:positionV relativeFrom="line">
              <wp:posOffset>10799</wp:posOffset>
            </wp:positionV>
            <wp:extent cx="29272" cy="29272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272" cy="29272"/>
                    </a:xfrm>
                    <a:custGeom>
                      <a:rect l="l" t="t" r="r" b="b"/>
                      <a:pathLst>
                        <a:path w="101600" h="101600">
                          <a:moveTo>
                            <a:pt x="101600" y="50800"/>
                          </a:moveTo>
                          <a:cubicBezTo>
                            <a:pt x="101600" y="22744"/>
                            <a:pt x="78856" y="0"/>
                            <a:pt x="50800" y="0"/>
                          </a:cubicBezTo>
                          <a:cubicBezTo>
                            <a:pt x="22743" y="0"/>
                            <a:pt x="0" y="22744"/>
                            <a:pt x="0" y="50800"/>
                          </a:cubicBezTo>
                          <a:cubicBezTo>
                            <a:pt x="0" y="78857"/>
                            <a:pt x="22743" y="101600"/>
                            <a:pt x="50800" y="101600"/>
                          </a:cubicBezTo>
                          <a:cubicBezTo>
                            <a:pt x="78856" y="101600"/>
                            <a:pt x="101600" y="78857"/>
                            <a:pt x="101600" y="50800"/>
                          </a:cubicBezTo>
                          <a:close/>
                          <a:moveTo>
                            <a:pt x="101600" y="5080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3659" cap="sq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Bankovní in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orma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44"/>
          <w:sz w:val="17"/>
          <w:szCs w:val="17"/>
        </w:rPr>
        <w:t>e</w:t>
      </w:r>
      <w:r>
        <w:rPr>
          <w:rFonts w:ascii="Times New Roman" w:hAnsi="Times New Roman" w:cs="Times New Roman"/>
          <w:sz w:val="17"/>
          <w:szCs w:val="17"/>
        </w:rPr>
        <w:t> </w:t>
      </w:r>
      <w:r>
        <w:drawing>
          <wp:anchor simplePos="0" relativeHeight="251658580" behindDoc="0" locked="0" layoutInCell="1" allowOverlap="1">
            <wp:simplePos x="0" y="0"/>
            <wp:positionH relativeFrom="page">
              <wp:posOffset>639277</wp:posOffset>
            </wp:positionH>
            <wp:positionV relativeFrom="line">
              <wp:posOffset>6989</wp:posOffset>
            </wp:positionV>
            <wp:extent cx="29272" cy="29272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272" cy="29272"/>
                    </a:xfrm>
                    <a:custGeom>
                      <a:rect l="l" t="t" r="r" b="b"/>
                      <a:pathLst>
                        <a:path w="101600" h="101600">
                          <a:moveTo>
                            <a:pt x="101600" y="50800"/>
                          </a:moveTo>
                          <a:cubicBezTo>
                            <a:pt x="101600" y="22744"/>
                            <a:pt x="78856" y="0"/>
                            <a:pt x="50800" y="0"/>
                          </a:cubicBezTo>
                          <a:cubicBezTo>
                            <a:pt x="22743" y="0"/>
                            <a:pt x="0" y="22744"/>
                            <a:pt x="0" y="50800"/>
                          </a:cubicBezTo>
                          <a:cubicBezTo>
                            <a:pt x="0" y="78857"/>
                            <a:pt x="22743" y="101600"/>
                            <a:pt x="50800" y="101600"/>
                          </a:cubicBezTo>
                          <a:cubicBezTo>
                            <a:pt x="78856" y="101600"/>
                            <a:pt x="101600" y="78857"/>
                            <a:pt x="101600" y="50800"/>
                          </a:cubicBezTo>
                          <a:close/>
                          <a:moveTo>
                            <a:pt x="101600" y="5080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3659" cap="sq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7" baseline="0" dirty="0">
          <w:jc w:val="left"/>
          <w:rFonts w:ascii="Arial" w:hAnsi="Arial" w:cs="Arial"/>
          <w:color w:val="000000"/>
          <w:spacing w:val="-35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tatní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luž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22"/>
          <w:sz w:val="17"/>
          <w:szCs w:val="17"/>
        </w:rPr>
        <w:t>y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93" w:after="0" w:line="144" w:lineRule="exact"/>
        <w:ind w:left="140" w:right="0" w:firstLine="0"/>
      </w:pPr>
      <w:r/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Již</w:t>
      </w:r>
      <w:r>
        <w:rPr lang="en-US" sz="19" baseline="0" dirty="0">
          <w:jc w:val="left"/>
          <w:rFonts w:ascii="Arial" w:hAnsi="Arial" w:cs="Arial"/>
          <w:color w:val="000000"/>
          <w:spacing w:val="-19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color w:val="000000"/>
          <w:spacing w:val="-23"/>
          <w:sz w:val="19"/>
          <w:szCs w:val="19"/>
        </w:rPr>
        <w:t>nenabízené</w:t>
      </w:r>
      <w:r>
        <w:rPr lang="en-US" sz="19" baseline="0" dirty="0">
          <w:jc w:val="left"/>
          <w:rFonts w:ascii="Arial" w:hAnsi="Arial" w:cs="Arial"/>
          <w:color w:val="000000"/>
          <w:spacing w:val="-19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color w:val="000000"/>
          <w:spacing w:val="-24"/>
          <w:sz w:val="19"/>
          <w:szCs w:val="19"/>
        </w:rPr>
        <w:t>služby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8" w:after="0" w:line="172" w:lineRule="exact"/>
        <w:ind w:left="619" w:right="8713" w:firstLine="0"/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-29035</wp:posOffset>
            </wp:positionV>
            <wp:extent cx="6718050" cy="7318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7318"/>
                    </a:xfrm>
                    <a:custGeom>
                      <a:rect l="l" t="t" r="r" b="b"/>
                      <a:pathLst>
                        <a:path w="23317200" h="25400">
                          <a:moveTo>
                            <a:pt x="0" y="25400"/>
                          </a:moveTo>
                          <a:lnTo>
                            <a:pt x="23317200" y="254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6" behindDoc="0" locked="0" layoutInCell="1" allowOverlap="1">
            <wp:simplePos x="0" y="0"/>
            <wp:positionH relativeFrom="page">
              <wp:posOffset>639277</wp:posOffset>
            </wp:positionH>
            <wp:positionV relativeFrom="line">
              <wp:posOffset>113669</wp:posOffset>
            </wp:positionV>
            <wp:extent cx="29272" cy="29272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272" cy="29272"/>
                    </a:xfrm>
                    <a:custGeom>
                      <a:rect l="l" t="t" r="r" b="b"/>
                      <a:pathLst>
                        <a:path w="101600" h="101600">
                          <a:moveTo>
                            <a:pt x="101600" y="50800"/>
                          </a:moveTo>
                          <a:cubicBezTo>
                            <a:pt x="101600" y="22745"/>
                            <a:pt x="78856" y="0"/>
                            <a:pt x="50800" y="0"/>
                          </a:cubicBezTo>
                          <a:cubicBezTo>
                            <a:pt x="22743" y="0"/>
                            <a:pt x="0" y="22745"/>
                            <a:pt x="0" y="50800"/>
                          </a:cubicBezTo>
                          <a:cubicBezTo>
                            <a:pt x="0" y="78856"/>
                            <a:pt x="22743" y="101600"/>
                            <a:pt x="50800" y="101600"/>
                          </a:cubicBezTo>
                          <a:cubicBezTo>
                            <a:pt x="78856" y="101600"/>
                            <a:pt x="101600" y="78856"/>
                            <a:pt x="101600" y="50800"/>
                          </a:cubicBezTo>
                          <a:close/>
                          <a:moveTo>
                            <a:pt x="101600" y="5080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3659" cap="sq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7" baseline="0" dirty="0">
          <w:jc w:val="left"/>
          <w:rFonts w:ascii="Arial" w:hAnsi="Arial" w:cs="Arial"/>
          <w:color w:val="000000"/>
          <w:spacing w:val="-29"/>
          <w:sz w:val="17"/>
          <w:szCs w:val="17"/>
        </w:rPr>
        <w:t>Kaž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enní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ankovni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tví</w:t>
      </w:r>
      <w:r>
        <w:rPr>
          <w:rFonts w:ascii="Times New Roman" w:hAnsi="Times New Roman" w:cs="Times New Roman"/>
          <w:sz w:val="17"/>
          <w:szCs w:val="17"/>
        </w:rPr>
        <w:t> </w:t>
      </w:r>
      <w:r>
        <w:drawing>
          <wp:anchor simplePos="0" relativeHeight="251658640" behindDoc="0" locked="0" layoutInCell="1" allowOverlap="1">
            <wp:simplePos x="0" y="0"/>
            <wp:positionH relativeFrom="page">
              <wp:posOffset>639277</wp:posOffset>
            </wp:positionH>
            <wp:positionV relativeFrom="line">
              <wp:posOffset>6989</wp:posOffset>
            </wp:positionV>
            <wp:extent cx="29272" cy="29272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272" cy="29272"/>
                    </a:xfrm>
                    <a:custGeom>
                      <a:rect l="l" t="t" r="r" b="b"/>
                      <a:pathLst>
                        <a:path w="101600" h="101600">
                          <a:moveTo>
                            <a:pt x="101600" y="50800"/>
                          </a:moveTo>
                          <a:cubicBezTo>
                            <a:pt x="101600" y="22745"/>
                            <a:pt x="78856" y="0"/>
                            <a:pt x="50800" y="0"/>
                          </a:cubicBezTo>
                          <a:cubicBezTo>
                            <a:pt x="22743" y="0"/>
                            <a:pt x="0" y="22745"/>
                            <a:pt x="0" y="50800"/>
                          </a:cubicBezTo>
                          <a:cubicBezTo>
                            <a:pt x="0" y="78856"/>
                            <a:pt x="22743" y="101600"/>
                            <a:pt x="50800" y="101600"/>
                          </a:cubicBezTo>
                          <a:cubicBezTo>
                            <a:pt x="78856" y="101600"/>
                            <a:pt x="101600" y="78856"/>
                            <a:pt x="101600" y="50800"/>
                          </a:cubicBezTo>
                          <a:close/>
                          <a:moveTo>
                            <a:pt x="101600" y="5080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3659" cap="sq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Finan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ování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" w:after="0" w:line="172" w:lineRule="exact"/>
        <w:ind w:left="619" w:right="8713" w:firstLine="0"/>
      </w:pPr>
      <w:r>
        <w:drawing>
          <wp:anchor simplePos="0" relativeHeight="251658652" behindDoc="0" locked="0" layoutInCell="1" allowOverlap="1">
            <wp:simplePos x="0" y="0"/>
            <wp:positionH relativeFrom="page">
              <wp:posOffset>639277</wp:posOffset>
            </wp:positionH>
            <wp:positionV relativeFrom="line">
              <wp:posOffset>10799</wp:posOffset>
            </wp:positionV>
            <wp:extent cx="29272" cy="29272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272" cy="29272"/>
                    </a:xfrm>
                    <a:custGeom>
                      <a:rect l="l" t="t" r="r" b="b"/>
                      <a:pathLst>
                        <a:path w="101600" h="101600">
                          <a:moveTo>
                            <a:pt x="101600" y="50800"/>
                          </a:moveTo>
                          <a:cubicBezTo>
                            <a:pt x="101600" y="22745"/>
                            <a:pt x="78856" y="0"/>
                            <a:pt x="50800" y="0"/>
                          </a:cubicBezTo>
                          <a:cubicBezTo>
                            <a:pt x="22743" y="0"/>
                            <a:pt x="0" y="22745"/>
                            <a:pt x="0" y="50800"/>
                          </a:cubicBezTo>
                          <a:cubicBezTo>
                            <a:pt x="0" y="78856"/>
                            <a:pt x="22743" y="101600"/>
                            <a:pt x="50800" y="101600"/>
                          </a:cubicBezTo>
                          <a:cubicBezTo>
                            <a:pt x="78856" y="101600"/>
                            <a:pt x="101600" y="78856"/>
                            <a:pt x="101600" y="50800"/>
                          </a:cubicBezTo>
                          <a:close/>
                          <a:moveTo>
                            <a:pt x="101600" y="5080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3659" cap="sq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7" baseline="0" dirty="0">
          <w:jc w:val="left"/>
          <w:rFonts w:ascii="Arial" w:hAnsi="Arial" w:cs="Arial"/>
          <w:color w:val="000000"/>
          <w:spacing w:val="-45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oření a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oji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tění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drawing>
          <wp:anchor simplePos="0" relativeHeight="251658672" behindDoc="0" locked="0" layoutInCell="1" allowOverlap="1">
            <wp:simplePos x="0" y="0"/>
            <wp:positionH relativeFrom="page">
              <wp:posOffset>639277</wp:posOffset>
            </wp:positionH>
            <wp:positionV relativeFrom="line">
              <wp:posOffset>6989</wp:posOffset>
            </wp:positionV>
            <wp:extent cx="29272" cy="29272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272" cy="29272"/>
                    </a:xfrm>
                    <a:custGeom>
                      <a:rect l="l" t="t" r="r" b="b"/>
                      <a:pathLst>
                        <a:path w="101600" h="101600">
                          <a:moveTo>
                            <a:pt x="101600" y="50800"/>
                          </a:moveTo>
                          <a:cubicBezTo>
                            <a:pt x="101600" y="22745"/>
                            <a:pt x="78856" y="0"/>
                            <a:pt x="50800" y="0"/>
                          </a:cubicBezTo>
                          <a:cubicBezTo>
                            <a:pt x="22743" y="0"/>
                            <a:pt x="0" y="22745"/>
                            <a:pt x="0" y="50800"/>
                          </a:cubicBezTo>
                          <a:cubicBezTo>
                            <a:pt x="0" y="78856"/>
                            <a:pt x="22743" y="101600"/>
                            <a:pt x="50800" y="101600"/>
                          </a:cubicBezTo>
                          <a:cubicBezTo>
                            <a:pt x="78856" y="101600"/>
                            <a:pt x="101600" y="78856"/>
                            <a:pt x="101600" y="50800"/>
                          </a:cubicBezTo>
                          <a:close/>
                          <a:moveTo>
                            <a:pt x="101600" y="5080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3659" cap="sq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7" baseline="0" dirty="0">
          <w:jc w:val="left"/>
          <w:rFonts w:ascii="Arial" w:hAnsi="Arial" w:cs="Arial"/>
          <w:color w:val="000000"/>
          <w:spacing w:val="-35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tatní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luž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22"/>
          <w:sz w:val="17"/>
          <w:szCs w:val="17"/>
        </w:rPr>
        <w:t>y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93" w:after="0" w:line="144" w:lineRule="exact"/>
        <w:ind w:left="140" w:right="0" w:firstLine="0"/>
      </w:pPr>
      <w:r/>
      <w:r>
        <w:rPr lang="en-US" sz="19" baseline="0" dirty="0">
          <w:jc w:val="left"/>
          <w:rFonts w:ascii="Arial" w:hAnsi="Arial" w:cs="Arial"/>
          <w:color w:val="000000"/>
          <w:spacing w:val="-19"/>
          <w:sz w:val="19"/>
          <w:szCs w:val="19"/>
        </w:rPr>
        <w:t>Zkratky</w:t>
      </w:r>
      <w:r>
        <w:rPr lang="en-US" sz="19" baseline="0" dirty="0">
          <w:jc w:val="left"/>
          <w:rFonts w:ascii="Arial" w:hAnsi="Arial" w:cs="Arial"/>
          <w:color w:val="000000"/>
          <w:spacing w:val="-19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color w:val="000000"/>
          <w:spacing w:val="-26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19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color w:val="000000"/>
          <w:spacing w:val="-23"/>
          <w:sz w:val="19"/>
          <w:szCs w:val="19"/>
        </w:rPr>
        <w:t>všeobecná</w:t>
      </w:r>
      <w:r>
        <w:rPr lang="en-US" sz="19" baseline="0" dirty="0">
          <w:jc w:val="left"/>
          <w:rFonts w:ascii="Arial" w:hAnsi="Arial" w:cs="Arial"/>
          <w:color w:val="000000"/>
          <w:spacing w:val="-19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color w:val="000000"/>
          <w:spacing w:val="-22"/>
          <w:sz w:val="19"/>
          <w:szCs w:val="19"/>
        </w:rPr>
        <w:t>ustanovení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50" w:right="500" w:bottom="257" w:left="500" w:header="708" w:footer="708" w:gutter="0"/>
          <w:docGrid w:linePitch="360"/>
        </w:sectPr>
        <w:spacing w:before="168" w:after="0" w:line="172" w:lineRule="exact"/>
        <w:ind w:left="619" w:right="8011" w:firstLine="0"/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-29034</wp:posOffset>
            </wp:positionV>
            <wp:extent cx="6718050" cy="7318"/>
            <wp:effectExtent l="0" t="0" r="0" b="0"/>
            <wp:wrapNone/>
            <wp:docPr id="370" name="Freeform 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7318"/>
                    </a:xfrm>
                    <a:custGeom>
                      <a:rect l="l" t="t" r="r" b="b"/>
                      <a:pathLst>
                        <a:path w="23317200" h="25400">
                          <a:moveTo>
                            <a:pt x="0" y="25400"/>
                          </a:moveTo>
                          <a:lnTo>
                            <a:pt x="23317200" y="254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7" behindDoc="0" locked="0" layoutInCell="1" allowOverlap="1">
            <wp:simplePos x="0" y="0"/>
            <wp:positionH relativeFrom="page">
              <wp:posOffset>639277</wp:posOffset>
            </wp:positionH>
            <wp:positionV relativeFrom="line">
              <wp:posOffset>113669</wp:posOffset>
            </wp:positionV>
            <wp:extent cx="29272" cy="29272"/>
            <wp:effectExtent l="0" t="0" r="0" b="0"/>
            <wp:wrapNone/>
            <wp:docPr id="371" name="Freeform 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272" cy="29272"/>
                    </a:xfrm>
                    <a:custGeom>
                      <a:rect l="l" t="t" r="r" b="b"/>
                      <a:pathLst>
                        <a:path w="101600" h="101600">
                          <a:moveTo>
                            <a:pt x="101600" y="50800"/>
                          </a:moveTo>
                          <a:cubicBezTo>
                            <a:pt x="101600" y="22745"/>
                            <a:pt x="78856" y="0"/>
                            <a:pt x="50800" y="0"/>
                          </a:cubicBezTo>
                          <a:cubicBezTo>
                            <a:pt x="22743" y="0"/>
                            <a:pt x="0" y="22745"/>
                            <a:pt x="0" y="50800"/>
                          </a:cubicBezTo>
                          <a:cubicBezTo>
                            <a:pt x="0" y="78856"/>
                            <a:pt x="22743" y="101600"/>
                            <a:pt x="50800" y="101600"/>
                          </a:cubicBezTo>
                          <a:cubicBezTo>
                            <a:pt x="78856" y="101600"/>
                            <a:pt x="101600" y="78856"/>
                            <a:pt x="101600" y="50800"/>
                          </a:cubicBezTo>
                          <a:close/>
                          <a:moveTo>
                            <a:pt x="101600" y="5080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3659" cap="sq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7" baseline="0" dirty="0">
          <w:jc w:val="left"/>
          <w:rFonts w:ascii="Arial" w:hAnsi="Arial" w:cs="Arial"/>
          <w:color w:val="000000"/>
          <w:spacing w:val="-31"/>
          <w:sz w:val="17"/>
          <w:szCs w:val="17"/>
        </w:rPr>
        <w:t>Vy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větlení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oužitý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h zkratek a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2"/>
          <w:sz w:val="17"/>
          <w:szCs w:val="17"/>
        </w:rPr>
        <w:t>ojmů</w:t>
      </w:r>
      <w:r>
        <w:rPr>
          <w:rFonts w:ascii="Times New Roman" w:hAnsi="Times New Roman" w:cs="Times New Roman"/>
          <w:sz w:val="17"/>
          <w:szCs w:val="17"/>
        </w:rPr>
        <w:t> </w:t>
      </w:r>
      <w:r>
        <w:drawing>
          <wp:anchor simplePos="0" relativeHeight="251658754" behindDoc="0" locked="0" layoutInCell="1" allowOverlap="1">
            <wp:simplePos x="0" y="0"/>
            <wp:positionH relativeFrom="page">
              <wp:posOffset>639277</wp:posOffset>
            </wp:positionH>
            <wp:positionV relativeFrom="line">
              <wp:posOffset>6989</wp:posOffset>
            </wp:positionV>
            <wp:extent cx="29272" cy="29272"/>
            <wp:effectExtent l="0" t="0" r="0" b="0"/>
            <wp:wrapNone/>
            <wp:docPr id="372" name="Freeform 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272" cy="29272"/>
                    </a:xfrm>
                    <a:custGeom>
                      <a:rect l="l" t="t" r="r" b="b"/>
                      <a:pathLst>
                        <a:path w="101600" h="101600">
                          <a:moveTo>
                            <a:pt x="101600" y="50800"/>
                          </a:moveTo>
                          <a:cubicBezTo>
                            <a:pt x="101600" y="22745"/>
                            <a:pt x="78856" y="0"/>
                            <a:pt x="50800" y="0"/>
                          </a:cubicBezTo>
                          <a:cubicBezTo>
                            <a:pt x="22743" y="0"/>
                            <a:pt x="0" y="22745"/>
                            <a:pt x="0" y="50800"/>
                          </a:cubicBezTo>
                          <a:cubicBezTo>
                            <a:pt x="0" y="78856"/>
                            <a:pt x="22743" y="101600"/>
                            <a:pt x="50800" y="101600"/>
                          </a:cubicBezTo>
                          <a:cubicBezTo>
                            <a:pt x="78856" y="101600"/>
                            <a:pt x="101600" y="78856"/>
                            <a:pt x="101600" y="50800"/>
                          </a:cubicBezTo>
                          <a:close/>
                          <a:moveTo>
                            <a:pt x="101600" y="5080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3659" cap="sq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7" baseline="0" dirty="0">
          <w:jc w:val="left"/>
          <w:rFonts w:ascii="Arial" w:hAnsi="Arial" w:cs="Arial"/>
          <w:color w:val="000000"/>
          <w:spacing w:val="-39"/>
          <w:sz w:val="17"/>
          <w:szCs w:val="17"/>
        </w:rPr>
        <w:t>V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23"/>
          <w:sz w:val="17"/>
          <w:szCs w:val="17"/>
        </w:rPr>
        <w:t>eo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ná u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tanovení</w:t>
      </w:r>
      <w:r>
        <w:rPr>
          <w:rFonts w:ascii="Times New Roman" w:hAnsi="Times New Roman" w:cs="Times New Roman"/>
          <w:sz w:val="17"/>
          <w:szCs w:val="17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85" w:after="0" w:line="156" w:lineRule="exact"/>
        <w:ind w:left="9387" w:right="0" w:firstLine="0"/>
      </w:pPr>
      <w:r/>
      <w:r>
        <w:rPr lang="en-US" sz="19" baseline="0" dirty="0">
          <w:jc w:val="left"/>
          <w:rFonts w:ascii="Arial" w:hAnsi="Arial" w:cs="Arial"/>
          <w:color w:val="000000"/>
          <w:spacing w:val="-40"/>
          <w:sz w:val="19"/>
          <w:szCs w:val="19"/>
        </w:rPr>
        <w:t>G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7"/>
          <w:sz w:val="19"/>
          <w:szCs w:val="19"/>
        </w:rPr>
        <w:t>R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</w:t>
      </w:r>
      <w:r>
        <w:rPr lang="en-US" sz="19" baseline="0" dirty="0">
          <w:jc w:val="left"/>
          <w:rFonts w:ascii="Arial" w:hAnsi="Arial" w:cs="Arial"/>
          <w:color w:val="000000"/>
          <w:spacing w:val="-44"/>
          <w:sz w:val="19"/>
          <w:szCs w:val="19"/>
        </w:rPr>
        <w:t>C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pacing w:val="-18"/>
          <w:sz w:val="19"/>
          <w:szCs w:val="19"/>
        </w:rPr>
        <w:t> K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V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27"/>
          <w:sz w:val="19"/>
          <w:szCs w:val="19"/>
        </w:rPr>
        <w:t>L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I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T</w:t>
      </w:r>
      <w:r>
        <w:rPr lang="en-US" sz="19" baseline="0" dirty="0">
          <w:jc w:val="left"/>
          <w:rFonts w:ascii="Arial" w:hAnsi="Arial" w:cs="Arial"/>
          <w:color w:val="000000"/>
          <w:sz w:val="19"/>
          <w:szCs w:val="19"/>
        </w:rPr>
        <w:t>Y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5" w:lineRule="exact"/>
        <w:ind w:left="140" w:right="0" w:firstLine="0"/>
      </w:pPr>
      <w:r/>
      <w:r>
        <w:rPr lang="en-US" sz="34" baseline="0" dirty="0">
          <w:jc w:val="left"/>
          <w:rFonts w:ascii="Arial" w:hAnsi="Arial" w:cs="Arial"/>
          <w:b/>
          <w:bCs/>
          <w:color w:val="000000"/>
          <w:spacing w:val="-66"/>
          <w:sz w:val="34"/>
          <w:szCs w:val="34"/>
        </w:rPr>
        <w:t>GARANCE KVALITY</w:t>
      </w:r>
      <w:r>
        <w:rPr>
          <w:rFonts w:ascii="Times New Roman" w:hAnsi="Times New Roman" w:cs="Times New Roman"/>
          <w:sz w:val="34"/>
          <w:szCs w:val="34"/>
        </w:rPr>
        <w:t> </w:t>
      </w:r>
      <w:r/>
    </w:p>
    <w:p>
      <w:pPr>
        <w:spacing w:after="18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419733</wp:posOffset>
            </wp:positionH>
            <wp:positionV relativeFrom="paragraph">
              <wp:posOffset>55911</wp:posOffset>
            </wp:positionV>
            <wp:extent cx="6718050" cy="7318"/>
            <wp:effectExtent l="0" t="0" r="0" b="0"/>
            <wp:wrapNone/>
            <wp:docPr id="373" name="Freeform 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7318"/>
                    </a:xfrm>
                    <a:custGeom>
                      <a:rect l="l" t="t" r="r" b="b"/>
                      <a:pathLst>
                        <a:path w="23317200" h="25400">
                          <a:moveTo>
                            <a:pt x="0" y="25400"/>
                          </a:moveTo>
                          <a:lnTo>
                            <a:pt x="23317200" y="254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808080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91" w:lineRule="exact"/>
        <w:ind w:left="296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-138643</wp:posOffset>
            </wp:positionV>
            <wp:extent cx="6718050" cy="245157"/>
            <wp:effectExtent l="0" t="0" r="0" b="0"/>
            <wp:wrapNone/>
            <wp:docPr id="374" name="Freeform 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245157"/>
                    </a:xfrm>
                    <a:custGeom>
                      <a:rect l="l" t="t" r="r" b="b"/>
                      <a:pathLst>
                        <a:path w="23317200" h="850900">
                          <a:moveTo>
                            <a:pt x="0" y="850900"/>
                          </a:moveTo>
                          <a:lnTo>
                            <a:pt x="23317200" y="8509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850900"/>
                          </a:lnTo>
                          <a:close/>
                        </a:path>
                      </a:pathLst>
                    </a:custGeom>
                    <a:solidFill>
                      <a:srgbClr val="EE6B61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2"/>
          <w:sz w:val="26"/>
          <w:szCs w:val="26"/>
        </w:rPr>
        <w:t>Zál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6"/>
          <w:sz w:val="26"/>
          <w:szCs w:val="26"/>
        </w:rPr>
        <w:t>e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3"/>
          <w:sz w:val="26"/>
          <w:szCs w:val="26"/>
        </w:rPr>
        <w:t>ží nám na Vaší spokoj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6"/>
          <w:sz w:val="26"/>
          <w:szCs w:val="26"/>
        </w:rPr>
        <w:t>e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4"/>
          <w:sz w:val="26"/>
          <w:szCs w:val="26"/>
        </w:rPr>
        <w:t>nosti</w:t>
      </w:r>
      <w:r>
        <w:rPr>
          <w:rFonts w:ascii="Times New Roman" w:hAnsi="Times New Roman" w:cs="Times New Roman"/>
          <w:sz w:val="26"/>
          <w:szCs w:val="2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spacing w:before="272" w:after="0" w:line="127" w:lineRule="exact"/>
        <w:ind w:left="140" w:right="0" w:firstLine="0"/>
      </w:pPr>
      <w:r/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I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ře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 v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hnu na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8"/>
          <w:sz w:val="17"/>
          <w:szCs w:val="17"/>
        </w:rPr>
        <w:t>i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nahu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kytováním na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h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luže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e může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0"/>
          <w:sz w:val="17"/>
          <w:szCs w:val="17"/>
        </w:rPr>
        <w:t>tát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 že nej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te 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sp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okojeni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 ve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ením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vého ú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tu ne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 na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ízenými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luž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23"/>
          <w:sz w:val="17"/>
          <w:szCs w:val="17"/>
        </w:rPr>
        <w:t>ami.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spacing w:after="2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95" w:lineRule="exact"/>
        <w:ind w:left="175" w:right="200" w:firstLine="0"/>
      </w:pPr>
      <w:r/>
      <w:r>
        <w:rPr lang="en-US" sz="19" baseline="0" dirty="0">
          <w:jc w:val="left"/>
          <w:rFonts w:ascii="Arial" w:hAnsi="Arial" w:cs="Arial"/>
          <w:b/>
          <w:bCs/>
          <w:color w:val="000000"/>
          <w:spacing w:val="-28"/>
          <w:sz w:val="19"/>
          <w:szCs w:val="19"/>
        </w:rPr>
        <w:t>Obchodní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en-US" sz="19" baseline="0" dirty="0">
          <w:jc w:val="left"/>
          <w:rFonts w:ascii="Arial" w:hAnsi="Arial" w:cs="Arial"/>
          <w:b/>
          <w:bCs/>
          <w:color w:val="000000"/>
          <w:spacing w:val="-20"/>
          <w:sz w:val="19"/>
          <w:szCs w:val="19"/>
        </w:rPr>
        <w:t>místo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95" w:lineRule="exact"/>
        <w:ind w:left="175" w:right="82" w:firstLine="0"/>
      </w:pPr>
      <w:r/>
      <w:r>
        <w:rPr lang="en-US" sz="19" baseline="0" dirty="0">
          <w:jc w:val="left"/>
          <w:rFonts w:ascii="Arial" w:hAnsi="Arial" w:cs="Arial"/>
          <w:b/>
          <w:bCs/>
          <w:color w:val="000000"/>
          <w:spacing w:val="-17"/>
          <w:sz w:val="19"/>
          <w:szCs w:val="19"/>
        </w:rPr>
        <w:t>Útvar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en-US" sz="19" baseline="0" dirty="0">
          <w:jc w:val="left"/>
          <w:rFonts w:ascii="Arial" w:hAnsi="Arial" w:cs="Arial"/>
          <w:b/>
          <w:bCs/>
          <w:color w:val="000000"/>
          <w:spacing w:val="-36"/>
          <w:sz w:val="19"/>
          <w:szCs w:val="19"/>
        </w:rPr>
        <w:t>Z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22"/>
          <w:sz w:val="19"/>
          <w:szCs w:val="19"/>
        </w:rPr>
        <w:t>ákaznická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en-US" sz="19" baseline="0" dirty="0">
          <w:jc w:val="left"/>
          <w:rFonts w:ascii="Arial" w:hAnsi="Arial" w:cs="Arial"/>
          <w:b/>
          <w:bCs/>
          <w:color w:val="000000"/>
          <w:spacing w:val="-24"/>
          <w:sz w:val="19"/>
          <w:szCs w:val="19"/>
        </w:rPr>
        <w:t>zkušenost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95" w:lineRule="exact"/>
        <w:ind w:left="175" w:right="-40" w:firstLine="0"/>
      </w:pPr>
      <w:r/>
      <w:r>
        <w:rPr lang="en-US" sz="19" baseline="0" dirty="0">
          <w:jc w:val="left"/>
          <w:rFonts w:ascii="Arial" w:hAnsi="Arial" w:cs="Arial"/>
          <w:b/>
          <w:bCs/>
          <w:color w:val="000000"/>
          <w:spacing w:val="-29"/>
          <w:sz w:val="19"/>
          <w:szCs w:val="19"/>
        </w:rPr>
        <w:t>Ombudsman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en-US" sz="19" baseline="0" dirty="0">
          <w:jc w:val="left"/>
          <w:rFonts w:ascii="Arial" w:hAnsi="Arial" w:cs="Arial"/>
          <w:b/>
          <w:bCs/>
          <w:color w:val="000000"/>
          <w:spacing w:val="-22"/>
          <w:sz w:val="19"/>
          <w:szCs w:val="19"/>
        </w:rPr>
        <w:t>skupiny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19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41"/>
          <w:sz w:val="19"/>
          <w:szCs w:val="19"/>
        </w:rPr>
        <w:t>KB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72" w:lineRule="exact"/>
        <w:ind w:left="0" w:right="-40" w:firstLine="0"/>
      </w:pPr>
      <w:r/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V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ří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ě ne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sp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okojeno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ti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 na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imi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luž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ami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 můžete 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rátit na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vého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ankovního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ora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dc</w:t>
      </w:r>
      <w:r>
        <w:rPr lang="en-US" sz="17" baseline="0" dirty="0">
          <w:jc w:val="left"/>
          <w:rFonts w:ascii="Arial" w:hAnsi="Arial" w:cs="Arial"/>
          <w:color w:val="000000"/>
          <w:spacing w:val="-23"/>
          <w:sz w:val="17"/>
          <w:szCs w:val="17"/>
        </w:rPr>
        <w:t>e. Va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8"/>
          <w:sz w:val="17"/>
          <w:szCs w:val="17"/>
        </w:rPr>
        <w:t>i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ří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nou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tížno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t ne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o reklama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i můžete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5"/>
          <w:sz w:val="17"/>
          <w:szCs w:val="17"/>
        </w:rPr>
        <w:t>at</w:t>
      </w:r>
      <w:r>
        <w:rPr>
          <w:rFonts w:ascii="Times New Roman" w:hAnsi="Times New Roman" w:cs="Times New Roman"/>
          <w:sz w:val="17"/>
          <w:szCs w:val="17"/>
        </w:rPr>
        <w:t> </w:t>
      </w:r>
      <w:r>
        <w:drawing>
          <wp:anchor simplePos="0" relativeHeight="251658677" behindDoc="0" locked="0" layoutInCell="1" allowOverlap="1">
            <wp:simplePos x="0" y="0"/>
            <wp:positionH relativeFrom="page">
              <wp:posOffset>4697184</wp:posOffset>
            </wp:positionH>
            <wp:positionV relativeFrom="line">
              <wp:posOffset>56386</wp:posOffset>
            </wp:positionV>
            <wp:extent cx="128067" cy="180"/>
            <wp:effectExtent l="0" t="0" r="0" b="0"/>
            <wp:wrapNone/>
            <wp:docPr id="375" name="Freeform 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28067" cy="180"/>
                    </a:xfrm>
                    <a:custGeom>
                      <a:rect l="l" t="t" r="r" b="b"/>
                      <a:pathLst>
                        <a:path w="444500" h="180">
                          <a:moveTo>
                            <a:pt x="0" y="0"/>
                          </a:moveTo>
                          <a:lnTo>
                            <a:pt x="444500" y="0"/>
                          </a:lnTo>
                        </a:path>
                      </a:pathLst>
                    </a:custGeom>
                    <a:noFill/>
                    <a:ln w="3659" cap="sq" cmpd="sng">
                      <a:solidFill>
                        <a:srgbClr val="0000EE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elektroni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ky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 tele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oni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ky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i 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ně na kterémkoliv o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bc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ho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ním mí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tě. Ví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e in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orma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í naleznete </w:t>
      </w:r>
      <w:r>
        <w:rPr lang="en-US" sz="17" baseline="0" dirty="0">
          <w:jc w:val="left"/>
          <w:rFonts w:ascii="Arial" w:hAnsi="Arial" w:cs="Arial"/>
          <w:color w:val="0000EE"/>
          <w:spacing w:val="-28"/>
          <w:sz w:val="17"/>
          <w:szCs w:val="17"/>
        </w:rPr>
        <w:t>z</w:t>
      </w:r>
      <w:r>
        <w:rPr lang="en-US" sz="17" baseline="0" dirty="0">
          <w:jc w:val="left"/>
          <w:rFonts w:ascii="Arial" w:hAnsi="Arial" w:cs="Arial"/>
          <w:color w:val="0000EE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EE"/>
          <w:spacing w:val="-26"/>
          <w:sz w:val="17"/>
          <w:szCs w:val="17"/>
        </w:rPr>
        <w:t>e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144" w:lineRule="exact"/>
        <w:ind w:left="0" w:right="0" w:firstLine="0"/>
      </w:pPr>
      <w:r/>
      <w:r>
        <w:rPr lang="en-US" sz="19" baseline="0" dirty="0">
          <w:jc w:val="left"/>
          <w:rFonts w:ascii="Arial" w:hAnsi="Arial" w:cs="Arial"/>
          <w:b/>
          <w:bCs/>
          <w:color w:val="000000"/>
          <w:spacing w:val="-36"/>
          <w:sz w:val="19"/>
          <w:szCs w:val="19"/>
        </w:rPr>
        <w:t>Z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22"/>
          <w:sz w:val="19"/>
          <w:szCs w:val="19"/>
        </w:rPr>
        <w:t>ároveň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19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27"/>
          <w:sz w:val="19"/>
          <w:szCs w:val="19"/>
        </w:rPr>
        <w:t>nás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19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19"/>
          <w:sz w:val="19"/>
          <w:szCs w:val="19"/>
        </w:rPr>
        <w:t>můžete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19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16"/>
          <w:sz w:val="19"/>
          <w:szCs w:val="19"/>
        </w:rPr>
        <w:t>kontaktovat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19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19"/>
          <w:sz w:val="19"/>
          <w:szCs w:val="19"/>
        </w:rPr>
        <w:t>prostřednictvím: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57" w:after="0" w:line="172" w:lineRule="exact"/>
        <w:ind w:left="458" w:right="5268" w:firstLine="0"/>
      </w:pPr>
      <w:r>
        <w:drawing>
          <wp:anchor simplePos="0" relativeHeight="251658726" behindDoc="0" locked="0" layoutInCell="1" allowOverlap="1">
            <wp:simplePos x="0" y="0"/>
            <wp:positionH relativeFrom="page">
              <wp:posOffset>1400363</wp:posOffset>
            </wp:positionH>
            <wp:positionV relativeFrom="line">
              <wp:posOffset>106684</wp:posOffset>
            </wp:positionV>
            <wp:extent cx="29272" cy="29272"/>
            <wp:effectExtent l="0" t="0" r="0" b="0"/>
            <wp:wrapNone/>
            <wp:docPr id="377" name="Freeform 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272" cy="29272"/>
                    </a:xfrm>
                    <a:custGeom>
                      <a:rect l="l" t="t" r="r" b="b"/>
                      <a:pathLst>
                        <a:path w="101600" h="101600">
                          <a:moveTo>
                            <a:pt x="101600" y="50800"/>
                          </a:moveTo>
                          <a:cubicBezTo>
                            <a:pt x="101600" y="22744"/>
                            <a:pt x="78856" y="0"/>
                            <a:pt x="50800" y="0"/>
                          </a:cubicBezTo>
                          <a:cubicBezTo>
                            <a:pt x="22743" y="0"/>
                            <a:pt x="0" y="22744"/>
                            <a:pt x="0" y="50800"/>
                          </a:cubicBezTo>
                          <a:cubicBezTo>
                            <a:pt x="0" y="78857"/>
                            <a:pt x="22743" y="101600"/>
                            <a:pt x="50800" y="101600"/>
                          </a:cubicBezTo>
                          <a:cubicBezTo>
                            <a:pt x="78856" y="101600"/>
                            <a:pt x="101600" y="78857"/>
                            <a:pt x="101600" y="50800"/>
                          </a:cubicBezTo>
                          <a:close/>
                          <a:moveTo>
                            <a:pt x="101600" y="5080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3659" cap="sq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27"/>
          <w:sz w:val="17"/>
          <w:szCs w:val="17"/>
        </w:rPr>
        <w:t>ez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latné In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olinky Komer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ní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anky 800 521 521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drawing>
          <wp:anchor simplePos="0" relativeHeight="251658773" behindDoc="0" locked="0" layoutInCell="1" allowOverlap="1">
            <wp:simplePos x="0" y="0"/>
            <wp:positionH relativeFrom="page">
              <wp:posOffset>1400363</wp:posOffset>
            </wp:positionH>
            <wp:positionV relativeFrom="line">
              <wp:posOffset>6988</wp:posOffset>
            </wp:positionV>
            <wp:extent cx="29272" cy="29272"/>
            <wp:effectExtent l="0" t="0" r="0" b="0"/>
            <wp:wrapNone/>
            <wp:docPr id="378" name="Freeform 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272" cy="29272"/>
                    </a:xfrm>
                    <a:custGeom>
                      <a:rect l="l" t="t" r="r" b="b"/>
                      <a:pathLst>
                        <a:path w="101600" h="101600">
                          <a:moveTo>
                            <a:pt x="101600" y="50800"/>
                          </a:moveTo>
                          <a:cubicBezTo>
                            <a:pt x="101600" y="22744"/>
                            <a:pt x="78856" y="0"/>
                            <a:pt x="50800" y="0"/>
                          </a:cubicBezTo>
                          <a:cubicBezTo>
                            <a:pt x="22743" y="0"/>
                            <a:pt x="0" y="22744"/>
                            <a:pt x="0" y="50800"/>
                          </a:cubicBezTo>
                          <a:cubicBezTo>
                            <a:pt x="0" y="78857"/>
                            <a:pt x="22743" y="101600"/>
                            <a:pt x="50800" y="101600"/>
                          </a:cubicBezTo>
                          <a:cubicBezTo>
                            <a:pt x="78856" y="101600"/>
                            <a:pt x="101600" y="78857"/>
                            <a:pt x="101600" y="50800"/>
                          </a:cubicBezTo>
                          <a:close/>
                          <a:moveTo>
                            <a:pt x="101600" y="5080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3659" cap="sq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6" behindDoc="0" locked="0" layoutInCell="1" allowOverlap="1">
            <wp:simplePos x="0" y="0"/>
            <wp:positionH relativeFrom="page">
              <wp:posOffset>2135836</wp:posOffset>
            </wp:positionH>
            <wp:positionV relativeFrom="line">
              <wp:posOffset>56386</wp:posOffset>
            </wp:positionV>
            <wp:extent cx="676927" cy="180"/>
            <wp:effectExtent l="0" t="0" r="0" b="0"/>
            <wp:wrapNone/>
            <wp:docPr id="379" name="Freeform 379">
              <a:hlinkClick r:id="rId37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6927" cy="180"/>
                    </a:xfrm>
                    <a:custGeom>
                      <a:rect l="l" t="t" r="r" b="b"/>
                      <a:pathLst>
                        <a:path w="2349500" h="180">
                          <a:moveTo>
                            <a:pt x="0" y="0"/>
                          </a:moveTo>
                          <a:lnTo>
                            <a:pt x="2349500" y="0"/>
                          </a:lnTo>
                        </a:path>
                      </a:pathLst>
                    </a:custGeom>
                    <a:noFill/>
                    <a:ln w="3659" cap="sq" cmpd="sng">
                      <a:solidFill>
                        <a:srgbClr val="0000EE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e-mailové 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re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y </w:t>
      </w:r>
      <w:hyperlink r:id="rId376" w:history="1">
        <w:r>
          <w:rPr lang="en-US" sz="17" baseline="0" dirty="0">
            <w:jc w:val="left"/>
            <w:rFonts w:ascii="Arial" w:hAnsi="Arial" w:cs="Arial"/>
            <w:color w:val="0000EE"/>
            <w:spacing w:val="-19"/>
            <w:sz w:val="17"/>
            <w:szCs w:val="17"/>
          </w:rPr>
          <w:t>moje</w:t>
        </w:r>
        <w:r>
          <w:rPr lang="en-US" sz="17" baseline="0" dirty="0">
            <w:jc w:val="left"/>
            <w:rFonts w:ascii="Arial" w:hAnsi="Arial" w:cs="Arial"/>
            <w:color w:val="0000EE"/>
            <w:spacing w:val="-20"/>
            <w:sz w:val="17"/>
            <w:szCs w:val="17"/>
          </w:rPr>
          <w:t>b</w:t>
        </w:r>
        <w:r>
          <w:rPr lang="en-US" sz="17" baseline="0" dirty="0">
            <w:jc w:val="left"/>
            <w:rFonts w:ascii="Arial" w:hAnsi="Arial" w:cs="Arial"/>
            <w:color w:val="0000EE"/>
            <w:spacing w:val="-26"/>
            <w:sz w:val="17"/>
            <w:szCs w:val="17"/>
          </w:rPr>
          <w:t>anka@k</w:t>
        </w:r>
        <w:r>
          <w:rPr lang="en-US" sz="17" baseline="0" dirty="0">
            <w:jc w:val="left"/>
            <w:rFonts w:ascii="Arial" w:hAnsi="Arial" w:cs="Arial"/>
            <w:color w:val="0000EE"/>
            <w:spacing w:val="-20"/>
            <w:sz w:val="17"/>
            <w:szCs w:val="17"/>
          </w:rPr>
          <w:t>b</w:t>
        </w:r>
        <w:r>
          <w:rPr lang="en-US" sz="17" baseline="0" dirty="0">
            <w:jc w:val="left"/>
            <w:rFonts w:ascii="Arial" w:hAnsi="Arial" w:cs="Arial"/>
            <w:color w:val="0000EE"/>
            <w:spacing w:val="-13"/>
            <w:sz w:val="17"/>
            <w:szCs w:val="17"/>
          </w:rPr>
          <w:t>.</w:t>
        </w:r>
        <w:r>
          <w:rPr lang="en-US" sz="17" baseline="0" dirty="0">
            <w:jc w:val="left"/>
            <w:rFonts w:ascii="Arial" w:hAnsi="Arial" w:cs="Arial"/>
            <w:color w:val="0000EE"/>
            <w:spacing w:val="-28"/>
            <w:sz w:val="17"/>
            <w:szCs w:val="17"/>
          </w:rPr>
          <w:t>c</w:t>
        </w:r>
        <w:r>
          <w:rPr lang="en-US" sz="17" baseline="0" dirty="0">
            <w:jc w:val="left"/>
            <w:rFonts w:ascii="Arial" w:hAnsi="Arial" w:cs="Arial"/>
            <w:color w:val="0000EE"/>
            <w:spacing w:val="-27"/>
            <w:sz w:val="17"/>
            <w:szCs w:val="17"/>
          </w:rPr>
          <w:t>z</w:t>
        </w:r>
      </w:hyperlink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27" w:lineRule="exact"/>
        <w:ind w:left="458" w:right="0" w:firstLine="0"/>
      </w:pPr>
      <w:r>
        <w:drawing>
          <wp:anchor simplePos="0" relativeHeight="251658807" behindDoc="0" locked="0" layoutInCell="1" allowOverlap="1">
            <wp:simplePos x="0" y="0"/>
            <wp:positionH relativeFrom="page">
              <wp:posOffset>1400363</wp:posOffset>
            </wp:positionH>
            <wp:positionV relativeFrom="line">
              <wp:posOffset>3814</wp:posOffset>
            </wp:positionV>
            <wp:extent cx="29272" cy="29272"/>
            <wp:effectExtent l="0" t="0" r="0" b="0"/>
            <wp:wrapNone/>
            <wp:docPr id="380" name="Freeform 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272" cy="29272"/>
                    </a:xfrm>
                    <a:custGeom>
                      <a:rect l="l" t="t" r="r" b="b"/>
                      <a:pathLst>
                        <a:path w="101600" h="101600">
                          <a:moveTo>
                            <a:pt x="101600" y="50800"/>
                          </a:moveTo>
                          <a:cubicBezTo>
                            <a:pt x="101600" y="22744"/>
                            <a:pt x="78856" y="0"/>
                            <a:pt x="50800" y="0"/>
                          </a:cubicBezTo>
                          <a:cubicBezTo>
                            <a:pt x="22743" y="0"/>
                            <a:pt x="0" y="22744"/>
                            <a:pt x="0" y="50800"/>
                          </a:cubicBezTo>
                          <a:cubicBezTo>
                            <a:pt x="0" y="78857"/>
                            <a:pt x="22743" y="101600"/>
                            <a:pt x="50800" y="101600"/>
                          </a:cubicBezTo>
                          <a:cubicBezTo>
                            <a:pt x="78856" y="101600"/>
                            <a:pt x="101600" y="78857"/>
                            <a:pt x="101600" y="50800"/>
                          </a:cubicBezTo>
                          <a:close/>
                          <a:moveTo>
                            <a:pt x="101600" y="5080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3659" cap="sq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5" behindDoc="0" locked="0" layoutInCell="1" allowOverlap="1">
            <wp:simplePos x="0" y="0"/>
            <wp:positionH relativeFrom="page">
              <wp:posOffset>1821156</wp:posOffset>
            </wp:positionH>
            <wp:positionV relativeFrom="line">
              <wp:posOffset>53212</wp:posOffset>
            </wp:positionV>
            <wp:extent cx="329316" cy="180"/>
            <wp:effectExtent l="0" t="0" r="0" b="0"/>
            <wp:wrapNone/>
            <wp:docPr id="381" name="Freeform 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29316" cy="180"/>
                    </a:xfrm>
                    <a:custGeom>
                      <a:rect l="l" t="t" r="r" b="b"/>
                      <a:pathLst>
                        <a:path w="1143000" h="180">
                          <a:moveTo>
                            <a:pt x="0" y="0"/>
                          </a:moveTo>
                          <a:lnTo>
                            <a:pt x="1143000" y="0"/>
                          </a:lnTo>
                        </a:path>
                      </a:pathLst>
                    </a:custGeom>
                    <a:noFill/>
                    <a:ln w="3659" cap="sq" cmpd="sng">
                      <a:solidFill>
                        <a:srgbClr val="0000EE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ře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 ná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EE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EE"/>
          <w:spacing w:val="-15"/>
          <w:sz w:val="17"/>
          <w:szCs w:val="17"/>
        </w:rPr>
        <w:t>ormulář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spacing w:after="5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72" w:lineRule="exact"/>
        <w:ind w:left="0" w:right="218" w:firstLine="0"/>
      </w:pPr>
      <w:r/>
      <w:r>
        <w:rPr lang="en-US" sz="17" baseline="0" dirty="0">
          <w:jc w:val="left"/>
          <w:rFonts w:ascii="Arial" w:hAnsi="Arial" w:cs="Arial"/>
          <w:color w:val="000000"/>
          <w:spacing w:val="-22"/>
          <w:sz w:val="17"/>
          <w:szCs w:val="17"/>
        </w:rPr>
        <w:t>Poku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 nej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te 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sp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okojeni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 ře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ením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vé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tížno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ti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i reklama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 v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rvní in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tan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 můžete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emně 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rátit na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ruhou in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tan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 konkrétně na útvar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Zákazni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ká zku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eno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8"/>
          <w:sz w:val="17"/>
          <w:szCs w:val="17"/>
        </w:rPr>
        <w:t>t.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195" w:lineRule="exact"/>
        <w:ind w:left="0" w:right="7070" w:firstLine="0"/>
        <w:jc w:val="both"/>
      </w:pPr>
      <w:r/>
      <w:r>
        <w:rPr lang="en-US" sz="17" baseline="0" dirty="0">
          <w:jc w:val="left"/>
          <w:rFonts w:ascii="Arial" w:hAnsi="Arial" w:cs="Arial"/>
          <w:color w:val="000000"/>
          <w:spacing w:val="-22"/>
          <w:sz w:val="17"/>
          <w:szCs w:val="17"/>
        </w:rPr>
        <w:t>Komer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ní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anka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 a.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Zákazni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ká zku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eno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t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/>
      <w:r>
        <w:rPr lang="en-US" sz="17" baseline="0" dirty="0">
          <w:jc w:val="left"/>
          <w:rFonts w:ascii="Arial" w:hAnsi="Arial" w:cs="Arial"/>
          <w:color w:val="000000"/>
          <w:spacing w:val="-23"/>
          <w:sz w:val="17"/>
          <w:szCs w:val="17"/>
        </w:rPr>
        <w:t>námě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tí Junkový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h 2772/1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" w:after="0" w:line="195" w:lineRule="exact"/>
        <w:ind w:left="0" w:right="7062" w:firstLine="0"/>
      </w:pPr>
      <w:r/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155 00 Praha 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drawing>
          <wp:anchor simplePos="0" relativeHeight="251659118" behindDoc="0" locked="0" layoutInCell="1" allowOverlap="1">
            <wp:simplePos x="0" y="0"/>
            <wp:positionH relativeFrom="page">
              <wp:posOffset>1180819</wp:posOffset>
            </wp:positionH>
            <wp:positionV relativeFrom="line">
              <wp:posOffset>70992</wp:posOffset>
            </wp:positionV>
            <wp:extent cx="998925" cy="180"/>
            <wp:effectExtent l="0" t="0" r="0" b="0"/>
            <wp:wrapNone/>
            <wp:docPr id="383" name="Freeform 383">
              <a:hlinkClick r:id="rId382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98925" cy="180"/>
                    </a:xfrm>
                    <a:custGeom>
                      <a:rect l="l" t="t" r="r" b="b"/>
                      <a:pathLst>
                        <a:path w="3467100" h="180">
                          <a:moveTo>
                            <a:pt x="0" y="0"/>
                          </a:moveTo>
                          <a:lnTo>
                            <a:pt x="3467100" y="0"/>
                          </a:lnTo>
                        </a:path>
                      </a:pathLst>
                    </a:custGeom>
                    <a:noFill/>
                    <a:ln w="3659" cap="sq" cmpd="sng">
                      <a:solidFill>
                        <a:srgbClr val="0000EE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hyperlink r:id="rId382" w:history="1">
        <w:r>
          <w:rPr lang="en-US" sz="17" baseline="0" dirty="0">
            <w:jc w:val="left"/>
            <w:rFonts w:ascii="Arial" w:hAnsi="Arial" w:cs="Arial"/>
            <w:color w:val="0000EE"/>
            <w:spacing w:val="-28"/>
            <w:sz w:val="17"/>
            <w:szCs w:val="17"/>
          </w:rPr>
          <w:t>s</w:t>
        </w:r>
        <w:r>
          <w:rPr lang="en-US" sz="17" baseline="0" dirty="0">
            <w:jc w:val="left"/>
            <w:rFonts w:ascii="Arial" w:hAnsi="Arial" w:cs="Arial"/>
            <w:color w:val="0000EE"/>
            <w:spacing w:val="-14"/>
            <w:sz w:val="17"/>
            <w:szCs w:val="17"/>
          </w:rPr>
          <w:t>tizno</w:t>
        </w:r>
        <w:r>
          <w:rPr lang="en-US" sz="17" baseline="0" dirty="0">
            <w:jc w:val="left"/>
            <w:rFonts w:ascii="Arial" w:hAnsi="Arial" w:cs="Arial"/>
            <w:color w:val="0000EE"/>
            <w:spacing w:val="-28"/>
            <w:sz w:val="17"/>
            <w:szCs w:val="17"/>
          </w:rPr>
          <w:t>s</w:t>
        </w:r>
        <w:r>
          <w:rPr lang="en-US" sz="17" baseline="0" dirty="0">
            <w:jc w:val="left"/>
            <w:rFonts w:ascii="Arial" w:hAnsi="Arial" w:cs="Arial"/>
            <w:color w:val="0000EE"/>
            <w:spacing w:val="-16"/>
            <w:sz w:val="17"/>
            <w:szCs w:val="17"/>
          </w:rPr>
          <w:t>tiareklama</w:t>
        </w:r>
        <w:r>
          <w:rPr lang="en-US" sz="17" baseline="0" dirty="0">
            <w:jc w:val="left"/>
            <w:rFonts w:ascii="Arial" w:hAnsi="Arial" w:cs="Arial"/>
            <w:color w:val="0000EE"/>
            <w:spacing w:val="-28"/>
            <w:sz w:val="17"/>
            <w:szCs w:val="17"/>
          </w:rPr>
          <w:t>c</w:t>
        </w:r>
        <w:r>
          <w:rPr lang="en-US" sz="17" baseline="0" dirty="0">
            <w:jc w:val="left"/>
            <w:rFonts w:ascii="Arial" w:hAnsi="Arial" w:cs="Arial"/>
            <w:color w:val="0000EE"/>
            <w:spacing w:val="-33"/>
            <w:sz w:val="17"/>
            <w:szCs w:val="17"/>
          </w:rPr>
          <w:t>e@k</w:t>
        </w:r>
        <w:r>
          <w:rPr lang="en-US" sz="17" baseline="0" dirty="0">
            <w:jc w:val="left"/>
            <w:rFonts w:ascii="Arial" w:hAnsi="Arial" w:cs="Arial"/>
            <w:color w:val="0000EE"/>
            <w:spacing w:val="-20"/>
            <w:sz w:val="17"/>
            <w:szCs w:val="17"/>
          </w:rPr>
          <w:t>b</w:t>
        </w:r>
        <w:r>
          <w:rPr lang="en-US" sz="17" baseline="0" dirty="0">
            <w:jc w:val="left"/>
            <w:rFonts w:ascii="Arial" w:hAnsi="Arial" w:cs="Arial"/>
            <w:color w:val="0000EE"/>
            <w:spacing w:val="-13"/>
            <w:sz w:val="17"/>
            <w:szCs w:val="17"/>
          </w:rPr>
          <w:t>.</w:t>
        </w:r>
        <w:r>
          <w:rPr lang="en-US" sz="17" baseline="0" dirty="0">
            <w:jc w:val="left"/>
            <w:rFonts w:ascii="Arial" w:hAnsi="Arial" w:cs="Arial"/>
            <w:color w:val="0000EE"/>
            <w:spacing w:val="-28"/>
            <w:sz w:val="17"/>
            <w:szCs w:val="17"/>
          </w:rPr>
          <w:t>c</w:t>
        </w:r>
        <w:r>
          <w:rPr lang="en-US" sz="17" baseline="0" dirty="0">
            <w:jc w:val="left"/>
            <w:rFonts w:ascii="Arial" w:hAnsi="Arial" w:cs="Arial"/>
            <w:color w:val="0000EE"/>
            <w:spacing w:val="-48"/>
            <w:sz w:val="17"/>
            <w:szCs w:val="17"/>
          </w:rPr>
          <w:t>z</w:t>
        </w:r>
      </w:hyperlink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72" w:lineRule="exact"/>
        <w:ind w:left="0" w:right="3" w:firstLine="0"/>
      </w:pPr>
      <w:r/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V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ří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ě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 že ne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ouhla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íte ani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 ře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ením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vé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tížno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ti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i reklama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 útvarem Zákazni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ká zku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eno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t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 máte možno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t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emně kontaktovat nezávi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lého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drawing>
          <wp:anchor simplePos="0" relativeHeight="251659388" behindDoc="0" locked="0" layoutInCell="1" allowOverlap="1">
            <wp:simplePos x="0" y="0"/>
            <wp:positionH relativeFrom="page">
              <wp:posOffset>5099682</wp:posOffset>
            </wp:positionH>
            <wp:positionV relativeFrom="line">
              <wp:posOffset>56386</wp:posOffset>
            </wp:positionV>
            <wp:extent cx="446406" cy="180"/>
            <wp:effectExtent l="0" t="0" r="0" b="0"/>
            <wp:wrapNone/>
            <wp:docPr id="384" name="Freeform 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46406" cy="180"/>
                    </a:xfrm>
                    <a:custGeom>
                      <a:rect l="l" t="t" r="r" b="b"/>
                      <a:pathLst>
                        <a:path w="1549400" h="180">
                          <a:moveTo>
                            <a:pt x="0" y="0"/>
                          </a:moveTo>
                          <a:lnTo>
                            <a:pt x="1549400" y="0"/>
                          </a:lnTo>
                        </a:path>
                      </a:pathLst>
                    </a:custGeom>
                    <a:noFill/>
                    <a:ln w="3659" cap="sq" cmpd="sng">
                      <a:solidFill>
                        <a:srgbClr val="0000EE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7" baseline="0" dirty="0">
          <w:jc w:val="left"/>
          <w:rFonts w:ascii="Arial" w:hAnsi="Arial" w:cs="Arial"/>
          <w:color w:val="000000"/>
          <w:spacing w:val="-23"/>
          <w:sz w:val="17"/>
          <w:szCs w:val="17"/>
        </w:rPr>
        <w:t>om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u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ds</w:t>
      </w:r>
      <w:r>
        <w:rPr lang="en-US" sz="17" baseline="0" dirty="0">
          <w:jc w:val="left"/>
          <w:rFonts w:ascii="Arial" w:hAnsi="Arial" w:cs="Arial"/>
          <w:color w:val="000000"/>
          <w:spacing w:val="-23"/>
          <w:sz w:val="17"/>
          <w:szCs w:val="17"/>
        </w:rPr>
        <w:t>mana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 a to v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oula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u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 Chartou om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u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ds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mana. Ví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e in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orma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í o Om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u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ds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manovi KB naleznete na </w:t>
      </w:r>
      <w:r>
        <w:rPr lang="en-US" sz="17" baseline="0" dirty="0">
          <w:jc w:val="left"/>
          <w:rFonts w:ascii="Arial" w:hAnsi="Arial" w:cs="Arial"/>
          <w:color w:val="0000EE"/>
          <w:spacing w:val="-12"/>
          <w:sz w:val="17"/>
          <w:szCs w:val="17"/>
        </w:rPr>
        <w:t>této </w:t>
      </w:r>
      <w:r>
        <w:rPr lang="en-US" sz="17" baseline="0" dirty="0">
          <w:jc w:val="left"/>
          <w:rFonts w:ascii="Arial" w:hAnsi="Arial" w:cs="Arial"/>
          <w:color w:val="0000EE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EE"/>
          <w:spacing w:val="-12"/>
          <w:sz w:val="17"/>
          <w:szCs w:val="17"/>
        </w:rPr>
        <w:t>trán</w:t>
      </w:r>
      <w:r>
        <w:rPr lang="en-US" sz="17" baseline="0" dirty="0">
          <w:jc w:val="left"/>
          <w:rFonts w:ascii="Arial" w:hAnsi="Arial" w:cs="Arial"/>
          <w:color w:val="0000EE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EE"/>
          <w:spacing w:val="-26"/>
          <w:sz w:val="17"/>
          <w:szCs w:val="17"/>
        </w:rPr>
        <w:t>e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195" w:lineRule="exact"/>
        <w:ind w:left="0" w:right="6383" w:firstLine="0"/>
      </w:pPr>
      <w:r/>
      <w:r>
        <w:rPr lang="en-US" sz="17" baseline="0" dirty="0">
          <w:jc w:val="left"/>
          <w:rFonts w:ascii="Arial" w:hAnsi="Arial" w:cs="Arial"/>
          <w:color w:val="000000"/>
          <w:spacing w:val="-31"/>
          <w:sz w:val="17"/>
          <w:szCs w:val="17"/>
        </w:rPr>
        <w:t>Om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u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ds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man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ku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iny Komer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ní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25"/>
          <w:sz w:val="17"/>
          <w:szCs w:val="17"/>
        </w:rPr>
        <w:t>anky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rPr lang="en-US" sz="17" baseline="0" dirty="0">
          <w:jc w:val="left"/>
          <w:rFonts w:ascii="Arial" w:hAnsi="Arial" w:cs="Arial"/>
          <w:color w:val="000000"/>
          <w:spacing w:val="-23"/>
          <w:sz w:val="17"/>
          <w:szCs w:val="17"/>
        </w:rPr>
        <w:t>námě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tí Junkový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h 2772/1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27" w:lineRule="exact"/>
        <w:ind w:left="0" w:right="0" w:firstLine="0"/>
      </w:pPr>
      <w:r/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155 00 Praha 5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cols w:num="2" w:space="0" w:equalWidth="0">
            <w:col w:w="1164" w:space="194"/>
            <w:col w:w="8716" w:space="0"/>
          </w:cols>
          <w:docGrid w:linePitch="360"/>
        </w:sectPr>
        <w:spacing w:before="60" w:after="0" w:line="127" w:lineRule="exact"/>
        <w:ind w:left="0" w:right="0" w:firstLine="0"/>
      </w:pPr>
      <w:r>
        <w:drawing>
          <wp:anchor simplePos="0" relativeHeight="251659475" behindDoc="0" locked="0" layoutInCell="1" allowOverlap="1">
            <wp:simplePos x="0" y="0"/>
            <wp:positionH relativeFrom="page">
              <wp:posOffset>1180819</wp:posOffset>
            </wp:positionH>
            <wp:positionV relativeFrom="line">
              <wp:posOffset>65912</wp:posOffset>
            </wp:positionV>
            <wp:extent cx="731813" cy="180"/>
            <wp:effectExtent l="0" t="0" r="0" b="0"/>
            <wp:wrapNone/>
            <wp:docPr id="386" name="Freeform 386">
              <a:hlinkClick r:id="rId385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31813" cy="180"/>
                    </a:xfrm>
                    <a:custGeom>
                      <a:rect l="l" t="t" r="r" b="b"/>
                      <a:pathLst>
                        <a:path w="2540000" h="180">
                          <a:moveTo>
                            <a:pt x="0" y="0"/>
                          </a:moveTo>
                          <a:lnTo>
                            <a:pt x="2540000" y="0"/>
                          </a:lnTo>
                        </a:path>
                      </a:pathLst>
                    </a:custGeom>
                    <a:noFill/>
                    <a:ln w="3659" cap="sq" cmpd="sng">
                      <a:solidFill>
                        <a:srgbClr val="0000EE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hyperlink r:id="rId385" w:history="1">
        <w:r>
          <w:rPr lang="en-US" sz="17" baseline="0" dirty="0">
            <w:jc w:val="left"/>
            <w:rFonts w:ascii="Arial" w:hAnsi="Arial" w:cs="Arial"/>
            <w:color w:val="0000EE"/>
            <w:spacing w:val="-23"/>
            <w:sz w:val="17"/>
            <w:szCs w:val="17"/>
          </w:rPr>
          <w:t>om</w:t>
        </w:r>
        <w:r>
          <w:rPr lang="en-US" sz="17" baseline="0" dirty="0">
            <w:jc w:val="left"/>
            <w:rFonts w:ascii="Arial" w:hAnsi="Arial" w:cs="Arial"/>
            <w:color w:val="0000EE"/>
            <w:spacing w:val="-20"/>
            <w:sz w:val="17"/>
            <w:szCs w:val="17"/>
          </w:rPr>
          <w:t>b</w:t>
        </w:r>
        <w:r>
          <w:rPr lang="en-US" sz="17" baseline="0" dirty="0">
            <w:jc w:val="left"/>
            <w:rFonts w:ascii="Arial" w:hAnsi="Arial" w:cs="Arial"/>
            <w:color w:val="0000EE"/>
            <w:spacing w:val="-14"/>
            <w:sz w:val="17"/>
            <w:szCs w:val="17"/>
          </w:rPr>
          <w:t>u</w:t>
        </w:r>
        <w:r>
          <w:rPr lang="en-US" sz="17" baseline="0" dirty="0">
            <w:jc w:val="left"/>
            <w:rFonts w:ascii="Arial" w:hAnsi="Arial" w:cs="Arial"/>
            <w:color w:val="0000EE"/>
            <w:spacing w:val="-24"/>
            <w:sz w:val="17"/>
            <w:szCs w:val="17"/>
          </w:rPr>
          <w:t>ds</w:t>
        </w:r>
        <w:r>
          <w:rPr lang="en-US" sz="17" baseline="0" dirty="0">
            <w:jc w:val="left"/>
            <w:rFonts w:ascii="Arial" w:hAnsi="Arial" w:cs="Arial"/>
            <w:color w:val="0000EE"/>
            <w:spacing w:val="-28"/>
            <w:sz w:val="17"/>
            <w:szCs w:val="17"/>
          </w:rPr>
          <w:t>man@k</w:t>
        </w:r>
        <w:r>
          <w:rPr lang="en-US" sz="17" baseline="0" dirty="0">
            <w:jc w:val="left"/>
            <w:rFonts w:ascii="Arial" w:hAnsi="Arial" w:cs="Arial"/>
            <w:color w:val="0000EE"/>
            <w:spacing w:val="-20"/>
            <w:sz w:val="17"/>
            <w:szCs w:val="17"/>
          </w:rPr>
          <w:t>b</w:t>
        </w:r>
        <w:r>
          <w:rPr lang="en-US" sz="17" baseline="0" dirty="0">
            <w:jc w:val="left"/>
            <w:rFonts w:ascii="Arial" w:hAnsi="Arial" w:cs="Arial"/>
            <w:color w:val="0000EE"/>
            <w:spacing w:val="-13"/>
            <w:sz w:val="17"/>
            <w:szCs w:val="17"/>
          </w:rPr>
          <w:t>.</w:t>
        </w:r>
        <w:r>
          <w:rPr lang="en-US" sz="17" baseline="0" dirty="0">
            <w:jc w:val="left"/>
            <w:rFonts w:ascii="Arial" w:hAnsi="Arial" w:cs="Arial"/>
            <w:color w:val="0000EE"/>
            <w:spacing w:val="-28"/>
            <w:sz w:val="17"/>
            <w:szCs w:val="17"/>
          </w:rPr>
          <w:t>c</w:t>
        </w:r>
        <w:r>
          <w:rPr lang="en-US" sz="17" baseline="0" dirty="0">
            <w:jc w:val="left"/>
            <w:rFonts w:ascii="Arial" w:hAnsi="Arial" w:cs="Arial"/>
            <w:color w:val="0000EE"/>
            <w:spacing w:val="-27"/>
            <w:sz w:val="17"/>
            <w:szCs w:val="17"/>
          </w:rPr>
          <w:t>z</w:t>
        </w:r>
      </w:hyperlink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tabs>
          <w:tab w:val="left" w:pos="958"/>
          <w:tab w:val="left" w:pos="9112"/>
        </w:tabs>
        <w:spacing w:before="0" w:after="0" w:line="144" w:lineRule="exact"/>
        <w:ind w:left="83" w:right="0" w:firstLine="0"/>
      </w:pPr>
      <w:r/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3	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třebujete více in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fo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rmací? Získáte je na </w:t>
      </w:r>
      <w:hyperlink r:id="rId387" w:history="1">
        <w:r>
          <w:rPr lang="en-US" sz="15" baseline="0" dirty="0">
            <w:jc w:val="left"/>
            <w:rFonts w:ascii="Arial" w:hAnsi="Arial" w:cs="Arial"/>
            <w:color w:val="EE2B46"/>
            <w:spacing w:val="-19"/>
            <w:sz w:val="15"/>
            <w:szCs w:val="15"/>
          </w:rPr>
          <w:t>www.kb.cz</w:t>
        </w:r>
      </w:hyperlink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bezplatné lince </w:t>
      </w:r>
      <w:r>
        <w:rPr lang="en-US" sz="15" baseline="0" dirty="0">
          <w:jc w:val="left"/>
          <w:rFonts w:ascii="Arial" w:hAnsi="Arial" w:cs="Arial"/>
          <w:color w:val="EE2B46"/>
          <w:sz w:val="15"/>
          <w:szCs w:val="15"/>
        </w:rPr>
        <w:t>800 521 521	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azebníku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d 1. 7. 2023</w:t>
      </w:r>
      <w:r>
        <w:rPr>
          <w:rFonts w:ascii="Times New Roman" w:hAnsi="Times New Roman" w:cs="Times New Roman"/>
          <w:sz w:val="15"/>
          <w:szCs w:val="15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85" w:after="0" w:line="156" w:lineRule="exact"/>
        <w:ind w:left="8595" w:right="0" w:firstLine="0"/>
      </w:pPr>
      <w:r/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K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Ž</w:t>
      </w:r>
      <w:r>
        <w:rPr lang="en-US" sz="19" baseline="0" dirty="0">
          <w:jc w:val="left"/>
          <w:rFonts w:ascii="Arial" w:hAnsi="Arial" w:cs="Arial"/>
          <w:color w:val="000000"/>
          <w:spacing w:val="-31"/>
          <w:sz w:val="19"/>
          <w:szCs w:val="19"/>
        </w:rPr>
        <w:t>DOD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NN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pacing w:val="-18"/>
          <w:sz w:val="19"/>
          <w:szCs w:val="19"/>
        </w:rPr>
        <w:t> B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2"/>
          <w:sz w:val="19"/>
          <w:szCs w:val="19"/>
        </w:rPr>
        <w:t>NKOVN</w:t>
      </w:r>
      <w:r>
        <w:rPr lang="en-US" sz="19" baseline="0" dirty="0">
          <w:jc w:val="left"/>
          <w:rFonts w:ascii="Arial" w:hAnsi="Arial" w:cs="Arial"/>
          <w:color w:val="000000"/>
          <w:spacing w:val="-20"/>
          <w:sz w:val="19"/>
          <w:szCs w:val="19"/>
        </w:rPr>
        <w:t>IC</w:t>
      </w:r>
      <w:r>
        <w:rPr lang="en-US" sz="19" baseline="0" dirty="0">
          <w:jc w:val="left"/>
          <w:rFonts w:ascii="Arial" w:hAnsi="Arial" w:cs="Arial"/>
          <w:color w:val="000000"/>
          <w:spacing w:val="-28"/>
          <w:sz w:val="19"/>
          <w:szCs w:val="19"/>
        </w:rPr>
        <w:t>TV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z w:val="19"/>
          <w:szCs w:val="19"/>
        </w:rPr>
        <w:t>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5" w:lineRule="exact"/>
        <w:ind w:left="140" w:right="0" w:firstLine="0"/>
      </w:pPr>
      <w:r/>
      <w:r>
        <w:rPr lang="en-US" sz="34" baseline="0" dirty="0">
          <w:jc w:val="left"/>
          <w:rFonts w:ascii="Arial" w:hAnsi="Arial" w:cs="Arial"/>
          <w:b/>
          <w:bCs/>
          <w:color w:val="000000"/>
          <w:spacing w:val="-55"/>
          <w:sz w:val="34"/>
          <w:szCs w:val="34"/>
        </w:rPr>
        <w:t>KAŽDODENNÍ BANKOVNICTVÍ</w:t>
      </w:r>
      <w:r>
        <w:rPr>
          <w:rFonts w:ascii="Times New Roman" w:hAnsi="Times New Roman" w:cs="Times New Roman"/>
          <w:sz w:val="34"/>
          <w:szCs w:val="34"/>
        </w:rPr>
        <w:t> </w:t>
      </w:r>
      <w:r/>
    </w:p>
    <w:p>
      <w:pPr>
        <w:spacing w:after="18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419733</wp:posOffset>
            </wp:positionH>
            <wp:positionV relativeFrom="paragraph">
              <wp:posOffset>55911</wp:posOffset>
            </wp:positionV>
            <wp:extent cx="6718050" cy="7318"/>
            <wp:effectExtent l="0" t="0" r="0" b="0"/>
            <wp:wrapNone/>
            <wp:docPr id="388" name="Freeform 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7318"/>
                    </a:xfrm>
                    <a:custGeom>
                      <a:rect l="l" t="t" r="r" b="b"/>
                      <a:pathLst>
                        <a:path w="23317200" h="25400">
                          <a:moveTo>
                            <a:pt x="0" y="25400"/>
                          </a:moveTo>
                          <a:lnTo>
                            <a:pt x="23317200" y="254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808080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spacing w:before="0" w:after="0" w:line="191" w:lineRule="exact"/>
        <w:ind w:left="296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-138643</wp:posOffset>
            </wp:positionV>
            <wp:extent cx="6718050" cy="245157"/>
            <wp:effectExtent l="0" t="0" r="0" b="0"/>
            <wp:wrapNone/>
            <wp:docPr id="389" name="Freeform 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245157"/>
                    </a:xfrm>
                    <a:custGeom>
                      <a:rect l="l" t="t" r="r" b="b"/>
                      <a:pathLst>
                        <a:path w="23317200" h="850900">
                          <a:moveTo>
                            <a:pt x="0" y="850900"/>
                          </a:moveTo>
                          <a:lnTo>
                            <a:pt x="23317200" y="8509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850900"/>
                          </a:lnTo>
                          <a:close/>
                        </a:path>
                      </a:pathLst>
                    </a:custGeom>
                    <a:solidFill>
                      <a:srgbClr val="EE6B61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1"/>
          <w:sz w:val="26"/>
          <w:szCs w:val="26"/>
        </w:rPr>
        <w:t>Balíčky a b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6"/>
          <w:sz w:val="26"/>
          <w:szCs w:val="26"/>
        </w:rPr>
        <w:t>ě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5"/>
          <w:sz w:val="26"/>
          <w:szCs w:val="26"/>
        </w:rPr>
        <w:t>žn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6"/>
          <w:sz w:val="26"/>
          <w:szCs w:val="26"/>
        </w:rPr>
        <w:t>é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3"/>
          <w:sz w:val="26"/>
          <w:szCs w:val="26"/>
        </w:rPr>
        <w:t> účty</w:t>
      </w:r>
      <w:r>
        <w:rPr>
          <w:rFonts w:ascii="Times New Roman" w:hAnsi="Times New Roman" w:cs="Times New Roman"/>
          <w:sz w:val="26"/>
          <w:szCs w:val="2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21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8464"/>
        <w:gridCol w:w="2126"/>
      </w:tblGrid>
      <w:tr>
        <w:trPr>
          <w:trHeight w:hRule="exact" w:val="296"/>
        </w:trPr>
        <w:tc>
          <w:tcPr>
            <w:tcW w:w="846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12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660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Měsíční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cena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896"/>
        </w:trPr>
        <w:tc>
          <w:tcPr>
            <w:tcW w:w="846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0" w:line="144" w:lineRule="exact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Balíček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1"/>
                <w:sz w:val="19"/>
                <w:szCs w:val="19"/>
              </w:rPr>
              <w:t>Komplet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5"/>
                <w:sz w:val="19"/>
                <w:szCs w:val="19"/>
              </w:rPr>
              <w:t>Plus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195" w:lineRule="exact"/>
              <w:ind w:left="147" w:right="15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vedení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Běžného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9"/>
                <w:sz w:val="19"/>
                <w:szCs w:val="19"/>
              </w:rPr>
              <w:t>Kč,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vedení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druhého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Běžného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cizí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měně,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poskytnutí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jedné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debetní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Stříbrné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3"/>
                <w:sz w:val="19"/>
                <w:szCs w:val="19"/>
              </w:rPr>
              <w:t> 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iremní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karty,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zasílání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jednoho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výpisu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elektronicky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měsíční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četností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ke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každému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Běžnému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vedenému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rámci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balíčku,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internetové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bankovnictví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ibanka,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MojeBanka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Business,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Mobilní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banka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služba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Přímý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kanál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12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0" w:after="379" w:line="240" w:lineRule="auto"/>
              <w:ind w:left="976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569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6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5295"/>
        <w:gridCol w:w="1054"/>
        <w:gridCol w:w="1054"/>
        <w:gridCol w:w="1054"/>
        <w:gridCol w:w="1060"/>
        <w:gridCol w:w="1071"/>
      </w:tblGrid>
      <w:tr>
        <w:trPr>
          <w:trHeight w:hRule="exact" w:val="306"/>
        </w:trPr>
        <w:tc>
          <w:tcPr>
            <w:tcW w:w="5295" w:type="dxa"/>
            <w:vMerge w:val="restart"/>
            <w:tcBorders>
              <w:top w:val="single" w:sz="4" w:space="0" w:color="DCDCDC"/>
              <w:left w:val="single" w:sz="4" w:space="0" w:color="DCDCDC"/>
              <w:bottom w:val="nil"/>
              <w:right w:val="single" w:sz="4" w:space="0" w:color="DCDCDC"/>
            </w:tcBorders>
            <w:shd w:val="clear" w:color="auto" w:fill="EDEDE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106113</wp:posOffset>
                  </wp:positionH>
                  <wp:positionV relativeFrom="paragraph">
                    <wp:posOffset>167921</wp:posOffset>
                  </wp:positionV>
                  <wp:extent cx="3316709" cy="206146"/>
                  <wp:effectExtent l="0" t="0" r="0" b="0"/>
                  <wp:wrapNone/>
                  <wp:docPr id="390" name="Freeform 39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22187" y="167921"/>
                            <a:ext cx="3202409" cy="918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44" w:lineRule="exact"/>
                                <w:ind w:left="0" w:right="0" w:firstLine="0"/>
                              </w:pP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2"/>
                                  <w:sz w:val="19"/>
                                  <w:szCs w:val="19"/>
                                </w:rPr>
                                <w:t>Balíčky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8"/>
                                  <w:sz w:val="19"/>
                                  <w:szCs w:val="19"/>
                                </w:rPr>
                                <w:t>elektronického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1"/>
                                  <w:sz w:val="19"/>
                                  <w:szCs w:val="19"/>
                                </w:rPr>
                                <w:t>zpracování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1"/>
                                  <w:sz w:val="19"/>
                                  <w:szCs w:val="19"/>
                                </w:rPr>
                                <w:t>tuzemských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2"/>
                                  <w:sz w:val="19"/>
                                  <w:szCs w:val="19"/>
                                </w:rPr>
                                <w:t>odchozích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6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0"/>
                                  <w:sz w:val="19"/>
                                  <w:szCs w:val="19"/>
                                </w:rPr>
                                <w:t>příchozích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2"/>
                                  <w:sz w:val="19"/>
                                  <w:szCs w:val="19"/>
                                </w:rPr>
                                <w:t>úhrad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109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EDEDE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3186" w:type="dxa"/>
            <w:gridSpan w:val="3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-62" w:right="2014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Počet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zpracování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12"/>
        </w:trPr>
        <w:tc>
          <w:tcPr>
            <w:tcW w:w="5295" w:type="dxa"/>
            <w:vMerge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05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0" w:line="240" w:lineRule="auto"/>
              <w:ind w:left="376" w:right="-18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100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05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0" w:line="240" w:lineRule="auto"/>
              <w:ind w:left="375" w:right="-18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200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05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0" w:line="240" w:lineRule="auto"/>
              <w:ind w:left="378" w:right="-18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500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06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0" w:line="240" w:lineRule="auto"/>
              <w:ind w:left="384" w:right="-18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800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071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0" w:line="240" w:lineRule="auto"/>
              <w:ind w:left="326" w:right="289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1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Měsíční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cena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05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75" w:line="240" w:lineRule="auto"/>
              <w:ind w:left="464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329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105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75" w:line="240" w:lineRule="auto"/>
              <w:ind w:left="464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549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105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75" w:line="240" w:lineRule="auto"/>
              <w:ind w:left="412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1 320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106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75" w:line="240" w:lineRule="auto"/>
              <w:ind w:left="418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2 020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1071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75" w:line="240" w:lineRule="auto"/>
              <w:ind w:left="418" w:right="-3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2 400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625"/>
        </w:trPr>
        <w:tc>
          <w:tcPr>
            <w:tcW w:w="10591" w:type="dxa"/>
            <w:gridSpan w:val="6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5" w:after="73" w:line="172" w:lineRule="exact"/>
              <w:ind w:left="147" w:right="210" w:firstLine="0"/>
              <w:jc w:val="both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35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bs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ahuje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oložky za tuzem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ké 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dc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hozí úhra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y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ořízené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ro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1"/>
                <w:sz w:val="17"/>
                <w:szCs w:val="17"/>
              </w:rPr>
              <w:t>tře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ni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tvím internetového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ankovni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tví MojeBanka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 MojeBanka Bu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ine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5"/>
                <w:sz w:val="17"/>
                <w:szCs w:val="17"/>
              </w:rPr>
              <w:t>ss,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 Pro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7"/>
                <w:sz w:val="17"/>
                <w:szCs w:val="17"/>
              </w:rPr>
              <w:t>f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4"/>
                <w:sz w:val="17"/>
                <w:szCs w:val="17"/>
              </w:rPr>
              <w:t>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anka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 Mo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</w:rPr>
              <w:t>ilní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anka a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luž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ou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Přímý kanál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 MultiCa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h KB a MojePlat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8"/>
                <w:sz w:val="17"/>
                <w:szCs w:val="17"/>
              </w:rPr>
              <w:t> j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2"/>
                <w:sz w:val="17"/>
                <w:szCs w:val="17"/>
              </w:rPr>
              <w:t>ou-li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je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nány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oložky vzniklé z tuzem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kého trvalého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říkazu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 z tuzem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ké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4"/>
                <w:sz w:val="17"/>
                <w:szCs w:val="17"/>
              </w:rPr>
              <w:t>ři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ps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ané a 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ps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ané inka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ní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</w:rPr>
              <w:t>lat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y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 tuzem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ké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ří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hozí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úhra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y. Balí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ky 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bs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ahují i okamžité 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dc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hozí úhra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y a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</w:rPr>
              <w:t>lat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y na kontakt.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7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8464"/>
        <w:gridCol w:w="2126"/>
      </w:tblGrid>
      <w:tr>
        <w:trPr>
          <w:trHeight w:hRule="exact" w:val="308"/>
        </w:trPr>
        <w:tc>
          <w:tcPr>
            <w:tcW w:w="846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70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Další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Běžné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speciální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účty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12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70" w:line="240" w:lineRule="auto"/>
              <w:ind w:left="680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Měsíční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cena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846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Vedení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Běžného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účtu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6"/>
                <w:sz w:val="19"/>
                <w:szCs w:val="19"/>
              </w:rPr>
              <w:t>Kč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5"/>
                <w:sz w:val="19"/>
                <w:szCs w:val="19"/>
              </w:rPr>
              <w:t>nebo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cizí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3"/>
                <w:sz w:val="19"/>
                <w:szCs w:val="19"/>
              </w:rPr>
              <w:t>měně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12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75" w:line="240" w:lineRule="auto"/>
              <w:ind w:left="996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195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1282"/>
        </w:trPr>
        <w:tc>
          <w:tcPr>
            <w:tcW w:w="846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0" w:line="144" w:lineRule="exact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Vedení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Běžného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účtu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balíčku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9"/>
                <w:szCs w:val="19"/>
              </w:rPr>
              <w:t>Municipality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6"/>
                <w:sz w:val="19"/>
                <w:szCs w:val="19"/>
              </w:rPr>
              <w:t>Kč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cizí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3"/>
                <w:sz w:val="19"/>
                <w:szCs w:val="19"/>
              </w:rPr>
              <w:t>měně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144" w:lineRule="exact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zasílání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výpisu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měsíční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četností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elektronicky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poštou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144" w:lineRule="exact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první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rok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zdarma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Expresní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linka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včetně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zmocněných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osob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jednorázového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poplatku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zmocnění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95" w:lineRule="exact"/>
              <w:ind w:left="147" w:right="20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první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rok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zdarma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internetové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bankovnictví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MojeBanka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MojeBanka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Business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se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službou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Přímý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kanál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včetně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zmocněných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osob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75" w:line="144" w:lineRule="exact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první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rok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zdarma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internetové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bankovnicví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ibanka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včetně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zmocněných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osob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12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565326</wp:posOffset>
                  </wp:positionH>
                  <wp:positionV relativeFrom="paragraph">
                    <wp:posOffset>381054</wp:posOffset>
                  </wp:positionV>
                  <wp:extent cx="392938" cy="195341"/>
                  <wp:effectExtent l="0" t="0" r="0" b="0"/>
                  <wp:wrapNone/>
                  <wp:docPr id="391" name="Freeform 39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356572" y="381054"/>
                            <a:ext cx="278638" cy="8104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27" w:lineRule="exact"/>
                                <w:ind w:left="0" w:right="0" w:firstLine="0"/>
                              </w:pP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8"/>
                                  <w:sz w:val="17"/>
                                  <w:szCs w:val="17"/>
                                </w:rPr>
                                <w:t>z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0"/>
                                  <w:sz w:val="17"/>
                                  <w:szCs w:val="17"/>
                                </w:rPr>
                                <w:t>d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6"/>
                                  <w:sz w:val="17"/>
                                  <w:szCs w:val="17"/>
                                </w:rPr>
                                <w:t>arma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7"/>
                                  <w:szCs w:val="17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498"/>
        </w:trPr>
        <w:tc>
          <w:tcPr>
            <w:tcW w:w="846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0" w:line="144" w:lineRule="exact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Vedení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Běžného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účtu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6"/>
                <w:sz w:val="19"/>
                <w:szCs w:val="19"/>
              </w:rPr>
              <w:t>Kč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církevní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3"/>
                <w:sz w:val="19"/>
                <w:szCs w:val="19"/>
              </w:rPr>
              <w:t>organizace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195" w:lineRule="exact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Součástí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je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internetové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bankovnictví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MojeBanka,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MojeBanka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Business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zasílání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výpisu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měsíční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četností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elektronicky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12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9" w:after="75" w:line="195" w:lineRule="exact"/>
              <w:ind w:left="890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  <w:vertAlign w:val="superscript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  <w:vertAlign w:val="superscript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  <w:vertAlign w:val="superscript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498"/>
        </w:trPr>
        <w:tc>
          <w:tcPr>
            <w:tcW w:w="846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0" w:line="144" w:lineRule="exact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Vedení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Běžného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účtu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6"/>
                <w:sz w:val="19"/>
                <w:szCs w:val="19"/>
              </w:rPr>
              <w:t>Kč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5"/>
                <w:sz w:val="19"/>
                <w:szCs w:val="19"/>
              </w:rPr>
              <w:t>nebo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cizí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měně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složení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peněžitých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prostředků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právnické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9"/>
                <w:sz w:val="19"/>
                <w:szCs w:val="19"/>
              </w:rPr>
              <w:t>osoby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před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1"/>
                <w:sz w:val="19"/>
                <w:szCs w:val="19"/>
              </w:rPr>
              <w:t>vznikem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195" w:lineRule="exact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Zasílání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výpisu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libovolnou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četností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elektronicky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poštou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denně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1"/>
                <w:sz w:val="19"/>
                <w:szCs w:val="19"/>
              </w:rPr>
              <w:t>při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pohybu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12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8" w:after="75" w:line="195" w:lineRule="exact"/>
              <w:ind w:left="890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  <w:vertAlign w:val="superscript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  <w:vertAlign w:val="superscript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  <w:vertAlign w:val="superscript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498"/>
        </w:trPr>
        <w:tc>
          <w:tcPr>
            <w:tcW w:w="846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0" w:line="144" w:lineRule="exact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Vedení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Běžného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účtu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8"/>
                <w:sz w:val="19"/>
                <w:szCs w:val="19"/>
              </w:rPr>
              <w:t>Fondu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1"/>
                <w:sz w:val="19"/>
                <w:szCs w:val="19"/>
              </w:rPr>
              <w:t>rozvoje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bydlení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195" w:lineRule="exact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Každý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navázaný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účelový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účet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půjčky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včetně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předávání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či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zasílání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výpisu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35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měsíčně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12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8" w:after="75" w:line="195" w:lineRule="exact"/>
              <w:ind w:left="996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  <w:vertAlign w:val="superscript"/>
              </w:rPr>
              <w:t>195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7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8464"/>
        <w:gridCol w:w="2126"/>
      </w:tblGrid>
      <w:tr>
        <w:trPr>
          <w:trHeight w:hRule="exact" w:val="302"/>
        </w:trPr>
        <w:tc>
          <w:tcPr>
            <w:tcW w:w="846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Doplňkové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účty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12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680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Měsíční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cena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273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67" w:line="240" w:lineRule="auto"/>
              <w:ind w:left="14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(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2"/>
                <w:sz w:val="17"/>
                <w:szCs w:val="17"/>
              </w:rPr>
              <w:t>ro tyto ú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ty je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mínkou vla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tnit některý z vý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e uve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ený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h Běžný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h ú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2"/>
                <w:sz w:val="17"/>
                <w:szCs w:val="17"/>
              </w:rPr>
              <w:t>tů)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846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4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Vedení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4"/>
                <w:sz w:val="19"/>
                <w:szCs w:val="19"/>
              </w:rPr>
              <w:t>vázaného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Běžného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účtu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6"/>
                <w:sz w:val="19"/>
                <w:szCs w:val="19"/>
              </w:rPr>
              <w:t>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12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4" w:line="240" w:lineRule="auto"/>
              <w:ind w:left="996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195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846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Vedení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Běžného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účtu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6"/>
                <w:sz w:val="19"/>
                <w:szCs w:val="19"/>
              </w:rPr>
              <w:t>Kč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financování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developerského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6"/>
                <w:sz w:val="19"/>
                <w:szCs w:val="19"/>
              </w:rPr>
              <w:t>projektu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12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996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195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846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2"/>
                <w:sz w:val="19"/>
                <w:szCs w:val="19"/>
              </w:rPr>
              <w:t>Cash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4"/>
                <w:sz w:val="19"/>
                <w:szCs w:val="19"/>
              </w:rPr>
              <w:t>Pooling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12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74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</w:rPr>
              <w:t>ivi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uálně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498"/>
        </w:trPr>
        <w:tc>
          <w:tcPr>
            <w:tcW w:w="846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0" w:line="144" w:lineRule="exact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Vedení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Běžného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kontokorentního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účtu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4" w:line="195" w:lineRule="exact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Celková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cena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se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skládá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součtu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ceny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vedení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Běžného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balíčku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ceny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spravování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kontokorentního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úvěru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12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8" w:after="74" w:line="195" w:lineRule="exact"/>
              <w:ind w:left="74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  <w:vertAlign w:val="superscript"/>
              </w:rPr>
              <w:t>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  <w:vertAlign w:val="superscript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  <w:vertAlign w:val="superscript"/>
              </w:rPr>
              <w:t>ivi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  <w:vertAlign w:val="superscript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  <w:vertAlign w:val="superscript"/>
              </w:rPr>
              <w:t>uálně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1282"/>
        </w:trPr>
        <w:tc>
          <w:tcPr>
            <w:tcW w:w="846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" w:after="0" w:line="195" w:lineRule="exact"/>
              <w:ind w:left="147" w:right="131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Běžné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účty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8"/>
                <w:sz w:val="19"/>
                <w:szCs w:val="19"/>
              </w:rPr>
              <w:t>úschovu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4"/>
                <w:sz w:val="19"/>
                <w:szCs w:val="19"/>
              </w:rPr>
              <w:t>u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9"/>
                <w:szCs w:val="19"/>
              </w:rPr>
              <w:t>notáře,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advokáta,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5"/>
                <w:sz w:val="19"/>
                <w:szCs w:val="19"/>
              </w:rPr>
              <w:t>soudního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exekutora,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9"/>
                <w:szCs w:val="19"/>
              </w:rPr>
              <w:t>realitního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zprostředkovatele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úročené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neúročené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cizí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měně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144" w:lineRule="exact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Elektronický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výpis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libovolnou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četností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1x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měsíčně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poštou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144" w:lineRule="exact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Všechny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tuzemské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bezhotovostní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úhrady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144" w:lineRule="exact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Hotovostní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operace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(vyjma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vkladu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hotostí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více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než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50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ks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mincemi)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vydání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proplacení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soukromých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šeků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75" w:line="144" w:lineRule="exact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Podmínkou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zřízení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je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vlastnit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aktivní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Běžný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účet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12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481167</wp:posOffset>
                  </wp:positionH>
                  <wp:positionV relativeFrom="paragraph">
                    <wp:posOffset>381055</wp:posOffset>
                  </wp:positionV>
                  <wp:extent cx="561255" cy="195341"/>
                  <wp:effectExtent l="0" t="0" r="0" b="0"/>
                  <wp:wrapNone/>
                  <wp:docPr id="392" name="Freeform 39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272413" y="381055"/>
                            <a:ext cx="446955" cy="8104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27" w:lineRule="exact"/>
                                <w:ind w:left="0" w:right="0" w:firstLine="0"/>
                              </w:pP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6"/>
                                  <w:sz w:val="17"/>
                                  <w:szCs w:val="17"/>
                                </w:rPr>
                                <w:t>60 / z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0"/>
                                  <w:sz w:val="17"/>
                                  <w:szCs w:val="17"/>
                                </w:rPr>
                                <w:t>d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6"/>
                                  <w:sz w:val="17"/>
                                  <w:szCs w:val="17"/>
                                </w:rPr>
                                <w:t>arma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7"/>
                                  <w:szCs w:val="17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282"/>
        </w:trPr>
        <w:tc>
          <w:tcPr>
            <w:tcW w:w="846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0" w:line="144" w:lineRule="exact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Vedení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4"/>
                <w:sz w:val="19"/>
                <w:szCs w:val="19"/>
              </w:rPr>
              <w:t>neúročených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7"/>
                <w:sz w:val="19"/>
                <w:szCs w:val="19"/>
              </w:rPr>
              <w:t>Běžných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účtů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8"/>
                <w:sz w:val="19"/>
                <w:szCs w:val="19"/>
              </w:rPr>
              <w:t>Kč,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9"/>
                <w:sz w:val="19"/>
                <w:szCs w:val="19"/>
              </w:rPr>
              <w:t>USD,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9"/>
                <w:sz w:val="19"/>
                <w:szCs w:val="19"/>
              </w:rPr>
              <w:t>EUR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195" w:lineRule="exact"/>
              <w:ind w:left="147" w:right="10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Podmínkou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zřízení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tohoto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je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aktivní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podnikatelský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Běžný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účet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balíček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obsluze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poboček,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Korporátních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Obchodních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divizí.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Účty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jsou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určeny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speci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ické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obchody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zajištění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aktivních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obchodů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dále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subjektům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se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speci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ickými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potřebami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uložení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depozit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účelem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evidence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zejména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insolvenční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správci,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municipality,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municipalitami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zřizované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organizace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založené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společnosti,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veřejné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vysoké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školy,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3"/>
                <w:sz w:val="19"/>
                <w:szCs w:val="19"/>
              </w:rPr>
              <w:t> 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akultní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nemocnice,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veřejné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výzkumné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instituce,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nadace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nadační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>
              <w:br w:type="textWrapping" w:clear="all"/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ondy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3"/>
                <w:sz w:val="19"/>
                <w:szCs w:val="19"/>
              </w:rPr>
              <w:t>notáři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výběr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soudních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poplatků.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12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00" w:after="575" w:line="240" w:lineRule="auto"/>
              <w:ind w:left="870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7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8459"/>
        <w:gridCol w:w="2132"/>
      </w:tblGrid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9"/>
                <w:szCs w:val="19"/>
              </w:rPr>
              <w:t>Ostatní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4"/>
                <w:sz w:val="19"/>
                <w:szCs w:val="19"/>
              </w:rPr>
              <w:t>služby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8459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Zřízení,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změna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zrušení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blokace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rezervace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prostředků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Běžných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účtech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cizí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měně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132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002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100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498"/>
        </w:trPr>
        <w:tc>
          <w:tcPr>
            <w:tcW w:w="8459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0" w:line="144" w:lineRule="exact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Zaslání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upomínky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překročení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Limitu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výzvy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úhradě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dlužné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částky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195" w:lineRule="exact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(inkasuje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se,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pokud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je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dlužná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částka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rovna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vyšší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než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500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0"/>
                <w:sz w:val="19"/>
                <w:szCs w:val="19"/>
              </w:rPr>
              <w:t>Kč)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132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9" w:after="75" w:line="195" w:lineRule="exact"/>
              <w:ind w:left="936" w:right="0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759256</wp:posOffset>
                  </wp:positionH>
                  <wp:positionV relativeFrom="line">
                    <wp:posOffset>121828</wp:posOffset>
                  </wp:positionV>
                  <wp:extent cx="175099" cy="184536"/>
                  <wp:effectExtent l="0" t="0" r="0" b="0"/>
                  <wp:wrapNone/>
                  <wp:docPr id="393" name="Freeform 393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546843" y="121828"/>
                            <a:ext cx="60799" cy="702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10" w:lineRule="exact"/>
                                <w:ind w:left="0" w:right="0" w:firstLine="0"/>
                              </w:pPr>
                              <w:r>
                                <w:rPr lang="en-US" sz="15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9"/>
                                  <w:sz w:val="15"/>
                                  <w:szCs w:val="15"/>
                                </w:rPr>
                                <w:t>1)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5"/>
                                  <w:szCs w:val="15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6"/>
                <w:sz w:val="17"/>
                <w:szCs w:val="17"/>
                <w:vertAlign w:val="superscript"/>
              </w:rPr>
              <w:t>500 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181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Jedná se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účelně vynal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žené náklady 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uvisející s vymáháním dlužné částky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 splatn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sti, včetně nákladů sp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jených se zasláním up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0"/>
          <w:sz w:val="15"/>
          <w:szCs w:val="15"/>
        </w:rPr>
        <w:t>mínky.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tabs>
          <w:tab w:val="left" w:pos="958"/>
          <w:tab w:val="left" w:pos="9112"/>
        </w:tabs>
        <w:spacing w:before="0" w:after="0" w:line="144" w:lineRule="exact"/>
        <w:ind w:left="83" w:right="0" w:firstLine="0"/>
      </w:pPr>
      <w:r/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4	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třebujete více in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fo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rmací? Získáte je na </w:t>
      </w:r>
      <w:hyperlink r:id="rId387" w:history="1">
        <w:r>
          <w:rPr lang="en-US" sz="15" baseline="0" dirty="0">
            <w:jc w:val="left"/>
            <w:rFonts w:ascii="Arial" w:hAnsi="Arial" w:cs="Arial"/>
            <w:color w:val="EE2B46"/>
            <w:spacing w:val="-19"/>
            <w:sz w:val="15"/>
            <w:szCs w:val="15"/>
          </w:rPr>
          <w:t>www.kb.cz</w:t>
        </w:r>
      </w:hyperlink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bezplatné lince </w:t>
      </w:r>
      <w:r>
        <w:rPr lang="en-US" sz="15" baseline="0" dirty="0">
          <w:jc w:val="left"/>
          <w:rFonts w:ascii="Arial" w:hAnsi="Arial" w:cs="Arial"/>
          <w:color w:val="EE2B46"/>
          <w:sz w:val="15"/>
          <w:szCs w:val="15"/>
        </w:rPr>
        <w:t>800 521 521	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azebníku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d 1. 7. 2023</w:t>
      </w:r>
      <w:r>
        <w:rPr>
          <w:rFonts w:ascii="Times New Roman" w:hAnsi="Times New Roman" w:cs="Times New Roman"/>
          <w:sz w:val="15"/>
          <w:szCs w:val="15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85" w:after="0" w:line="156" w:lineRule="exact"/>
        <w:ind w:left="8595" w:right="0" w:firstLine="0"/>
      </w:pPr>
      <w:r/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K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Ž</w:t>
      </w:r>
      <w:r>
        <w:rPr lang="en-US" sz="19" baseline="0" dirty="0">
          <w:jc w:val="left"/>
          <w:rFonts w:ascii="Arial" w:hAnsi="Arial" w:cs="Arial"/>
          <w:color w:val="000000"/>
          <w:spacing w:val="-31"/>
          <w:sz w:val="19"/>
          <w:szCs w:val="19"/>
        </w:rPr>
        <w:t>DOD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NN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pacing w:val="-18"/>
          <w:sz w:val="19"/>
          <w:szCs w:val="19"/>
        </w:rPr>
        <w:t> B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2"/>
          <w:sz w:val="19"/>
          <w:szCs w:val="19"/>
        </w:rPr>
        <w:t>NKOVN</w:t>
      </w:r>
      <w:r>
        <w:rPr lang="en-US" sz="19" baseline="0" dirty="0">
          <w:jc w:val="left"/>
          <w:rFonts w:ascii="Arial" w:hAnsi="Arial" w:cs="Arial"/>
          <w:color w:val="000000"/>
          <w:spacing w:val="-20"/>
          <w:sz w:val="19"/>
          <w:szCs w:val="19"/>
        </w:rPr>
        <w:t>IC</w:t>
      </w:r>
      <w:r>
        <w:rPr lang="en-US" sz="19" baseline="0" dirty="0">
          <w:jc w:val="left"/>
          <w:rFonts w:ascii="Arial" w:hAnsi="Arial" w:cs="Arial"/>
          <w:color w:val="000000"/>
          <w:spacing w:val="-28"/>
          <w:sz w:val="19"/>
          <w:szCs w:val="19"/>
        </w:rPr>
        <w:t>TV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z w:val="19"/>
          <w:szCs w:val="19"/>
        </w:rPr>
        <w:t>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-10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3705"/>
        <w:gridCol w:w="2293"/>
        <w:gridCol w:w="2293"/>
        <w:gridCol w:w="2299"/>
      </w:tblGrid>
      <w:tr>
        <w:trPr>
          <w:trHeight w:hRule="exact" w:val="296"/>
        </w:trPr>
        <w:tc>
          <w:tcPr>
            <w:tcW w:w="10591" w:type="dxa"/>
            <w:gridSpan w:val="4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asílání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4"/>
                <w:sz w:val="19"/>
                <w:szCs w:val="19"/>
              </w:rPr>
              <w:t>výpisů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účtu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 (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3"/>
                <w:sz w:val="19"/>
                <w:szCs w:val="19"/>
              </w:rPr>
              <w:t>pokud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není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3"/>
                <w:sz w:val="19"/>
                <w:szCs w:val="19"/>
              </w:rPr>
              <w:t>součástí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balíčku)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12"/>
        </w:trPr>
        <w:tc>
          <w:tcPr>
            <w:tcW w:w="3705" w:type="dxa"/>
            <w:vMerge w:val="restart"/>
            <w:tcBorders>
              <w:top w:val="single" w:sz="4" w:space="0" w:color="DCDCDC"/>
              <w:left w:val="single" w:sz="4" w:space="0" w:color="DCDCDC"/>
              <w:bottom w:val="nil"/>
              <w:right w:val="single" w:sz="4" w:space="0" w:color="DCDCDC"/>
            </w:tcBorders>
            <w:shd w:val="clear" w:color="auto" w:fill="EDEDE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106113</wp:posOffset>
                  </wp:positionH>
                  <wp:positionV relativeFrom="paragraph">
                    <wp:posOffset>171580</wp:posOffset>
                  </wp:positionV>
                  <wp:extent cx="879982" cy="206146"/>
                  <wp:effectExtent l="0" t="0" r="0" b="0"/>
                  <wp:wrapNone/>
                  <wp:docPr id="394" name="Freeform 394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22187" y="171580"/>
                            <a:ext cx="765682" cy="918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44" w:lineRule="exact"/>
                                <w:ind w:left="0" w:right="0" w:firstLine="0"/>
                              </w:pP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4"/>
                                  <w:sz w:val="19"/>
                                  <w:szCs w:val="19"/>
                                </w:rPr>
                                <w:t>Frekvence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3"/>
                                  <w:sz w:val="19"/>
                                  <w:szCs w:val="19"/>
                                </w:rPr>
                                <w:t>zasílání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EDEDE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592" w:type="dxa"/>
            <w:gridSpan w:val="2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69" w:line="240" w:lineRule="auto"/>
              <w:ind w:left="687" w:right="2950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Měsíční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cena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12"/>
        </w:trPr>
        <w:tc>
          <w:tcPr>
            <w:tcW w:w="3705" w:type="dxa"/>
            <w:vMerge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69" w:line="240" w:lineRule="auto"/>
              <w:ind w:left="712" w:right="-18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Elektronicky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69" w:line="240" w:lineRule="auto"/>
              <w:ind w:left="883" w:right="-18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Poštou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299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69" w:line="240" w:lineRule="auto"/>
              <w:ind w:left="263" w:right="233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Osobní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odběr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pobočce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Měsíčně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121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30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121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85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299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08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190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Týdně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121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95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084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350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299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08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650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14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Denně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5" dirty="0">
                <w:jc w:val="left"/>
                <w:rFonts w:ascii="Arial" w:hAnsi="Arial" w:cs="Arial"/>
                <w:color w:val="000000"/>
                <w:spacing w:val="-19"/>
                <w:position w:val="5"/>
                <w:sz w:val="15"/>
                <w:szCs w:val="15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1083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395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1084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650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299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1028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1 450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498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0" w:line="144" w:lineRule="exact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Výpisy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měsíčních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obratů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(klienti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přebírající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data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195" w:lineRule="exact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elektronickou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cestou)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8" w:after="75" w:line="195" w:lineRule="exact"/>
              <w:ind w:left="1121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8" w:after="75" w:line="195" w:lineRule="exact"/>
              <w:ind w:left="1121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299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8" w:after="75" w:line="195" w:lineRule="exact"/>
              <w:ind w:left="1120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  <w:vertAlign w:val="superscript"/>
              </w:rPr>
              <w:t>60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498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0" w:line="144" w:lineRule="exact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Výpisy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denních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obratů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(klienti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přebírající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data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195" w:lineRule="exact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elektronickou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cestou)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8" w:after="75" w:line="195" w:lineRule="exact"/>
              <w:ind w:left="1121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8" w:after="75" w:line="195" w:lineRule="exact"/>
              <w:ind w:left="1084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  <w:vertAlign w:val="superscript"/>
              </w:rPr>
              <w:t>200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299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8" w:after="75" w:line="195" w:lineRule="exact"/>
              <w:ind w:left="1120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  <w:vertAlign w:val="superscript"/>
              </w:rPr>
              <w:t>90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452"/>
        </w:trPr>
        <w:tc>
          <w:tcPr>
            <w:tcW w:w="10591" w:type="dxa"/>
            <w:gridSpan w:val="4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5" w:after="73" w:line="172" w:lineRule="exact"/>
              <w:ind w:left="147" w:right="30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U vyhotovení tý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ně a mě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ně lze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je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nat za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ílání na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vě různé 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re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y a to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ouze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7"/>
                <w:sz w:val="17"/>
                <w:szCs w:val="17"/>
              </w:rPr>
              <w:t>ři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tejné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7"/>
                <w:sz w:val="17"/>
                <w:szCs w:val="17"/>
              </w:rPr>
              <w:t>f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rekven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i. Cena je ú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tována za kaž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ý vý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4"/>
                <w:sz w:val="17"/>
                <w:szCs w:val="17"/>
              </w:rPr>
              <w:t>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le vý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e uve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ený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h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en. Je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tliže je u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Běžného ú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tu využíván vý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4"/>
                <w:sz w:val="17"/>
                <w:szCs w:val="17"/>
              </w:rPr>
              <w:t>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2"/>
                <w:sz w:val="17"/>
                <w:szCs w:val="17"/>
              </w:rPr>
              <w:t>tou i elektroni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ky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ou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ně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ak je elektroni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ký 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arma.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181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Denně při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hybu na účtu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 bez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hledu na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hyb na účtu.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06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74"/>
        <w:gridCol w:w="3716"/>
      </w:tblGrid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(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1"/>
                <w:sz w:val="19"/>
                <w:szCs w:val="19"/>
              </w:rPr>
              <w:t>+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3"/>
                <w:sz w:val="19"/>
                <w:szCs w:val="19"/>
              </w:rPr>
              <w:t> ) Z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asílání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4"/>
                <w:sz w:val="19"/>
                <w:szCs w:val="19"/>
              </w:rPr>
              <w:t>výpisu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Běžného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účtu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7"/>
                <w:sz w:val="19"/>
                <w:szCs w:val="19"/>
              </w:rPr>
              <w:t>do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zahraničí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8"/>
                <w:sz w:val="19"/>
                <w:szCs w:val="19"/>
              </w:rPr>
              <w:t>se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připočítává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9"/>
                <w:szCs w:val="19"/>
              </w:rPr>
              <w:t>k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4"/>
                <w:sz w:val="19"/>
                <w:szCs w:val="19"/>
              </w:rPr>
              <w:t>cenám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3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9"/>
                <w:szCs w:val="19"/>
              </w:rPr>
              <w:t>jednotlivé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4"/>
                <w:sz w:val="19"/>
                <w:szCs w:val="19"/>
              </w:rPr>
              <w:t>výpisy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Zaslání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výpisu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Běžného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zahraničí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každou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odeslanou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obálku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795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100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7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80"/>
        <w:gridCol w:w="3710"/>
      </w:tblGrid>
      <w:tr>
        <w:trPr>
          <w:trHeight w:hRule="exact" w:val="49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0" w:line="242" w:lineRule="exact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Výpisy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3"/>
                <w:sz w:val="19"/>
                <w:szCs w:val="19"/>
              </w:rPr>
              <w:t> 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ormátu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7"/>
                <w:sz w:val="19"/>
                <w:szCs w:val="19"/>
              </w:rPr>
              <w:t>SWIFT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0" w:line="242" w:lineRule="exact"/>
              <w:ind w:left="441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Zaslání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výpisu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Běžného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zahraničí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9"/>
                <w:sz w:val="19"/>
                <w:szCs w:val="19"/>
              </w:rPr>
              <w:t>z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69" w:line="97" w:lineRule="exact"/>
              <w:ind w:left="1300" w:right="1270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podnětu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klienta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Výpis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zahraničí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3"/>
                <w:sz w:val="19"/>
                <w:szCs w:val="19"/>
              </w:rPr>
              <w:t> 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ormátu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7"/>
                <w:sz w:val="19"/>
                <w:szCs w:val="19"/>
              </w:rPr>
              <w:t>SWIFT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1"/>
                <w:sz w:val="19"/>
                <w:szCs w:val="19"/>
              </w:rPr>
              <w:t>MT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940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(za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každý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účet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1"/>
                <w:sz w:val="19"/>
                <w:szCs w:val="19"/>
              </w:rPr>
              <w:t>BIC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7"/>
                <w:sz w:val="19"/>
                <w:szCs w:val="19"/>
              </w:rPr>
              <w:t>SWIFT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kód)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210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50 za je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nu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tranu za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laného vý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4"/>
                <w:sz w:val="17"/>
                <w:szCs w:val="17"/>
              </w:rPr>
              <w:t>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 max. 3 000 mě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Denní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výpis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zahraničí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3"/>
                <w:sz w:val="19"/>
                <w:szCs w:val="19"/>
              </w:rPr>
              <w:t> 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ormátu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1"/>
                <w:sz w:val="19"/>
                <w:szCs w:val="19"/>
              </w:rPr>
              <w:t>MT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942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(za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každý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účet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1"/>
                <w:sz w:val="19"/>
                <w:szCs w:val="19"/>
              </w:rPr>
              <w:t>BIC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7"/>
                <w:sz w:val="19"/>
                <w:szCs w:val="19"/>
              </w:rPr>
              <w:t>SWIFT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kód)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536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</w:rPr>
              <w:t>ivi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uálně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7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74"/>
        <w:gridCol w:w="3716"/>
      </w:tblGrid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Poskytnutí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kopie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4"/>
                <w:sz w:val="19"/>
                <w:szCs w:val="19"/>
              </w:rPr>
              <w:t>výpisu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vyžádání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3"/>
                <w:sz w:val="19"/>
                <w:szCs w:val="19"/>
              </w:rPr>
              <w:t>klienta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504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0" w:line="144" w:lineRule="exact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Kopie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výpisu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prostřednictvím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internetového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bankovnictví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MojeBanka,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MojeBanka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Business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195" w:lineRule="exact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ibanka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služby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MultiCash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8"/>
                <w:sz w:val="19"/>
                <w:szCs w:val="19"/>
              </w:rPr>
              <w:t>KB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4" w:after="75" w:line="195" w:lineRule="exact"/>
              <w:ind w:left="1689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  <w:vertAlign w:val="superscript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  <w:vertAlign w:val="superscript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  <w:vertAlign w:val="superscript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Vyhotovení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kopie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výpisu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922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75 za je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notlivý vý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4"/>
                <w:sz w:val="17"/>
                <w:szCs w:val="17"/>
              </w:rPr>
              <w:t>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s,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 max. 1 500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Zápis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kopie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výpisu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transakční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historie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9"/>
                <w:sz w:val="19"/>
                <w:szCs w:val="19"/>
              </w:rPr>
              <w:t>USB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3"/>
                <w:sz w:val="19"/>
                <w:szCs w:val="19"/>
              </w:rPr>
              <w:t> 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lash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disk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795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250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7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2120"/>
        <w:gridCol w:w="1204"/>
        <w:gridCol w:w="1210"/>
        <w:gridCol w:w="1210"/>
        <w:gridCol w:w="1204"/>
        <w:gridCol w:w="1215"/>
        <w:gridCol w:w="1204"/>
        <w:gridCol w:w="1221"/>
      </w:tblGrid>
      <w:tr>
        <w:trPr>
          <w:trHeight w:hRule="exact" w:val="296"/>
        </w:trPr>
        <w:tc>
          <w:tcPr>
            <w:tcW w:w="10591" w:type="dxa"/>
            <w:gridSpan w:val="8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Poplatky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depozit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12"/>
        </w:trPr>
        <w:tc>
          <w:tcPr>
            <w:tcW w:w="2120" w:type="dxa"/>
            <w:vMerge w:val="restart"/>
            <w:tcBorders>
              <w:top w:val="single" w:sz="4" w:space="0" w:color="DCDCDC"/>
              <w:left w:val="single" w:sz="4" w:space="0" w:color="DCDCDC"/>
              <w:bottom w:val="nil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6" w:after="426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Zpoplatněný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objem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depozit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624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EDEDE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846" w:type="dxa"/>
            <w:gridSpan w:val="4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69" w:line="240" w:lineRule="auto"/>
              <w:ind w:left="4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Měna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704"/>
        </w:trPr>
        <w:tc>
          <w:tcPr>
            <w:tcW w:w="2120" w:type="dxa"/>
            <w:vMerge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2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9" w:after="69" w:line="195" w:lineRule="exact"/>
              <w:ind w:left="228" w:right="55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nad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100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mil.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1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mld.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vč.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2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7" w:after="0" w:line="242" w:lineRule="exact"/>
              <w:ind w:left="190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nad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1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mld.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12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7" w:after="0" w:line="242" w:lineRule="exact"/>
              <w:ind w:left="161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nad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40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2"/>
                <w:sz w:val="19"/>
                <w:szCs w:val="19"/>
              </w:rPr>
              <w:t>tis.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1"/>
                <w:sz w:val="19"/>
                <w:szCs w:val="19"/>
              </w:rPr>
              <w:t>CHF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12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7" w:after="0" w:line="242" w:lineRule="exact"/>
              <w:ind w:left="273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nad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400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3"/>
                <w:sz w:val="19"/>
                <w:szCs w:val="19"/>
              </w:rPr>
              <w:t>tis.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167" w:line="97" w:lineRule="exact"/>
              <w:ind w:left="450" w:right="406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45"/>
                <w:sz w:val="19"/>
                <w:szCs w:val="19"/>
              </w:rPr>
              <w:t>SEK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21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7" w:after="0" w:line="144" w:lineRule="exact"/>
              <w:ind w:left="260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nad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300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3"/>
                <w:sz w:val="19"/>
                <w:szCs w:val="19"/>
              </w:rPr>
              <w:t>tis.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167" w:line="195" w:lineRule="exact"/>
              <w:ind w:left="422" w:right="-18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38"/>
                <w:sz w:val="19"/>
                <w:szCs w:val="19"/>
              </w:rPr>
              <w:t>DKK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2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5" w:after="167" w:line="195" w:lineRule="exact"/>
              <w:ind w:left="130" w:right="89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nad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5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mil.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8"/>
                <w:sz w:val="19"/>
                <w:szCs w:val="19"/>
              </w:rPr>
              <w:t>JPY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221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7" w:after="167" w:line="195" w:lineRule="exact"/>
              <w:ind w:left="486" w:right="104" w:hanging="244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nad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200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3"/>
                <w:sz w:val="19"/>
                <w:szCs w:val="19"/>
              </w:rPr>
              <w:t>tis.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PLN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19"/>
        </w:trPr>
        <w:tc>
          <w:tcPr>
            <w:tcW w:w="212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5" w:after="74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Poplatek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depozit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5" dirty="0">
                <w:jc w:val="left"/>
                <w:rFonts w:ascii="Arial" w:hAnsi="Arial" w:cs="Arial"/>
                <w:color w:val="000000"/>
                <w:spacing w:val="-19"/>
                <w:position w:val="5"/>
                <w:sz w:val="15"/>
                <w:szCs w:val="15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2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5" w:after="74" w:line="240" w:lineRule="auto"/>
              <w:ind w:left="332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15 %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.a.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12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5" w:after="74" w:line="240" w:lineRule="auto"/>
              <w:ind w:left="371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3 %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.a.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12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5" w:after="74" w:line="240" w:lineRule="auto"/>
              <w:ind w:left="423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1 %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.a.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12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5" w:after="74" w:line="240" w:lineRule="auto"/>
              <w:ind w:left="423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1 %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.a.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121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5" w:after="74" w:line="240" w:lineRule="auto"/>
              <w:ind w:left="429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1 %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.a.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12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5" w:after="74" w:line="240" w:lineRule="auto"/>
              <w:ind w:left="372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5 %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.a.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1221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5" w:after="74" w:line="240" w:lineRule="auto"/>
              <w:ind w:left="378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5 % </w:t>
            </w:r>
            <w:hyperlink r:id="rId395" w:history="1">
              <w:r>
                <w:rPr lang="en-US" sz="17" baseline="0" dirty="0">
                  <w:jc w:val="left"/>
                  <w:rFonts w:ascii="Arial" w:hAnsi="Arial" w:cs="Arial"/>
                  <w:color w:val="000000"/>
                  <w:spacing w:val="-20"/>
                  <w:sz w:val="17"/>
                  <w:szCs w:val="17"/>
                </w:rPr>
                <w:t>p</w:t>
              </w:r>
              <w:r>
                <w:rPr lang="en-US" sz="17" baseline="0" dirty="0">
                  <w:jc w:val="left"/>
                  <w:rFonts w:ascii="Arial" w:hAnsi="Arial" w:cs="Arial"/>
                  <w:color w:val="000000"/>
                  <w:spacing w:val="-19"/>
                  <w:sz w:val="17"/>
                  <w:szCs w:val="17"/>
                </w:rPr>
                <w:t>.a.</w:t>
              </w:r>
            </w:hyperlink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79"/>
        </w:trPr>
        <w:tc>
          <w:tcPr>
            <w:tcW w:w="10591" w:type="dxa"/>
            <w:gridSpan w:val="8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73" w:line="240" w:lineRule="auto"/>
              <w:ind w:left="147" w:right="0" w:firstLine="0"/>
            </w:pPr>
            <w:r/>
            <w:hyperlink r:id="rId395" w:history="1">
              <w:r>
                <w:rPr lang="en-US" sz="17" baseline="0" dirty="0">
                  <w:jc w:val="left"/>
                  <w:rFonts w:ascii="Arial" w:hAnsi="Arial" w:cs="Arial"/>
                  <w:color w:val="000000"/>
                  <w:spacing w:val="-26"/>
                  <w:sz w:val="17"/>
                  <w:szCs w:val="17"/>
                </w:rPr>
                <w:t>Do</w:t>
              </w:r>
            </w:hyperlink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tanoveného 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jemu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ozit v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. v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ří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lu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né měně -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ez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latku.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181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platek je vyp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čítáván denně (k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nvence skutečn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st / skutečn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st),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kud v daný den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bjem běžných zůstatků přesáhne výše uvedený limit v 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učtu na všech běžných, sp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řicích, termín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vaných a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49" w:lineRule="exact"/>
        <w:ind w:left="353" w:right="161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vklad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vých účtech a dep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zitních směnkách klienta v KB v příslušné měně. 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základu dep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zit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dléhajícímu zp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platnění nejs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u zahrn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vány termín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vané vklady s individuální úr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u sazb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u a</w:t>
      </w:r>
      <w:r>
        <w:rPr>
          <w:rFonts w:ascii="Times New Roman" w:hAnsi="Times New Roman" w:cs="Times New Roman"/>
          <w:sz w:val="15"/>
          <w:szCs w:val="15"/>
        </w:rPr>
        <w:t> </w:t>
      </w:r>
      <w:r>
        <w:br w:type="textWrapping" w:clear="all"/>
      </w:r>
      <w:r/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dep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zitní směnky Tradin</w:t>
      </w:r>
      <w:r>
        <w:rPr lang="en-US" sz="15" baseline="0" dirty="0">
          <w:jc w:val="left"/>
          <w:rFonts w:ascii="Arial" w:hAnsi="Arial" w:cs="Arial"/>
          <w:color w:val="000000"/>
          <w:spacing w:val="-26"/>
          <w:sz w:val="15"/>
          <w:szCs w:val="15"/>
        </w:rPr>
        <w:t>g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u.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1" w:after="0" w:line="149" w:lineRule="exact"/>
        <w:ind w:left="353" w:right="161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KB je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právněna tent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platek účt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vat, a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kud tak učiní, účtuje 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 klient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vi měsíčně v měně příslušnéh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účtu se splatn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stí 5. Obch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dní den následujícíh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 měsíce. 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platek může být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depsán z účtu</w:t>
      </w:r>
      <w:r>
        <w:rPr>
          <w:rFonts w:ascii="Times New Roman" w:hAnsi="Times New Roman" w:cs="Times New Roman"/>
          <w:sz w:val="15"/>
          <w:szCs w:val="15"/>
        </w:rPr>
        <w:t> </w:t>
      </w:r>
      <w:r/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klienta nejp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zději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slední den téh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ž měsíce. 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kud klient nemá zv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lený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platk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vý účet,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platek může být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depsán z jakéh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li jeh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účtu, dle určení KB.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06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74"/>
        <w:gridCol w:w="3716"/>
      </w:tblGrid>
      <w:tr>
        <w:trPr>
          <w:trHeight w:hRule="exact" w:val="308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70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Poplatek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depozit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měně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9"/>
                <w:sz w:val="19"/>
                <w:szCs w:val="19"/>
              </w:rPr>
              <w:t>EUR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4" w:after="73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Poplatek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depozit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klienta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měně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3"/>
                <w:sz w:val="19"/>
                <w:szCs w:val="19"/>
              </w:rPr>
              <w:t>EUR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4" w:after="73" w:line="240" w:lineRule="auto"/>
              <w:ind w:left="1521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1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00 %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.a.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20"/>
                <w:sz w:val="15"/>
                <w:szCs w:val="1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  <w:tr>
        <w:trPr>
          <w:trHeight w:hRule="exact" w:val="694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3" w:after="75" w:line="195" w:lineRule="exact"/>
              <w:ind w:left="147" w:right="-37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Poplatek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depozit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měně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4"/>
                <w:sz w:val="19"/>
                <w:szCs w:val="19"/>
              </w:rPr>
              <w:t>EUR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klienta,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jehož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účel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podnikání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je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de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inován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dle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1"/>
                <w:sz w:val="19"/>
                <w:szCs w:val="19"/>
              </w:rPr>
              <w:t>§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17a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zákona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č.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21/1992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Sb.,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bankách,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znění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pozdějších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předpisů,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dle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1"/>
                <w:sz w:val="19"/>
                <w:szCs w:val="19"/>
              </w:rPr>
              <w:t>§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4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zákona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277/2013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Sb.,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směnárenské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činnosti,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znění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pozdějších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předpisů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965994</wp:posOffset>
                  </wp:positionH>
                  <wp:positionV relativeFrom="paragraph">
                    <wp:posOffset>180714</wp:posOffset>
                  </wp:positionV>
                  <wp:extent cx="603210" cy="216388"/>
                  <wp:effectExtent l="0" t="0" r="0" b="0"/>
                  <wp:wrapNone/>
                  <wp:docPr id="396" name="Freeform 39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7337" y="180714"/>
                            <a:ext cx="488910" cy="1020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60" w:lineRule="exact"/>
                                <w:ind w:left="0" w:right="0" w:firstLine="0"/>
                              </w:pP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0"/>
                                  <w:sz w:val="17"/>
                                  <w:szCs w:val="17"/>
                                </w:rPr>
                                <w:t>1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7"/>
                                  <w:szCs w:val="17"/>
                                </w:rPr>
                                <w:t>,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3"/>
                                  <w:sz w:val="17"/>
                                  <w:szCs w:val="17"/>
                                </w:rPr>
                                <w:t>00 % 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0"/>
                                  <w:sz w:val="17"/>
                                  <w:szCs w:val="17"/>
                                </w:rPr>
                                <w:t>p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6"/>
                                  <w:sz w:val="17"/>
                                  <w:szCs w:val="17"/>
                                </w:rPr>
                                <w:t>.a. </w:t>
                              </w:r>
                              <w:r>
                                <w:rPr lang="en-US" sz="15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9"/>
                                  <w:sz w:val="15"/>
                                  <w:szCs w:val="15"/>
                                  <w:vertAlign w:val="superscript"/>
                                </w:rPr>
                                <w:t>1)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5"/>
                                  <w:szCs w:val="15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180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platek je vyp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čítáván denně (k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nvence skutečn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st / skutečn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st), a 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 z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bjemu běžných zůstatků v 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učtu na všech běžných, sp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řicích, termín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vaných a vklad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vých účtech v příslušné měně. Do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10" w:lineRule="exact"/>
        <w:ind w:left="353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základu dep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zit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dléhajícímu zp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platnění nejs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u zahrn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vány termín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vané vklady s individuální úr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u sazb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u (TVI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).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1" w:after="0" w:line="149" w:lineRule="exact"/>
        <w:ind w:left="353" w:right="161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KB je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právněna tent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platek účt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vat, a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kud tak učiní, účtuje 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 klient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vi měsíčně v měně příslušnéh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účtu se splatn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stí 5. Obch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dní den následujícíh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 měsíce. 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platek může být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depsán z účtu</w:t>
      </w:r>
      <w:r>
        <w:rPr>
          <w:rFonts w:ascii="Times New Roman" w:hAnsi="Times New Roman" w:cs="Times New Roman"/>
          <w:sz w:val="15"/>
          <w:szCs w:val="15"/>
        </w:rPr>
        <w:t> </w:t>
      </w:r>
      <w:r/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klienta nejp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zději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slední den téh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ž měsíce. 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kud klient nemá zv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lený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platk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vý účet,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platek může být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depsán z jakéh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li jeh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účtu, dle určení KB.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tabs>
          <w:tab w:val="left" w:pos="958"/>
          <w:tab w:val="left" w:pos="9112"/>
        </w:tabs>
        <w:spacing w:before="0" w:after="0" w:line="144" w:lineRule="exact"/>
        <w:ind w:left="83" w:right="0" w:firstLine="0"/>
      </w:pPr>
      <w:r/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5	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třebujete více in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fo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rmací? Získáte je na </w:t>
      </w:r>
      <w:hyperlink r:id="rId387" w:history="1">
        <w:r>
          <w:rPr lang="en-US" sz="15" baseline="0" dirty="0">
            <w:jc w:val="left"/>
            <w:rFonts w:ascii="Arial" w:hAnsi="Arial" w:cs="Arial"/>
            <w:color w:val="EE2B46"/>
            <w:spacing w:val="-19"/>
            <w:sz w:val="15"/>
            <w:szCs w:val="15"/>
          </w:rPr>
          <w:t>www.kb.cz</w:t>
        </w:r>
      </w:hyperlink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bezplatné lince </w:t>
      </w:r>
      <w:r>
        <w:rPr lang="en-US" sz="15" baseline="0" dirty="0">
          <w:jc w:val="left"/>
          <w:rFonts w:ascii="Arial" w:hAnsi="Arial" w:cs="Arial"/>
          <w:color w:val="EE2B46"/>
          <w:sz w:val="15"/>
          <w:szCs w:val="15"/>
        </w:rPr>
        <w:t>800 521 521	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azebníku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d 1. 7. 2023</w:t>
      </w:r>
      <w:r>
        <w:rPr>
          <w:rFonts w:ascii="Times New Roman" w:hAnsi="Times New Roman" w:cs="Times New Roman"/>
          <w:sz w:val="15"/>
          <w:szCs w:val="15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85" w:after="0" w:line="156" w:lineRule="exact"/>
        <w:ind w:left="8595" w:right="0" w:firstLine="0"/>
      </w:pPr>
      <w:r/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K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Ž</w:t>
      </w:r>
      <w:r>
        <w:rPr lang="en-US" sz="19" baseline="0" dirty="0">
          <w:jc w:val="left"/>
          <w:rFonts w:ascii="Arial" w:hAnsi="Arial" w:cs="Arial"/>
          <w:color w:val="000000"/>
          <w:spacing w:val="-31"/>
          <w:sz w:val="19"/>
          <w:szCs w:val="19"/>
        </w:rPr>
        <w:t>DOD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NN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pacing w:val="-18"/>
          <w:sz w:val="19"/>
          <w:szCs w:val="19"/>
        </w:rPr>
        <w:t> B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2"/>
          <w:sz w:val="19"/>
          <w:szCs w:val="19"/>
        </w:rPr>
        <w:t>NKOVN</w:t>
      </w:r>
      <w:r>
        <w:rPr lang="en-US" sz="19" baseline="0" dirty="0">
          <w:jc w:val="left"/>
          <w:rFonts w:ascii="Arial" w:hAnsi="Arial" w:cs="Arial"/>
          <w:color w:val="000000"/>
          <w:spacing w:val="-20"/>
          <w:sz w:val="19"/>
          <w:szCs w:val="19"/>
        </w:rPr>
        <w:t>IC</w:t>
      </w:r>
      <w:r>
        <w:rPr lang="en-US" sz="19" baseline="0" dirty="0">
          <w:jc w:val="left"/>
          <w:rFonts w:ascii="Arial" w:hAnsi="Arial" w:cs="Arial"/>
          <w:color w:val="000000"/>
          <w:spacing w:val="-28"/>
          <w:sz w:val="19"/>
          <w:szCs w:val="19"/>
        </w:rPr>
        <w:t>TV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z w:val="19"/>
          <w:szCs w:val="19"/>
        </w:rPr>
        <w:t>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-10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80"/>
        <w:gridCol w:w="3710"/>
      </w:tblGrid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Poplatek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přírůstku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depozit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69" w:line="240" w:lineRule="auto"/>
              <w:ind w:left="1008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ročně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8"/>
                <w:sz w:val="15"/>
                <w:szCs w:val="15"/>
                <w:vertAlign w:val="superscript"/>
              </w:rPr>
              <w:t>1)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ke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dni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31.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prosince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711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5" w:after="75" w:line="201" w:lineRule="exact"/>
              <w:ind w:left="147" w:right="45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Poplatek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přírůstku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depozit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klienta,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pokud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celkový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objem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uložených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prostředků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všechny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měny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31.12.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činí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100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mil.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méněPoplatek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přírůstku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depozit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klienta,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pokud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celkový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objem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uložených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prostředků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všechny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měny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31.12.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činí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100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mil.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2)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965994</wp:posOffset>
                  </wp:positionH>
                  <wp:positionV relativeFrom="paragraph">
                    <wp:posOffset>201760</wp:posOffset>
                  </wp:positionV>
                  <wp:extent cx="595138" cy="195341"/>
                  <wp:effectExtent l="0" t="0" r="0" b="0"/>
                  <wp:wrapNone/>
                  <wp:docPr id="397" name="Freeform 39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50996" y="201760"/>
                            <a:ext cx="480838" cy="8104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27" w:lineRule="exact"/>
                                <w:ind w:left="0" w:right="0" w:firstLine="0"/>
                              </w:pP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0"/>
                                  <w:sz w:val="17"/>
                                  <w:szCs w:val="17"/>
                                </w:rPr>
                                <w:t>b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2"/>
                                  <w:sz w:val="17"/>
                                  <w:szCs w:val="17"/>
                                </w:rPr>
                                <w:t>ez 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0"/>
                                  <w:sz w:val="17"/>
                                  <w:szCs w:val="17"/>
                                </w:rPr>
                                <w:t>p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0"/>
                                  <w:sz w:val="17"/>
                                  <w:szCs w:val="17"/>
                                </w:rPr>
                                <w:t>o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0"/>
                                  <w:sz w:val="17"/>
                                  <w:szCs w:val="17"/>
                                </w:rPr>
                                <w:t>p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7"/>
                                  <w:sz w:val="17"/>
                                  <w:szCs w:val="17"/>
                                </w:rPr>
                                <w:t>latku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7"/>
                                  <w:szCs w:val="17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49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0" w:line="144" w:lineRule="exact"/>
              <w:ind w:left="146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Poplatek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přírůstku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depozit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klienta,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pokud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celkový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objem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uložených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prostředků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všechny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měny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195" w:lineRule="exact"/>
              <w:ind w:left="146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31.12.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je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vyšší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než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100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mil.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8" w:after="75" w:line="195" w:lineRule="exact"/>
              <w:ind w:left="1706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  <w:vertAlign w:val="superscript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  <w:vertAlign w:val="superscript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5"/>
                <w:sz w:val="17"/>
                <w:szCs w:val="17"/>
                <w:vertAlign w:val="superscript"/>
              </w:rPr>
              <w:t>20 %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240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platek z přírůstku dep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zit je 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ven nás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bku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platku a základu. Základ je 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ven 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zdílu mezi celk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vým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bjemem dep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zit klienta ke dni 31.12. 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zh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dnéh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9"/>
          <w:sz w:val="15"/>
          <w:szCs w:val="15"/>
        </w:rPr>
        <w:t> 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ku a vyšší z následujících dv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u 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dn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7"/>
          <w:sz w:val="15"/>
          <w:szCs w:val="15"/>
        </w:rPr>
        <w:t>t: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110" w:lineRule="exact"/>
        <w:ind w:left="353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a) průměrný denní běžný zůstatek dep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zit klienta za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bd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bí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d 1. 10. předch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zíh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9"/>
          <w:sz w:val="15"/>
          <w:szCs w:val="15"/>
        </w:rPr>
        <w:t> 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ku 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30. 9. 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zh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dnéh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9"/>
          <w:sz w:val="15"/>
          <w:szCs w:val="15"/>
        </w:rPr>
        <w:t> 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ku nebo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110" w:lineRule="exact"/>
        <w:ind w:left="353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b) 100 mil Kč.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1" w:after="0" w:line="149" w:lineRule="exact"/>
        <w:ind w:left="353" w:right="144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8"/>
          <w:sz w:val="15"/>
          <w:szCs w:val="15"/>
        </w:rPr>
        <w:t>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celk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bjemu dep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zit klienta ke dni 31.12. 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zh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dnéh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9"/>
          <w:sz w:val="15"/>
          <w:szCs w:val="15"/>
        </w:rPr>
        <w:t> 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ku  se zap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čítávají i všechny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dch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zí úhrady 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 jiné banky v ČR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v zahraničí uskutečněné v 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mt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dni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v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sledním</w:t>
      </w:r>
      <w:r>
        <w:rPr>
          <w:rFonts w:ascii="Times New Roman" w:hAnsi="Times New Roman" w:cs="Times New Roman"/>
          <w:sz w:val="15"/>
          <w:szCs w:val="15"/>
        </w:rPr>
        <w:t> </w:t>
      </w:r>
      <w:r>
        <w:br w:type="textWrapping" w:clear="all"/>
      </w: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Obch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dním dni.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110" w:lineRule="exact"/>
        <w:ind w:left="353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kud je základ záp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rný, 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vná se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platek nule.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1" w:after="0" w:line="149" w:lineRule="exact"/>
        <w:ind w:left="353" w:right="144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Základ tv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0"/>
          <w:sz w:val="15"/>
          <w:szCs w:val="15"/>
        </w:rPr>
        <w:t>ří pr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středky klienta ul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žené na běžných, sp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řicích, termín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vaných a vklad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vých účtech a dep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zitních směnkách ve všech měnách vyjma termín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vaných vkladů s individuální úr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u</w:t>
      </w:r>
      <w:r>
        <w:rPr>
          <w:rFonts w:ascii="Times New Roman" w:hAnsi="Times New Roman" w:cs="Times New Roman"/>
          <w:sz w:val="15"/>
          <w:szCs w:val="15"/>
        </w:rPr>
        <w:t> </w:t>
      </w:r>
      <w:r>
        <w:br w:type="textWrapping" w:clear="all"/>
      </w: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sazb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u a dep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zitních směnek Tradin</w:t>
      </w:r>
      <w:r>
        <w:rPr lang="en-US" sz="15" baseline="0" dirty="0">
          <w:jc w:val="left"/>
          <w:rFonts w:ascii="Arial" w:hAnsi="Arial" w:cs="Arial"/>
          <w:color w:val="000000"/>
          <w:spacing w:val="-26"/>
          <w:sz w:val="15"/>
          <w:szCs w:val="15"/>
        </w:rPr>
        <w:t>g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u.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1" w:after="0" w:line="149" w:lineRule="exact"/>
        <w:ind w:left="353" w:right="144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KB je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právněna účt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vat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platek jedn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u 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čně se splatn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stí 5. Obch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dní den měsíce ún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ra následujícíh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9"/>
          <w:sz w:val="15"/>
          <w:szCs w:val="15"/>
        </w:rPr>
        <w:t> 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ku, přičemž je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právněna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depsat 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z účtu klienta nejp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zději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slední den měsíce března</w:t>
      </w:r>
      <w:r>
        <w:rPr>
          <w:rFonts w:ascii="Times New Roman" w:hAnsi="Times New Roman" w:cs="Times New Roman"/>
          <w:sz w:val="15"/>
          <w:szCs w:val="15"/>
        </w:rPr>
        <w:t> </w:t>
      </w:r>
      <w:r/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téh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ž 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ku. 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kud klient nemá zv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lený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platk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vý účet, Banka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depíše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platek z jakéh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li jeh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účtu, který vede, dle svéh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určení.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110" w:lineRule="exact"/>
        <w:ind w:left="353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ři přep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čtu cizích měn 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 Kč a na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pak se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užívá kurz KB střed platný v den výp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čtu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platku.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2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Je-li klient členem ek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micky spjaté skupiny, je banka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právněna mu účt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vat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platek i v případě, že celk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vý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bjem ul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žených pr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středků klienta za všechny měny k 31.12. činí 100 mil. Kč a méně,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10" w:lineRule="exact"/>
        <w:ind w:left="353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0"/>
          <w:sz w:val="15"/>
          <w:szCs w:val="15"/>
        </w:rPr>
        <w:t>avšak 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učet ul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žených pr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středků za všechny členy ek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micky spjaté skupiny je vyšší než 100 mil. Kč v 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učtu.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110" w:lineRule="exact"/>
        <w:ind w:left="353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Člen ek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micky spjaté skupiny je: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110" w:lineRule="exact"/>
        <w:ind w:left="353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(a)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4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ba, která má přím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u či nepřím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u 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7"/>
          <w:sz w:val="15"/>
          <w:szCs w:val="15"/>
        </w:rPr>
        <w:t>ntr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lu nad klientem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přímý či nepřímý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díl na základním kapitálu klienta, nebo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110" w:lineRule="exact"/>
        <w:ind w:left="353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(b)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vládající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4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ba klienta, nebo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1" w:after="0" w:line="149" w:lineRule="exact"/>
        <w:ind w:left="353" w:right="144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(c)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4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ba, nad kter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u má klient přím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u či nepřím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u 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7"/>
          <w:sz w:val="15"/>
          <w:szCs w:val="15"/>
        </w:rPr>
        <w:t>ntr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lu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na jejímž základním kapitálu má přímý či nepřímý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díl klient,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0"/>
          <w:sz w:val="15"/>
          <w:szCs w:val="15"/>
        </w:rPr>
        <w:t> ji klient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vládá,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(d)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4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ba, která je vzájemně pr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jena s</w:t>
      </w:r>
      <w:r>
        <w:rPr>
          <w:rFonts w:ascii="Times New Roman" w:hAnsi="Times New Roman" w:cs="Times New Roman"/>
          <w:sz w:val="15"/>
          <w:szCs w:val="15"/>
        </w:rPr>
        <w:t> </w:t>
      </w:r>
      <w:r/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klientem tak, že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kud by se 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stala 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 </w:t>
      </w:r>
      <w:r>
        <w:rPr lang="en-US" sz="15" baseline="0" dirty="0">
          <w:jc w:val="left"/>
          <w:rFonts w:ascii="Arial" w:hAnsi="Arial" w:cs="Arial"/>
          <w:color w:val="000000"/>
          <w:spacing w:val="-8"/>
          <w:sz w:val="15"/>
          <w:szCs w:val="15"/>
        </w:rPr>
        <w:t>f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inančních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btíží, zejména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btíží s </w:t>
      </w:r>
      <w:r>
        <w:rPr lang="en-US" sz="15" baseline="0" dirty="0">
          <w:jc w:val="left"/>
          <w:rFonts w:ascii="Arial" w:hAnsi="Arial" w:cs="Arial"/>
          <w:color w:val="000000"/>
          <w:spacing w:val="-8"/>
          <w:sz w:val="15"/>
          <w:szCs w:val="15"/>
        </w:rPr>
        <w:t>f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inanc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váním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se splácením, klient by se pravděp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bně také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citl v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btížích s </w:t>
      </w:r>
      <w:r>
        <w:rPr lang="en-US" sz="15" baseline="0" dirty="0">
          <w:jc w:val="left"/>
          <w:rFonts w:ascii="Arial" w:hAnsi="Arial" w:cs="Arial"/>
          <w:color w:val="000000"/>
          <w:spacing w:val="-8"/>
          <w:sz w:val="15"/>
          <w:szCs w:val="15"/>
        </w:rPr>
        <w:t>f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inanc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váním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 se splácením.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tabs>
          <w:tab w:val="left" w:pos="958"/>
          <w:tab w:val="left" w:pos="9112"/>
        </w:tabs>
        <w:spacing w:before="0" w:after="0" w:line="144" w:lineRule="exact"/>
        <w:ind w:left="83" w:right="0" w:firstLine="0"/>
      </w:pPr>
      <w:r/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6	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třebujete více in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fo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rmací? Získáte je na </w:t>
      </w:r>
      <w:hyperlink r:id="rId387" w:history="1">
        <w:r>
          <w:rPr lang="en-US" sz="15" baseline="0" dirty="0">
            <w:jc w:val="left"/>
            <w:rFonts w:ascii="Arial" w:hAnsi="Arial" w:cs="Arial"/>
            <w:color w:val="EE2B46"/>
            <w:spacing w:val="-19"/>
            <w:sz w:val="15"/>
            <w:szCs w:val="15"/>
          </w:rPr>
          <w:t>www.kb.cz</w:t>
        </w:r>
      </w:hyperlink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bezplatné lince </w:t>
      </w:r>
      <w:r>
        <w:rPr lang="en-US" sz="15" baseline="0" dirty="0">
          <w:jc w:val="left"/>
          <w:rFonts w:ascii="Arial" w:hAnsi="Arial" w:cs="Arial"/>
          <w:color w:val="EE2B46"/>
          <w:sz w:val="15"/>
          <w:szCs w:val="15"/>
        </w:rPr>
        <w:t>800 521 521	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azebníku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d 1. 7. 2023</w:t>
      </w:r>
      <w:r>
        <w:rPr>
          <w:rFonts w:ascii="Times New Roman" w:hAnsi="Times New Roman" w:cs="Times New Roman"/>
          <w:sz w:val="15"/>
          <w:szCs w:val="15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85" w:after="0" w:line="156" w:lineRule="exact"/>
        <w:ind w:left="8595" w:right="0" w:firstLine="0"/>
      </w:pPr>
      <w:r/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K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Ž</w:t>
      </w:r>
      <w:r>
        <w:rPr lang="en-US" sz="19" baseline="0" dirty="0">
          <w:jc w:val="left"/>
          <w:rFonts w:ascii="Arial" w:hAnsi="Arial" w:cs="Arial"/>
          <w:color w:val="000000"/>
          <w:spacing w:val="-31"/>
          <w:sz w:val="19"/>
          <w:szCs w:val="19"/>
        </w:rPr>
        <w:t>DOD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NN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pacing w:val="-18"/>
          <w:sz w:val="19"/>
          <w:szCs w:val="19"/>
        </w:rPr>
        <w:t> B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2"/>
          <w:sz w:val="19"/>
          <w:szCs w:val="19"/>
        </w:rPr>
        <w:t>NKOVN</w:t>
      </w:r>
      <w:r>
        <w:rPr lang="en-US" sz="19" baseline="0" dirty="0">
          <w:jc w:val="left"/>
          <w:rFonts w:ascii="Arial" w:hAnsi="Arial" w:cs="Arial"/>
          <w:color w:val="000000"/>
          <w:spacing w:val="-20"/>
          <w:sz w:val="19"/>
          <w:szCs w:val="19"/>
        </w:rPr>
        <w:t>IC</w:t>
      </w:r>
      <w:r>
        <w:rPr lang="en-US" sz="19" baseline="0" dirty="0">
          <w:jc w:val="left"/>
          <w:rFonts w:ascii="Arial" w:hAnsi="Arial" w:cs="Arial"/>
          <w:color w:val="000000"/>
          <w:spacing w:val="-28"/>
          <w:sz w:val="19"/>
          <w:szCs w:val="19"/>
        </w:rPr>
        <w:t>TV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z w:val="19"/>
          <w:szCs w:val="19"/>
        </w:rPr>
        <w:t>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spacing w:before="0" w:after="0" w:line="191" w:lineRule="exact"/>
        <w:ind w:left="296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-138643</wp:posOffset>
            </wp:positionV>
            <wp:extent cx="6718050" cy="245157"/>
            <wp:effectExtent l="0" t="0" r="0" b="0"/>
            <wp:wrapNone/>
            <wp:docPr id="398" name="Freeform 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245157"/>
                    </a:xfrm>
                    <a:custGeom>
                      <a:rect l="l" t="t" r="r" b="b"/>
                      <a:pathLst>
                        <a:path w="23317200" h="850900">
                          <a:moveTo>
                            <a:pt x="0" y="850900"/>
                          </a:moveTo>
                          <a:lnTo>
                            <a:pt x="23317200" y="8509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850900"/>
                          </a:lnTo>
                          <a:close/>
                        </a:path>
                      </a:pathLst>
                    </a:custGeom>
                    <a:solidFill>
                      <a:srgbClr val="EE6B61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4"/>
          <w:sz w:val="26"/>
          <w:szCs w:val="26"/>
        </w:rPr>
        <w:t>Karty</w:t>
      </w:r>
      <w:r>
        <w:rPr>
          <w:rFonts w:ascii="Times New Roman" w:hAnsi="Times New Roman" w:cs="Times New Roman"/>
          <w:sz w:val="26"/>
          <w:szCs w:val="2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21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3705"/>
        <w:gridCol w:w="2293"/>
        <w:gridCol w:w="2293"/>
        <w:gridCol w:w="2299"/>
      </w:tblGrid>
      <w:tr>
        <w:trPr>
          <w:trHeight w:hRule="exact" w:val="296"/>
        </w:trPr>
        <w:tc>
          <w:tcPr>
            <w:tcW w:w="10591" w:type="dxa"/>
            <w:gridSpan w:val="4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Debetní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9"/>
                <w:szCs w:val="19"/>
              </w:rPr>
              <w:t>karty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Poskytnutí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debetních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karet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69" w:line="240" w:lineRule="auto"/>
              <w:ind w:left="850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8"/>
                <w:sz w:val="19"/>
                <w:szCs w:val="19"/>
              </w:rPr>
              <w:t>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karta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69" w:line="240" w:lineRule="auto"/>
              <w:ind w:left="484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Stříbrná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3"/>
                <w:sz w:val="19"/>
                <w:szCs w:val="19"/>
              </w:rPr>
              <w:t> 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iremní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karta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299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69" w:line="240" w:lineRule="auto"/>
              <w:ind w:left="58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Zlatá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3"/>
                <w:sz w:val="19"/>
                <w:szCs w:val="19"/>
              </w:rPr>
              <w:t> 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iremní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karta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Zdarma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rámci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vedení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175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807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7"/>
                <w:sz w:val="17"/>
                <w:szCs w:val="17"/>
              </w:rPr>
              <w:t>Kom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let Plus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299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175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498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0" w:line="144" w:lineRule="exact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Roční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cena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poskytnutí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debetní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(pokud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není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195" w:lineRule="exact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součástí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vedení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účtu)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8" w:after="75" w:line="195" w:lineRule="exact"/>
              <w:ind w:left="1083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  <w:vertAlign w:val="superscript"/>
              </w:rPr>
              <w:t>390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8" w:after="75" w:line="195" w:lineRule="exact"/>
              <w:ind w:left="1084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  <w:vertAlign w:val="superscript"/>
              </w:rPr>
              <w:t>990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299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8" w:after="75" w:line="195" w:lineRule="exact"/>
              <w:ind w:left="1028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  <w:vertAlign w:val="superscript"/>
              </w:rPr>
              <w:t>1 990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625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106113</wp:posOffset>
                  </wp:positionH>
                  <wp:positionV relativeFrom="paragraph">
                    <wp:posOffset>167921</wp:posOffset>
                  </wp:positionV>
                  <wp:extent cx="3133104" cy="206146"/>
                  <wp:effectExtent l="0" t="0" r="0" b="0"/>
                  <wp:wrapNone/>
                  <wp:docPr id="399" name="Freeform 39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22187" y="167921"/>
                            <a:ext cx="3018804" cy="918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4713"/>
                                </w:tabs>
                                <w:spacing w:before="0" w:after="0" w:line="144" w:lineRule="exact"/>
                                <w:ind w:left="0" w:right="0" w:firstLine="0"/>
                              </w:pP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4"/>
                                  <w:sz w:val="19"/>
                                  <w:szCs w:val="19"/>
                                </w:rPr>
                                <w:t>Služby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1"/>
                                  <w:sz w:val="19"/>
                                  <w:szCs w:val="19"/>
                                </w:rPr>
                                <w:t>v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4"/>
                                  <w:sz w:val="19"/>
                                  <w:szCs w:val="19"/>
                                </w:rPr>
                                <w:t>ceně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6"/>
                                  <w:sz w:val="19"/>
                                  <w:szCs w:val="19"/>
                                </w:rPr>
                                <w:t>za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7"/>
                                  <w:sz w:val="19"/>
                                  <w:szCs w:val="19"/>
                                </w:rPr>
                                <w:t>poskytnutí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debetní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>karty	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7"/>
                                  <w:sz w:val="17"/>
                                  <w:szCs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7"/>
                                  <w:szCs w:val="17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109772</wp:posOffset>
                  </wp:positionH>
                  <wp:positionV relativeFrom="paragraph">
                    <wp:posOffset>62715</wp:posOffset>
                  </wp:positionV>
                  <wp:extent cx="1414513" cy="414885"/>
                  <wp:effectExtent l="0" t="0" r="0" b="0"/>
                  <wp:wrapNone/>
                  <wp:docPr id="400" name="Freeform 40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34936" y="62715"/>
                            <a:ext cx="1300213" cy="300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72" w:lineRule="exact"/>
                                <w:ind w:left="158" w:right="0" w:hanging="158"/>
                              </w:pP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4"/>
                                  <w:sz w:val="17"/>
                                  <w:szCs w:val="17"/>
                                </w:rPr>
                                <w:t>Ce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8"/>
                                  <w:sz w:val="17"/>
                                  <w:szCs w:val="17"/>
                                </w:rPr>
                                <w:t>s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4"/>
                                  <w:sz w:val="17"/>
                                  <w:szCs w:val="17"/>
                                </w:rPr>
                                <w:t>tovní 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0"/>
                                  <w:sz w:val="17"/>
                                  <w:szCs w:val="17"/>
                                </w:rPr>
                                <w:t>p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9"/>
                                  <w:sz w:val="17"/>
                                  <w:szCs w:val="17"/>
                                </w:rPr>
                                <w:t>oji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8"/>
                                  <w:sz w:val="17"/>
                                  <w:szCs w:val="17"/>
                                </w:rPr>
                                <w:t>š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7"/>
                                  <w:sz w:val="17"/>
                                  <w:szCs w:val="17"/>
                                </w:rPr>
                                <w:t>tění k em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0"/>
                                  <w:sz w:val="17"/>
                                  <w:szCs w:val="17"/>
                                </w:rPr>
                                <w:t>b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0"/>
                                  <w:sz w:val="17"/>
                                  <w:szCs w:val="17"/>
                                </w:rPr>
                                <w:t>o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8"/>
                                  <w:sz w:val="17"/>
                                  <w:szCs w:val="17"/>
                                </w:rPr>
                                <w:t>s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5"/>
                                  <w:sz w:val="17"/>
                                  <w:szCs w:val="17"/>
                                </w:rPr>
                                <w:t>ovaným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7"/>
                                  <w:szCs w:val="17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7"/>
                                  <w:sz w:val="17"/>
                                  <w:szCs w:val="17"/>
                                </w:rPr>
                                <w:t>kartám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7"/>
                                  <w:szCs w:val="17"/>
                                </w:rPr>
                                <w:t>,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3"/>
                                  <w:sz w:val="17"/>
                                  <w:szCs w:val="17"/>
                                </w:rPr>
                                <w:t> A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8"/>
                                  <w:sz w:val="17"/>
                                  <w:szCs w:val="17"/>
                                </w:rPr>
                                <w:t>s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4"/>
                                  <w:sz w:val="17"/>
                                  <w:szCs w:val="17"/>
                                </w:rPr>
                                <w:t>i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8"/>
                                  <w:sz w:val="17"/>
                                  <w:szCs w:val="17"/>
                                </w:rPr>
                                <w:t>s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4"/>
                                  <w:sz w:val="17"/>
                                  <w:szCs w:val="17"/>
                                </w:rPr>
                                <w:t>ten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8"/>
                                  <w:sz w:val="17"/>
                                  <w:szCs w:val="17"/>
                                </w:rPr>
                                <w:t>č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4"/>
                                  <w:sz w:val="17"/>
                                  <w:szCs w:val="17"/>
                                </w:rPr>
                                <w:t>ní 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8"/>
                                  <w:sz w:val="17"/>
                                  <w:szCs w:val="17"/>
                                </w:rPr>
                                <w:t>s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5"/>
                                  <w:sz w:val="17"/>
                                  <w:szCs w:val="17"/>
                                </w:rPr>
                                <w:t>luž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0"/>
                                  <w:sz w:val="17"/>
                                  <w:szCs w:val="17"/>
                                </w:rPr>
                                <w:t>b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7"/>
                                  <w:szCs w:val="17"/>
                                </w:rPr>
                                <w:t>a 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0"/>
                                  <w:sz w:val="17"/>
                                  <w:szCs w:val="17"/>
                                </w:rPr>
                                <w:t>p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2"/>
                                  <w:sz w:val="17"/>
                                  <w:szCs w:val="17"/>
                                </w:rPr>
                                <w:t>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7"/>
                                  <w:szCs w:val="17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3"/>
                                  <w:sz w:val="17"/>
                                  <w:szCs w:val="17"/>
                                </w:rPr>
                                <w:t>motori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8"/>
                                  <w:sz w:val="17"/>
                                  <w:szCs w:val="17"/>
                                </w:rPr>
                                <w:t>s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2"/>
                                  <w:sz w:val="17"/>
                                  <w:szCs w:val="17"/>
                                </w:rPr>
                                <w:t>ty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7"/>
                                  <w:szCs w:val="17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299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5" w:after="73" w:line="172" w:lineRule="exact"/>
              <w:ind w:left="206" w:right="53" w:firstLine="216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34"/>
                <w:sz w:val="17"/>
                <w:szCs w:val="17"/>
              </w:rPr>
              <w:t>Ce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tovní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oji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tění Zlatý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>
              <w:br w:type="textWrapping" w:clear="all"/>
            </w: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ní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h karet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 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4"/>
                <w:sz w:val="17"/>
                <w:szCs w:val="17"/>
              </w:rPr>
              <w:t>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ten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ní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luž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ro motori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2"/>
                <w:sz w:val="17"/>
                <w:szCs w:val="17"/>
              </w:rPr>
              <w:t>ty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Služba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MojeKarta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936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45 ro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937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45 ro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299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936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45 ro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96"/>
        </w:trPr>
        <w:tc>
          <w:tcPr>
            <w:tcW w:w="10591" w:type="dxa"/>
            <w:gridSpan w:val="4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Výběr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hotovosti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19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4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sdílené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bankomatové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síti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6885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4" w:after="75" w:line="240" w:lineRule="auto"/>
              <w:ind w:left="3270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510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0" w:line="144" w:lineRule="exact"/>
              <w:ind w:left="279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bankomatu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jiných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bank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8"/>
                <w:sz w:val="19"/>
                <w:szCs w:val="19"/>
              </w:rPr>
              <w:t>ČR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Vybraných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207" w:lineRule="exact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evropských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státech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8"/>
                <w:sz w:val="15"/>
                <w:szCs w:val="15"/>
                <w:vertAlign w:val="superscript"/>
              </w:rPr>
              <w:t>2)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3)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4" w:after="75" w:line="207" w:lineRule="exact"/>
              <w:ind w:left="1121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  <w:vertAlign w:val="superscript"/>
              </w:rPr>
              <w:t>39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4" w:after="75" w:line="207" w:lineRule="exact"/>
              <w:ind w:left="1121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  <w:vertAlign w:val="superscript"/>
              </w:rPr>
              <w:t>39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299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4" w:after="75" w:line="207" w:lineRule="exact"/>
              <w:ind w:left="976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  <w:vertAlign w:val="superscript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  <w:vertAlign w:val="superscript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  <w:vertAlign w:val="superscript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14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bankomatu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zahraničí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ostatní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státy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2)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1121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99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1121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99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299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976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jiné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bance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8"/>
                <w:sz w:val="19"/>
                <w:szCs w:val="19"/>
              </w:rPr>
              <w:t>ČR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8"/>
                <w:sz w:val="19"/>
                <w:szCs w:val="19"/>
              </w:rPr>
              <w:t>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zahraničí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9"/>
                <w:sz w:val="19"/>
                <w:szCs w:val="19"/>
              </w:rPr>
              <w:t>Cash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Advance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6885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337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200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4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pokladně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obchodníka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8"/>
                <w:sz w:val="19"/>
                <w:szCs w:val="19"/>
              </w:rPr>
              <w:t>ČR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9"/>
                <w:sz w:val="19"/>
                <w:szCs w:val="19"/>
              </w:rPr>
              <w:t>Cash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back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6885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4" w:line="240" w:lineRule="auto"/>
              <w:ind w:left="3270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96"/>
        </w:trPr>
        <w:tc>
          <w:tcPr>
            <w:tcW w:w="10591" w:type="dxa"/>
            <w:gridSpan w:val="4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Vklad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hotovosti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pomocí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vkladového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bankomatu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8"/>
                <w:sz w:val="19"/>
                <w:szCs w:val="19"/>
              </w:rPr>
              <w:t>KB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6885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3270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96"/>
        </w:trPr>
        <w:tc>
          <w:tcPr>
            <w:tcW w:w="10591" w:type="dxa"/>
            <w:gridSpan w:val="4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Dotaz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zůstatek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19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4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sdílené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bankomatové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síti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6885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4" w:after="75" w:line="240" w:lineRule="auto"/>
              <w:ind w:left="3270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bankomatu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jiných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bank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6885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3414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25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96"/>
        </w:trPr>
        <w:tc>
          <w:tcPr>
            <w:tcW w:w="10591" w:type="dxa"/>
            <w:gridSpan w:val="4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8"/>
                <w:sz w:val="19"/>
                <w:szCs w:val="19"/>
              </w:rPr>
              <w:t>PIN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Změna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PIN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bankomatech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8"/>
                <w:sz w:val="19"/>
                <w:szCs w:val="19"/>
              </w:rPr>
              <w:t>KB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6885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3270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4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Standardní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předání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6885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4" w:line="240" w:lineRule="auto"/>
              <w:ind w:left="3270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Předání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pobočce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1083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150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977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299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976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3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Opětovné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předání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3" w:line="240" w:lineRule="auto"/>
              <w:ind w:left="1054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50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4)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3" w:line="240" w:lineRule="auto"/>
              <w:ind w:left="977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299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3" w:line="240" w:lineRule="auto"/>
              <w:ind w:left="976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96"/>
        </w:trPr>
        <w:tc>
          <w:tcPr>
            <w:tcW w:w="10591" w:type="dxa"/>
            <w:gridSpan w:val="4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Nestandardní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služby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Osobní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převzetí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a/nebo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PIN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centrále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8"/>
                <w:sz w:val="19"/>
                <w:szCs w:val="19"/>
              </w:rPr>
              <w:t>KB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6885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3322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2 000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Expresní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zaslání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a/nebo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PIN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8"/>
                <w:sz w:val="19"/>
                <w:szCs w:val="19"/>
              </w:rPr>
              <w:t>ČR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(odděleně)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6885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3322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2 000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4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Zaslání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a/nebo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PIN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zahraničí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(odděleně)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6885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4" w:line="240" w:lineRule="auto"/>
              <w:ind w:left="3256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1 000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4)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Nestandardní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změna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parametrů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6885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3414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69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492"/>
        </w:trPr>
        <w:tc>
          <w:tcPr>
            <w:tcW w:w="10591" w:type="dxa"/>
            <w:gridSpan w:val="4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3" w:after="69" w:line="195" w:lineRule="exact"/>
              <w:ind w:left="147" w:right="609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Okamžitá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změna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parametrů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1"/>
                <w:sz w:val="19"/>
                <w:szCs w:val="19"/>
              </w:rPr>
              <w:t>–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změna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3"/>
                <w:sz w:val="19"/>
                <w:szCs w:val="19"/>
              </w:rPr>
              <w:t>limitu,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povolení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zakázání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internetových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plateb,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povolení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dotazu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zůstatek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bankomatu,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odemknutí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zamknutí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504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0" w:line="144" w:lineRule="exact"/>
              <w:ind w:left="279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přes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internetové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bankovnictví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MojeBanka,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195" w:lineRule="exact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MojeBanka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Business,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ibanka,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Mobilní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banka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6885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4" w:after="75" w:line="195" w:lineRule="exact"/>
              <w:ind w:left="3270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  <w:vertAlign w:val="superscript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  <w:vertAlign w:val="superscript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  <w:vertAlign w:val="superscript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přes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Expresní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linku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8"/>
                <w:sz w:val="19"/>
                <w:szCs w:val="19"/>
              </w:rPr>
              <w:t>KB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6885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3414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29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pobočce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6885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3414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99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96"/>
        </w:trPr>
        <w:tc>
          <w:tcPr>
            <w:tcW w:w="10591" w:type="dxa"/>
            <w:gridSpan w:val="4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Ostatní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Stoplistace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6885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3270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3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Poskytnutí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duplikátu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6885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3" w:line="240" w:lineRule="auto"/>
              <w:ind w:left="3310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200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4)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4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Poskytnutí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náhradní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stoplistaci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6885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4" w:line="240" w:lineRule="auto"/>
              <w:ind w:left="3310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200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4)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  <w:tr>
        <w:trPr>
          <w:trHeight w:hRule="exact" w:val="498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0" w:line="144" w:lineRule="exact"/>
              <w:ind w:left="279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Emergency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9"/>
                <w:sz w:val="19"/>
                <w:szCs w:val="19"/>
              </w:rPr>
              <w:t>Cash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Advance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(náhradní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hotovost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195" w:lineRule="exact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přepážce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1"/>
                <w:sz w:val="19"/>
                <w:szCs w:val="19"/>
              </w:rPr>
              <w:t>při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ztrátě,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krádeži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apod.)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6885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9" w:after="75" w:line="195" w:lineRule="exact"/>
              <w:ind w:left="3256" w:right="0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2301554</wp:posOffset>
                  </wp:positionH>
                  <wp:positionV relativeFrom="line">
                    <wp:posOffset>121828</wp:posOffset>
                  </wp:positionV>
                  <wp:extent cx="175099" cy="184536"/>
                  <wp:effectExtent l="0" t="0" r="0" b="0"/>
                  <wp:wrapNone/>
                  <wp:docPr id="401" name="Freeform 40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70409" y="121828"/>
                            <a:ext cx="60799" cy="702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10" w:lineRule="exact"/>
                                <w:ind w:left="0" w:right="0" w:firstLine="0"/>
                              </w:pPr>
                              <w:r>
                                <w:rPr lang="en-US" sz="15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9"/>
                                  <w:sz w:val="15"/>
                                  <w:szCs w:val="15"/>
                                </w:rPr>
                                <w:t>4)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5"/>
                                  <w:szCs w:val="15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  <w:vertAlign w:val="superscript"/>
              </w:rPr>
              <w:t>3 500  </w:t>
            </w:r>
            <w:r/>
            <w:r/>
          </w:p>
        </w:tc>
      </w:tr>
      <w:tr>
        <w:trPr>
          <w:trHeight w:hRule="exact" w:val="694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3" w:after="75" w:line="195" w:lineRule="exact"/>
              <w:ind w:left="279" w:right="276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Emergency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Card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Replacement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(poskytnutí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náhradní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bez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PIN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zahraničí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1"/>
                <w:sz w:val="19"/>
                <w:szCs w:val="19"/>
              </w:rPr>
              <w:t>při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ztrátě,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krádeži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apod.)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592" w:type="dxa"/>
            <w:gridSpan w:val="2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6" w:after="281" w:line="240" w:lineRule="auto"/>
              <w:ind w:left="1009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4 000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tabs>
          <w:tab w:val="left" w:pos="958"/>
          <w:tab w:val="left" w:pos="9112"/>
        </w:tabs>
        <w:spacing w:before="0" w:after="0" w:line="144" w:lineRule="exact"/>
        <w:ind w:left="83" w:right="0" w:firstLine="0"/>
      </w:pPr>
      <w:r/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7	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třebujete více in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fo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rmací? Získáte je na </w:t>
      </w:r>
      <w:hyperlink r:id="rId387" w:history="1">
        <w:r>
          <w:rPr lang="en-US" sz="15" baseline="0" dirty="0">
            <w:jc w:val="left"/>
            <w:rFonts w:ascii="Arial" w:hAnsi="Arial" w:cs="Arial"/>
            <w:color w:val="EE2B46"/>
            <w:spacing w:val="-19"/>
            <w:sz w:val="15"/>
            <w:szCs w:val="15"/>
          </w:rPr>
          <w:t>www.kb.cz</w:t>
        </w:r>
      </w:hyperlink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bezplatné lince </w:t>
      </w:r>
      <w:r>
        <w:rPr lang="en-US" sz="15" baseline="0" dirty="0">
          <w:jc w:val="left"/>
          <w:rFonts w:ascii="Arial" w:hAnsi="Arial" w:cs="Arial"/>
          <w:color w:val="EE2B46"/>
          <w:sz w:val="15"/>
          <w:szCs w:val="15"/>
        </w:rPr>
        <w:t>800 521 521	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azebníku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d 1. 7. 2023</w:t>
      </w:r>
      <w:r>
        <w:rPr>
          <w:rFonts w:ascii="Times New Roman" w:hAnsi="Times New Roman" w:cs="Times New Roman"/>
          <w:sz w:val="15"/>
          <w:szCs w:val="15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85" w:after="0" w:line="156" w:lineRule="exact"/>
        <w:ind w:left="8595" w:right="0" w:firstLine="0"/>
      </w:pPr>
      <w:r/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K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Ž</w:t>
      </w:r>
      <w:r>
        <w:rPr lang="en-US" sz="19" baseline="0" dirty="0">
          <w:jc w:val="left"/>
          <w:rFonts w:ascii="Arial" w:hAnsi="Arial" w:cs="Arial"/>
          <w:color w:val="000000"/>
          <w:spacing w:val="-31"/>
          <w:sz w:val="19"/>
          <w:szCs w:val="19"/>
        </w:rPr>
        <w:t>DOD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NN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pacing w:val="-18"/>
          <w:sz w:val="19"/>
          <w:szCs w:val="19"/>
        </w:rPr>
        <w:t> B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2"/>
          <w:sz w:val="19"/>
          <w:szCs w:val="19"/>
        </w:rPr>
        <w:t>NKOVN</w:t>
      </w:r>
      <w:r>
        <w:rPr lang="en-US" sz="19" baseline="0" dirty="0">
          <w:jc w:val="left"/>
          <w:rFonts w:ascii="Arial" w:hAnsi="Arial" w:cs="Arial"/>
          <w:color w:val="000000"/>
          <w:spacing w:val="-20"/>
          <w:sz w:val="19"/>
          <w:szCs w:val="19"/>
        </w:rPr>
        <w:t>IC</w:t>
      </w:r>
      <w:r>
        <w:rPr lang="en-US" sz="19" baseline="0" dirty="0">
          <w:jc w:val="left"/>
          <w:rFonts w:ascii="Arial" w:hAnsi="Arial" w:cs="Arial"/>
          <w:color w:val="000000"/>
          <w:spacing w:val="-28"/>
          <w:sz w:val="19"/>
          <w:szCs w:val="19"/>
        </w:rPr>
        <w:t>TV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z w:val="19"/>
          <w:szCs w:val="19"/>
        </w:rPr>
        <w:t>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-10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3705"/>
        <w:gridCol w:w="2293"/>
        <w:gridCol w:w="2293"/>
        <w:gridCol w:w="2299"/>
      </w:tblGrid>
      <w:tr>
        <w:trPr>
          <w:trHeight w:hRule="exact" w:val="296"/>
        </w:trPr>
        <w:tc>
          <w:tcPr>
            <w:tcW w:w="10591" w:type="dxa"/>
            <w:gridSpan w:val="4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Debetní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9"/>
                <w:szCs w:val="19"/>
              </w:rPr>
              <w:t>karty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Poskytnutí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debetních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karet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850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8"/>
                <w:sz w:val="19"/>
                <w:szCs w:val="19"/>
              </w:rPr>
              <w:t>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karta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484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Stříbrná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3"/>
                <w:sz w:val="19"/>
                <w:szCs w:val="19"/>
              </w:rPr>
              <w:t> 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iremní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karta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299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58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Zlatá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3"/>
                <w:sz w:val="19"/>
                <w:szCs w:val="19"/>
              </w:rPr>
              <w:t> 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iremní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karta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706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9" w:after="75" w:line="201" w:lineRule="exact"/>
              <w:ind w:left="279" w:right="209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Příchozí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úhrada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Platba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prospěch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běžného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vedeného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1"/>
                <w:sz w:val="19"/>
                <w:szCs w:val="19"/>
              </w:rPr>
              <w:t>KB,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němuž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je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karta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poskytnuta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5)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592" w:type="dxa"/>
            <w:gridSpan w:val="2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2" w:after="287" w:line="240" w:lineRule="auto"/>
              <w:ind w:left="957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706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9" w:after="75" w:line="201" w:lineRule="exact"/>
              <w:ind w:left="279" w:right="83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Příchozí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úhrada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Expresní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platba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prospěch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běžného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vedeného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1"/>
                <w:sz w:val="19"/>
                <w:szCs w:val="19"/>
              </w:rPr>
              <w:t>KB,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němuž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je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karta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poskytnuta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5)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592" w:type="dxa"/>
            <w:gridSpan w:val="2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2" w:after="287" w:line="240" w:lineRule="auto"/>
              <w:ind w:left="813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7"/>
                <w:sz w:val="17"/>
                <w:szCs w:val="17"/>
              </w:rPr>
              <w:t>1 %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 min. 29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181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dílená bank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mat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vá síť zahrnuje bank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3"/>
          <w:sz w:val="15"/>
          <w:szCs w:val="15"/>
        </w:rPr>
        <w:t>maty KB, MONETA M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ney Bank, Air Bank a UniCredit Bank.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2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platky za výběry 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sti z bank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matu zde uvedené nezahrnují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platky, jejichž zaplacení m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u v 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uvisl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sti s výběrem 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sti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0"/>
          <w:sz w:val="15"/>
          <w:szCs w:val="15"/>
        </w:rPr>
        <w:t>žad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vat pr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4"/>
          <w:sz w:val="15"/>
          <w:szCs w:val="15"/>
        </w:rPr>
        <w:t>z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vatelé bank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matu.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3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eznam Vybraných evr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pských států naleznete v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azebníku KB, část Vysvětlení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užitých zkratek a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jmů.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4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V případě existence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jištění 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r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of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i Merlin bude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platek vrácen.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5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Jedná se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přích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zí úhrady typu VI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A Direct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 Mastercard M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ney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end. 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centní část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platku za přích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zí úhradu Expresní platba na kartu („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řích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zí částka") je kalkul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vána z 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řích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zí částky v den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10" w:lineRule="exact"/>
        <w:ind w:left="353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jejíh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účetníh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 zprac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vání u karetní sp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lečn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sti.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06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80"/>
        <w:gridCol w:w="3710"/>
      </w:tblGrid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6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9"/>
                <w:szCs w:val="19"/>
              </w:rPr>
              <w:t>Ostatní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9"/>
                <w:szCs w:val="19"/>
              </w:rPr>
              <w:t>karty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69" w:line="240" w:lineRule="auto"/>
              <w:ind w:left="146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Poskytnutí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69" w:line="240" w:lineRule="auto"/>
              <w:ind w:left="1409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Vkladová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karta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6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Roční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cena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poskytnutí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(pokud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součástí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vedení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účtu)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82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99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6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Vklad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hotovosti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pomocí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vkladového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bankomatu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8"/>
                <w:sz w:val="19"/>
                <w:szCs w:val="19"/>
              </w:rPr>
              <w:t>KB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68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0" w:line="240" w:lineRule="auto"/>
              <w:ind w:left="146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Dotaz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zůstatek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19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4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sdílené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bankomatové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síti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4" w:after="75" w:line="240" w:lineRule="auto"/>
              <w:ind w:left="168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bankomatu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jiných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bank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82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25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6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8"/>
                <w:sz w:val="19"/>
                <w:szCs w:val="19"/>
              </w:rPr>
              <w:t>PIN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Změna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PIN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bankomatech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8"/>
                <w:sz w:val="19"/>
                <w:szCs w:val="19"/>
              </w:rPr>
              <w:t>KB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68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Standardní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předání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68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Předání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pobočce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1789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150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3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Opětovné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předání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3" w:line="240" w:lineRule="auto"/>
              <w:ind w:left="1760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50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2)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6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Nestandardní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služby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Osobní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převzetí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a/nebo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PIN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centrále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8"/>
                <w:sz w:val="19"/>
                <w:szCs w:val="19"/>
              </w:rPr>
              <w:t>KB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734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2 000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Expresní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zaslání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a/nebo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PIN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8"/>
                <w:sz w:val="19"/>
                <w:szCs w:val="19"/>
              </w:rPr>
              <w:t>ČR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(odděleně)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734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2 000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4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Zaslání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a/nebo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PIN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zahraničí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(odděleně)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4" w:line="240" w:lineRule="auto"/>
              <w:ind w:left="1668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1 000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2)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Nestandardní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změna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parametrů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82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69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6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Okamžitá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změna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parametrů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přes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internetové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bankovnictví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MojeBanka,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MojeBanka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Business,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ibanka,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Mobilní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banka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68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přes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Expresní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linku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8"/>
                <w:sz w:val="19"/>
                <w:szCs w:val="19"/>
              </w:rPr>
              <w:t>KB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82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29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pobočce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82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99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6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Ostatní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Stoplistace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68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3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Poskytnutí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náhradní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stoplistaci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3" w:line="240" w:lineRule="auto"/>
              <w:ind w:left="172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200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2)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3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Poskytnutí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duplikátu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3" w:line="240" w:lineRule="auto"/>
              <w:ind w:left="172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200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2)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  <w:tr>
        <w:trPr>
          <w:trHeight w:hRule="exact" w:val="510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0" w:line="144" w:lineRule="exact"/>
              <w:ind w:left="279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Příchozí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úhrada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Platba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prospěch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běžného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vedeného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1"/>
                <w:sz w:val="19"/>
                <w:szCs w:val="19"/>
              </w:rPr>
              <w:t>KB,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němuž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je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karta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207" w:lineRule="exact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poskytnuta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3)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4" w:after="75" w:line="207" w:lineRule="exact"/>
              <w:ind w:left="1881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510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0" w:line="144" w:lineRule="exact"/>
              <w:ind w:left="279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Příchozí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úhrada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Expresní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platba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prospěch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běžného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vedeného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1"/>
                <w:sz w:val="19"/>
                <w:szCs w:val="19"/>
              </w:rPr>
              <w:t>KB,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němuž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je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207" w:lineRule="exact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karta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poskytnuta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3)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4" w:after="75" w:line="207" w:lineRule="exact"/>
              <w:ind w:left="1881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240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dílená bank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mat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vá síť zahrnuje bank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3"/>
          <w:sz w:val="15"/>
          <w:szCs w:val="15"/>
        </w:rPr>
        <w:t>maty KB, MONETA M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ney Bank, Air Bank a UniCredit Bank.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2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V případě existence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jištění 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r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of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i Merlin bude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platek vrácen.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3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Jedná se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přích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zí úhrady typu VI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A Direct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 Mastercard M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ney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end. 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centní část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platku za přích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zí úhradu Expresní platba na kartu („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řích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zí částka") je kalkul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vána z 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řích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zí částky v den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10" w:lineRule="exact"/>
        <w:ind w:left="353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jejíh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účetníh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 zprac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vání u karetní sp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lečn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sti.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tabs>
          <w:tab w:val="left" w:pos="958"/>
          <w:tab w:val="left" w:pos="9112"/>
        </w:tabs>
        <w:spacing w:before="0" w:after="0" w:line="144" w:lineRule="exact"/>
        <w:ind w:left="83" w:right="0" w:firstLine="0"/>
      </w:pPr>
      <w:r/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8	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třebujete více in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fo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rmací? Získáte je na </w:t>
      </w:r>
      <w:hyperlink r:id="rId387" w:history="1">
        <w:r>
          <w:rPr lang="en-US" sz="15" baseline="0" dirty="0">
            <w:jc w:val="left"/>
            <w:rFonts w:ascii="Arial" w:hAnsi="Arial" w:cs="Arial"/>
            <w:color w:val="EE2B46"/>
            <w:spacing w:val="-19"/>
            <w:sz w:val="15"/>
            <w:szCs w:val="15"/>
          </w:rPr>
          <w:t>www.kb.cz</w:t>
        </w:r>
      </w:hyperlink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bezplatné lince </w:t>
      </w:r>
      <w:r>
        <w:rPr lang="en-US" sz="15" baseline="0" dirty="0">
          <w:jc w:val="left"/>
          <w:rFonts w:ascii="Arial" w:hAnsi="Arial" w:cs="Arial"/>
          <w:color w:val="EE2B46"/>
          <w:sz w:val="15"/>
          <w:szCs w:val="15"/>
        </w:rPr>
        <w:t>800 521 521	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azebníku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d 1. 7. 2023</w:t>
      </w:r>
      <w:r>
        <w:rPr>
          <w:rFonts w:ascii="Times New Roman" w:hAnsi="Times New Roman" w:cs="Times New Roman"/>
          <w:sz w:val="15"/>
          <w:szCs w:val="15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85" w:after="0" w:line="156" w:lineRule="exact"/>
        <w:ind w:left="8595" w:right="0" w:firstLine="0"/>
      </w:pPr>
      <w:r/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K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Ž</w:t>
      </w:r>
      <w:r>
        <w:rPr lang="en-US" sz="19" baseline="0" dirty="0">
          <w:jc w:val="left"/>
          <w:rFonts w:ascii="Arial" w:hAnsi="Arial" w:cs="Arial"/>
          <w:color w:val="000000"/>
          <w:spacing w:val="-31"/>
          <w:sz w:val="19"/>
          <w:szCs w:val="19"/>
        </w:rPr>
        <w:t>DOD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NN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pacing w:val="-18"/>
          <w:sz w:val="19"/>
          <w:szCs w:val="19"/>
        </w:rPr>
        <w:t> B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2"/>
          <w:sz w:val="19"/>
          <w:szCs w:val="19"/>
        </w:rPr>
        <w:t>NKOVN</w:t>
      </w:r>
      <w:r>
        <w:rPr lang="en-US" sz="19" baseline="0" dirty="0">
          <w:jc w:val="left"/>
          <w:rFonts w:ascii="Arial" w:hAnsi="Arial" w:cs="Arial"/>
          <w:color w:val="000000"/>
          <w:spacing w:val="-20"/>
          <w:sz w:val="19"/>
          <w:szCs w:val="19"/>
        </w:rPr>
        <w:t>IC</w:t>
      </w:r>
      <w:r>
        <w:rPr lang="en-US" sz="19" baseline="0" dirty="0">
          <w:jc w:val="left"/>
          <w:rFonts w:ascii="Arial" w:hAnsi="Arial" w:cs="Arial"/>
          <w:color w:val="000000"/>
          <w:spacing w:val="-28"/>
          <w:sz w:val="19"/>
          <w:szCs w:val="19"/>
        </w:rPr>
        <w:t>TV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z w:val="19"/>
          <w:szCs w:val="19"/>
        </w:rPr>
        <w:t>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-10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5295"/>
        <w:gridCol w:w="2644"/>
        <w:gridCol w:w="2650"/>
      </w:tblGrid>
      <w:tr>
        <w:trPr>
          <w:trHeight w:hRule="exact" w:val="296"/>
        </w:trPr>
        <w:tc>
          <w:tcPr>
            <w:tcW w:w="10591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9"/>
                <w:szCs w:val="19"/>
              </w:rPr>
              <w:t>Kreditní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9"/>
                <w:szCs w:val="19"/>
              </w:rPr>
              <w:t>karty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64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69" w:line="240" w:lineRule="auto"/>
              <w:ind w:left="744" w:right="-18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Korporátní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karta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65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69" w:line="240" w:lineRule="auto"/>
              <w:ind w:left="568" w:right="540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Zlatá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korporátní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karta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4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Roční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cena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kreditní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64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4" w:line="240" w:lineRule="auto"/>
              <w:ind w:left="1259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990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65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4" w:line="240" w:lineRule="auto"/>
              <w:ind w:left="1205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2 990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Měsíční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cena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automatickou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splátku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rámci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bezúročního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období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5295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2619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29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867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106113</wp:posOffset>
                  </wp:positionH>
                  <wp:positionV relativeFrom="paragraph">
                    <wp:posOffset>244761</wp:posOffset>
                  </wp:positionV>
                  <wp:extent cx="917385" cy="206146"/>
                  <wp:effectExtent l="0" t="0" r="0" b="0"/>
                  <wp:wrapNone/>
                  <wp:docPr id="402" name="Freeform 40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22187" y="244761"/>
                            <a:ext cx="803085" cy="918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44" w:lineRule="exact"/>
                                <w:ind w:left="0" w:right="0" w:firstLine="0"/>
                              </w:pP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4"/>
                                  <w:sz w:val="19"/>
                                  <w:szCs w:val="19"/>
                                </w:rPr>
                                <w:t>Služby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1"/>
                                  <w:sz w:val="19"/>
                                  <w:szCs w:val="19"/>
                                </w:rPr>
                                <w:t>v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4"/>
                                  <w:sz w:val="19"/>
                                  <w:szCs w:val="19"/>
                                </w:rPr>
                                <w:t>ceně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karty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64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236010</wp:posOffset>
                  </wp:positionH>
                  <wp:positionV relativeFrom="paragraph">
                    <wp:posOffset>132238</wp:posOffset>
                  </wp:positionV>
                  <wp:extent cx="1385241" cy="429521"/>
                  <wp:effectExtent l="0" t="0" r="0" b="0"/>
                  <wp:wrapNone/>
                  <wp:docPr id="403" name="Freeform 403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014768" y="132238"/>
                            <a:ext cx="1270941" cy="31522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72" w:lineRule="exact"/>
                                <w:ind w:left="775" w:right="0" w:hanging="775"/>
                              </w:pP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4"/>
                                  <w:sz w:val="17"/>
                                  <w:szCs w:val="17"/>
                                </w:rPr>
                                <w:t>Ce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8"/>
                                  <w:sz w:val="17"/>
                                  <w:szCs w:val="17"/>
                                </w:rPr>
                                <w:t>s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4"/>
                                  <w:sz w:val="17"/>
                                  <w:szCs w:val="17"/>
                                </w:rPr>
                                <w:t>tovní 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0"/>
                                  <w:sz w:val="17"/>
                                  <w:szCs w:val="17"/>
                                </w:rPr>
                                <w:t>p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9"/>
                                  <w:sz w:val="17"/>
                                  <w:szCs w:val="17"/>
                                </w:rPr>
                                <w:t>oji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8"/>
                                  <w:sz w:val="17"/>
                                  <w:szCs w:val="17"/>
                                </w:rPr>
                                <w:t>š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5"/>
                                  <w:sz w:val="17"/>
                                  <w:szCs w:val="17"/>
                                </w:rPr>
                                <w:t>tění ke kor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0"/>
                                  <w:sz w:val="17"/>
                                  <w:szCs w:val="17"/>
                                </w:rPr>
                                <w:t>p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8"/>
                                  <w:sz w:val="17"/>
                                  <w:szCs w:val="17"/>
                                </w:rPr>
                                <w:t>orátním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7"/>
                                  <w:szCs w:val="17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7"/>
                                  <w:sz w:val="17"/>
                                  <w:szCs w:val="17"/>
                                </w:rPr>
                                <w:t>kartám,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7"/>
                                  <w:szCs w:val="17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60" w:after="0" w:line="127" w:lineRule="exact"/>
                                <w:ind w:left="72" w:right="0" w:firstLine="0"/>
                              </w:pP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7"/>
                                  <w:sz w:val="17"/>
                                  <w:szCs w:val="17"/>
                                </w:rPr>
                                <w:t>Poji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8"/>
                                  <w:sz w:val="17"/>
                                  <w:szCs w:val="17"/>
                                </w:rPr>
                                <w:t>š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5"/>
                                  <w:sz w:val="17"/>
                                  <w:szCs w:val="17"/>
                                </w:rPr>
                                <w:t>tění zneužití 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0"/>
                                  <w:sz w:val="17"/>
                                  <w:szCs w:val="17"/>
                                </w:rPr>
                                <w:t>p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4"/>
                                  <w:sz w:val="17"/>
                                  <w:szCs w:val="17"/>
                                </w:rPr>
                                <w:t>late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0"/>
                                  <w:sz w:val="17"/>
                                  <w:szCs w:val="17"/>
                                </w:rPr>
                                <w:t>b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4"/>
                                  <w:sz w:val="17"/>
                                  <w:szCs w:val="17"/>
                                </w:rPr>
                                <w:t>ní karty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7"/>
                                  <w:szCs w:val="17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65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5" w:after="0" w:line="172" w:lineRule="exact"/>
              <w:ind w:left="1129" w:right="-13" w:hanging="985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34"/>
                <w:sz w:val="17"/>
                <w:szCs w:val="17"/>
              </w:rPr>
              <w:t>Ce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tovní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oji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tění ke zlatým kor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orátním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kartám,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4" w:line="218" w:lineRule="exact"/>
              <w:ind w:left="957" w:right="236" w:hanging="527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Poji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tění zneužití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late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ní karty,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DragonPa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Úroková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sazba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výpočet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úroků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úvěru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5295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579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viz oznámení KB o úrokový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h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7"/>
                <w:sz w:val="17"/>
                <w:szCs w:val="17"/>
              </w:rPr>
              <w:t>az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96"/>
        </w:trPr>
        <w:tc>
          <w:tcPr>
            <w:tcW w:w="10591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Výběr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hotovosti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19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5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sdílené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bankomatové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síti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2)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295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5" w:after="75" w:line="240" w:lineRule="auto"/>
              <w:ind w:left="2331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7"/>
                <w:sz w:val="17"/>
                <w:szCs w:val="17"/>
              </w:rPr>
              <w:t>1 %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 min. 30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14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" w:after="0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bankomatu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jiných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bank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8"/>
                <w:sz w:val="19"/>
                <w:szCs w:val="19"/>
              </w:rPr>
              <w:t>ČR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Vybraných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evropských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státech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8"/>
                <w:sz w:val="15"/>
                <w:szCs w:val="15"/>
                <w:vertAlign w:val="superscript"/>
              </w:rPr>
              <w:t>3)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4)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295" w:type="dxa"/>
            <w:gridSpan w:val="2"/>
            <w:vMerge w:val="restart"/>
            <w:tcBorders>
              <w:top w:val="single" w:sz="4" w:space="0" w:color="DCDCDC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0" w:line="224" w:lineRule="exact"/>
              <w:ind w:left="2308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  <w:vertAlign w:val="subscript"/>
              </w:rPr>
              <w:t>1 % min. 100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0" w:after="0" w:line="127" w:lineRule="exact"/>
              <w:ind w:left="1828" w:right="1799" w:firstLine="0"/>
              <w:jc w:val="right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arma 1 vý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ěr v zahrani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í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</w:tr>
      <w:tr>
        <w:trPr>
          <w:trHeight w:hRule="exact" w:val="314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84" w:lineRule="exact"/>
              <w:ind w:left="279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bankomatu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zahraničí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ostatní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státy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3)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295" w:type="dxa"/>
            <w:gridSpan w:val="2"/>
            <w:vMerge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302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jiné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bance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8"/>
                <w:sz w:val="19"/>
                <w:szCs w:val="19"/>
              </w:rPr>
              <w:t>ČR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8"/>
                <w:sz w:val="19"/>
                <w:szCs w:val="19"/>
              </w:rPr>
              <w:t>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zahraničí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9"/>
                <w:sz w:val="19"/>
                <w:szCs w:val="19"/>
              </w:rPr>
              <w:t>Cash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Advance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5295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294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7"/>
                <w:sz w:val="17"/>
                <w:szCs w:val="17"/>
              </w:rPr>
              <w:t>1 %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 min. 100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pokladně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obchodníka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8"/>
                <w:sz w:val="19"/>
                <w:szCs w:val="19"/>
              </w:rPr>
              <w:t>ČR-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9"/>
                <w:sz w:val="19"/>
                <w:szCs w:val="19"/>
              </w:rPr>
              <w:t>Cash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back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5295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475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96"/>
        </w:trPr>
        <w:tc>
          <w:tcPr>
            <w:tcW w:w="10591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Dotaz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zůstatek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19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4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sdílené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bankomatové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síti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2)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295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4" w:after="75" w:line="240" w:lineRule="auto"/>
              <w:ind w:left="2475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bankomatu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jiných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bank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5295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619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25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96"/>
        </w:trPr>
        <w:tc>
          <w:tcPr>
            <w:tcW w:w="10591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0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Výpisy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Zaslání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jednoho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výpisu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elektronicky,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poštou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předání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pobočce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5295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75" w:line="240" w:lineRule="auto"/>
              <w:ind w:left="2475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96"/>
        </w:trPr>
        <w:tc>
          <w:tcPr>
            <w:tcW w:w="10591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8"/>
                <w:sz w:val="19"/>
                <w:szCs w:val="19"/>
              </w:rPr>
              <w:t>PIN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Změna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PIN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bankomatech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8"/>
                <w:sz w:val="19"/>
                <w:szCs w:val="19"/>
              </w:rPr>
              <w:t>KB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5295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2475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Standardní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předání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5295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475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Předání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pobočce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5295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475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Opětovné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předání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5295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475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96"/>
        </w:trPr>
        <w:tc>
          <w:tcPr>
            <w:tcW w:w="10591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Nestandardní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služby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Osobní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převzetí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a/nebo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PIN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centrále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8"/>
                <w:sz w:val="19"/>
                <w:szCs w:val="19"/>
              </w:rPr>
              <w:t>KB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5295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252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2 000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4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Expresní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zaslání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a/nebo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PIN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8"/>
                <w:sz w:val="19"/>
                <w:szCs w:val="19"/>
              </w:rPr>
              <w:t>ČR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(odděleně)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5295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4" w:line="240" w:lineRule="auto"/>
              <w:ind w:left="252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2 000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3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Zaslání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/nebo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PIN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zahraničí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(odděleně)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5295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3" w:line="240" w:lineRule="auto"/>
              <w:ind w:left="2461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1 000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5)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Nestandardní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změna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parametrů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5295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619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69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492"/>
        </w:trPr>
        <w:tc>
          <w:tcPr>
            <w:tcW w:w="10591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3" w:after="69" w:line="195" w:lineRule="exact"/>
              <w:ind w:left="147" w:right="609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Okamžitá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změna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parametrů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1"/>
                <w:sz w:val="19"/>
                <w:szCs w:val="19"/>
              </w:rPr>
              <w:t>–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změna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3"/>
                <w:sz w:val="19"/>
                <w:szCs w:val="19"/>
              </w:rPr>
              <w:t>limitu,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povolení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zakázání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internetových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plateb,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povolení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dotazu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zůstatek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bankomatu,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odemknutí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zamknutí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504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0" w:line="144" w:lineRule="exact"/>
              <w:ind w:left="279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přes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internetové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bankovnictví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MojeBanka,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MojeBanka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Business,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195" w:lineRule="exact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ibanka,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Mobilní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banka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5295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4" w:after="75" w:line="195" w:lineRule="exact"/>
              <w:ind w:left="2475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  <w:vertAlign w:val="superscript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  <w:vertAlign w:val="superscript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  <w:vertAlign w:val="superscript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přes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Expresní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linku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8"/>
                <w:sz w:val="19"/>
                <w:szCs w:val="19"/>
              </w:rPr>
              <w:t>KB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5295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475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pobočce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5295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475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96"/>
        </w:trPr>
        <w:tc>
          <w:tcPr>
            <w:tcW w:w="10591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Ostatní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Poskytnutí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kopie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výpisu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prostřednictvím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Kontaktního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centra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elektronicky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64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153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65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15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Stoplistace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5295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475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8" w:after="73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Poskytnutí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náhradní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stoplistaci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5295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8" w:after="73" w:line="240" w:lineRule="auto"/>
              <w:ind w:left="2516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200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5)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3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Poskytnutí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duplikátu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5295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3" w:line="240" w:lineRule="auto"/>
              <w:ind w:left="2516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200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5)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  <w:tr>
        <w:trPr>
          <w:trHeight w:hRule="exact" w:val="498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0" w:line="144" w:lineRule="exact"/>
              <w:ind w:left="279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Emergency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9"/>
                <w:sz w:val="19"/>
                <w:szCs w:val="19"/>
              </w:rPr>
              <w:t>Cash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Advance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(náhradní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hotovost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přepážce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1"/>
                <w:sz w:val="19"/>
                <w:szCs w:val="19"/>
              </w:rPr>
              <w:t>při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ztrátě,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4" w:line="195" w:lineRule="exact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krádeži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apod.)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5295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0" w:after="74" w:line="195" w:lineRule="exact"/>
              <w:ind w:left="2461" w:right="0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1796602</wp:posOffset>
                  </wp:positionH>
                  <wp:positionV relativeFrom="line">
                    <wp:posOffset>122463</wp:posOffset>
                  </wp:positionV>
                  <wp:extent cx="175099" cy="184536"/>
                  <wp:effectExtent l="0" t="0" r="0" b="0"/>
                  <wp:wrapNone/>
                  <wp:docPr id="404" name="Freeform 404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575360" y="122463"/>
                            <a:ext cx="60799" cy="702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10" w:lineRule="exact"/>
                                <w:ind w:left="0" w:right="0" w:firstLine="0"/>
                              </w:pPr>
                              <w:r>
                                <w:rPr lang="en-US" sz="15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9"/>
                                  <w:sz w:val="15"/>
                                  <w:szCs w:val="15"/>
                                </w:rPr>
                                <w:t>5)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5"/>
                                  <w:szCs w:val="15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  <w:vertAlign w:val="superscript"/>
              </w:rPr>
              <w:t>3 500  </w:t>
            </w:r>
            <w:r/>
            <w:r/>
          </w:p>
        </w:tc>
      </w:tr>
      <w:tr>
        <w:trPr>
          <w:trHeight w:hRule="exact" w:val="498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0" w:line="144" w:lineRule="exact"/>
              <w:ind w:left="279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Emergency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Card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Replacement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(poskytnutí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náhradní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bez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PIN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195" w:lineRule="exact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zahraničí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1"/>
                <w:sz w:val="19"/>
                <w:szCs w:val="19"/>
              </w:rPr>
              <w:t>při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ztrátě,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krádeži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apod.)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5295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9" w:after="75" w:line="195" w:lineRule="exact"/>
              <w:ind w:left="252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  <w:vertAlign w:val="superscript"/>
              </w:rPr>
              <w:t>4 000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Bezhotovostní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převod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úvěrového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ke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kreditní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kartě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jiný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účet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5295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588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7"/>
                <w:sz w:val="17"/>
                <w:szCs w:val="17"/>
              </w:rPr>
              <w:t>1 %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4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Další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změny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smlouvě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podnětu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klienta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5295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4" w:line="240" w:lineRule="auto"/>
              <w:ind w:left="2475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tabs>
          <w:tab w:val="left" w:pos="958"/>
          <w:tab w:val="left" w:pos="9112"/>
        </w:tabs>
        <w:spacing w:before="0" w:after="0" w:line="144" w:lineRule="exact"/>
        <w:ind w:left="83" w:right="0" w:firstLine="0"/>
      </w:pPr>
      <w:r/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9	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třebujete více in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fo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rmací? Získáte je na </w:t>
      </w:r>
      <w:hyperlink r:id="rId387" w:history="1">
        <w:r>
          <w:rPr lang="en-US" sz="15" baseline="0" dirty="0">
            <w:jc w:val="left"/>
            <w:rFonts w:ascii="Arial" w:hAnsi="Arial" w:cs="Arial"/>
            <w:color w:val="EE2B46"/>
            <w:spacing w:val="-19"/>
            <w:sz w:val="15"/>
            <w:szCs w:val="15"/>
          </w:rPr>
          <w:t>www.kb.cz</w:t>
        </w:r>
      </w:hyperlink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bezplatné lince </w:t>
      </w:r>
      <w:r>
        <w:rPr lang="en-US" sz="15" baseline="0" dirty="0">
          <w:jc w:val="left"/>
          <w:rFonts w:ascii="Arial" w:hAnsi="Arial" w:cs="Arial"/>
          <w:color w:val="EE2B46"/>
          <w:sz w:val="15"/>
          <w:szCs w:val="15"/>
        </w:rPr>
        <w:t>800 521 521	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azebníku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d 1. 7. 2023</w:t>
      </w:r>
      <w:r>
        <w:rPr>
          <w:rFonts w:ascii="Times New Roman" w:hAnsi="Times New Roman" w:cs="Times New Roman"/>
          <w:sz w:val="15"/>
          <w:szCs w:val="15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85" w:after="0" w:line="156" w:lineRule="exact"/>
        <w:ind w:left="8595" w:right="0" w:firstLine="0"/>
      </w:pPr>
      <w:r/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K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Ž</w:t>
      </w:r>
      <w:r>
        <w:rPr lang="en-US" sz="19" baseline="0" dirty="0">
          <w:jc w:val="left"/>
          <w:rFonts w:ascii="Arial" w:hAnsi="Arial" w:cs="Arial"/>
          <w:color w:val="000000"/>
          <w:spacing w:val="-31"/>
          <w:sz w:val="19"/>
          <w:szCs w:val="19"/>
        </w:rPr>
        <w:t>DOD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NN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pacing w:val="-18"/>
          <w:sz w:val="19"/>
          <w:szCs w:val="19"/>
        </w:rPr>
        <w:t> B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2"/>
          <w:sz w:val="19"/>
          <w:szCs w:val="19"/>
        </w:rPr>
        <w:t>NKOVN</w:t>
      </w:r>
      <w:r>
        <w:rPr lang="en-US" sz="19" baseline="0" dirty="0">
          <w:jc w:val="left"/>
          <w:rFonts w:ascii="Arial" w:hAnsi="Arial" w:cs="Arial"/>
          <w:color w:val="000000"/>
          <w:spacing w:val="-20"/>
          <w:sz w:val="19"/>
          <w:szCs w:val="19"/>
        </w:rPr>
        <w:t>IC</w:t>
      </w:r>
      <w:r>
        <w:rPr lang="en-US" sz="19" baseline="0" dirty="0">
          <w:jc w:val="left"/>
          <w:rFonts w:ascii="Arial" w:hAnsi="Arial" w:cs="Arial"/>
          <w:color w:val="000000"/>
          <w:spacing w:val="-28"/>
          <w:sz w:val="19"/>
          <w:szCs w:val="19"/>
        </w:rPr>
        <w:t>TV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z w:val="19"/>
          <w:szCs w:val="19"/>
        </w:rPr>
        <w:t>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-10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5295"/>
        <w:gridCol w:w="2644"/>
        <w:gridCol w:w="119"/>
        <w:gridCol w:w="2531"/>
      </w:tblGrid>
      <w:tr>
        <w:trPr>
          <w:trHeight w:hRule="exact" w:val="296"/>
        </w:trPr>
        <w:tc>
          <w:tcPr>
            <w:tcW w:w="10591" w:type="dxa"/>
            <w:gridSpan w:val="4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9"/>
                <w:szCs w:val="19"/>
              </w:rPr>
              <w:t>Kreditní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9"/>
                <w:szCs w:val="19"/>
              </w:rPr>
              <w:t>karty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64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804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Korporátní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karta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650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648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Zlatá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korporátní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karta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4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Zaslání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oznámení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přečerpání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úvěrového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2"/>
                <w:sz w:val="19"/>
                <w:szCs w:val="19"/>
              </w:rPr>
              <w:t>limitu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5295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4" w:line="240" w:lineRule="auto"/>
              <w:ind w:left="2619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498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0" w:line="144" w:lineRule="exact"/>
              <w:ind w:left="279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Zaslání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upomínky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neprovedení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splátky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195" w:lineRule="exact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(inkasuje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se,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pokud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je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dlužná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částka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rovna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vyšší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než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500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0"/>
                <w:sz w:val="19"/>
                <w:szCs w:val="19"/>
              </w:rPr>
              <w:t>Kč)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764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0" w:after="75" w:line="195" w:lineRule="exact"/>
              <w:ind w:left="2516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  <w:vertAlign w:val="superscript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531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7" w:after="221" w:line="240" w:lineRule="auto"/>
              <w:ind w:left="0" w:right="-18" w:firstLine="0"/>
            </w:pPr>
            <w:r/>
            <w:r>
              <w:rPr lang="en-US" sz="15" baseline="0" dirty="0">
                <w:jc w:val="left"/>
                <w:rFonts w:ascii="Arial" w:hAnsi="Arial" w:cs="Arial"/>
                <w:color w:val="000000"/>
                <w:spacing w:val="-20"/>
                <w:sz w:val="15"/>
                <w:szCs w:val="15"/>
              </w:rPr>
              <w:t>6)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  <w:tr>
        <w:trPr>
          <w:trHeight w:hRule="exact" w:val="510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0" w:line="144" w:lineRule="exact"/>
              <w:ind w:left="279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Příchozí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úhrada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Platba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prospěch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úvěrového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vedeného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207" w:lineRule="exact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31"/>
                <w:sz w:val="19"/>
                <w:szCs w:val="19"/>
              </w:rPr>
              <w:t>KB,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němuž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je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karta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poskytnuta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7)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295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4" w:after="75" w:line="207" w:lineRule="exact"/>
              <w:ind w:left="2475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  <w:vertAlign w:val="superscript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  <w:vertAlign w:val="superscript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  <w:vertAlign w:val="superscript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510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0" w:line="144" w:lineRule="exact"/>
              <w:ind w:left="279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Příchozí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úhrada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Expresní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platba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prospěch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úvěrového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207" w:lineRule="exact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vedeného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1"/>
                <w:sz w:val="19"/>
                <w:szCs w:val="19"/>
              </w:rPr>
              <w:t>KB,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němuž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je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karta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poskytnuta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7)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5295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4" w:after="75" w:line="207" w:lineRule="exact"/>
              <w:ind w:left="2331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7"/>
                <w:sz w:val="17"/>
                <w:szCs w:val="17"/>
                <w:vertAlign w:val="superscript"/>
              </w:rPr>
              <w:t>1 %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  <w:vertAlign w:val="superscript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  <w:vertAlign w:val="superscript"/>
              </w:rPr>
              <w:t> min. 29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181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Jedná se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 uhrazené členství Classic Membership Dra</w:t>
      </w:r>
      <w:r>
        <w:rPr lang="en-US" sz="15" baseline="0" dirty="0">
          <w:jc w:val="left"/>
          <w:rFonts w:ascii="Arial" w:hAnsi="Arial" w:cs="Arial"/>
          <w:color w:val="000000"/>
          <w:spacing w:val="-23"/>
          <w:sz w:val="15"/>
          <w:szCs w:val="15"/>
        </w:rPr>
        <w:t>go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n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ass zahrnující 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čně čtyři v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lné vstupy 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 letištních sal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ó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nků Dra</w:t>
      </w:r>
      <w:r>
        <w:rPr lang="en-US" sz="15" baseline="0" dirty="0">
          <w:jc w:val="left"/>
          <w:rFonts w:ascii="Arial" w:hAnsi="Arial" w:cs="Arial"/>
          <w:color w:val="000000"/>
          <w:spacing w:val="-23"/>
          <w:sz w:val="15"/>
          <w:szCs w:val="15"/>
        </w:rPr>
        <w:t>go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n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20"/>
          <w:sz w:val="15"/>
          <w:szCs w:val="15"/>
        </w:rPr>
        <w:t>ass.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110" w:lineRule="exact"/>
        <w:ind w:left="353" w:right="0" w:firstLine="0"/>
      </w:pPr>
      <w:r>
        <w:drawing>
          <wp:anchor simplePos="0" relativeHeight="251659171" behindDoc="0" locked="0" layoutInCell="1" allowOverlap="1">
            <wp:simplePos x="0" y="0"/>
            <wp:positionH relativeFrom="page">
              <wp:posOffset>3819007</wp:posOffset>
            </wp:positionH>
            <wp:positionV relativeFrom="line">
              <wp:posOffset>73561</wp:posOffset>
            </wp:positionV>
            <wp:extent cx="724495" cy="180"/>
            <wp:effectExtent l="0" t="0" r="0" b="0"/>
            <wp:wrapNone/>
            <wp:docPr id="405" name="Freeform 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24495" cy="180"/>
                    </a:xfrm>
                    <a:custGeom>
                      <a:rect l="l" t="t" r="r" b="b"/>
                      <a:pathLst>
                        <a:path w="2514600" h="180">
                          <a:moveTo>
                            <a:pt x="0" y="0"/>
                          </a:moveTo>
                          <a:lnTo>
                            <a:pt x="2514600" y="0"/>
                          </a:lnTo>
                        </a:path>
                      </a:pathLst>
                    </a:custGeom>
                    <a:noFill/>
                    <a:ln w="3659" cap="sq" cmpd="sng">
                      <a:solidFill>
                        <a:srgbClr val="0000EE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vyčerpání vstupů je každý další vstup zp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platněn částk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0"/>
          <w:sz w:val="15"/>
          <w:szCs w:val="15"/>
        </w:rPr>
        <w:t>u 26 EUR. Více in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fo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rmací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 pr</w:t>
      </w:r>
      <w:r>
        <w:rPr lang="en-US" sz="15" baseline="0" dirty="0">
          <w:jc w:val="left"/>
          <w:rFonts w:ascii="Arial" w:hAnsi="Arial" w:cs="Arial"/>
          <w:color w:val="000000"/>
          <w:spacing w:val="-23"/>
          <w:sz w:val="15"/>
          <w:szCs w:val="15"/>
        </w:rPr>
        <w:t>og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ramu na </w:t>
      </w:r>
      <w:r>
        <w:rPr lang="en-US" sz="15" baseline="0" dirty="0">
          <w:jc w:val="left"/>
          <w:rFonts w:ascii="Arial" w:hAnsi="Arial" w:cs="Arial"/>
          <w:color w:val="0000EE"/>
          <w:spacing w:val="-17"/>
          <w:sz w:val="15"/>
          <w:szCs w:val="15"/>
        </w:rPr>
        <w:t>www.dra</w:t>
      </w:r>
      <w:r>
        <w:rPr lang="en-US" sz="15" baseline="0" dirty="0">
          <w:jc w:val="left"/>
          <w:rFonts w:ascii="Arial" w:hAnsi="Arial" w:cs="Arial"/>
          <w:color w:val="0000EE"/>
          <w:spacing w:val="-23"/>
          <w:sz w:val="15"/>
          <w:szCs w:val="15"/>
        </w:rPr>
        <w:t>go</w:t>
      </w:r>
      <w:r>
        <w:rPr lang="en-US" sz="15" baseline="0" dirty="0">
          <w:jc w:val="left"/>
          <w:rFonts w:ascii="Arial" w:hAnsi="Arial" w:cs="Arial"/>
          <w:color w:val="0000EE"/>
          <w:spacing w:val="-19"/>
          <w:sz w:val="15"/>
          <w:szCs w:val="15"/>
        </w:rPr>
        <w:t>npass.c</w:t>
      </w:r>
      <w:r>
        <w:rPr lang="en-US" sz="15" baseline="0" dirty="0">
          <w:jc w:val="left"/>
          <w:rFonts w:ascii="Arial" w:hAnsi="Arial" w:cs="Arial"/>
          <w:color w:val="0000EE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EE"/>
          <w:spacing w:val="-22"/>
          <w:sz w:val="15"/>
          <w:szCs w:val="15"/>
        </w:rPr>
        <w:t>m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2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dílená bank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mat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vá síť zahrnuje bank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3"/>
          <w:sz w:val="15"/>
          <w:szCs w:val="15"/>
        </w:rPr>
        <w:t>maty KB, MONETA M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ney Bank, Air Bank a UniCredit Bank.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3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platky za výběry 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sti z bank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matu zde uvedené nezahrnují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platky, jejichž zaplacení m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u v 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uvisl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sti s výběrem 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sti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0"/>
          <w:sz w:val="15"/>
          <w:szCs w:val="15"/>
        </w:rPr>
        <w:t>žad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vat pr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4"/>
          <w:sz w:val="15"/>
          <w:szCs w:val="15"/>
        </w:rPr>
        <w:t>z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vatelé bank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matu.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4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eznam Vybraných evr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pských států naleznete v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azebníku KB, část Vysvětlení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užitých zkratek a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jmů.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5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V případě existence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jištění 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r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of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i Merlin bude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platek vrácen.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6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Jedná se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účelně vynal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žené náklady 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uvisející s vymáháním dlužné částky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 splatn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sti, včetně nákladů sp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jených se zasláním up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mínky.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7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Jedná se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přích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zí úhrady typu VI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A Direct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 Mastercard M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ney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end. 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centní část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platku za přích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zí úhradu Expresní platba na kartu („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řích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zí částka") je kalkul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vána z 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řích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zí částky v den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10" w:lineRule="exact"/>
        <w:ind w:left="353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jejíh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účetníh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 zprac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vání u karetní sp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lečn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sti.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-10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5295"/>
        <w:gridCol w:w="2644"/>
        <w:gridCol w:w="2650"/>
      </w:tblGrid>
      <w:tr>
        <w:trPr>
          <w:trHeight w:hRule="exact" w:val="504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0" w:line="254" w:lineRule="exact"/>
              <w:ind w:left="146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Akceptace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platebních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karet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264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0" w:line="254" w:lineRule="exact"/>
              <w:ind w:left="853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8"/>
                <w:sz w:val="19"/>
                <w:szCs w:val="19"/>
              </w:rPr>
              <w:t>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terminál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2)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265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0" w:line="254" w:lineRule="exact"/>
              <w:ind w:left="372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Akceptace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platebních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karet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69" w:line="97" w:lineRule="exact"/>
              <w:ind w:left="917" w:right="888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internetu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20"/>
                <w:sz w:val="15"/>
                <w:szCs w:val="15"/>
                <w:vertAlign w:val="superscript"/>
              </w:rPr>
              <w:t>3)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4" w:line="240" w:lineRule="auto"/>
              <w:ind w:left="146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8"/>
                <w:sz w:val="19"/>
                <w:szCs w:val="19"/>
              </w:rPr>
              <w:t>Výše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měsíčního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obratu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9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999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nad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10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64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4" w:line="240" w:lineRule="auto"/>
              <w:ind w:left="723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399 mě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ně / 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65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4" w:line="240" w:lineRule="auto"/>
              <w:ind w:left="72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199 mě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ně / 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146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Odinstalace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každého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platebního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terminálu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64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842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1 500 + 21 % DPH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65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1351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6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Příplatek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odinstalace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6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měsíců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instalace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terminálu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64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842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1 500 + 21 % DPH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65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351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181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Obch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dník není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vinen hradit měsíční cenu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de dne instalace příslušnéh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 platebníh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 terminálu 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nce následujícíh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druhéh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kalendářníh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 měsíce.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2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Výše měsíční ceny je stan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vena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dle výše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bratu 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sažené pr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střednictvím platebních karet na příslušném platebním terminálu,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 internet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vé platební bráně. 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8"/>
          <w:sz w:val="15"/>
          <w:szCs w:val="15"/>
        </w:rPr>
        <w:t> 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bratu js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u zahrnuty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10" w:lineRule="exact"/>
        <w:ind w:left="353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všechny Bank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u zúčt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vané transakce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d prvníh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sledníh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dne příslušnéh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kalendářníh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 měsíce. 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stan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vení tét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 ceny se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užívá buď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10" w:lineRule="exact"/>
        <w:ind w:left="595" w:right="0" w:firstLine="0"/>
      </w:pPr>
      <w:r>
        <w:drawing>
          <wp:anchor simplePos="0" relativeHeight="251660774" behindDoc="0" locked="0" layoutInCell="1" allowOverlap="1">
            <wp:simplePos x="0" y="0"/>
            <wp:positionH relativeFrom="page">
              <wp:posOffset>635618</wp:posOffset>
            </wp:positionH>
            <wp:positionV relativeFrom="line">
              <wp:posOffset>18782</wp:posOffset>
            </wp:positionV>
            <wp:extent cx="25613" cy="25613"/>
            <wp:effectExtent l="0" t="0" r="0" b="0"/>
            <wp:wrapNone/>
            <wp:docPr id="406" name="Freeform 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5613" cy="25613"/>
                    </a:xfrm>
                    <a:custGeom>
                      <a:rect l="l" t="t" r="r" b="b"/>
                      <a:pathLst>
                        <a:path w="88900" h="88900">
                          <a:moveTo>
                            <a:pt x="88900" y="44450"/>
                          </a:moveTo>
                          <a:cubicBezTo>
                            <a:pt x="88900" y="19894"/>
                            <a:pt x="68999" y="0"/>
                            <a:pt x="44450" y="0"/>
                          </a:cubicBezTo>
                          <a:cubicBezTo>
                            <a:pt x="19900" y="0"/>
                            <a:pt x="0" y="19894"/>
                            <a:pt x="0" y="44450"/>
                          </a:cubicBezTo>
                          <a:cubicBezTo>
                            <a:pt x="0" y="69007"/>
                            <a:pt x="19900" y="88900"/>
                            <a:pt x="44450" y="88900"/>
                          </a:cubicBezTo>
                          <a:cubicBezTo>
                            <a:pt x="68999" y="88900"/>
                            <a:pt x="88900" y="69007"/>
                            <a:pt x="88900" y="44450"/>
                          </a:cubicBezTo>
                          <a:close/>
                          <a:moveTo>
                            <a:pt x="88900" y="4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3659" cap="sq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výše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bratu 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0"/>
          <w:sz w:val="15"/>
          <w:szCs w:val="15"/>
        </w:rPr>
        <w:t>saženéh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 pr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střednictvím platebních karet v daném měsíci nebo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10" w:lineRule="exact"/>
        <w:ind w:left="595" w:right="0" w:firstLine="0"/>
      </w:pPr>
      <w:r>
        <w:drawing>
          <wp:anchor simplePos="0" relativeHeight="251660850" behindDoc="0" locked="0" layoutInCell="1" allowOverlap="1">
            <wp:simplePos x="0" y="0"/>
            <wp:positionH relativeFrom="page">
              <wp:posOffset>635618</wp:posOffset>
            </wp:positionH>
            <wp:positionV relativeFrom="line">
              <wp:posOffset>-6618</wp:posOffset>
            </wp:positionV>
            <wp:extent cx="25613" cy="25613"/>
            <wp:effectExtent l="0" t="0" r="0" b="0"/>
            <wp:wrapNone/>
            <wp:docPr id="407" name="Freeform 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5613" cy="25613"/>
                    </a:xfrm>
                    <a:custGeom>
                      <a:rect l="l" t="t" r="r" b="b"/>
                      <a:pathLst>
                        <a:path w="88900" h="88900">
                          <a:moveTo>
                            <a:pt x="88900" y="44450"/>
                          </a:moveTo>
                          <a:cubicBezTo>
                            <a:pt x="88900" y="19894"/>
                            <a:pt x="68999" y="0"/>
                            <a:pt x="44450" y="0"/>
                          </a:cubicBezTo>
                          <a:cubicBezTo>
                            <a:pt x="19900" y="0"/>
                            <a:pt x="0" y="19894"/>
                            <a:pt x="0" y="44450"/>
                          </a:cubicBezTo>
                          <a:cubicBezTo>
                            <a:pt x="0" y="69007"/>
                            <a:pt x="19900" y="88900"/>
                            <a:pt x="44450" y="88900"/>
                          </a:cubicBezTo>
                          <a:cubicBezTo>
                            <a:pt x="68999" y="88900"/>
                            <a:pt x="88900" y="69007"/>
                            <a:pt x="88900" y="44450"/>
                          </a:cubicBezTo>
                          <a:close/>
                          <a:moveTo>
                            <a:pt x="88900" y="4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3659" cap="sq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průměrná výše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bratu 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0"/>
          <w:sz w:val="15"/>
          <w:szCs w:val="15"/>
        </w:rPr>
        <w:t>saženéh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 pr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střednictvím platebních karet za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slední tři měsíce (z dův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du sez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ó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nn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sti).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10" w:lineRule="exact"/>
        <w:ind w:left="353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užije se vždy vyšší z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u 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dn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7"/>
          <w:sz w:val="15"/>
          <w:szCs w:val="15"/>
        </w:rPr>
        <w:t>t.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3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Výše měsíční ceny je stan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vena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dle výše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bratu 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sažené pr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střednictvím platebních karet na všech internet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vých platebních bránách v 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učtu za jedn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2"/>
          <w:sz w:val="15"/>
          <w:szCs w:val="15"/>
        </w:rPr>
        <w:t> IČO. 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8"/>
          <w:sz w:val="15"/>
          <w:szCs w:val="15"/>
        </w:rPr>
        <w:t> 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bratu js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u zahrnuty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10" w:lineRule="exact"/>
        <w:ind w:left="353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všechny Bank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u zúčt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vané transakce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d prvníh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sledníh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dne příslušnéh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kalendářníh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 měsíce.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110" w:lineRule="exact"/>
        <w:ind w:left="353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stan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vení tét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 ceny se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užívá výše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bratu 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0"/>
          <w:sz w:val="15"/>
          <w:szCs w:val="15"/>
        </w:rPr>
        <w:t>saženéh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 pr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střednictvím platebních karet v daném měsíci.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06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5295"/>
        <w:gridCol w:w="1319"/>
        <w:gridCol w:w="1319"/>
        <w:gridCol w:w="1325"/>
        <w:gridCol w:w="1331"/>
      </w:tblGrid>
      <w:tr>
        <w:trPr>
          <w:trHeight w:hRule="exact" w:val="306"/>
        </w:trPr>
        <w:tc>
          <w:tcPr>
            <w:tcW w:w="5295" w:type="dxa"/>
            <w:vMerge w:val="restart"/>
            <w:tcBorders>
              <w:top w:val="single" w:sz="4" w:space="0" w:color="DCDCDC"/>
              <w:left w:val="single" w:sz="4" w:space="0" w:color="DCDCDC"/>
              <w:bottom w:val="nil"/>
              <w:right w:val="single" w:sz="4" w:space="0" w:color="DCDCDC"/>
            </w:tcBorders>
            <w:shd w:val="clear" w:color="auto" w:fill="EDEDE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106113</wp:posOffset>
                  </wp:positionH>
                  <wp:positionV relativeFrom="paragraph">
                    <wp:posOffset>155100</wp:posOffset>
                  </wp:positionV>
                  <wp:extent cx="467824" cy="222626"/>
                  <wp:effectExtent l="0" t="0" r="0" b="0"/>
                  <wp:wrapNone/>
                  <wp:docPr id="408" name="Freeform 40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22187" y="155100"/>
                            <a:ext cx="353524" cy="10832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70" w:lineRule="exact"/>
                                <w:ind w:left="0" w:right="0" w:firstLine="0"/>
                              </w:pP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3"/>
                                  <w:sz w:val="19"/>
                                  <w:szCs w:val="19"/>
                                </w:rPr>
                                <w:t>Výpisy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5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9"/>
                                  <w:sz w:val="15"/>
                                  <w:szCs w:val="15"/>
                                  <w:vertAlign w:val="superscript"/>
                                </w:rPr>
                                <w:t>1)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5"/>
                                  <w:szCs w:val="15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319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EDEDE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3975" w:type="dxa"/>
            <w:gridSpan w:val="3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865" w:right="2155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Měsíční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cena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12"/>
        </w:trPr>
        <w:tc>
          <w:tcPr>
            <w:tcW w:w="5295" w:type="dxa"/>
            <w:vMerge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319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69" w:line="240" w:lineRule="auto"/>
              <w:ind w:left="352" w:right="-18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Měsíčně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319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69" w:line="240" w:lineRule="auto"/>
              <w:ind w:left="156" w:right="-18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Čtrnáctidenně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32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69" w:line="240" w:lineRule="auto"/>
              <w:ind w:left="428" w:right="-18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Týdně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331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69" w:line="240" w:lineRule="auto"/>
              <w:ind w:left="412" w:right="382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Denně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Elektronicky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319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490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1319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490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132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493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1331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492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Poštou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319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490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1319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634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50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132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600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150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1331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599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181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platek se vztahuje k výpisu za každ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u pr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4"/>
          <w:sz w:val="15"/>
          <w:szCs w:val="15"/>
        </w:rPr>
        <w:t>z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vnu. Cena dle zv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lené </w:t>
      </w:r>
      <w:r>
        <w:rPr lang="en-US" sz="15" baseline="0" dirty="0">
          <w:jc w:val="left"/>
          <w:rFonts w:ascii="Arial" w:hAnsi="Arial" w:cs="Arial"/>
          <w:color w:val="000000"/>
          <w:spacing w:val="-8"/>
          <w:sz w:val="15"/>
          <w:szCs w:val="15"/>
        </w:rPr>
        <w:t>f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rekvence je cen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u za službu (tj. bude účt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vána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uze jedn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u v kalendářním měsíci, zaúčtuje se,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kud je vy</w:t>
      </w:r>
      <w:r>
        <w:rPr lang="en-US" sz="15" baseline="0" dirty="0">
          <w:jc w:val="left"/>
          <w:rFonts w:ascii="Arial" w:hAnsi="Arial" w:cs="Arial"/>
          <w:color w:val="000000"/>
          <w:spacing w:val="-26"/>
          <w:sz w:val="15"/>
          <w:szCs w:val="15"/>
        </w:rPr>
        <w:t>g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ener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ván alesp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38"/>
          <w:sz w:val="15"/>
          <w:szCs w:val="15"/>
        </w:rPr>
        <w:t>ň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10" w:lineRule="exact"/>
        <w:ind w:left="353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jeden výpis).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06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5295"/>
        <w:gridCol w:w="2644"/>
        <w:gridCol w:w="2650"/>
      </w:tblGrid>
      <w:tr>
        <w:trPr>
          <w:trHeight w:hRule="exact" w:val="329"/>
        </w:trPr>
        <w:tc>
          <w:tcPr>
            <w:tcW w:w="5295" w:type="dxa"/>
            <w:vMerge w:val="restart"/>
            <w:tcBorders>
              <w:top w:val="single" w:sz="4" w:space="0" w:color="DCDCDC"/>
              <w:left w:val="single" w:sz="4" w:space="0" w:color="DCDCDC"/>
              <w:bottom w:val="nil"/>
              <w:right w:val="single" w:sz="4" w:space="0" w:color="DCDCDC"/>
            </w:tcBorders>
            <w:shd w:val="clear" w:color="auto" w:fill="EDEDE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106113</wp:posOffset>
                  </wp:positionH>
                  <wp:positionV relativeFrom="paragraph">
                    <wp:posOffset>178898</wp:posOffset>
                  </wp:positionV>
                  <wp:extent cx="1498152" cy="206146"/>
                  <wp:effectExtent l="0" t="0" r="0" b="0"/>
                  <wp:wrapNone/>
                  <wp:docPr id="409" name="Freeform 4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22187" y="178898"/>
                            <a:ext cx="1383852" cy="918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44" w:lineRule="exact"/>
                                <w:ind w:left="0" w:right="0" w:firstLine="0"/>
                              </w:pP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43"/>
                                  <w:sz w:val="19"/>
                                  <w:szCs w:val="19"/>
                                </w:rPr>
                                <w:t>EET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8"/>
                                  <w:sz w:val="19"/>
                                  <w:szCs w:val="19"/>
                                </w:rPr>
                                <w:t>-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Elektronická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1"/>
                                  <w:sz w:val="19"/>
                                  <w:szCs w:val="19"/>
                                </w:rPr>
                                <w:t>evidence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0"/>
                                  <w:sz w:val="19"/>
                                  <w:szCs w:val="19"/>
                                </w:rPr>
                                <w:t>tržeb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5295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69" w:line="240" w:lineRule="auto"/>
              <w:ind w:left="2119" w:right="2089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Měsíční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cena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20"/>
                <w:sz w:val="15"/>
                <w:szCs w:val="1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  <w:tr>
        <w:trPr>
          <w:trHeight w:hRule="exact" w:val="312"/>
        </w:trPr>
        <w:tc>
          <w:tcPr>
            <w:tcW w:w="5295" w:type="dxa"/>
            <w:vMerge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64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0" w:line="240" w:lineRule="auto"/>
              <w:ind w:left="376" w:right="-18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43"/>
                <w:sz w:val="19"/>
                <w:szCs w:val="19"/>
              </w:rPr>
              <w:t>EET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platebním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terminálu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65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0" w:line="240" w:lineRule="auto"/>
              <w:ind w:left="375" w:right="346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43"/>
                <w:sz w:val="19"/>
                <w:szCs w:val="19"/>
              </w:rPr>
              <w:t>EET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registrační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pokladně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9"/>
                <w:sz w:val="19"/>
                <w:szCs w:val="19"/>
              </w:rPr>
              <w:t>Cena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službu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64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75" w:line="240" w:lineRule="auto"/>
              <w:ind w:left="637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200 + 21 % DPH mě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65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75" w:line="240" w:lineRule="auto"/>
              <w:ind w:left="63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200 + 21 % DPH mě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79"/>
        </w:trPr>
        <w:tc>
          <w:tcPr>
            <w:tcW w:w="10591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74" w:line="240" w:lineRule="auto"/>
              <w:ind w:left="14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31"/>
                <w:sz w:val="17"/>
                <w:szCs w:val="17"/>
              </w:rPr>
              <w:t>Vý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e mě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ní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eny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e vztahuje na kaž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ý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late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ní terminál 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bc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ho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níka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e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luž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ou EET a na kaž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ou regi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1"/>
                <w:sz w:val="17"/>
                <w:szCs w:val="17"/>
              </w:rPr>
              <w:t>tra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ní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okla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nu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ro níž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yla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je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nána EET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ora.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180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Výše měsíční ceny se vztahuje na každý platební terminál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bch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dníka se služb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0"/>
          <w:sz w:val="15"/>
          <w:szCs w:val="15"/>
        </w:rPr>
        <w:t>u EET a na každ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u re</w:t>
      </w:r>
      <w:r>
        <w:rPr lang="en-US" sz="15" baseline="0" dirty="0">
          <w:jc w:val="left"/>
          <w:rFonts w:ascii="Arial" w:hAnsi="Arial" w:cs="Arial"/>
          <w:color w:val="000000"/>
          <w:spacing w:val="-26"/>
          <w:sz w:val="15"/>
          <w:szCs w:val="15"/>
        </w:rPr>
        <w:t>g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istrační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kladnu, pr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 níž byla sjednána EET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dp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0"/>
          <w:sz w:val="15"/>
          <w:szCs w:val="15"/>
        </w:rPr>
        <w:t>ra.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296" w:right="0" w:firstLine="0"/>
      </w:pPr>
      <w:r>
        <w:drawing>
          <wp:anchor simplePos="0" relativeHeight="251658459" behindDoc="1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-120802</wp:posOffset>
            </wp:positionV>
            <wp:extent cx="6718050" cy="212225"/>
            <wp:effectExtent l="0" t="0" r="0" b="0"/>
            <wp:wrapNone/>
            <wp:docPr id="410" name="Freeform 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212225"/>
                    </a:xfrm>
                    <a:custGeom>
                      <a:rect l="l" t="t" r="r" b="b"/>
                      <a:pathLst>
                        <a:path w="23317200" h="736600">
                          <a:moveTo>
                            <a:pt x="0" y="736600"/>
                          </a:moveTo>
                          <a:lnTo>
                            <a:pt x="23317200" y="7366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736600"/>
                          </a:lnTo>
                          <a:close/>
                        </a:path>
                      </a:pathLst>
                    </a:custGeom>
                    <a:solidFill>
                      <a:srgbClr val="C8C8C8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26"/>
          <w:sz w:val="24"/>
          <w:szCs w:val="24"/>
        </w:rPr>
        <w:t>Pojištění platebních karet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18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5295"/>
        <w:gridCol w:w="5295"/>
      </w:tblGrid>
      <w:tr>
        <w:trPr>
          <w:trHeight w:hRule="exact" w:val="296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Pojištění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platebních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karet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69" w:line="240" w:lineRule="auto"/>
              <w:ind w:left="1934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8"/>
                <w:sz w:val="19"/>
                <w:szCs w:val="19"/>
              </w:rPr>
              <w:t>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Merlin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(kolektivní)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9"/>
                <w:sz w:val="19"/>
                <w:szCs w:val="19"/>
              </w:rPr>
              <w:t>Cena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pojištění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239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468 ro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tabs>
          <w:tab w:val="left" w:pos="958"/>
          <w:tab w:val="left" w:pos="9112"/>
        </w:tabs>
        <w:spacing w:before="0" w:after="0" w:line="144" w:lineRule="exact"/>
        <w:ind w:left="83" w:right="0" w:firstLine="0"/>
      </w:pPr>
      <w:r/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10	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třebujete více in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fo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rmací? Získáte je na </w:t>
      </w:r>
      <w:hyperlink r:id="rId387" w:history="1">
        <w:r>
          <w:rPr lang="en-US" sz="15" baseline="0" dirty="0">
            <w:jc w:val="left"/>
            <w:rFonts w:ascii="Arial" w:hAnsi="Arial" w:cs="Arial"/>
            <w:color w:val="EE2B46"/>
            <w:spacing w:val="-19"/>
            <w:sz w:val="15"/>
            <w:szCs w:val="15"/>
          </w:rPr>
          <w:t>www.kb.cz</w:t>
        </w:r>
      </w:hyperlink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bezplatné lince </w:t>
      </w:r>
      <w:r>
        <w:rPr lang="en-US" sz="15" baseline="0" dirty="0">
          <w:jc w:val="left"/>
          <w:rFonts w:ascii="Arial" w:hAnsi="Arial" w:cs="Arial"/>
          <w:color w:val="EE2B46"/>
          <w:sz w:val="15"/>
          <w:szCs w:val="15"/>
        </w:rPr>
        <w:t>800 521 521	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azebníku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d 1. 7. 2023</w:t>
      </w:r>
      <w:r>
        <w:rPr>
          <w:rFonts w:ascii="Times New Roman" w:hAnsi="Times New Roman" w:cs="Times New Roman"/>
          <w:sz w:val="15"/>
          <w:szCs w:val="15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85" w:after="0" w:line="156" w:lineRule="exact"/>
        <w:ind w:left="8595" w:right="0" w:firstLine="0"/>
      </w:pPr>
      <w:r/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K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Ž</w:t>
      </w:r>
      <w:r>
        <w:rPr lang="en-US" sz="19" baseline="0" dirty="0">
          <w:jc w:val="left"/>
          <w:rFonts w:ascii="Arial" w:hAnsi="Arial" w:cs="Arial"/>
          <w:color w:val="000000"/>
          <w:spacing w:val="-31"/>
          <w:sz w:val="19"/>
          <w:szCs w:val="19"/>
        </w:rPr>
        <w:t>DOD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NN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pacing w:val="-18"/>
          <w:sz w:val="19"/>
          <w:szCs w:val="19"/>
        </w:rPr>
        <w:t> B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2"/>
          <w:sz w:val="19"/>
          <w:szCs w:val="19"/>
        </w:rPr>
        <w:t>NKOVN</w:t>
      </w:r>
      <w:r>
        <w:rPr lang="en-US" sz="19" baseline="0" dirty="0">
          <w:jc w:val="left"/>
          <w:rFonts w:ascii="Arial" w:hAnsi="Arial" w:cs="Arial"/>
          <w:color w:val="000000"/>
          <w:spacing w:val="-20"/>
          <w:sz w:val="19"/>
          <w:szCs w:val="19"/>
        </w:rPr>
        <w:t>IC</w:t>
      </w:r>
      <w:r>
        <w:rPr lang="en-US" sz="19" baseline="0" dirty="0">
          <w:jc w:val="left"/>
          <w:rFonts w:ascii="Arial" w:hAnsi="Arial" w:cs="Arial"/>
          <w:color w:val="000000"/>
          <w:spacing w:val="-28"/>
          <w:sz w:val="19"/>
          <w:szCs w:val="19"/>
        </w:rPr>
        <w:t>TV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z w:val="19"/>
          <w:szCs w:val="19"/>
        </w:rPr>
        <w:t>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spacing w:before="0" w:after="0" w:line="191" w:lineRule="exact"/>
        <w:ind w:left="296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-138643</wp:posOffset>
            </wp:positionV>
            <wp:extent cx="6718050" cy="245157"/>
            <wp:effectExtent l="0" t="0" r="0" b="0"/>
            <wp:wrapNone/>
            <wp:docPr id="411" name="Freeform 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245157"/>
                    </a:xfrm>
                    <a:custGeom>
                      <a:rect l="l" t="t" r="r" b="b"/>
                      <a:pathLst>
                        <a:path w="23317200" h="850900">
                          <a:moveTo>
                            <a:pt x="0" y="850900"/>
                          </a:moveTo>
                          <a:lnTo>
                            <a:pt x="23317200" y="8509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850900"/>
                          </a:lnTo>
                          <a:close/>
                        </a:path>
                      </a:pathLst>
                    </a:custGeom>
                    <a:solidFill>
                      <a:srgbClr val="EE6B61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3"/>
          <w:sz w:val="26"/>
          <w:szCs w:val="26"/>
        </w:rPr>
        <w:t>Přím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6"/>
          <w:sz w:val="26"/>
          <w:szCs w:val="26"/>
        </w:rPr>
        <w:t>é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1"/>
          <w:sz w:val="26"/>
          <w:szCs w:val="26"/>
        </w:rPr>
        <w:t> bankovnictví</w:t>
      </w:r>
      <w:r>
        <w:rPr>
          <w:rFonts w:ascii="Times New Roman" w:hAnsi="Times New Roman" w:cs="Times New Roman"/>
          <w:sz w:val="26"/>
          <w:szCs w:val="2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21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3705"/>
        <w:gridCol w:w="1371"/>
        <w:gridCol w:w="1377"/>
        <w:gridCol w:w="1377"/>
        <w:gridCol w:w="1371"/>
        <w:gridCol w:w="1388"/>
      </w:tblGrid>
      <w:tr>
        <w:trPr>
          <w:trHeight w:hRule="exact" w:val="296"/>
        </w:trPr>
        <w:tc>
          <w:tcPr>
            <w:tcW w:w="10591" w:type="dxa"/>
            <w:gridSpan w:val="6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Služby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přímého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bankovnictví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1282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371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99" w:after="559" w:line="240" w:lineRule="auto"/>
              <w:ind w:left="150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Expresní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linka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9"/>
                <w:sz w:val="19"/>
                <w:szCs w:val="19"/>
              </w:rPr>
              <w:t>KB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3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9" w:after="161" w:line="198" w:lineRule="exact"/>
              <w:ind w:left="297" w:right="120" w:firstLine="31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Internetové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bankovnictví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MojeBanka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MojeBanka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Busines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3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9" w:after="69" w:line="195" w:lineRule="exact"/>
              <w:ind w:left="155" w:right="-17" w:firstLine="172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Internetové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bankovnictví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MojeBanka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MojeBanka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Business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1"/>
                <w:sz w:val="19"/>
                <w:szCs w:val="19"/>
              </w:rPr>
              <w:t>+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Přímý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kanál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371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3" w:after="363" w:line="195" w:lineRule="exact"/>
              <w:ind w:left="297" w:right="114" w:firstLine="31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Internetové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bankovnictví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ibanka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388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3" w:after="0" w:line="195" w:lineRule="exact"/>
              <w:ind w:left="302" w:right="124" w:firstLine="31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Internetové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bankovnictví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363" w:line="144" w:lineRule="exact"/>
              <w:ind w:left="254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Mobilní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banka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66" w:right="-18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Měsíční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vedení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371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542" w:right="-18" w:firstLine="0"/>
              <w:jc w:val="right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170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13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546" w:right="-18" w:firstLine="0"/>
              <w:jc w:val="right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170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13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545" w:right="-18" w:firstLine="0"/>
              <w:jc w:val="right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290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1371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545" w:right="-18" w:firstLine="0"/>
              <w:jc w:val="right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290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1388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445" w:right="408" w:firstLine="0"/>
              <w:jc w:val="right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498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0" w:line="144" w:lineRule="exact"/>
              <w:ind w:left="146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Oprávnění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druhou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každou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další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zmocněnou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195" w:lineRule="exact"/>
              <w:ind w:left="66" w:right="-18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osobu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(první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je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zdarma)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371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8" w:after="75" w:line="195" w:lineRule="exact"/>
              <w:ind w:left="580" w:right="-18" w:firstLine="0"/>
              <w:jc w:val="right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  <w:vertAlign w:val="superscript"/>
              </w:rPr>
              <w:t>75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13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8" w:after="75" w:line="195" w:lineRule="exact"/>
              <w:ind w:left="583" w:right="-18" w:firstLine="0"/>
              <w:jc w:val="right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  <w:vertAlign w:val="superscript"/>
              </w:rPr>
              <w:t>75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13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8" w:after="75" w:line="195" w:lineRule="exact"/>
              <w:ind w:left="582" w:right="-18" w:firstLine="0"/>
              <w:jc w:val="right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  <w:vertAlign w:val="superscript"/>
              </w:rPr>
              <w:t>75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1371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8" w:after="75" w:line="195" w:lineRule="exact"/>
              <w:ind w:left="582" w:right="-18" w:firstLine="0"/>
              <w:jc w:val="right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  <w:vertAlign w:val="superscript"/>
              </w:rPr>
              <w:t>75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1388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8" w:after="75" w:line="195" w:lineRule="exact"/>
              <w:ind w:left="445" w:right="408" w:firstLine="0"/>
              <w:jc w:val="right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  <w:vertAlign w:val="superscript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  <w:vertAlign w:val="superscript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  <w:vertAlign w:val="superscript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240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V případě, že js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u služby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skyt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vány 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učasně, je účt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vána cena za jednu službu.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05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80"/>
        <w:gridCol w:w="3710"/>
      </w:tblGrid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Odeslání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vyžádaných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oznámení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69" w:line="240" w:lineRule="auto"/>
              <w:ind w:left="1294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9"/>
                <w:sz w:val="19"/>
                <w:szCs w:val="19"/>
              </w:rPr>
              <w:t>Cena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oznámení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Push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2"/>
                <w:sz w:val="19"/>
                <w:szCs w:val="19"/>
              </w:rPr>
              <w:t>noti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ikace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68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E-mail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68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Zaslání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in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ormační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1"/>
                <w:sz w:val="19"/>
                <w:szCs w:val="19"/>
              </w:rPr>
              <w:t>SMS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864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8" w:after="73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Zaslání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in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ormační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0"/>
                <w:sz w:val="19"/>
                <w:szCs w:val="19"/>
              </w:rPr>
              <w:t>SMS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pomocí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automatizovaného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hlasového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systému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8" w:after="73" w:line="240" w:lineRule="auto"/>
              <w:ind w:left="1798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3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181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20"/>
          <w:sz w:val="15"/>
          <w:szCs w:val="15"/>
        </w:rPr>
        <w:t>Cena za vyžádan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u transakční hist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rii je 1 Kč za zaslání jedné in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fo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rmační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28"/>
          <w:sz w:val="15"/>
          <w:szCs w:val="15"/>
        </w:rPr>
        <w:t>M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33"/>
          <w:sz w:val="15"/>
          <w:szCs w:val="15"/>
        </w:rPr>
        <w:t>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296" w:right="0" w:firstLine="0"/>
      </w:pPr>
      <w:r>
        <w:drawing>
          <wp:anchor simplePos="0" relativeHeight="251658371" behindDoc="1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-120802</wp:posOffset>
            </wp:positionV>
            <wp:extent cx="6718050" cy="212225"/>
            <wp:effectExtent l="0" t="0" r="0" b="0"/>
            <wp:wrapNone/>
            <wp:docPr id="412" name="Freeform 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212225"/>
                    </a:xfrm>
                    <a:custGeom>
                      <a:rect l="l" t="t" r="r" b="b"/>
                      <a:pathLst>
                        <a:path w="23317200" h="736600">
                          <a:moveTo>
                            <a:pt x="0" y="736600"/>
                          </a:moveTo>
                          <a:lnTo>
                            <a:pt x="23317200" y="7366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736600"/>
                          </a:lnTo>
                          <a:close/>
                        </a:path>
                      </a:pathLst>
                    </a:custGeom>
                    <a:solidFill>
                      <a:srgbClr val="C8C8C8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28"/>
          <w:sz w:val="24"/>
          <w:szCs w:val="24"/>
        </w:rPr>
        <w:t>Další služby k přímému bankovnictví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18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80"/>
        <w:gridCol w:w="3710"/>
      </w:tblGrid>
      <w:tr>
        <w:trPr>
          <w:trHeight w:hRule="exact" w:val="296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Expresní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linka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8"/>
                <w:sz w:val="19"/>
                <w:szCs w:val="19"/>
              </w:rPr>
              <w:t>KB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06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9"/>
                <w:sz w:val="19"/>
                <w:szCs w:val="19"/>
              </w:rPr>
              <w:t>Cena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službu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Úprava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stávajícím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zmocnění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9"/>
                <w:sz w:val="19"/>
                <w:szCs w:val="19"/>
              </w:rPr>
              <w:t>EL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8"/>
                <w:sz w:val="19"/>
                <w:szCs w:val="19"/>
              </w:rPr>
              <w:t>KB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68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Elektronicky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zaslaný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minivýpis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68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Poštou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zaslaný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minivýpis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82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60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Opětovné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zaslání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PIN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ke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službě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vyžádání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789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160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6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80"/>
        <w:gridCol w:w="3710"/>
      </w:tblGrid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Internetové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bankovnictví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MojeBanka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MojeBanka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Business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Mobilní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banka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69" w:line="240" w:lineRule="auto"/>
              <w:ind w:left="1406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9"/>
                <w:sz w:val="19"/>
                <w:szCs w:val="19"/>
              </w:rPr>
              <w:t>Cena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službu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504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0" w:line="144" w:lineRule="exact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Jednorázová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změna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2"/>
                <w:sz w:val="19"/>
                <w:szCs w:val="19"/>
              </w:rPr>
              <w:t>limitu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prostřednictvím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internetového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bankovnictví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MojeBanka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MojeBanka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195" w:lineRule="exact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Business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Mobilní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banka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4" w:after="75" w:line="195" w:lineRule="exact"/>
              <w:ind w:left="168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  <w:vertAlign w:val="superscript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  <w:vertAlign w:val="superscript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  <w:vertAlign w:val="superscript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Jednorázová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změna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2"/>
                <w:sz w:val="19"/>
                <w:szCs w:val="19"/>
              </w:rPr>
              <w:t>limitu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prostřednictvím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Kontaktního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centra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82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29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7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80"/>
        <w:gridCol w:w="3710"/>
      </w:tblGrid>
      <w:tr>
        <w:trPr>
          <w:trHeight w:hRule="exact" w:val="296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Internetové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bankovnictví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ibanka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06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9"/>
                <w:sz w:val="19"/>
                <w:szCs w:val="19"/>
              </w:rPr>
              <w:t>Cena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službu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Zřízení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ibanky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68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49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0" w:line="144" w:lineRule="exact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ibanka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členy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statutárního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orgánu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majitele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3"/>
                <w:sz w:val="19"/>
                <w:szCs w:val="19"/>
              </w:rPr>
              <w:t> 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irem,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kteří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využívají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službu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ibanka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8"/>
                <w:sz w:val="19"/>
                <w:szCs w:val="19"/>
              </w:rPr>
              <w:t>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pro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195" w:lineRule="exact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osobní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účty,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včetně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zřízení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služby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oprávnění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zmocněné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osoby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8" w:after="75" w:line="195" w:lineRule="exact"/>
              <w:ind w:left="168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  <w:vertAlign w:val="superscript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  <w:vertAlign w:val="superscript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  <w:vertAlign w:val="superscript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7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80"/>
        <w:gridCol w:w="3710"/>
      </w:tblGrid>
      <w:tr>
        <w:trPr>
          <w:trHeight w:hRule="exact" w:val="296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MultiCash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8"/>
                <w:sz w:val="19"/>
                <w:szCs w:val="19"/>
              </w:rPr>
              <w:t>KB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06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9"/>
                <w:sz w:val="19"/>
                <w:szCs w:val="19"/>
              </w:rPr>
              <w:t>Cena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službu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Zřízení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služby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nová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instalace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734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5 000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14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Zřízení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služby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připojení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již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existující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instalaci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jiné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banky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1734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1 500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Vedení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služby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530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500 mě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45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0" w:line="223" w:lineRule="exact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Příjem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výpisů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jiných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bank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3"/>
                <w:sz w:val="19"/>
                <w:szCs w:val="19"/>
              </w:rPr>
              <w:t> 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ormátu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7"/>
                <w:sz w:val="19"/>
                <w:szCs w:val="19"/>
              </w:rPr>
              <w:t>SWIFT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1"/>
                <w:sz w:val="19"/>
                <w:szCs w:val="19"/>
              </w:rPr>
              <w:t>MT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940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0" w:line="223" w:lineRule="exact"/>
              <w:ind w:left="527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  <w:vertAlign w:val="superscript"/>
              </w:rPr>
              <w:t>1 000 za zřízení kaž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  <w:vertAlign w:val="superscript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  <w:vertAlign w:val="superscript"/>
              </w:rPr>
              <w:t>é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  <w:vertAlign w:val="superscript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  <w:vertAlign w:val="superscript"/>
              </w:rPr>
              <w:t>luž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  <w:vertAlign w:val="superscript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  <w:vertAlign w:val="superscript"/>
              </w:rPr>
              <w:t>y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  <w:vertAlign w:val="superscript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  <w:vertAlign w:val="superscript"/>
              </w:rPr>
              <w:t> mě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  <w:vertAlign w:val="superscript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  <w:vertAlign w:val="superscript"/>
              </w:rPr>
              <w:t>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  <w:vertAlign w:val="superscript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  <w:vertAlign w:val="superscript"/>
              </w:rPr>
              <w:t>ní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  <w:vertAlign w:val="superscript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  <w:vertAlign w:val="superscript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  <w:vertAlign w:val="superscript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  <w:vertAlign w:val="superscript"/>
              </w:rPr>
              <w:t>latky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3" w:line="76" w:lineRule="exact"/>
              <w:ind w:left="1456" w:right="1423" w:firstLine="0"/>
              <w:jc w:val="right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</w:rPr>
              <w:t>ivi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uálně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45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0" w:line="223" w:lineRule="exact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Pokyny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3"/>
                <w:sz w:val="19"/>
                <w:szCs w:val="19"/>
              </w:rPr>
              <w:t>RFT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5"/>
                <w:sz w:val="19"/>
                <w:szCs w:val="19"/>
              </w:rPr>
              <w:t>(SWIFT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1"/>
                <w:sz w:val="19"/>
                <w:szCs w:val="19"/>
              </w:rPr>
              <w:t>MT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101)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0" w:line="223" w:lineRule="exact"/>
              <w:ind w:left="527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  <w:vertAlign w:val="superscript"/>
              </w:rPr>
              <w:t>1 000 za zřízení kaž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  <w:vertAlign w:val="superscript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  <w:vertAlign w:val="superscript"/>
              </w:rPr>
              <w:t>é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  <w:vertAlign w:val="superscript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  <w:vertAlign w:val="superscript"/>
              </w:rPr>
              <w:t>luž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  <w:vertAlign w:val="superscript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  <w:vertAlign w:val="superscript"/>
              </w:rPr>
              <w:t>y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  <w:vertAlign w:val="superscript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  <w:vertAlign w:val="superscript"/>
              </w:rPr>
              <w:t> mě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  <w:vertAlign w:val="superscript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  <w:vertAlign w:val="superscript"/>
              </w:rPr>
              <w:t>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  <w:vertAlign w:val="superscript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  <w:vertAlign w:val="superscript"/>
              </w:rPr>
              <w:t>ní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  <w:vertAlign w:val="superscript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  <w:vertAlign w:val="superscript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  <w:vertAlign w:val="superscript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  <w:vertAlign w:val="superscript"/>
              </w:rPr>
              <w:t>latky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3" w:line="76" w:lineRule="exact"/>
              <w:ind w:left="1456" w:right="1423" w:firstLine="0"/>
              <w:jc w:val="right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</w:rPr>
              <w:t>ivi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uálně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4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Funkce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Vzdálený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podpis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4" w:line="240" w:lineRule="auto"/>
              <w:ind w:left="1296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500 za zřízení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luž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Servisní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zásah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externího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dodavatele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(reinstalace,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upgrade,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školení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apod.)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1112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nákla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y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anky + 21 % DPH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181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V případě nutn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sti servisníh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zásahu, bude účt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ván navíc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platek za servisní zásah.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after="5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42" behindDoc="0" locked="0" layoutInCell="1" allowOverlap="1">
            <wp:simplePos x="0" y="0"/>
            <wp:positionH relativeFrom="page">
              <wp:posOffset>419733</wp:posOffset>
            </wp:positionH>
            <wp:positionV relativeFrom="paragraph">
              <wp:posOffset>136381</wp:posOffset>
            </wp:positionV>
            <wp:extent cx="4365269" cy="7318"/>
            <wp:effectExtent l="0" t="0" r="0" b="0"/>
            <wp:wrapNone/>
            <wp:docPr id="413" name="Freeform 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365269" cy="7318"/>
                    </a:xfrm>
                    <a:custGeom>
                      <a:rect l="l" t="t" r="r" b="b"/>
                      <a:pathLst>
                        <a:path w="15151100" h="25400">
                          <a:moveTo>
                            <a:pt x="0" y="25400"/>
                          </a:moveTo>
                          <a:lnTo>
                            <a:pt x="15151100" y="25400"/>
                          </a:lnTo>
                          <a:lnTo>
                            <a:pt x="151511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4" behindDoc="0" locked="0" layoutInCell="1" allowOverlap="1">
            <wp:simplePos x="0" y="0"/>
            <wp:positionH relativeFrom="page">
              <wp:posOffset>416074</wp:posOffset>
            </wp:positionH>
            <wp:positionV relativeFrom="paragraph">
              <wp:posOffset>136381</wp:posOffset>
            </wp:positionV>
            <wp:extent cx="4372587" cy="7318"/>
            <wp:effectExtent l="0" t="0" r="0" b="0"/>
            <wp:wrapNone/>
            <wp:docPr id="414" name="Freeform 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372587" cy="7318"/>
                    </a:xfrm>
                    <a:custGeom>
                      <a:rect l="l" t="t" r="r" b="b"/>
                      <a:pathLst>
                        <a:path w="15176500" h="25400">
                          <a:moveTo>
                            <a:pt x="0" y="25400"/>
                          </a:moveTo>
                          <a:lnTo>
                            <a:pt x="15176500" y="25400"/>
                          </a:lnTo>
                          <a:lnTo>
                            <a:pt x="15176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8" behindDoc="0" locked="0" layoutInCell="1" allowOverlap="1">
            <wp:simplePos x="0" y="0"/>
            <wp:positionH relativeFrom="page">
              <wp:posOffset>4781343</wp:posOffset>
            </wp:positionH>
            <wp:positionV relativeFrom="paragraph">
              <wp:posOffset>136381</wp:posOffset>
            </wp:positionV>
            <wp:extent cx="2360099" cy="7318"/>
            <wp:effectExtent l="0" t="0" r="0" b="0"/>
            <wp:wrapNone/>
            <wp:docPr id="415" name="Freeform 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360099" cy="7318"/>
                    </a:xfrm>
                    <a:custGeom>
                      <a:rect l="l" t="t" r="r" b="b"/>
                      <a:pathLst>
                        <a:path w="8191500" h="25400">
                          <a:moveTo>
                            <a:pt x="0" y="25400"/>
                          </a:moveTo>
                          <a:lnTo>
                            <a:pt x="8191500" y="25400"/>
                          </a:lnTo>
                          <a:lnTo>
                            <a:pt x="8191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3" behindDoc="0" locked="0" layoutInCell="1" allowOverlap="1">
            <wp:simplePos x="0" y="0"/>
            <wp:positionH relativeFrom="page">
              <wp:posOffset>4785002</wp:posOffset>
            </wp:positionH>
            <wp:positionV relativeFrom="paragraph">
              <wp:posOffset>136381</wp:posOffset>
            </wp:positionV>
            <wp:extent cx="2352781" cy="7318"/>
            <wp:effectExtent l="0" t="0" r="0" b="0"/>
            <wp:wrapNone/>
            <wp:docPr id="416" name="Freeform 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352781" cy="7318"/>
                    </a:xfrm>
                    <a:custGeom>
                      <a:rect l="l" t="t" r="r" b="b"/>
                      <a:pathLst>
                        <a:path w="8166100" h="25400">
                          <a:moveTo>
                            <a:pt x="0" y="25400"/>
                          </a:moveTo>
                          <a:lnTo>
                            <a:pt x="8166100" y="25400"/>
                          </a:lnTo>
                          <a:lnTo>
                            <a:pt x="81661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8421"/>
        </w:tabs>
        <w:spacing w:before="0" w:after="0" w:line="144" w:lineRule="exact"/>
        <w:ind w:left="302" w:right="0" w:firstLine="0"/>
      </w:pPr>
      <w:r>
        <w:drawing>
          <wp:anchor simplePos="0" relativeHeight="251658546" behindDoc="0" locked="0" layoutInCell="1" allowOverlap="1">
            <wp:simplePos x="0" y="0"/>
            <wp:positionH relativeFrom="page">
              <wp:posOffset>416074</wp:posOffset>
            </wp:positionH>
            <wp:positionV relativeFrom="line">
              <wp:posOffset>-115966</wp:posOffset>
            </wp:positionV>
            <wp:extent cx="7318" cy="212225"/>
            <wp:effectExtent l="0" t="0" r="0" b="0"/>
            <wp:wrapNone/>
            <wp:docPr id="417" name="Freeform 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318" cy="212225"/>
                    </a:xfrm>
                    <a:custGeom>
                      <a:rect l="l" t="t" r="r" b="b"/>
                      <a:pathLst>
                        <a:path w="25400" h="736600">
                          <a:moveTo>
                            <a:pt x="0" y="736600"/>
                          </a:moveTo>
                          <a:lnTo>
                            <a:pt x="25400" y="736600"/>
                          </a:lnTo>
                          <a:lnTo>
                            <a:pt x="25400" y="0"/>
                          </a:lnTo>
                          <a:lnTo>
                            <a:pt x="0" y="0"/>
                          </a:lnTo>
                          <a:lnTo>
                            <a:pt x="0" y="7366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0" behindDoc="1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-112307</wp:posOffset>
            </wp:positionV>
            <wp:extent cx="4365269" cy="204907"/>
            <wp:effectExtent l="0" t="0" r="0" b="0"/>
            <wp:wrapNone/>
            <wp:docPr id="418" name="Freeform 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365269" cy="204907"/>
                    </a:xfrm>
                    <a:custGeom>
                      <a:rect l="l" t="t" r="r" b="b"/>
                      <a:pathLst>
                        <a:path w="15151100" h="711200">
                          <a:moveTo>
                            <a:pt x="0" y="711200"/>
                          </a:moveTo>
                          <a:lnTo>
                            <a:pt x="15151100" y="711200"/>
                          </a:lnTo>
                          <a:lnTo>
                            <a:pt x="15151100" y="0"/>
                          </a:lnTo>
                          <a:lnTo>
                            <a:pt x="0" y="0"/>
                          </a:lnTo>
                          <a:lnTo>
                            <a:pt x="0" y="711200"/>
                          </a:lnTo>
                          <a:close/>
                        </a:path>
                      </a:pathLst>
                    </a:custGeom>
                    <a:solidFill>
                      <a:srgbClr val="EDEDED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7" behindDoc="0" locked="0" layoutInCell="1" allowOverlap="1">
            <wp:simplePos x="0" y="0"/>
            <wp:positionH relativeFrom="page">
              <wp:posOffset>4781343</wp:posOffset>
            </wp:positionH>
            <wp:positionV relativeFrom="line">
              <wp:posOffset>-115966</wp:posOffset>
            </wp:positionV>
            <wp:extent cx="7318" cy="212225"/>
            <wp:effectExtent l="0" t="0" r="0" b="0"/>
            <wp:wrapNone/>
            <wp:docPr id="419" name="Freeform 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318" cy="212225"/>
                    </a:xfrm>
                    <a:custGeom>
                      <a:rect l="l" t="t" r="r" b="b"/>
                      <a:pathLst>
                        <a:path w="25400" h="736600">
                          <a:moveTo>
                            <a:pt x="0" y="736600"/>
                          </a:moveTo>
                          <a:lnTo>
                            <a:pt x="25400" y="736600"/>
                          </a:lnTo>
                          <a:lnTo>
                            <a:pt x="25400" y="0"/>
                          </a:lnTo>
                          <a:lnTo>
                            <a:pt x="0" y="0"/>
                          </a:lnTo>
                          <a:lnTo>
                            <a:pt x="0" y="7366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0" locked="0" layoutInCell="1" allowOverlap="1">
            <wp:simplePos x="0" y="0"/>
            <wp:positionH relativeFrom="page">
              <wp:posOffset>4781343</wp:posOffset>
            </wp:positionH>
            <wp:positionV relativeFrom="line">
              <wp:posOffset>-115966</wp:posOffset>
            </wp:positionV>
            <wp:extent cx="7318" cy="212225"/>
            <wp:effectExtent l="0" t="0" r="0" b="0"/>
            <wp:wrapNone/>
            <wp:docPr id="420" name="Freeform 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318" cy="212225"/>
                    </a:xfrm>
                    <a:custGeom>
                      <a:rect l="l" t="t" r="r" b="b"/>
                      <a:pathLst>
                        <a:path w="25400" h="736600">
                          <a:moveTo>
                            <a:pt x="0" y="736600"/>
                          </a:moveTo>
                          <a:lnTo>
                            <a:pt x="25400" y="736600"/>
                          </a:lnTo>
                          <a:lnTo>
                            <a:pt x="25400" y="0"/>
                          </a:lnTo>
                          <a:lnTo>
                            <a:pt x="0" y="0"/>
                          </a:lnTo>
                          <a:lnTo>
                            <a:pt x="0" y="7366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1" behindDoc="1" locked="0" layoutInCell="1" allowOverlap="1">
            <wp:simplePos x="0" y="0"/>
            <wp:positionH relativeFrom="page">
              <wp:posOffset>4785002</wp:posOffset>
            </wp:positionH>
            <wp:positionV relativeFrom="line">
              <wp:posOffset>-112307</wp:posOffset>
            </wp:positionV>
            <wp:extent cx="2352781" cy="204907"/>
            <wp:effectExtent l="0" t="0" r="0" b="0"/>
            <wp:wrapNone/>
            <wp:docPr id="421" name="Freeform 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352781" cy="204907"/>
                    </a:xfrm>
                    <a:custGeom>
                      <a:rect l="l" t="t" r="r" b="b"/>
                      <a:pathLst>
                        <a:path w="8166100" h="711200">
                          <a:moveTo>
                            <a:pt x="0" y="711200"/>
                          </a:moveTo>
                          <a:lnTo>
                            <a:pt x="8166100" y="711200"/>
                          </a:lnTo>
                          <a:lnTo>
                            <a:pt x="8166100" y="0"/>
                          </a:lnTo>
                          <a:lnTo>
                            <a:pt x="0" y="0"/>
                          </a:lnTo>
                          <a:lnTo>
                            <a:pt x="0" y="711200"/>
                          </a:lnTo>
                          <a:close/>
                        </a:path>
                      </a:pathLst>
                    </a:custGeom>
                    <a:solidFill>
                      <a:srgbClr val="EDEDED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0" locked="0" layoutInCell="1" allowOverlap="1">
            <wp:simplePos x="0" y="0"/>
            <wp:positionH relativeFrom="page">
              <wp:posOffset>7134124</wp:posOffset>
            </wp:positionH>
            <wp:positionV relativeFrom="line">
              <wp:posOffset>-115966</wp:posOffset>
            </wp:positionV>
            <wp:extent cx="7318" cy="212225"/>
            <wp:effectExtent l="0" t="0" r="0" b="0"/>
            <wp:wrapNone/>
            <wp:docPr id="422" name="Freeform 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318" cy="212225"/>
                    </a:xfrm>
                    <a:custGeom>
                      <a:rect l="l" t="t" r="r" b="b"/>
                      <a:pathLst>
                        <a:path w="25400" h="736600">
                          <a:moveTo>
                            <a:pt x="0" y="736600"/>
                          </a:moveTo>
                          <a:lnTo>
                            <a:pt x="25400" y="736600"/>
                          </a:lnTo>
                          <a:lnTo>
                            <a:pt x="25400" y="0"/>
                          </a:lnTo>
                          <a:lnTo>
                            <a:pt x="0" y="0"/>
                          </a:lnTo>
                          <a:lnTo>
                            <a:pt x="0" y="7366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0" dirty="0">
          <w:jc w:val="left"/>
          <w:rFonts w:ascii="Arial" w:hAnsi="Arial" w:cs="Arial"/>
          <w:color w:val="000000"/>
          <w:sz w:val="19"/>
          <w:szCs w:val="19"/>
        </w:rPr>
        <w:t>MojePlatba	</w:t>
      </w:r>
      <w:r>
        <w:rPr lang="en-US" sz="19" baseline="0" dirty="0">
          <w:jc w:val="left"/>
          <w:rFonts w:ascii="Arial" w:hAnsi="Arial" w:cs="Arial"/>
          <w:color w:val="000000"/>
          <w:spacing w:val="-29"/>
          <w:sz w:val="19"/>
          <w:szCs w:val="19"/>
        </w:rPr>
        <w:t>Cena</w:t>
      </w:r>
      <w:r>
        <w:rPr lang="en-US" sz="19" baseline="0" dirty="0">
          <w:jc w:val="left"/>
          <w:rFonts w:ascii="Arial" w:hAnsi="Arial" w:cs="Arial"/>
          <w:color w:val="000000"/>
          <w:spacing w:val="-19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color w:val="000000"/>
          <w:spacing w:val="-26"/>
          <w:sz w:val="19"/>
          <w:szCs w:val="19"/>
        </w:rPr>
        <w:t>za</w:t>
      </w:r>
      <w:r>
        <w:rPr lang="en-US" sz="19" baseline="0" dirty="0">
          <w:jc w:val="left"/>
          <w:rFonts w:ascii="Arial" w:hAnsi="Arial" w:cs="Arial"/>
          <w:color w:val="000000"/>
          <w:spacing w:val="-19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color w:val="000000"/>
          <w:spacing w:val="-23"/>
          <w:sz w:val="19"/>
          <w:szCs w:val="19"/>
        </w:rPr>
        <w:t>službu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45" behindDoc="0" locked="0" layoutInCell="1" allowOverlap="1">
            <wp:simplePos x="0" y="0"/>
            <wp:positionH relativeFrom="page">
              <wp:posOffset>416074</wp:posOffset>
            </wp:positionH>
            <wp:positionV relativeFrom="paragraph">
              <wp:posOffset>39664</wp:posOffset>
            </wp:positionV>
            <wp:extent cx="4372587" cy="7318"/>
            <wp:effectExtent l="0" t="0" r="0" b="0"/>
            <wp:wrapNone/>
            <wp:docPr id="423" name="Freeform 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372587" cy="7318"/>
                    </a:xfrm>
                    <a:custGeom>
                      <a:rect l="l" t="t" r="r" b="b"/>
                      <a:pathLst>
                        <a:path w="15176500" h="25400">
                          <a:moveTo>
                            <a:pt x="0" y="25400"/>
                          </a:moveTo>
                          <a:lnTo>
                            <a:pt x="15176500" y="25400"/>
                          </a:lnTo>
                          <a:lnTo>
                            <a:pt x="15176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9" behindDoc="0" locked="0" layoutInCell="1" allowOverlap="1">
            <wp:simplePos x="0" y="0"/>
            <wp:positionH relativeFrom="page">
              <wp:posOffset>4781343</wp:posOffset>
            </wp:positionH>
            <wp:positionV relativeFrom="paragraph">
              <wp:posOffset>39664</wp:posOffset>
            </wp:positionV>
            <wp:extent cx="2360099" cy="7318"/>
            <wp:effectExtent l="0" t="0" r="0" b="0"/>
            <wp:wrapNone/>
            <wp:docPr id="424" name="Freeform 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360099" cy="7318"/>
                    </a:xfrm>
                    <a:custGeom>
                      <a:rect l="l" t="t" r="r" b="b"/>
                      <a:pathLst>
                        <a:path w="8191500" h="25400">
                          <a:moveTo>
                            <a:pt x="0" y="25400"/>
                          </a:moveTo>
                          <a:lnTo>
                            <a:pt x="8191500" y="25400"/>
                          </a:lnTo>
                          <a:lnTo>
                            <a:pt x="8191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tabs>
          <w:tab w:val="left" w:pos="958"/>
          <w:tab w:val="left" w:pos="9112"/>
        </w:tabs>
        <w:spacing w:before="0" w:after="0" w:line="144" w:lineRule="exact"/>
        <w:ind w:left="83" w:right="0" w:firstLine="0"/>
      </w:pPr>
      <w:r/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11	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třebujete více in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fo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rmací? Získáte je na </w:t>
      </w:r>
      <w:hyperlink r:id="rId387" w:history="1">
        <w:r>
          <w:rPr lang="en-US" sz="15" baseline="0" dirty="0">
            <w:jc w:val="left"/>
            <w:rFonts w:ascii="Arial" w:hAnsi="Arial" w:cs="Arial"/>
            <w:color w:val="EE2B46"/>
            <w:spacing w:val="-19"/>
            <w:sz w:val="15"/>
            <w:szCs w:val="15"/>
          </w:rPr>
          <w:t>www.kb.cz</w:t>
        </w:r>
      </w:hyperlink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bezplatné lince </w:t>
      </w:r>
      <w:r>
        <w:rPr lang="en-US" sz="15" baseline="0" dirty="0">
          <w:jc w:val="left"/>
          <w:rFonts w:ascii="Arial" w:hAnsi="Arial" w:cs="Arial"/>
          <w:color w:val="EE2B46"/>
          <w:sz w:val="15"/>
          <w:szCs w:val="15"/>
        </w:rPr>
        <w:t>800 521 521	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azebníku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d 1. 7. 2023</w:t>
      </w:r>
      <w:r>
        <w:rPr>
          <w:rFonts w:ascii="Times New Roman" w:hAnsi="Times New Roman" w:cs="Times New Roman"/>
          <w:sz w:val="15"/>
          <w:szCs w:val="15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85" w:after="0" w:line="156" w:lineRule="exact"/>
        <w:ind w:left="8595" w:right="0" w:firstLine="0"/>
      </w:pPr>
      <w:r/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K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Ž</w:t>
      </w:r>
      <w:r>
        <w:rPr lang="en-US" sz="19" baseline="0" dirty="0">
          <w:jc w:val="left"/>
          <w:rFonts w:ascii="Arial" w:hAnsi="Arial" w:cs="Arial"/>
          <w:color w:val="000000"/>
          <w:spacing w:val="-31"/>
          <w:sz w:val="19"/>
          <w:szCs w:val="19"/>
        </w:rPr>
        <w:t>DOD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NN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pacing w:val="-18"/>
          <w:sz w:val="19"/>
          <w:szCs w:val="19"/>
        </w:rPr>
        <w:t> B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2"/>
          <w:sz w:val="19"/>
          <w:szCs w:val="19"/>
        </w:rPr>
        <w:t>NKOVN</w:t>
      </w:r>
      <w:r>
        <w:rPr lang="en-US" sz="19" baseline="0" dirty="0">
          <w:jc w:val="left"/>
          <w:rFonts w:ascii="Arial" w:hAnsi="Arial" w:cs="Arial"/>
          <w:color w:val="000000"/>
          <w:spacing w:val="-20"/>
          <w:sz w:val="19"/>
          <w:szCs w:val="19"/>
        </w:rPr>
        <w:t>IC</w:t>
      </w:r>
      <w:r>
        <w:rPr lang="en-US" sz="19" baseline="0" dirty="0">
          <w:jc w:val="left"/>
          <w:rFonts w:ascii="Arial" w:hAnsi="Arial" w:cs="Arial"/>
          <w:color w:val="000000"/>
          <w:spacing w:val="-28"/>
          <w:sz w:val="19"/>
          <w:szCs w:val="19"/>
        </w:rPr>
        <w:t>TV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z w:val="19"/>
          <w:szCs w:val="19"/>
        </w:rPr>
        <w:t>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-10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80"/>
        <w:gridCol w:w="3710"/>
      </w:tblGrid>
      <w:tr>
        <w:trPr>
          <w:trHeight w:hRule="exact" w:val="296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MojePlatba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69" w:line="240" w:lineRule="auto"/>
              <w:ind w:left="1406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9"/>
                <w:sz w:val="19"/>
                <w:szCs w:val="19"/>
              </w:rPr>
              <w:t>Cena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službu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Zřízení,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měsíční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vedení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měsíční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poplatek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objemu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transakcí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536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</w:rPr>
              <w:t>ivi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uálně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7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80"/>
        <w:gridCol w:w="3710"/>
      </w:tblGrid>
      <w:tr>
        <w:trPr>
          <w:trHeight w:hRule="exact" w:val="296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Trade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&amp;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Finance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OnLine,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eTrading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06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9"/>
                <w:sz w:val="19"/>
                <w:szCs w:val="19"/>
              </w:rPr>
              <w:t>Cena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službu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4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Zřízení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využívání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služby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4" w:line="240" w:lineRule="auto"/>
              <w:ind w:left="168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7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80"/>
        <w:gridCol w:w="3710"/>
      </w:tblGrid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MůjPodpis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69" w:line="240" w:lineRule="auto"/>
              <w:ind w:left="1406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9"/>
                <w:sz w:val="19"/>
                <w:szCs w:val="19"/>
              </w:rPr>
              <w:t>Cena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službu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1.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až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5.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dokument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podepsaný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prostřednictvím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služby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MůjPodpis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daném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měsíci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68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6.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každý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další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dokument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podepsaný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prostřednictvím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služby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MůjPodpis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daném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měsíci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64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80 + 21 % DPH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7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80"/>
        <w:gridCol w:w="3710"/>
      </w:tblGrid>
      <w:tr>
        <w:trPr>
          <w:trHeight w:hRule="exact" w:val="296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Zabezpečení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služeb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přímého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bankovnictví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06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9"/>
                <w:sz w:val="19"/>
                <w:szCs w:val="19"/>
              </w:rPr>
              <w:t>Cena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službu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Poskytnutí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používání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elektronického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podpisu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8"/>
                <w:sz w:val="19"/>
                <w:szCs w:val="19"/>
              </w:rPr>
              <w:t>KB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Klíč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Bezpečnostní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heslo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68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Poskytnutí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používání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Firemního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certi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ikátu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68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49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3" w:after="75" w:line="195" w:lineRule="exact"/>
              <w:ind w:left="147" w:right="-9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Poskytnutí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používání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osobního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certi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ikátu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souboru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čipové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kartě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služby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přímého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bankovnictví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5" w:after="0" w:line="240" w:lineRule="auto"/>
              <w:ind w:left="168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  <w:vertAlign w:val="superscript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  <w:vertAlign w:val="superscript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  <w:vertAlign w:val="superscript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8" w:after="74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Vydání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kompletu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čtečka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(s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klávesnicí)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čipová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karta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MůjKlíč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8" w:after="74" w:line="240" w:lineRule="auto"/>
              <w:ind w:left="172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640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8" w:after="73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Vydání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čtečky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čipových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karet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klávesnicí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8" w:after="73" w:line="240" w:lineRule="auto"/>
              <w:ind w:left="1360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450 + 21 % DPH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20"/>
                <w:sz w:val="15"/>
                <w:szCs w:val="1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3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Vydání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čipové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MůjKlíč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osobnímu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certi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ikátu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čipové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kartě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3" w:line="240" w:lineRule="auto"/>
              <w:ind w:left="172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390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181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Vztahuje se i na vydání čip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vé karty a čtečky čip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vých karet pr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0"/>
          <w:sz w:val="15"/>
          <w:szCs w:val="15"/>
        </w:rPr>
        <w:t> MultiCash KB.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06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80"/>
        <w:gridCol w:w="3710"/>
      </w:tblGrid>
      <w:tr>
        <w:trPr>
          <w:trHeight w:hRule="exact" w:val="296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Servisní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služby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přímé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bankovnictví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69" w:line="240" w:lineRule="auto"/>
              <w:ind w:left="1406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9"/>
                <w:sz w:val="19"/>
                <w:szCs w:val="19"/>
              </w:rPr>
              <w:t>Cena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službu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Instalace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přímého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bankovnictví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území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8"/>
                <w:sz w:val="19"/>
                <w:szCs w:val="19"/>
              </w:rPr>
              <w:t>ČR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1.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počítači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2.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dalším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počítači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784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2 400 + 21 % DPH / 1 900 + 21 % DPH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49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0" w:line="144" w:lineRule="exact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Odstranění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závady,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reinstalace,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zprovoznění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aplikace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území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8"/>
                <w:sz w:val="19"/>
                <w:szCs w:val="19"/>
              </w:rPr>
              <w:t>ČR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24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hodin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objednání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(pouze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4" w:line="195" w:lineRule="exact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pracovní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dny)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8" w:after="74" w:line="195" w:lineRule="exact"/>
              <w:ind w:left="1371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  <w:vertAlign w:val="superscript"/>
              </w:rPr>
              <w:t>2 200 + 21 % DPH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49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0" w:line="144" w:lineRule="exact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Odstranění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závady,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reinstalace,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zprovoznění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aplikace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území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8"/>
                <w:sz w:val="19"/>
                <w:szCs w:val="19"/>
              </w:rPr>
              <w:t>ČR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6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hodin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objednání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(v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195" w:lineRule="exact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pracovní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den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12:00)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9" w:after="75" w:line="195" w:lineRule="exact"/>
              <w:ind w:left="1371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  <w:vertAlign w:val="superscript"/>
              </w:rPr>
              <w:t>2 700 + 21 % DPH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1213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0" w:line="127" w:lineRule="exact"/>
              <w:ind w:left="14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Ceny j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ou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latné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ro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ří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y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 k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y uve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ené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ervi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ní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luž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y zaji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ťuje externí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avatel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e kterým má KB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ro takové výkony uzavřen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mluvní vztah.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6" w:after="0" w:line="172" w:lineRule="exact"/>
              <w:ind w:left="147" w:right="5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V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eně 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tala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2"/>
                <w:sz w:val="17"/>
                <w:szCs w:val="17"/>
              </w:rPr>
              <w:t>e li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ovolné 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2"/>
                <w:sz w:val="17"/>
                <w:szCs w:val="17"/>
              </w:rPr>
              <w:t>lika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e ne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o kom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ina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e 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2"/>
                <w:sz w:val="17"/>
                <w:szCs w:val="17"/>
              </w:rPr>
              <w:t>lika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í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římého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ankovni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1"/>
                <w:sz w:val="17"/>
                <w:szCs w:val="17"/>
              </w:rPr>
              <w:t>tví j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ou zahrnuty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tovní nákla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y a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tka za 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tala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i a 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rovoznění 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2"/>
                <w:sz w:val="17"/>
                <w:szCs w:val="17"/>
              </w:rPr>
              <w:t>lika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e ne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o kom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ina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2"/>
                <w:sz w:val="17"/>
                <w:szCs w:val="17"/>
              </w:rPr>
              <w:t>lika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í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římého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ankovni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tví na je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né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1"/>
                <w:sz w:val="17"/>
                <w:szCs w:val="17"/>
              </w:rPr>
              <w:t>tani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2"/>
                <w:sz w:val="17"/>
                <w:szCs w:val="17"/>
              </w:rPr>
              <w:t>i klienta.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6" w:after="0" w:line="172" w:lineRule="exact"/>
              <w:ind w:left="147" w:right="204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Ceny za 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tala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e 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2"/>
                <w:sz w:val="17"/>
                <w:szCs w:val="17"/>
              </w:rPr>
              <w:t>lika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í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římého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ankovni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tví zahrnují rovněž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ří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nou 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tala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8"/>
                <w:sz w:val="17"/>
                <w:szCs w:val="17"/>
              </w:rPr>
              <w:t>i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te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ího zařízení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ro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4"/>
                <w:sz w:val="17"/>
                <w:szCs w:val="17"/>
              </w:rPr>
              <w:t>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ové karty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 ale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ouze v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ří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ě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oku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yla 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je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nána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ou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ně 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tala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í této 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2"/>
                <w:sz w:val="17"/>
                <w:szCs w:val="17"/>
              </w:rPr>
              <w:t>lika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e.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0" w:after="73" w:line="127" w:lineRule="exact"/>
              <w:ind w:left="14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V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ří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ě výjez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u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o zahrani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í za ú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elem 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tala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 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ds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tranění záva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y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2"/>
                <w:sz w:val="17"/>
                <w:szCs w:val="17"/>
              </w:rPr>
              <w:t> rein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tala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e a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ora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en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tví je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ena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tanovena 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</w:rPr>
              <w:t>ivi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uálně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le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kute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ný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h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rokazatelný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h nákla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ů.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tabs>
          <w:tab w:val="left" w:pos="958"/>
          <w:tab w:val="left" w:pos="9112"/>
        </w:tabs>
        <w:spacing w:before="0" w:after="0" w:line="144" w:lineRule="exact"/>
        <w:ind w:left="83" w:right="0" w:firstLine="0"/>
      </w:pPr>
      <w:r/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12	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třebujete více in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fo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rmací? Získáte je na </w:t>
      </w:r>
      <w:hyperlink r:id="rId387" w:history="1">
        <w:r>
          <w:rPr lang="en-US" sz="15" baseline="0" dirty="0">
            <w:jc w:val="left"/>
            <w:rFonts w:ascii="Arial" w:hAnsi="Arial" w:cs="Arial"/>
            <w:color w:val="EE2B46"/>
            <w:spacing w:val="-19"/>
            <w:sz w:val="15"/>
            <w:szCs w:val="15"/>
          </w:rPr>
          <w:t>www.kb.cz</w:t>
        </w:r>
      </w:hyperlink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bezplatné lince </w:t>
      </w:r>
      <w:r>
        <w:rPr lang="en-US" sz="15" baseline="0" dirty="0">
          <w:jc w:val="left"/>
          <w:rFonts w:ascii="Arial" w:hAnsi="Arial" w:cs="Arial"/>
          <w:color w:val="EE2B46"/>
          <w:sz w:val="15"/>
          <w:szCs w:val="15"/>
        </w:rPr>
        <w:t>800 521 521	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azebníku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d 1. 7. 2023</w:t>
      </w:r>
      <w:r>
        <w:rPr>
          <w:rFonts w:ascii="Times New Roman" w:hAnsi="Times New Roman" w:cs="Times New Roman"/>
          <w:sz w:val="15"/>
          <w:szCs w:val="15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85" w:after="0" w:line="156" w:lineRule="exact"/>
        <w:ind w:left="8595" w:right="0" w:firstLine="0"/>
      </w:pPr>
      <w:r/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K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Ž</w:t>
      </w:r>
      <w:r>
        <w:rPr lang="en-US" sz="19" baseline="0" dirty="0">
          <w:jc w:val="left"/>
          <w:rFonts w:ascii="Arial" w:hAnsi="Arial" w:cs="Arial"/>
          <w:color w:val="000000"/>
          <w:spacing w:val="-31"/>
          <w:sz w:val="19"/>
          <w:szCs w:val="19"/>
        </w:rPr>
        <w:t>DOD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NN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pacing w:val="-18"/>
          <w:sz w:val="19"/>
          <w:szCs w:val="19"/>
        </w:rPr>
        <w:t> B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2"/>
          <w:sz w:val="19"/>
          <w:szCs w:val="19"/>
        </w:rPr>
        <w:t>NKOVN</w:t>
      </w:r>
      <w:r>
        <w:rPr lang="en-US" sz="19" baseline="0" dirty="0">
          <w:jc w:val="left"/>
          <w:rFonts w:ascii="Arial" w:hAnsi="Arial" w:cs="Arial"/>
          <w:color w:val="000000"/>
          <w:spacing w:val="-20"/>
          <w:sz w:val="19"/>
          <w:szCs w:val="19"/>
        </w:rPr>
        <w:t>IC</w:t>
      </w:r>
      <w:r>
        <w:rPr lang="en-US" sz="19" baseline="0" dirty="0">
          <w:jc w:val="left"/>
          <w:rFonts w:ascii="Arial" w:hAnsi="Arial" w:cs="Arial"/>
          <w:color w:val="000000"/>
          <w:spacing w:val="-28"/>
          <w:sz w:val="19"/>
          <w:szCs w:val="19"/>
        </w:rPr>
        <w:t>TV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z w:val="19"/>
          <w:szCs w:val="19"/>
        </w:rPr>
        <w:t>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91" w:lineRule="exact"/>
        <w:ind w:left="296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-138643</wp:posOffset>
            </wp:positionV>
            <wp:extent cx="6718050" cy="245157"/>
            <wp:effectExtent l="0" t="0" r="0" b="0"/>
            <wp:wrapNone/>
            <wp:docPr id="425" name="Freeform 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245157"/>
                    </a:xfrm>
                    <a:custGeom>
                      <a:rect l="l" t="t" r="r" b="b"/>
                      <a:pathLst>
                        <a:path w="23317200" h="850900">
                          <a:moveTo>
                            <a:pt x="0" y="850900"/>
                          </a:moveTo>
                          <a:lnTo>
                            <a:pt x="23317200" y="8509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850900"/>
                          </a:lnTo>
                          <a:close/>
                        </a:path>
                      </a:pathLst>
                    </a:custGeom>
                    <a:solidFill>
                      <a:srgbClr val="EE6B61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26"/>
          <w:sz w:val="26"/>
          <w:szCs w:val="26"/>
        </w:rPr>
        <w:t>Plat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6"/>
          <w:sz w:val="26"/>
          <w:szCs w:val="26"/>
        </w:rPr>
        <w:t>e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1"/>
          <w:sz w:val="26"/>
          <w:szCs w:val="26"/>
        </w:rPr>
        <w:t>bní styk</w:t>
      </w:r>
      <w:r>
        <w:rPr>
          <w:rFonts w:ascii="Times New Roman" w:hAnsi="Times New Roman" w:cs="Times New Roman"/>
          <w:sz w:val="26"/>
          <w:szCs w:val="26"/>
        </w:rPr>
        <w:t> </w:t>
      </w: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spacing w:before="0" w:after="0" w:line="178" w:lineRule="exact"/>
        <w:ind w:left="296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-120803</wp:posOffset>
            </wp:positionV>
            <wp:extent cx="6718050" cy="212225"/>
            <wp:effectExtent l="0" t="0" r="0" b="0"/>
            <wp:wrapNone/>
            <wp:docPr id="426" name="Freeform 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212225"/>
                    </a:xfrm>
                    <a:custGeom>
                      <a:rect l="l" t="t" r="r" b="b"/>
                      <a:pathLst>
                        <a:path w="23317200" h="736600">
                          <a:moveTo>
                            <a:pt x="0" y="736600"/>
                          </a:moveTo>
                          <a:lnTo>
                            <a:pt x="23317200" y="7366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736600"/>
                          </a:lnTo>
                          <a:close/>
                        </a:path>
                      </a:pathLst>
                    </a:custGeom>
                    <a:solidFill>
                      <a:srgbClr val="C8C8C8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31"/>
          <w:sz w:val="24"/>
          <w:szCs w:val="24"/>
        </w:rPr>
        <w:t>Tuzemské platby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17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80"/>
        <w:gridCol w:w="3710"/>
      </w:tblGrid>
      <w:tr>
        <w:trPr>
          <w:trHeight w:hRule="exact" w:val="296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Příchozí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úhrady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69" w:line="240" w:lineRule="auto"/>
              <w:ind w:left="1031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9"/>
                <w:sz w:val="19"/>
                <w:szCs w:val="19"/>
              </w:rPr>
              <w:t>Cena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provedení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úhrady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Příchozí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úhrada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864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7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80"/>
        <w:gridCol w:w="3710"/>
      </w:tblGrid>
      <w:tr>
        <w:trPr>
          <w:trHeight w:hRule="exact" w:val="296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Odchozí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úhrady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031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9"/>
                <w:sz w:val="19"/>
                <w:szCs w:val="19"/>
              </w:rPr>
              <w:t>Cena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provedení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úhrady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19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4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Elektronická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odchozí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úhrada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4" w:after="75" w:line="240" w:lineRule="auto"/>
              <w:ind w:left="1864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Okamžitá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odchozí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úhrada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864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Platba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kontakt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864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14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Expresní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linka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8"/>
                <w:sz w:val="19"/>
                <w:szCs w:val="19"/>
              </w:rPr>
              <w:t>KB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2)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182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60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14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8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Papírový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příkaz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8"/>
                <w:sz w:val="15"/>
                <w:szCs w:val="15"/>
                <w:vertAlign w:val="superscript"/>
              </w:rPr>
              <w:t>2)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3)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8" w:after="75" w:line="240" w:lineRule="auto"/>
              <w:ind w:left="1789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100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181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Elektr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nicky = zejména s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užitím internet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bank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vnictví M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bilní banka, M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jeBanka, M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jeBanka Business, 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r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of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ibanka a služeb M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je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latba, 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římý kanál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 MultiCash KB, včetně služeb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10" w:lineRule="exact"/>
        <w:ind w:left="353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nepříméh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zadání platebníh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příkazu,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kud 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9"/>
          <w:sz w:val="15"/>
          <w:szCs w:val="15"/>
        </w:rPr>
        <w:t> tyt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služby pr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daný účet um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žňují.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2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říkaz na účty sp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lečn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stí M</w:t>
      </w:r>
      <w:r>
        <w:rPr lang="en-US" sz="15" baseline="0" dirty="0">
          <w:jc w:val="left"/>
          <w:rFonts w:ascii="Arial" w:hAnsi="Arial" w:cs="Arial"/>
          <w:color w:val="000000"/>
          <w:spacing w:val="-41"/>
          <w:sz w:val="15"/>
          <w:szCs w:val="15"/>
        </w:rPr>
        <w:t>PSS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, KB </w:t>
      </w:r>
      <w:r>
        <w:rPr lang="en-US" sz="15" baseline="0" dirty="0">
          <w:jc w:val="left"/>
          <w:rFonts w:ascii="Arial" w:hAnsi="Arial" w:cs="Arial"/>
          <w:color w:val="000000"/>
          <w:spacing w:val="-40"/>
          <w:sz w:val="15"/>
          <w:szCs w:val="15"/>
        </w:rPr>
        <w:t>PS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, K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 a Amundi CR zdarma.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3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užije se v případě papír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příkazu k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dch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zí úhradě v Kč z účtu vedenéh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 v Kč na účet ve stejné měně v KB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na účet 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jiné banky.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06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74"/>
        <w:gridCol w:w="3716"/>
      </w:tblGrid>
      <w:tr>
        <w:trPr>
          <w:trHeight w:hRule="exact" w:val="308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4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(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1"/>
                <w:sz w:val="19"/>
                <w:szCs w:val="19"/>
              </w:rPr>
              <w:t>+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 )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Následující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6"/>
                <w:sz w:val="19"/>
                <w:szCs w:val="19"/>
              </w:rPr>
              <w:t>volitelné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3"/>
                <w:sz w:val="19"/>
                <w:szCs w:val="19"/>
              </w:rPr>
              <w:t>položky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8"/>
                <w:sz w:val="19"/>
                <w:szCs w:val="19"/>
              </w:rPr>
              <w:t>se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dále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3"/>
                <w:sz w:val="19"/>
                <w:szCs w:val="19"/>
              </w:rPr>
              <w:t>přičítají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9"/>
                <w:szCs w:val="19"/>
              </w:rPr>
              <w:t>k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5"/>
                <w:sz w:val="19"/>
                <w:szCs w:val="19"/>
              </w:rPr>
              <w:t>odchozí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1"/>
                <w:sz w:val="19"/>
                <w:szCs w:val="19"/>
              </w:rPr>
              <w:t>úhradě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504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0" w:line="144" w:lineRule="exact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Expresní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odchozí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úhrada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jiné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banky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8"/>
                <w:sz w:val="19"/>
                <w:szCs w:val="19"/>
              </w:rPr>
              <w:t>ČR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den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splatnosti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(do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14:30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hod.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pomocí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služeb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195" w:lineRule="exact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přímého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bankovnictví,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13:00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hod.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pomocí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papírového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příkazu)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4" w:after="75" w:line="195" w:lineRule="exact"/>
              <w:ind w:left="1795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  <w:vertAlign w:val="superscript"/>
              </w:rPr>
              <w:t>100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6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80"/>
        <w:gridCol w:w="3710"/>
      </w:tblGrid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Platby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trvalých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příkazů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1"/>
                <w:sz w:val="19"/>
                <w:szCs w:val="19"/>
              </w:rPr>
              <w:t>inkas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69" w:line="240" w:lineRule="auto"/>
              <w:ind w:left="1040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9"/>
                <w:sz w:val="19"/>
                <w:szCs w:val="19"/>
              </w:rPr>
              <w:t>Cena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provedení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platby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Platba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trvalým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příkazem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vMerge w:val="restart"/>
            <w:tcBorders>
              <w:top w:val="single" w:sz="4" w:space="0" w:color="DCDCDC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01" w:after="569" w:line="240" w:lineRule="auto"/>
              <w:ind w:left="1844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Platba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automatickým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převodem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vMerge/>
            <w:tcBorders>
              <w:top w:val="nil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Připsaná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inkasní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platba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vMerge/>
            <w:tcBorders>
              <w:top w:val="nil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Odepsaná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inkasní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platba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vMerge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7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3705"/>
        <w:gridCol w:w="2293"/>
        <w:gridCol w:w="2293"/>
        <w:gridCol w:w="2299"/>
      </w:tblGrid>
      <w:tr>
        <w:trPr>
          <w:trHeight w:hRule="exact" w:val="308"/>
        </w:trPr>
        <w:tc>
          <w:tcPr>
            <w:tcW w:w="10591" w:type="dxa"/>
            <w:gridSpan w:val="4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4" w:after="69" w:line="240" w:lineRule="auto"/>
              <w:ind w:left="146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5"/>
                <w:sz w:val="19"/>
                <w:szCs w:val="19"/>
              </w:rPr>
              <w:t>Správa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trvalých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příkazů,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automatických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3"/>
                <w:sz w:val="19"/>
                <w:szCs w:val="19"/>
              </w:rPr>
              <w:t>převodů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1"/>
                <w:sz w:val="19"/>
                <w:szCs w:val="19"/>
              </w:rPr>
              <w:t>povolení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inkas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 (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včetně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0"/>
                <w:sz w:val="19"/>
                <w:szCs w:val="19"/>
              </w:rPr>
              <w:t>SIPO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inkasa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)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9"/>
                <w:szCs w:val="19"/>
              </w:rPr>
              <w:t>dle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4"/>
                <w:sz w:val="19"/>
                <w:szCs w:val="19"/>
              </w:rPr>
              <w:t>uvedených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4"/>
                <w:sz w:val="19"/>
                <w:szCs w:val="19"/>
              </w:rPr>
              <w:t>služeb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69" w:line="240" w:lineRule="auto"/>
              <w:ind w:left="894" w:right="-18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Zřízení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69" w:line="240" w:lineRule="auto"/>
              <w:ind w:left="885" w:right="-18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Změna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299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69" w:line="240" w:lineRule="auto"/>
              <w:ind w:left="868" w:right="835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Zrušení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19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4" w:after="75" w:line="240" w:lineRule="auto"/>
              <w:ind w:left="146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Elektronicky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4" w:after="75" w:line="240" w:lineRule="auto"/>
              <w:ind w:left="977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4" w:after="75" w:line="240" w:lineRule="auto"/>
              <w:ind w:left="977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299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4" w:after="75" w:line="240" w:lineRule="auto"/>
              <w:ind w:left="976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6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Expresní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linka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8"/>
                <w:sz w:val="19"/>
                <w:szCs w:val="19"/>
              </w:rPr>
              <w:t>KB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121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60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121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60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299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976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6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Papírový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příkaz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083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100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084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100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299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976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498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0" w:line="144" w:lineRule="exact"/>
              <w:ind w:left="146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Trvalý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příkaz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povolení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inkasa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společností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195" w:lineRule="exact"/>
              <w:ind w:left="146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36"/>
                <w:sz w:val="19"/>
                <w:szCs w:val="19"/>
              </w:rPr>
              <w:t>MPSS,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8"/>
                <w:sz w:val="19"/>
                <w:szCs w:val="19"/>
              </w:rPr>
              <w:t>KB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5"/>
                <w:sz w:val="19"/>
                <w:szCs w:val="19"/>
              </w:rPr>
              <w:t>PS,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1"/>
                <w:sz w:val="19"/>
                <w:szCs w:val="19"/>
              </w:rPr>
              <w:t>KP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Amundi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8"/>
                <w:sz w:val="19"/>
                <w:szCs w:val="19"/>
              </w:rPr>
              <w:t>CR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pomocí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všech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kanálů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9" w:after="75" w:line="195" w:lineRule="exact"/>
              <w:ind w:left="977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  <w:vertAlign w:val="superscript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  <w:vertAlign w:val="superscript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  <w:vertAlign w:val="superscript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29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9" w:after="75" w:line="195" w:lineRule="exact"/>
              <w:ind w:left="977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  <w:vertAlign w:val="superscript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  <w:vertAlign w:val="superscript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  <w:vertAlign w:val="superscript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299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9" w:after="75" w:line="195" w:lineRule="exact"/>
              <w:ind w:left="976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  <w:vertAlign w:val="superscript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  <w:vertAlign w:val="superscript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  <w:vertAlign w:val="superscript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240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Elektr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nicky = zejména s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užitím internet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bank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vnictví M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bilní banka, M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jeBanka, M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jeBanka Business, 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r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of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ibanka, včetně služeb nepříméh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zadání platebníh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příkazu,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kud 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9"/>
          <w:sz w:val="15"/>
          <w:szCs w:val="15"/>
        </w:rPr>
        <w:t> tyt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 služby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10" w:lineRule="exact"/>
        <w:ind w:left="353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10"/>
          <w:sz w:val="15"/>
          <w:szCs w:val="15"/>
        </w:rPr>
        <w:t>pr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daný účet um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žňují.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06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80"/>
        <w:gridCol w:w="3710"/>
      </w:tblGrid>
      <w:tr>
        <w:trPr>
          <w:trHeight w:hRule="exact" w:val="296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Ostatní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732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30"/>
                <w:sz w:val="19"/>
                <w:szCs w:val="19"/>
              </w:rPr>
              <w:t>Cena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Poštou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zaslané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oznámení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neprovedeném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příkazu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důvodu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neprovedení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odchozí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úhrady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82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30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tabs>
          <w:tab w:val="left" w:pos="958"/>
          <w:tab w:val="left" w:pos="9112"/>
        </w:tabs>
        <w:spacing w:before="0" w:after="0" w:line="144" w:lineRule="exact"/>
        <w:ind w:left="83" w:right="0" w:firstLine="0"/>
      </w:pPr>
      <w:r/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13	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třebujete více in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fo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rmací? Získáte je na </w:t>
      </w:r>
      <w:hyperlink r:id="rId387" w:history="1">
        <w:r>
          <w:rPr lang="en-US" sz="15" baseline="0" dirty="0">
            <w:jc w:val="left"/>
            <w:rFonts w:ascii="Arial" w:hAnsi="Arial" w:cs="Arial"/>
            <w:color w:val="EE2B46"/>
            <w:spacing w:val="-19"/>
            <w:sz w:val="15"/>
            <w:szCs w:val="15"/>
          </w:rPr>
          <w:t>www.kb.cz</w:t>
        </w:r>
      </w:hyperlink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bezplatné lince </w:t>
      </w:r>
      <w:r>
        <w:rPr lang="en-US" sz="15" baseline="0" dirty="0">
          <w:jc w:val="left"/>
          <w:rFonts w:ascii="Arial" w:hAnsi="Arial" w:cs="Arial"/>
          <w:color w:val="EE2B46"/>
          <w:sz w:val="15"/>
          <w:szCs w:val="15"/>
        </w:rPr>
        <w:t>800 521 521	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azebníku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d 1. 7. 2023</w:t>
      </w:r>
      <w:r>
        <w:rPr>
          <w:rFonts w:ascii="Times New Roman" w:hAnsi="Times New Roman" w:cs="Times New Roman"/>
          <w:sz w:val="15"/>
          <w:szCs w:val="15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85" w:after="0" w:line="156" w:lineRule="exact"/>
        <w:ind w:left="8595" w:right="0" w:firstLine="0"/>
      </w:pPr>
      <w:r/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K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Ž</w:t>
      </w:r>
      <w:r>
        <w:rPr lang="en-US" sz="19" baseline="0" dirty="0">
          <w:jc w:val="left"/>
          <w:rFonts w:ascii="Arial" w:hAnsi="Arial" w:cs="Arial"/>
          <w:color w:val="000000"/>
          <w:spacing w:val="-31"/>
          <w:sz w:val="19"/>
          <w:szCs w:val="19"/>
        </w:rPr>
        <w:t>DOD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NN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pacing w:val="-18"/>
          <w:sz w:val="19"/>
          <w:szCs w:val="19"/>
        </w:rPr>
        <w:t> B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2"/>
          <w:sz w:val="19"/>
          <w:szCs w:val="19"/>
        </w:rPr>
        <w:t>NKOVN</w:t>
      </w:r>
      <w:r>
        <w:rPr lang="en-US" sz="19" baseline="0" dirty="0">
          <w:jc w:val="left"/>
          <w:rFonts w:ascii="Arial" w:hAnsi="Arial" w:cs="Arial"/>
          <w:color w:val="000000"/>
          <w:spacing w:val="-20"/>
          <w:sz w:val="19"/>
          <w:szCs w:val="19"/>
        </w:rPr>
        <w:t>IC</w:t>
      </w:r>
      <w:r>
        <w:rPr lang="en-US" sz="19" baseline="0" dirty="0">
          <w:jc w:val="left"/>
          <w:rFonts w:ascii="Arial" w:hAnsi="Arial" w:cs="Arial"/>
          <w:color w:val="000000"/>
          <w:spacing w:val="-28"/>
          <w:sz w:val="19"/>
          <w:szCs w:val="19"/>
        </w:rPr>
        <w:t>TV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z w:val="19"/>
          <w:szCs w:val="19"/>
        </w:rPr>
        <w:t>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spacing w:before="0" w:after="0" w:line="178" w:lineRule="exact"/>
        <w:ind w:left="296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-120802</wp:posOffset>
            </wp:positionV>
            <wp:extent cx="6718050" cy="212225"/>
            <wp:effectExtent l="0" t="0" r="0" b="0"/>
            <wp:wrapNone/>
            <wp:docPr id="427" name="Freeform 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212225"/>
                    </a:xfrm>
                    <a:custGeom>
                      <a:rect l="l" t="t" r="r" b="b"/>
                      <a:pathLst>
                        <a:path w="23317200" h="736600">
                          <a:moveTo>
                            <a:pt x="0" y="736600"/>
                          </a:moveTo>
                          <a:lnTo>
                            <a:pt x="23317200" y="7366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736600"/>
                          </a:lnTo>
                          <a:close/>
                        </a:path>
                      </a:pathLst>
                    </a:custGeom>
                    <a:solidFill>
                      <a:srgbClr val="C8C8C8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30"/>
          <w:sz w:val="24"/>
          <w:szCs w:val="24"/>
        </w:rPr>
        <w:t>Zahraniční a cizoměnové platby mimo KB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5" w:after="0" w:line="172" w:lineRule="exact"/>
        <w:ind w:left="140" w:right="531" w:firstLine="0"/>
      </w:pPr>
      <w:r/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Zahrani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ní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0"/>
          <w:sz w:val="17"/>
          <w:szCs w:val="17"/>
        </w:rPr>
        <w:t>lat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y j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ou o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dc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hozí a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ří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hozí úhra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y v K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 a v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izí měně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 / ze zahrani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í a v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izí měně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o / z jiný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h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ank v ČR. Rozli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ujeme o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dc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hozí a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ří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hozí úhra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y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5"/>
          <w:sz w:val="17"/>
          <w:szCs w:val="17"/>
        </w:rPr>
        <w:t>o / z KBSK,</w:t>
      </w:r>
      <w:r>
        <w:rPr>
          <w:rFonts w:ascii="Times New Roman" w:hAnsi="Times New Roman" w:cs="Times New Roman"/>
          <w:sz w:val="17"/>
          <w:szCs w:val="17"/>
        </w:rPr>
        <w:t> </w:t>
      </w:r>
      <w:r>
        <w:drawing>
          <wp:anchor simplePos="0" relativeHeight="251658817" behindDoc="0" locked="0" layoutInCell="1" allowOverlap="1">
            <wp:simplePos x="0" y="0"/>
            <wp:positionH relativeFrom="page">
              <wp:posOffset>6647468</wp:posOffset>
            </wp:positionH>
            <wp:positionV relativeFrom="line">
              <wp:posOffset>56386</wp:posOffset>
            </wp:positionV>
            <wp:extent cx="128067" cy="180"/>
            <wp:effectExtent l="0" t="0" r="0" b="0"/>
            <wp:wrapNone/>
            <wp:docPr id="428" name="Freeform 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28067" cy="180"/>
                    </a:xfrm>
                    <a:custGeom>
                      <a:rect l="l" t="t" r="r" b="b"/>
                      <a:pathLst>
                        <a:path w="444500" h="180">
                          <a:moveTo>
                            <a:pt x="0" y="0"/>
                          </a:moveTo>
                          <a:lnTo>
                            <a:pt x="444500" y="0"/>
                          </a:lnTo>
                        </a:path>
                      </a:pathLst>
                    </a:custGeom>
                    <a:noFill/>
                    <a:ln w="3659" cap="sq" cmpd="sng">
                      <a:solidFill>
                        <a:srgbClr val="0000EE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dc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hozí úhra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30"/>
          <w:sz w:val="17"/>
          <w:szCs w:val="17"/>
        </w:rPr>
        <w:t>y SEPA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0"/>
          <w:sz w:val="17"/>
          <w:szCs w:val="17"/>
        </w:rPr>
        <w:t>lat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22"/>
          <w:sz w:val="17"/>
          <w:szCs w:val="17"/>
        </w:rPr>
        <w:t>y a 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tatní zahran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ní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0"/>
          <w:sz w:val="17"/>
          <w:szCs w:val="17"/>
        </w:rPr>
        <w:t>lat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22"/>
          <w:sz w:val="17"/>
          <w:szCs w:val="17"/>
        </w:rPr>
        <w:t>y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 které zahrnují i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izoměnové o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dc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hozí úhra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y mimo KB v ČR. Bliž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í in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orma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e o zahrani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ní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h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0"/>
          <w:sz w:val="17"/>
          <w:szCs w:val="17"/>
        </w:rPr>
        <w:t>lat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á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h naleznete </w:t>
      </w:r>
      <w:r>
        <w:rPr lang="en-US" sz="17" baseline="0" dirty="0">
          <w:jc w:val="left"/>
          <w:rFonts w:ascii="Arial" w:hAnsi="Arial" w:cs="Arial"/>
          <w:color w:val="0000EE"/>
          <w:spacing w:val="-28"/>
          <w:sz w:val="17"/>
          <w:szCs w:val="17"/>
        </w:rPr>
        <w:t>z</w:t>
      </w:r>
      <w:r>
        <w:rPr lang="en-US" sz="17" baseline="0" dirty="0">
          <w:jc w:val="left"/>
          <w:rFonts w:ascii="Arial" w:hAnsi="Arial" w:cs="Arial"/>
          <w:color w:val="0000EE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EE"/>
          <w:spacing w:val="-26"/>
          <w:sz w:val="17"/>
          <w:szCs w:val="17"/>
        </w:rPr>
        <w:t>e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21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80"/>
        <w:gridCol w:w="3710"/>
      </w:tblGrid>
      <w:tr>
        <w:trPr>
          <w:trHeight w:hRule="exact" w:val="296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Příchozí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úhrady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732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9"/>
                <w:sz w:val="19"/>
                <w:szCs w:val="19"/>
              </w:rPr>
              <w:t>Cena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Příchozí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úhrada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2"/>
                <w:sz w:val="19"/>
                <w:szCs w:val="19"/>
              </w:rPr>
              <w:t>SEPA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platba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864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Příchozí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úhrada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klientů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1"/>
                <w:sz w:val="19"/>
                <w:szCs w:val="19"/>
              </w:rPr>
              <w:t>KBSK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(mimo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2"/>
                <w:sz w:val="19"/>
                <w:szCs w:val="19"/>
              </w:rPr>
              <w:t>SEPA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platbu)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1864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Zahraniční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příchozí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úhrada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typ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poplatku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9"/>
                <w:sz w:val="19"/>
                <w:szCs w:val="19"/>
              </w:rPr>
              <w:t>"OUR"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68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4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Ostatní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zahraniční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příchozí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úhrady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4" w:line="240" w:lineRule="auto"/>
              <w:ind w:left="1089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7"/>
                <w:sz w:val="17"/>
                <w:szCs w:val="17"/>
              </w:rPr>
              <w:t>9 %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 min. 225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 max. 1 095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79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73" w:line="240" w:lineRule="auto"/>
              <w:ind w:left="14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V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ří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ě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 že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ří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hozí úhra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a je niž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í než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ří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lu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ný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latek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ak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e nez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latňuje.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7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80"/>
        <w:gridCol w:w="3710"/>
      </w:tblGrid>
      <w:tr>
        <w:trPr>
          <w:trHeight w:hRule="exact" w:val="296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5"/>
                <w:sz w:val="19"/>
                <w:szCs w:val="19"/>
              </w:rPr>
              <w:t>Odchozí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úhrady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42"/>
                <w:sz w:val="19"/>
                <w:szCs w:val="19"/>
              </w:rPr>
              <w:t>SEPA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6"/>
                <w:sz w:val="19"/>
                <w:szCs w:val="19"/>
              </w:rPr>
              <w:t>platba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69" w:line="240" w:lineRule="auto"/>
              <w:ind w:left="1732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30"/>
                <w:sz w:val="19"/>
                <w:szCs w:val="19"/>
              </w:rPr>
              <w:t>Cena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Odchozí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úhrada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2"/>
                <w:sz w:val="19"/>
                <w:szCs w:val="19"/>
              </w:rPr>
              <w:t>SEPA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platba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elektronicky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864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4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Odchozí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úhrada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2"/>
                <w:sz w:val="19"/>
                <w:szCs w:val="19"/>
              </w:rPr>
              <w:t>SEPA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platba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papírový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příkaz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4" w:line="240" w:lineRule="auto"/>
              <w:ind w:left="1789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100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Odchozí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úhrada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2"/>
                <w:sz w:val="19"/>
                <w:szCs w:val="19"/>
              </w:rPr>
              <w:t>SEPA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platba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0"/>
                <w:sz w:val="19"/>
                <w:szCs w:val="19"/>
              </w:rPr>
              <w:t>KBSK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1864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(+)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Následující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volitelná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položka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se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dále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přičítá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odchozí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úhradě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2"/>
                <w:sz w:val="19"/>
                <w:szCs w:val="19"/>
              </w:rPr>
              <w:t>SEPA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platba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99" w:right="-18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Urgentní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odchozí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úhrada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2"/>
                <w:sz w:val="19"/>
                <w:szCs w:val="19"/>
              </w:rPr>
              <w:t>SEPA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platba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(mimo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odchozí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úhrady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7"/>
                <w:sz w:val="19"/>
                <w:szCs w:val="19"/>
              </w:rPr>
              <w:t>KBSK)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den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splatnosti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709" w:right="1681" w:firstLine="0"/>
              <w:jc w:val="right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100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6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80"/>
        <w:gridCol w:w="3710"/>
      </w:tblGrid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9"/>
                <w:szCs w:val="19"/>
              </w:rPr>
              <w:t>Ostatní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zahraniční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5"/>
                <w:sz w:val="19"/>
                <w:szCs w:val="19"/>
              </w:rPr>
              <w:t>odchozí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úhrady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69" w:line="240" w:lineRule="auto"/>
              <w:ind w:left="1732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9"/>
                <w:sz w:val="19"/>
                <w:szCs w:val="19"/>
              </w:rPr>
              <w:t>Cena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Zahraniční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odchozí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úhrada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elektronicky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10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7"/>
                <w:sz w:val="17"/>
                <w:szCs w:val="17"/>
              </w:rPr>
              <w:t>9 %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 min. 250 max. 1 500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Zahraniční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odchozí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úhrada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papírový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příkaz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919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300 + 0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7"/>
                <w:sz w:val="17"/>
                <w:szCs w:val="17"/>
              </w:rPr>
              <w:t>9 %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 min. 250 max. 1 500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Odchozí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úhrada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1"/>
                <w:sz w:val="19"/>
                <w:szCs w:val="19"/>
              </w:rPr>
              <w:t>KBSK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(mimo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2"/>
                <w:sz w:val="19"/>
                <w:szCs w:val="19"/>
              </w:rPr>
              <w:t>SEPA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platbu)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864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0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(+)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Následující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volitelné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položky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se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dále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přičítají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zahraniční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odchozí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úhradě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504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0" w:line="144" w:lineRule="exact"/>
              <w:ind w:left="279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Urgentní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zahraniční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odchozí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úhrada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den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splatnosti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(nevztahuje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se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odchozí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úhradu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0"/>
                <w:sz w:val="19"/>
                <w:szCs w:val="19"/>
              </w:rPr>
              <w:t>KBSK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195" w:lineRule="exact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(mimo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2"/>
                <w:sz w:val="19"/>
                <w:szCs w:val="19"/>
              </w:rPr>
              <w:t>SEPA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platbu))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4" w:after="75" w:line="195" w:lineRule="exact"/>
              <w:ind w:left="1789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  <w:vertAlign w:val="superscript"/>
              </w:rPr>
              <w:t>600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49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0" w:line="144" w:lineRule="exact"/>
              <w:ind w:left="279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Veškeré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náklady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provedení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zahraniční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platby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platí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odesílatel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typ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poplatku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8"/>
                <w:sz w:val="19"/>
                <w:szCs w:val="19"/>
              </w:rPr>
              <w:t>„OUR"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lze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využít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195" w:lineRule="exact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pouze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plateb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zasílaných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zemí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mimo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1"/>
                <w:sz w:val="19"/>
                <w:szCs w:val="19"/>
              </w:rPr>
              <w:t>EHP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8" w:after="75" w:line="195" w:lineRule="exact"/>
              <w:ind w:left="1789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  <w:vertAlign w:val="superscript"/>
              </w:rPr>
              <w:t>800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6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80"/>
        <w:gridCol w:w="3710"/>
      </w:tblGrid>
      <w:tr>
        <w:trPr>
          <w:trHeight w:hRule="exact" w:val="49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0" w:line="144" w:lineRule="exact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6"/>
                <w:sz w:val="19"/>
                <w:szCs w:val="19"/>
              </w:rPr>
              <w:t>T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9"/>
                <w:szCs w:val="19"/>
              </w:rPr>
              <w:t>rvalé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příkazy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zadané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5"/>
                <w:sz w:val="19"/>
                <w:szCs w:val="19"/>
              </w:rPr>
              <w:t>pomocí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papírového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příkazu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zahraniční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4"/>
                <w:sz w:val="19"/>
                <w:szCs w:val="19"/>
              </w:rPr>
              <w:t>cizoměnové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9"/>
                <w:szCs w:val="19"/>
              </w:rPr>
              <w:t>platby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mimo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41"/>
                <w:sz w:val="19"/>
                <w:szCs w:val="19"/>
              </w:rPr>
              <w:t>KB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0" w:line="195" w:lineRule="exact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42"/>
                <w:sz w:val="19"/>
                <w:szCs w:val="19"/>
              </w:rPr>
              <w:t>KBSK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1" w:after="70" w:line="195" w:lineRule="exact"/>
              <w:ind w:left="1732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9"/>
                <w:sz w:val="19"/>
                <w:szCs w:val="19"/>
              </w:rPr>
              <w:t>Cena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Zřízení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změna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2"/>
                <w:sz w:val="19"/>
                <w:szCs w:val="19"/>
              </w:rPr>
              <w:t>SEPA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platba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789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100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Zřízení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změna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mimo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2"/>
                <w:sz w:val="19"/>
                <w:szCs w:val="19"/>
              </w:rPr>
              <w:t>SEPA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platbu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789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300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4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Zrušení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2"/>
                <w:sz w:val="19"/>
                <w:szCs w:val="19"/>
              </w:rPr>
              <w:t>SEPA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platba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8"/>
                <w:sz w:val="19"/>
                <w:szCs w:val="19"/>
              </w:rPr>
              <w:t>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mimo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2"/>
                <w:sz w:val="19"/>
                <w:szCs w:val="19"/>
              </w:rPr>
              <w:t>SEPA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platbu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4" w:line="240" w:lineRule="auto"/>
              <w:ind w:left="168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79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73" w:line="240" w:lineRule="auto"/>
              <w:ind w:left="147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Cena za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rove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ení trvalého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říkazu je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ho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ná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enou elektroni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ký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h 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dc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hozí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h Zahrani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ní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h a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izoměnový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h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late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 mimo KB a to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ez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ří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latku za ry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2"/>
                <w:sz w:val="17"/>
                <w:szCs w:val="17"/>
              </w:rPr>
              <w:t>hlej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í 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ra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ování.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tabs>
          <w:tab w:val="left" w:pos="958"/>
          <w:tab w:val="left" w:pos="9112"/>
        </w:tabs>
        <w:spacing w:before="0" w:after="0" w:line="144" w:lineRule="exact"/>
        <w:ind w:left="83" w:right="0" w:firstLine="0"/>
      </w:pPr>
      <w:r/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14	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třebujete více in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fo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rmací? Získáte je na </w:t>
      </w:r>
      <w:hyperlink r:id="rId387" w:history="1">
        <w:r>
          <w:rPr lang="en-US" sz="15" baseline="0" dirty="0">
            <w:jc w:val="left"/>
            <w:rFonts w:ascii="Arial" w:hAnsi="Arial" w:cs="Arial"/>
            <w:color w:val="EE2B46"/>
            <w:spacing w:val="-19"/>
            <w:sz w:val="15"/>
            <w:szCs w:val="15"/>
          </w:rPr>
          <w:t>www.kb.cz</w:t>
        </w:r>
      </w:hyperlink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bezplatné lince </w:t>
      </w:r>
      <w:r>
        <w:rPr lang="en-US" sz="15" baseline="0" dirty="0">
          <w:jc w:val="left"/>
          <w:rFonts w:ascii="Arial" w:hAnsi="Arial" w:cs="Arial"/>
          <w:color w:val="EE2B46"/>
          <w:sz w:val="15"/>
          <w:szCs w:val="15"/>
        </w:rPr>
        <w:t>800 521 521	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azebníku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d 1. 7. 2023</w:t>
      </w:r>
      <w:r>
        <w:rPr>
          <w:rFonts w:ascii="Times New Roman" w:hAnsi="Times New Roman" w:cs="Times New Roman"/>
          <w:sz w:val="15"/>
          <w:szCs w:val="15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85" w:after="0" w:line="156" w:lineRule="exact"/>
        <w:ind w:left="8595" w:right="0" w:firstLine="0"/>
      </w:pPr>
      <w:r/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K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Ž</w:t>
      </w:r>
      <w:r>
        <w:rPr lang="en-US" sz="19" baseline="0" dirty="0">
          <w:jc w:val="left"/>
          <w:rFonts w:ascii="Arial" w:hAnsi="Arial" w:cs="Arial"/>
          <w:color w:val="000000"/>
          <w:spacing w:val="-31"/>
          <w:sz w:val="19"/>
          <w:szCs w:val="19"/>
        </w:rPr>
        <w:t>DOD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NN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pacing w:val="-18"/>
          <w:sz w:val="19"/>
          <w:szCs w:val="19"/>
        </w:rPr>
        <w:t> B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2"/>
          <w:sz w:val="19"/>
          <w:szCs w:val="19"/>
        </w:rPr>
        <w:t>NKOVN</w:t>
      </w:r>
      <w:r>
        <w:rPr lang="en-US" sz="19" baseline="0" dirty="0">
          <w:jc w:val="left"/>
          <w:rFonts w:ascii="Arial" w:hAnsi="Arial" w:cs="Arial"/>
          <w:color w:val="000000"/>
          <w:spacing w:val="-20"/>
          <w:sz w:val="19"/>
          <w:szCs w:val="19"/>
        </w:rPr>
        <w:t>IC</w:t>
      </w:r>
      <w:r>
        <w:rPr lang="en-US" sz="19" baseline="0" dirty="0">
          <w:jc w:val="left"/>
          <w:rFonts w:ascii="Arial" w:hAnsi="Arial" w:cs="Arial"/>
          <w:color w:val="000000"/>
          <w:spacing w:val="-28"/>
          <w:sz w:val="19"/>
          <w:szCs w:val="19"/>
        </w:rPr>
        <w:t>TV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z w:val="19"/>
          <w:szCs w:val="19"/>
        </w:rPr>
        <w:t>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spacing w:before="0" w:after="0" w:line="161" w:lineRule="exact"/>
        <w:ind w:left="296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-114241</wp:posOffset>
            </wp:positionV>
            <wp:extent cx="6718050" cy="197589"/>
            <wp:effectExtent l="0" t="0" r="0" b="0"/>
            <wp:wrapNone/>
            <wp:docPr id="429" name="Freeform 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197589"/>
                    </a:xfrm>
                    <a:custGeom>
                      <a:rect l="l" t="t" r="r" b="b"/>
                      <a:pathLst>
                        <a:path w="23317200" h="685800">
                          <a:moveTo>
                            <a:pt x="0" y="685800"/>
                          </a:moveTo>
                          <a:lnTo>
                            <a:pt x="23317200" y="6858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685800"/>
                          </a:lnTo>
                          <a:close/>
                        </a:path>
                      </a:pathLst>
                    </a:custGeom>
                    <a:solidFill>
                      <a:srgbClr val="DCDADA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2" baseline="0" dirty="0">
          <w:jc w:val="left"/>
          <w:rFonts w:ascii="Arial" w:hAnsi="Arial" w:cs="Arial"/>
          <w:b/>
          <w:bCs/>
          <w:color w:val="000000"/>
          <w:spacing w:val="-38"/>
          <w:sz w:val="22"/>
          <w:szCs w:val="22"/>
        </w:rPr>
        <w:t>SEPA inkaso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51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80"/>
        <w:gridCol w:w="3710"/>
      </w:tblGrid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Strana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plátce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0" w:line="240" w:lineRule="auto"/>
              <w:ind w:left="1652" w:right="1623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30"/>
                <w:sz w:val="19"/>
                <w:szCs w:val="19"/>
              </w:rPr>
              <w:t>Cena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Odepsaná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2"/>
                <w:sz w:val="19"/>
                <w:szCs w:val="19"/>
              </w:rPr>
              <w:t>SEPA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inkasní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platba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864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7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80"/>
        <w:gridCol w:w="3710"/>
      </w:tblGrid>
      <w:tr>
        <w:trPr>
          <w:trHeight w:hRule="exact" w:val="296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Správa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odepsaných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2"/>
                <w:sz w:val="19"/>
                <w:szCs w:val="19"/>
              </w:rPr>
              <w:t>SEPA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inkasních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plateb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69" w:line="240" w:lineRule="auto"/>
              <w:ind w:left="1732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9"/>
                <w:sz w:val="19"/>
                <w:szCs w:val="19"/>
              </w:rPr>
              <w:t>Cena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Žádost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odmítnutí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plátcem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3"/>
                <w:sz w:val="19"/>
                <w:szCs w:val="19"/>
              </w:rPr>
              <w:t>(Re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usal)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Žádost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vrácení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plátcem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3"/>
                <w:sz w:val="19"/>
                <w:szCs w:val="19"/>
              </w:rPr>
              <w:t>(Re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und)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82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50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14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8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Souhlas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se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2"/>
                <w:sz w:val="19"/>
                <w:szCs w:val="19"/>
              </w:rPr>
              <w:t>SEPA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inkasem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zřízení,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změna,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zrušení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elektronicky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8" w:after="75" w:line="240" w:lineRule="auto"/>
              <w:ind w:left="1683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Souhlas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se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2"/>
                <w:sz w:val="19"/>
                <w:szCs w:val="19"/>
              </w:rPr>
              <w:t>SEPA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inkasem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zřízení,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změna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pomocí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papírového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příkazu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789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100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Souhlas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se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2"/>
                <w:sz w:val="19"/>
                <w:szCs w:val="19"/>
              </w:rPr>
              <w:t>SEPA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inkasem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zrušení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pomocí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papírového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příkazu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683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181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Elektr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nicky = zejména s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užitím internet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bank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vnictví M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jeBanka, M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jeBanka Business, 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r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of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ibanka, včetně služeb nepříméh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zadání platebníh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příkazu,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kud 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9"/>
          <w:sz w:val="15"/>
          <w:szCs w:val="15"/>
        </w:rPr>
        <w:t> tyt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služby pr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 daný účet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10" w:lineRule="exact"/>
        <w:ind w:left="353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um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žňují.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05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80"/>
        <w:gridCol w:w="3710"/>
      </w:tblGrid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Strana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příjemce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69" w:line="240" w:lineRule="auto"/>
              <w:ind w:left="1652" w:right="1622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30"/>
                <w:sz w:val="19"/>
                <w:szCs w:val="19"/>
              </w:rPr>
              <w:t>Cena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Připsaná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2"/>
                <w:sz w:val="19"/>
                <w:szCs w:val="19"/>
              </w:rPr>
              <w:t>SEPA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inkasní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platba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864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Posouzení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žádosti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vysílání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2"/>
                <w:sz w:val="19"/>
                <w:szCs w:val="19"/>
              </w:rPr>
              <w:t>SEPA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inkasa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536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</w:rPr>
              <w:t>ivi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uálně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6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80"/>
        <w:gridCol w:w="3710"/>
      </w:tblGrid>
      <w:tr>
        <w:trPr>
          <w:trHeight w:hRule="exact" w:val="296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Správa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připsaných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2"/>
                <w:sz w:val="19"/>
                <w:szCs w:val="19"/>
              </w:rPr>
              <w:t>SEPA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inkasních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plateb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732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30"/>
                <w:sz w:val="19"/>
                <w:szCs w:val="19"/>
              </w:rPr>
              <w:t>Cena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Žádost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zrušení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vyslaného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příkazu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2"/>
                <w:sz w:val="19"/>
                <w:szCs w:val="19"/>
              </w:rPr>
              <w:t>SEPA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inkasu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příjemcem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(Request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3"/>
                <w:sz w:val="19"/>
                <w:szCs w:val="19"/>
              </w:rPr>
              <w:t> 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3"/>
                <w:sz w:val="19"/>
                <w:szCs w:val="19"/>
              </w:rPr>
              <w:t>or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cancellation)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82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50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Žádost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vrácení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již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připsaných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2"/>
                <w:sz w:val="19"/>
                <w:szCs w:val="19"/>
              </w:rPr>
              <w:t>SEPA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inkas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(Reversal)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864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7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80"/>
        <w:gridCol w:w="3710"/>
      </w:tblGrid>
      <w:tr>
        <w:trPr>
          <w:trHeight w:hRule="exact" w:val="296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9"/>
                <w:szCs w:val="19"/>
              </w:rPr>
              <w:t>Ostatní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4"/>
                <w:sz w:val="19"/>
                <w:szCs w:val="19"/>
              </w:rPr>
              <w:t>služby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732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9"/>
                <w:sz w:val="19"/>
                <w:szCs w:val="19"/>
              </w:rPr>
              <w:t>Cena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Změna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instrukcí,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storno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Zahraniční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cizoměnové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odchozí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úhrady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mimo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8"/>
                <w:sz w:val="19"/>
                <w:szCs w:val="19"/>
              </w:rPr>
              <w:t>KB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789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600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Potvrzení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swi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tová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zpráva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Zahraniční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cizoměnové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odchozí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úhradě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mimo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8"/>
                <w:sz w:val="19"/>
                <w:szCs w:val="19"/>
              </w:rPr>
              <w:t>KB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789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200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Registrace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1"/>
                <w:sz w:val="19"/>
                <w:szCs w:val="19"/>
              </w:rPr>
              <w:t>CID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(roční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poplatek)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536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</w:rPr>
              <w:t>ivi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uálně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Platby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zpracované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základě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swi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tové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zprávy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1"/>
                <w:sz w:val="19"/>
                <w:szCs w:val="19"/>
              </w:rPr>
              <w:t>MT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101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536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</w:rPr>
              <w:t>ivi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uálně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tabs>
          <w:tab w:val="left" w:pos="958"/>
          <w:tab w:val="left" w:pos="9112"/>
        </w:tabs>
        <w:spacing w:before="0" w:after="0" w:line="144" w:lineRule="exact"/>
        <w:ind w:left="83" w:right="0" w:firstLine="0"/>
      </w:pPr>
      <w:r/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15	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třebujete více in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fo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rmací? Získáte je na </w:t>
      </w:r>
      <w:hyperlink r:id="rId387" w:history="1">
        <w:r>
          <w:rPr lang="en-US" sz="15" baseline="0" dirty="0">
            <w:jc w:val="left"/>
            <w:rFonts w:ascii="Arial" w:hAnsi="Arial" w:cs="Arial"/>
            <w:color w:val="EE2B46"/>
            <w:spacing w:val="-19"/>
            <w:sz w:val="15"/>
            <w:szCs w:val="15"/>
          </w:rPr>
          <w:t>www.kb.cz</w:t>
        </w:r>
      </w:hyperlink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bezplatné lince </w:t>
      </w:r>
      <w:r>
        <w:rPr lang="en-US" sz="15" baseline="0" dirty="0">
          <w:jc w:val="left"/>
          <w:rFonts w:ascii="Arial" w:hAnsi="Arial" w:cs="Arial"/>
          <w:color w:val="EE2B46"/>
          <w:sz w:val="15"/>
          <w:szCs w:val="15"/>
        </w:rPr>
        <w:t>800 521 521	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azebníku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d 1. 7. 2023</w:t>
      </w:r>
      <w:r>
        <w:rPr>
          <w:rFonts w:ascii="Times New Roman" w:hAnsi="Times New Roman" w:cs="Times New Roman"/>
          <w:sz w:val="15"/>
          <w:szCs w:val="15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85" w:after="0" w:line="156" w:lineRule="exact"/>
        <w:ind w:left="8595" w:right="0" w:firstLine="0"/>
      </w:pPr>
      <w:r/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K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Ž</w:t>
      </w:r>
      <w:r>
        <w:rPr lang="en-US" sz="19" baseline="0" dirty="0">
          <w:jc w:val="left"/>
          <w:rFonts w:ascii="Arial" w:hAnsi="Arial" w:cs="Arial"/>
          <w:color w:val="000000"/>
          <w:spacing w:val="-31"/>
          <w:sz w:val="19"/>
          <w:szCs w:val="19"/>
        </w:rPr>
        <w:t>DOD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NN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pacing w:val="-18"/>
          <w:sz w:val="19"/>
          <w:szCs w:val="19"/>
        </w:rPr>
        <w:t> B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2"/>
          <w:sz w:val="19"/>
          <w:szCs w:val="19"/>
        </w:rPr>
        <w:t>NKOVN</w:t>
      </w:r>
      <w:r>
        <w:rPr lang="en-US" sz="19" baseline="0" dirty="0">
          <w:jc w:val="left"/>
          <w:rFonts w:ascii="Arial" w:hAnsi="Arial" w:cs="Arial"/>
          <w:color w:val="000000"/>
          <w:spacing w:val="-20"/>
          <w:sz w:val="19"/>
          <w:szCs w:val="19"/>
        </w:rPr>
        <w:t>IC</w:t>
      </w:r>
      <w:r>
        <w:rPr lang="en-US" sz="19" baseline="0" dirty="0">
          <w:jc w:val="left"/>
          <w:rFonts w:ascii="Arial" w:hAnsi="Arial" w:cs="Arial"/>
          <w:color w:val="000000"/>
          <w:spacing w:val="-28"/>
          <w:sz w:val="19"/>
          <w:szCs w:val="19"/>
        </w:rPr>
        <w:t>TV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z w:val="19"/>
          <w:szCs w:val="19"/>
        </w:rPr>
        <w:t>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spacing w:before="0" w:after="0" w:line="178" w:lineRule="exact"/>
        <w:ind w:left="296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-120802</wp:posOffset>
            </wp:positionV>
            <wp:extent cx="6718050" cy="212225"/>
            <wp:effectExtent l="0" t="0" r="0" b="0"/>
            <wp:wrapNone/>
            <wp:docPr id="430" name="Freeform 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212225"/>
                    </a:xfrm>
                    <a:custGeom>
                      <a:rect l="l" t="t" r="r" b="b"/>
                      <a:pathLst>
                        <a:path w="23317200" h="736600">
                          <a:moveTo>
                            <a:pt x="0" y="736600"/>
                          </a:moveTo>
                          <a:lnTo>
                            <a:pt x="23317200" y="7366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736600"/>
                          </a:lnTo>
                          <a:close/>
                        </a:path>
                      </a:pathLst>
                    </a:custGeom>
                    <a:solidFill>
                      <a:srgbClr val="C8C8C8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30"/>
          <w:sz w:val="24"/>
          <w:szCs w:val="24"/>
        </w:rPr>
        <w:t>Hotovostní operace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9" w:after="0" w:line="127" w:lineRule="exact"/>
        <w:ind w:left="140" w:right="0" w:firstLine="0"/>
      </w:pPr>
      <w:r/>
      <w:r>
        <w:rPr lang="en-US" sz="17" baseline="0" dirty="0">
          <w:jc w:val="left"/>
          <w:rFonts w:ascii="Arial" w:hAnsi="Arial" w:cs="Arial"/>
          <w:color w:val="000000"/>
          <w:spacing w:val="-30"/>
          <w:sz w:val="17"/>
          <w:szCs w:val="17"/>
        </w:rPr>
        <w:t>Po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latky za hotovo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tní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luž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y a tran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ak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e uve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ené v Saze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níku KB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22"/>
          <w:sz w:val="17"/>
          <w:szCs w:val="17"/>
        </w:rPr>
        <w:t>e vž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y 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víjí 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 ú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8"/>
          <w:sz w:val="17"/>
          <w:szCs w:val="17"/>
        </w:rPr>
        <w:t>tu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 re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sp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. 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egmentu majitele ú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0"/>
          <w:sz w:val="17"/>
          <w:szCs w:val="17"/>
        </w:rPr>
        <w:t>tu.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27" w:lineRule="exact"/>
        <w:ind w:left="140" w:right="0" w:firstLine="0"/>
      </w:pPr>
      <w:r/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U hotovo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0"/>
          <w:sz w:val="17"/>
          <w:szCs w:val="17"/>
        </w:rPr>
        <w:t>tní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h tran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ak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í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 které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ro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íhají mimo ú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et klienta KB tzn. výměna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měnárna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 vkla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y a vý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ěry hotovo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ti na ú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ty ve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ené v ČNB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 je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latek vž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y hrazen v hotovo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ti.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21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3169"/>
        <w:gridCol w:w="2466"/>
        <w:gridCol w:w="2477"/>
        <w:gridCol w:w="2477"/>
      </w:tblGrid>
      <w:tr>
        <w:trPr>
          <w:trHeight w:hRule="exact" w:val="296"/>
        </w:trPr>
        <w:tc>
          <w:tcPr>
            <w:tcW w:w="10591" w:type="dxa"/>
            <w:gridSpan w:val="4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4"/>
                <w:sz w:val="19"/>
                <w:szCs w:val="19"/>
              </w:rPr>
              <w:t>Výběry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1"/>
                <w:sz w:val="19"/>
                <w:szCs w:val="19"/>
              </w:rPr>
              <w:t>hotovosti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8113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Poplatek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je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hrazen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vždy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4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69" w:line="240" w:lineRule="auto"/>
              <w:ind w:left="818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9"/>
                <w:sz w:val="19"/>
                <w:szCs w:val="19"/>
              </w:rPr>
              <w:t>Cena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výběr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8113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Výběr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hotovosti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bankomatu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4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527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viz ka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1"/>
                <w:sz w:val="17"/>
                <w:szCs w:val="17"/>
              </w:rPr>
              <w:t>itola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late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ní karty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12"/>
        </w:trPr>
        <w:tc>
          <w:tcPr>
            <w:tcW w:w="3169" w:type="dxa"/>
            <w:vMerge w:val="restart"/>
            <w:tcBorders>
              <w:top w:val="single" w:sz="4" w:space="0" w:color="DCDCDC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87" w:after="55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Výběry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hotovosti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pobočce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46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Výběr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hotovosti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4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6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5"/>
                <w:sz w:val="19"/>
                <w:szCs w:val="19"/>
              </w:rPr>
              <w:t>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477" w:type="dxa"/>
            <w:vMerge w:val="restart"/>
            <w:tcBorders>
              <w:top w:val="single" w:sz="4" w:space="0" w:color="DCDCDC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2" w:after="247" w:line="240" w:lineRule="auto"/>
              <w:ind w:left="1153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100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22"/>
        </w:trPr>
        <w:tc>
          <w:tcPr>
            <w:tcW w:w="3169" w:type="dxa"/>
            <w:vMerge/>
            <w:tcBorders>
              <w:top w:val="nil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46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Výběr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hotovosti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cizí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měně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4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6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cizí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měně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477" w:type="dxa"/>
            <w:vMerge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322"/>
        </w:trPr>
        <w:tc>
          <w:tcPr>
            <w:tcW w:w="3169" w:type="dxa"/>
            <w:vMerge/>
            <w:tcBorders>
              <w:top w:val="nil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46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Výběr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hotovosti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4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6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cizí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měně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477" w:type="dxa"/>
            <w:vMerge w:val="restart"/>
            <w:tcBorders>
              <w:top w:val="single" w:sz="4" w:space="0" w:color="DCDCDC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1" w:after="246" w:line="240" w:lineRule="auto"/>
              <w:ind w:left="902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7"/>
                <w:sz w:val="17"/>
                <w:szCs w:val="17"/>
              </w:rPr>
              <w:t>2 %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 min. 80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12"/>
        </w:trPr>
        <w:tc>
          <w:tcPr>
            <w:tcW w:w="3169" w:type="dxa"/>
            <w:vMerge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46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6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Výběr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hotovosti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cizí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měně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4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6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477" w:type="dxa"/>
            <w:vMerge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302"/>
        </w:trPr>
        <w:tc>
          <w:tcPr>
            <w:tcW w:w="8113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Výběr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hotovosti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více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než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100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ks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mincí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4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885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7"/>
                <w:sz w:val="17"/>
                <w:szCs w:val="17"/>
              </w:rPr>
              <w:t>5 %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 min. 120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8113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Výběr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hotovosti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více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než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100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ks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mincí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uzavřeným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obalem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4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922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7"/>
                <w:sz w:val="17"/>
                <w:szCs w:val="17"/>
              </w:rPr>
              <w:t>2 %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 min. 80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7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3169"/>
        <w:gridCol w:w="2466"/>
        <w:gridCol w:w="2477"/>
        <w:gridCol w:w="2477"/>
      </w:tblGrid>
      <w:tr>
        <w:trPr>
          <w:trHeight w:hRule="exact" w:val="296"/>
        </w:trPr>
        <w:tc>
          <w:tcPr>
            <w:tcW w:w="10591" w:type="dxa"/>
            <w:gridSpan w:val="4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0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1"/>
                <w:sz w:val="19"/>
                <w:szCs w:val="19"/>
              </w:rPr>
              <w:t>Vklady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1"/>
                <w:sz w:val="19"/>
                <w:szCs w:val="19"/>
              </w:rPr>
              <w:t>hotovosti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účet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3"/>
                <w:sz w:val="19"/>
                <w:szCs w:val="19"/>
              </w:rPr>
              <w:t>vedený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6"/>
                <w:sz w:val="19"/>
                <w:szCs w:val="19"/>
              </w:rPr>
              <w:t>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8113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Poplatek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je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hrazen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hotovosti,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případě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vkladu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oprávněnou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osobou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4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69" w:line="240" w:lineRule="auto"/>
              <w:ind w:left="830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9"/>
                <w:sz w:val="19"/>
                <w:szCs w:val="19"/>
              </w:rPr>
              <w:t>Cena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vklad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8113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Vklad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hotovosti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vkladovým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bankomatem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4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066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508"/>
        </w:trPr>
        <w:tc>
          <w:tcPr>
            <w:tcW w:w="3169" w:type="dxa"/>
            <w:vMerge w:val="restart"/>
            <w:tcBorders>
              <w:top w:val="single" w:sz="4" w:space="0" w:color="DCDCDC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25" w:after="997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Vklad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hotovosti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5"/>
                <w:sz w:val="19"/>
                <w:szCs w:val="19"/>
              </w:rPr>
              <w:t>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466" w:type="dxa"/>
            <w:vMerge w:val="restart"/>
            <w:tcBorders>
              <w:top w:val="single" w:sz="4" w:space="0" w:color="DCDCDC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9" w:after="501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obsahuje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maximálně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100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ks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mincí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4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3" w:after="75" w:line="195" w:lineRule="exact"/>
              <w:ind w:left="147" w:right="-9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uzavřeným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obalem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nočním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trezorem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4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5" w:after="0" w:line="240" w:lineRule="auto"/>
              <w:ind w:left="919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</w:rPr>
              <w:t>ivi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uálně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22"/>
        </w:trPr>
        <w:tc>
          <w:tcPr>
            <w:tcW w:w="3169" w:type="dxa"/>
            <w:vMerge/>
            <w:tcBorders>
              <w:top w:val="nil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466" w:type="dxa"/>
            <w:vMerge/>
            <w:tcBorders>
              <w:top w:val="nil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4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přes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přepážku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4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210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75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34"/>
        </w:trPr>
        <w:tc>
          <w:tcPr>
            <w:tcW w:w="3169" w:type="dxa"/>
            <w:vMerge/>
            <w:tcBorders>
              <w:top w:val="nil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466" w:type="dxa"/>
            <w:vMerge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4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přes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přepážku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1"/>
                <w:sz w:val="19"/>
                <w:szCs w:val="19"/>
              </w:rPr>
              <w:t>třetí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osobou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24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117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125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518"/>
        </w:trPr>
        <w:tc>
          <w:tcPr>
            <w:tcW w:w="3169" w:type="dxa"/>
            <w:vMerge/>
            <w:tcBorders>
              <w:top w:val="nil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466" w:type="dxa"/>
            <w:vMerge w:val="restart"/>
            <w:tcBorders>
              <w:top w:val="single" w:sz="4" w:space="0" w:color="DCDCDC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7" w:after="40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obsahuje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více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než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100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ks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mincí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4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106113</wp:posOffset>
                  </wp:positionH>
                  <wp:positionV relativeFrom="paragraph">
                    <wp:posOffset>65467</wp:posOffset>
                  </wp:positionV>
                  <wp:extent cx="1318323" cy="330555"/>
                  <wp:effectExtent l="0" t="0" r="0" b="0"/>
                  <wp:wrapNone/>
                  <wp:docPr id="431" name="Freeform 43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100756" y="65467"/>
                            <a:ext cx="1204023" cy="216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95" w:lineRule="exact"/>
                                <w:ind w:left="0" w:right="0" w:firstLine="0"/>
                              </w:pP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1"/>
                                  <w:sz w:val="19"/>
                                  <w:szCs w:val="19"/>
                                </w:rPr>
                                <w:t>uzavřeným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1"/>
                                  <w:sz w:val="19"/>
                                  <w:szCs w:val="19"/>
                                </w:rPr>
                                <w:t>obalem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>/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5"/>
                                  <w:sz w:val="19"/>
                                  <w:szCs w:val="19"/>
                                </w:rPr>
                                <w:t>nočním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7"/>
                                  <w:sz w:val="19"/>
                                  <w:szCs w:val="19"/>
                                </w:rPr>
                                <w:t>trezorem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4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8" w:after="97" w:line="172" w:lineRule="exact"/>
              <w:ind w:left="1192" w:right="80" w:hanging="959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2 % z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elkové vklá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ané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tky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 min.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80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462"/>
        </w:trPr>
        <w:tc>
          <w:tcPr>
            <w:tcW w:w="3169" w:type="dxa"/>
            <w:vMerge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466" w:type="dxa"/>
            <w:vMerge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4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0" w:line="223" w:lineRule="exact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přes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přepážku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24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0" w:line="223" w:lineRule="exact"/>
              <w:ind w:left="251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5 % z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elkové vklá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ané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tky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 min.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3" w:line="76" w:lineRule="exact"/>
              <w:ind w:left="1093" w:right="1064" w:firstLine="0"/>
              <w:jc w:val="right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120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508"/>
        </w:trPr>
        <w:tc>
          <w:tcPr>
            <w:tcW w:w="3169" w:type="dxa"/>
            <w:vMerge w:val="restart"/>
            <w:tcBorders>
              <w:top w:val="single" w:sz="4" w:space="0" w:color="DCDCDC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4" w:after="490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Vklad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hotovosti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cizí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měně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21"/>
                <w:sz w:val="15"/>
                <w:szCs w:val="15"/>
                <w:vertAlign w:val="superscript"/>
              </w:rPr>
              <w:t>2)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2466" w:type="dxa"/>
            <w:vMerge w:val="restart"/>
            <w:tcBorders>
              <w:top w:val="single" w:sz="4" w:space="0" w:color="DCDCDC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106113</wp:posOffset>
                  </wp:positionH>
                  <wp:positionV relativeFrom="paragraph">
                    <wp:posOffset>167921</wp:posOffset>
                  </wp:positionV>
                  <wp:extent cx="1480069" cy="330555"/>
                  <wp:effectExtent l="0" t="0" r="0" b="0"/>
                  <wp:wrapNone/>
                  <wp:docPr id="432" name="Freeform 43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2534674" y="167921"/>
                            <a:ext cx="1365769" cy="216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95" w:lineRule="exact"/>
                                <w:ind w:left="0" w:right="0" w:firstLine="0"/>
                              </w:pP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1"/>
                                  <w:sz w:val="19"/>
                                  <w:szCs w:val="19"/>
                                </w:rPr>
                                <w:t>obsahuje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1"/>
                                  <w:sz w:val="19"/>
                                  <w:szCs w:val="19"/>
                                </w:rPr>
                                <w:t>maximálně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6"/>
                                  <w:sz w:val="19"/>
                                  <w:szCs w:val="19"/>
                                </w:rPr>
                                <w:t>10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3"/>
                                  <w:sz w:val="19"/>
                                  <w:szCs w:val="19"/>
                                </w:rPr>
                                <w:t>ks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4"/>
                                  <w:sz w:val="19"/>
                                  <w:szCs w:val="19"/>
                                </w:rPr>
                                <w:t>mincí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(přijímáme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2"/>
                                  <w:sz w:val="19"/>
                                  <w:szCs w:val="19"/>
                                </w:rPr>
                                <w:t>pouze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44"/>
                                  <w:sz w:val="19"/>
                                  <w:szCs w:val="19"/>
                                </w:rPr>
                                <w:t>EUR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1"/>
                                  <w:sz w:val="19"/>
                                  <w:szCs w:val="19"/>
                                </w:rPr>
                                <w:t>mince)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4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3" w:after="22" w:line="195" w:lineRule="exact"/>
              <w:ind w:left="149" w:right="-8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uzavřeným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obalem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nočním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trezorem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477" w:type="dxa"/>
            <w:vMerge w:val="restart"/>
            <w:tcBorders>
              <w:top w:val="single" w:sz="4" w:space="0" w:color="DCDCDC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9" w:after="0" w:line="195" w:lineRule="exact"/>
              <w:ind w:left="922" w:right="-18" w:firstLine="0"/>
            </w:pPr>
            <w:r/>
            <w:r>
              <w:rPr lang="en-US" sz="17" baseline="-1" dirty="0">
                <w:jc w:val="left"/>
                <w:rFonts w:ascii="Arial" w:hAnsi="Arial" w:cs="Arial"/>
                <w:color w:val="000000"/>
                <w:spacing w:val="-27"/>
                <w:position w:val="-1"/>
                <w:sz w:val="17"/>
                <w:szCs w:val="17"/>
              </w:rPr>
              <w:t>2 %</w:t>
            </w:r>
            <w:r>
              <w:rPr lang="en-US" sz="17" baseline="-1" dirty="0">
                <w:jc w:val="left"/>
                <w:rFonts w:ascii="Arial" w:hAnsi="Arial" w:cs="Arial"/>
                <w:color w:val="000000"/>
                <w:spacing w:val="-19"/>
                <w:position w:val="-1"/>
                <w:sz w:val="17"/>
                <w:szCs w:val="17"/>
              </w:rPr>
              <w:t>,</w:t>
            </w:r>
            <w:r>
              <w:rPr lang="en-US" sz="17" baseline="-1" dirty="0">
                <w:jc w:val="left"/>
                <w:rFonts w:ascii="Arial" w:hAnsi="Arial" w:cs="Arial"/>
                <w:color w:val="000000"/>
                <w:spacing w:val="-16"/>
                <w:position w:val="-1"/>
                <w:sz w:val="17"/>
                <w:szCs w:val="17"/>
              </w:rPr>
              <w:t> min. 80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</w:tr>
      <w:tr>
        <w:trPr>
          <w:trHeight w:hRule="exact" w:val="322"/>
        </w:trPr>
        <w:tc>
          <w:tcPr>
            <w:tcW w:w="3169" w:type="dxa"/>
            <w:vMerge/>
            <w:tcBorders>
              <w:top w:val="nil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466" w:type="dxa"/>
            <w:vMerge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4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6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přes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přepážku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477" w:type="dxa"/>
            <w:vMerge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312"/>
        </w:trPr>
        <w:tc>
          <w:tcPr>
            <w:tcW w:w="3169" w:type="dxa"/>
            <w:vMerge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944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vklad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4"/>
                <w:sz w:val="19"/>
                <w:szCs w:val="19"/>
              </w:rPr>
              <w:t>EUR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mincí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4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141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5"/>
                <w:sz w:val="17"/>
                <w:szCs w:val="17"/>
              </w:rPr>
              <w:t>10 %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12"/>
        </w:trPr>
        <w:tc>
          <w:tcPr>
            <w:tcW w:w="3169" w:type="dxa"/>
            <w:vMerge w:val="restart"/>
            <w:tcBorders>
              <w:top w:val="single" w:sz="4" w:space="0" w:color="DCDCDC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139" w:line="195" w:lineRule="exact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Vklad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hotovosti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Mincovním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terminálem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základě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smlouvy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4944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100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ks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mincí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včetně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4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919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</w:rPr>
              <w:t>ivi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uálně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12"/>
        </w:trPr>
        <w:tc>
          <w:tcPr>
            <w:tcW w:w="3169" w:type="dxa"/>
            <w:vMerge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944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nad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100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ks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mincí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4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922" w:right="-11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7"/>
                <w:sz w:val="17"/>
                <w:szCs w:val="17"/>
              </w:rPr>
              <w:t>2 %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 min. 80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181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Třetí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4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ba je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4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ba, která není majitelem účtu, není uvedená v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dpis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vém vz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ru k účtu, ve pr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spěch kteréh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 je pr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váděn vklad 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sti, ani nedisp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nuje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kladní sl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ženk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u s razítkem </w:t>
      </w:r>
      <w:r>
        <w:rPr lang="en-US" sz="15" baseline="0" dirty="0">
          <w:jc w:val="left"/>
          <w:rFonts w:ascii="Arial" w:hAnsi="Arial" w:cs="Arial"/>
          <w:color w:val="000000"/>
          <w:spacing w:val="-8"/>
          <w:sz w:val="15"/>
          <w:szCs w:val="15"/>
        </w:rPr>
        <w:t>f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irmy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10" w:lineRule="exact"/>
        <w:ind w:left="353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majitele účtu, ve pr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spěch kteréh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 je pr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váděn vklad 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sti. Třetí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4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ba hradí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platek v 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sti.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1" w:after="0" w:line="149" w:lineRule="exact"/>
        <w:ind w:left="353" w:right="132" w:hanging="155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2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 případě smíšenéh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vkladu bank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vek a mincí EUR se tent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vklad typuje ve dv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u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5"/>
          <w:sz w:val="15"/>
          <w:szCs w:val="15"/>
        </w:rPr>
        <w:t>l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0"/>
          <w:sz w:val="15"/>
          <w:szCs w:val="15"/>
        </w:rPr>
        <w:t>žkách (sam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statně bank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vky a mince)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kud smíšený vklad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bsahuje více než 10 ks mincí. U vkladu přes</w:t>
      </w:r>
      <w:r>
        <w:rPr>
          <w:rFonts w:ascii="Times New Roman" w:hAnsi="Times New Roman" w:cs="Times New Roman"/>
          <w:sz w:val="15"/>
          <w:szCs w:val="15"/>
        </w:rPr>
        <w:t> </w:t>
      </w:r>
      <w:r>
        <w:br w:type="textWrapping" w:clear="all"/>
      </w:r>
      <w:r/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přepážku klient předl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ží dvě sl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ženky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sdělí dva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žadavky na vklad, u vkladu uzavřeným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balem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čním trez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rem klient vl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ží 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balu dvě sl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ženky pr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vklad bank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vek i mincí. V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3"/>
          <w:sz w:val="15"/>
          <w:szCs w:val="15"/>
        </w:rPr>
        <w:t>pačném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10" w:lineRule="exact"/>
        <w:ind w:left="353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případě je vklad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řízen jak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vklad mincí.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míšený vklad s nižším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čtem mincí je typ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ván jak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vklad bank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vek, které se běžně nakupují.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tabs>
          <w:tab w:val="left" w:pos="958"/>
          <w:tab w:val="left" w:pos="9112"/>
        </w:tabs>
        <w:spacing w:before="0" w:after="0" w:line="144" w:lineRule="exact"/>
        <w:ind w:left="83" w:right="0" w:firstLine="0"/>
      </w:pPr>
      <w:r/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16	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třebujete více in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fo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rmací? Získáte je na </w:t>
      </w:r>
      <w:hyperlink r:id="rId387" w:history="1">
        <w:r>
          <w:rPr lang="en-US" sz="15" baseline="0" dirty="0">
            <w:jc w:val="left"/>
            <w:rFonts w:ascii="Arial" w:hAnsi="Arial" w:cs="Arial"/>
            <w:color w:val="EE2B46"/>
            <w:spacing w:val="-19"/>
            <w:sz w:val="15"/>
            <w:szCs w:val="15"/>
          </w:rPr>
          <w:t>www.kb.cz</w:t>
        </w:r>
      </w:hyperlink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bezplatné lince </w:t>
      </w:r>
      <w:r>
        <w:rPr lang="en-US" sz="15" baseline="0" dirty="0">
          <w:jc w:val="left"/>
          <w:rFonts w:ascii="Arial" w:hAnsi="Arial" w:cs="Arial"/>
          <w:color w:val="EE2B46"/>
          <w:sz w:val="15"/>
          <w:szCs w:val="15"/>
        </w:rPr>
        <w:t>800 521 521	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azebníku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d 1. 7. 2023</w:t>
      </w:r>
      <w:r>
        <w:rPr>
          <w:rFonts w:ascii="Times New Roman" w:hAnsi="Times New Roman" w:cs="Times New Roman"/>
          <w:sz w:val="15"/>
          <w:szCs w:val="15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85" w:after="0" w:line="156" w:lineRule="exact"/>
        <w:ind w:left="8595" w:right="0" w:firstLine="0"/>
      </w:pPr>
      <w:r/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K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Ž</w:t>
      </w:r>
      <w:r>
        <w:rPr lang="en-US" sz="19" baseline="0" dirty="0">
          <w:jc w:val="left"/>
          <w:rFonts w:ascii="Arial" w:hAnsi="Arial" w:cs="Arial"/>
          <w:color w:val="000000"/>
          <w:spacing w:val="-31"/>
          <w:sz w:val="19"/>
          <w:szCs w:val="19"/>
        </w:rPr>
        <w:t>DOD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NN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pacing w:val="-18"/>
          <w:sz w:val="19"/>
          <w:szCs w:val="19"/>
        </w:rPr>
        <w:t> B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2"/>
          <w:sz w:val="19"/>
          <w:szCs w:val="19"/>
        </w:rPr>
        <w:t>NKOVN</w:t>
      </w:r>
      <w:r>
        <w:rPr lang="en-US" sz="19" baseline="0" dirty="0">
          <w:jc w:val="left"/>
          <w:rFonts w:ascii="Arial" w:hAnsi="Arial" w:cs="Arial"/>
          <w:color w:val="000000"/>
          <w:spacing w:val="-20"/>
          <w:sz w:val="19"/>
          <w:szCs w:val="19"/>
        </w:rPr>
        <w:t>IC</w:t>
      </w:r>
      <w:r>
        <w:rPr lang="en-US" sz="19" baseline="0" dirty="0">
          <w:jc w:val="left"/>
          <w:rFonts w:ascii="Arial" w:hAnsi="Arial" w:cs="Arial"/>
          <w:color w:val="000000"/>
          <w:spacing w:val="-28"/>
          <w:sz w:val="19"/>
          <w:szCs w:val="19"/>
        </w:rPr>
        <w:t>TV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z w:val="19"/>
          <w:szCs w:val="19"/>
        </w:rPr>
        <w:t>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-10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3169"/>
        <w:gridCol w:w="2466"/>
        <w:gridCol w:w="2477"/>
        <w:gridCol w:w="2477"/>
      </w:tblGrid>
      <w:tr>
        <w:trPr>
          <w:trHeight w:hRule="exact" w:val="296"/>
        </w:trPr>
        <w:tc>
          <w:tcPr>
            <w:tcW w:w="10591" w:type="dxa"/>
            <w:gridSpan w:val="4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1"/>
                <w:sz w:val="19"/>
                <w:szCs w:val="19"/>
              </w:rPr>
              <w:t>Vklady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1"/>
                <w:sz w:val="19"/>
                <w:szCs w:val="19"/>
              </w:rPr>
              <w:t>hotovosti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účet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3"/>
                <w:sz w:val="19"/>
                <w:szCs w:val="19"/>
              </w:rPr>
              <w:t>vedený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cizí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3"/>
                <w:sz w:val="19"/>
                <w:szCs w:val="19"/>
              </w:rPr>
              <w:t>měně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8113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Poplatek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je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hrazen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hotovosti,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případě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vkladu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oprávněnou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osobou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4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69" w:line="240" w:lineRule="auto"/>
              <w:ind w:left="830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9"/>
                <w:sz w:val="19"/>
                <w:szCs w:val="19"/>
              </w:rPr>
              <w:t>Cena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vklad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8113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Vklad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hotovosti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vkladovým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bankomatem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4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066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508"/>
        </w:trPr>
        <w:tc>
          <w:tcPr>
            <w:tcW w:w="3169" w:type="dxa"/>
            <w:vMerge w:val="restart"/>
            <w:tcBorders>
              <w:top w:val="single" w:sz="4" w:space="0" w:color="DCDCDC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57" w:after="830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Vklad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hotovosti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5"/>
                <w:sz w:val="19"/>
                <w:szCs w:val="19"/>
              </w:rPr>
              <w:t>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466" w:type="dxa"/>
            <w:vMerge w:val="restart"/>
            <w:tcBorders>
              <w:top w:val="single" w:sz="4" w:space="0" w:color="DCDCDC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2" w:after="334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obsahuje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maximálně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100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ks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mincí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4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3" w:after="21" w:line="195" w:lineRule="exact"/>
              <w:ind w:left="147" w:right="-9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uzavřeným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obalem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nočním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trezorem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477" w:type="dxa"/>
            <w:vMerge w:val="restart"/>
            <w:tcBorders>
              <w:top w:val="single" w:sz="4" w:space="0" w:color="DCDCDC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9" w:after="0" w:line="195" w:lineRule="exact"/>
              <w:ind w:left="922" w:right="-18" w:firstLine="0"/>
            </w:pPr>
            <w:r/>
            <w:r>
              <w:rPr lang="en-US" sz="17" baseline="-1" dirty="0">
                <w:jc w:val="left"/>
                <w:rFonts w:ascii="Arial" w:hAnsi="Arial" w:cs="Arial"/>
                <w:color w:val="000000"/>
                <w:spacing w:val="-27"/>
                <w:position w:val="-1"/>
                <w:sz w:val="17"/>
                <w:szCs w:val="17"/>
              </w:rPr>
              <w:t>2 %</w:t>
            </w:r>
            <w:r>
              <w:rPr lang="en-US" sz="17" baseline="-1" dirty="0">
                <w:jc w:val="left"/>
                <w:rFonts w:ascii="Arial" w:hAnsi="Arial" w:cs="Arial"/>
                <w:color w:val="000000"/>
                <w:spacing w:val="-19"/>
                <w:position w:val="-1"/>
                <w:sz w:val="17"/>
                <w:szCs w:val="17"/>
              </w:rPr>
              <w:t>,</w:t>
            </w:r>
            <w:r>
              <w:rPr lang="en-US" sz="17" baseline="-1" dirty="0">
                <w:jc w:val="left"/>
                <w:rFonts w:ascii="Arial" w:hAnsi="Arial" w:cs="Arial"/>
                <w:color w:val="000000"/>
                <w:spacing w:val="-16"/>
                <w:position w:val="-1"/>
                <w:sz w:val="17"/>
                <w:szCs w:val="17"/>
              </w:rPr>
              <w:t> min. 80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</w:tr>
      <w:tr>
        <w:trPr>
          <w:trHeight w:hRule="exact" w:val="322"/>
        </w:trPr>
        <w:tc>
          <w:tcPr>
            <w:tcW w:w="3169" w:type="dxa"/>
            <w:vMerge/>
            <w:tcBorders>
              <w:top w:val="nil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466" w:type="dxa"/>
            <w:vMerge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4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přes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přepážku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477" w:type="dxa"/>
            <w:vMerge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518"/>
        </w:trPr>
        <w:tc>
          <w:tcPr>
            <w:tcW w:w="3169" w:type="dxa"/>
            <w:vMerge/>
            <w:tcBorders>
              <w:top w:val="nil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466" w:type="dxa"/>
            <w:vMerge w:val="restart"/>
            <w:tcBorders>
              <w:top w:val="single" w:sz="4" w:space="0" w:color="DCDCDC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7" w:after="40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obsahuje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více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než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100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ks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mincí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4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3" w:after="75" w:line="195" w:lineRule="exact"/>
              <w:ind w:left="147" w:right="-9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uzavřeným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obalem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nočním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trezorem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4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5" w:after="0" w:line="240" w:lineRule="auto"/>
              <w:ind w:left="922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7"/>
                <w:sz w:val="17"/>
                <w:szCs w:val="17"/>
              </w:rPr>
              <w:t>2 %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 min. 80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462"/>
        </w:trPr>
        <w:tc>
          <w:tcPr>
            <w:tcW w:w="3169" w:type="dxa"/>
            <w:vMerge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466" w:type="dxa"/>
            <w:vMerge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4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0" w:line="223" w:lineRule="exact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přes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přepážku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24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0" w:line="223" w:lineRule="exact"/>
              <w:ind w:left="251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5 % z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elkové vklá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ané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tky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 min.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3" w:line="76" w:lineRule="exact"/>
              <w:ind w:left="1093" w:right="1064" w:firstLine="0"/>
              <w:jc w:val="right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120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508"/>
        </w:trPr>
        <w:tc>
          <w:tcPr>
            <w:tcW w:w="3169" w:type="dxa"/>
            <w:vMerge w:val="restart"/>
            <w:tcBorders>
              <w:top w:val="single" w:sz="4" w:space="0" w:color="DCDCDC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71" w:after="657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Vklad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hotovosti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cizí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měně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21"/>
                <w:sz w:val="15"/>
                <w:szCs w:val="1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2466" w:type="dxa"/>
            <w:vMerge w:val="restart"/>
            <w:tcBorders>
              <w:top w:val="single" w:sz="4" w:space="0" w:color="DCDCDC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106113</wp:posOffset>
                  </wp:positionH>
                  <wp:positionV relativeFrom="paragraph">
                    <wp:posOffset>274034</wp:posOffset>
                  </wp:positionV>
                  <wp:extent cx="1480069" cy="330555"/>
                  <wp:effectExtent l="0" t="0" r="0" b="0"/>
                  <wp:wrapNone/>
                  <wp:docPr id="433" name="Freeform 433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2534674" y="274034"/>
                            <a:ext cx="1365769" cy="216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95" w:lineRule="exact"/>
                                <w:ind w:left="0" w:right="0" w:firstLine="0"/>
                              </w:pP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1"/>
                                  <w:sz w:val="19"/>
                                  <w:szCs w:val="19"/>
                                </w:rPr>
                                <w:t>obsahuje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1"/>
                                  <w:sz w:val="19"/>
                                  <w:szCs w:val="19"/>
                                </w:rPr>
                                <w:t>maximálně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6"/>
                                  <w:sz w:val="19"/>
                                  <w:szCs w:val="19"/>
                                </w:rPr>
                                <w:t>10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3"/>
                                  <w:sz w:val="19"/>
                                  <w:szCs w:val="19"/>
                                </w:rPr>
                                <w:t>ks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4"/>
                                  <w:sz w:val="19"/>
                                  <w:szCs w:val="19"/>
                                </w:rPr>
                                <w:t>mincí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(přijímáme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2"/>
                                  <w:sz w:val="19"/>
                                  <w:szCs w:val="19"/>
                                </w:rPr>
                                <w:t>pouze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44"/>
                                  <w:sz w:val="19"/>
                                  <w:szCs w:val="19"/>
                                </w:rPr>
                                <w:t>EUR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1"/>
                                  <w:sz w:val="19"/>
                                  <w:szCs w:val="19"/>
                                </w:rPr>
                                <w:t>mince)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4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3" w:after="75" w:line="195" w:lineRule="exact"/>
              <w:ind w:left="149" w:right="-8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uzavřeným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obalem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nočním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trezorem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4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5" w:after="0" w:line="240" w:lineRule="auto"/>
              <w:ind w:left="919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</w:rPr>
              <w:t>ivi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uálně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22"/>
        </w:trPr>
        <w:tc>
          <w:tcPr>
            <w:tcW w:w="3169" w:type="dxa"/>
            <w:vMerge/>
            <w:tcBorders>
              <w:top w:val="nil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466" w:type="dxa"/>
            <w:vMerge/>
            <w:tcBorders>
              <w:top w:val="nil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4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87" w:right="-18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přes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přepážku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4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130" w:right="1102" w:firstLine="0"/>
              <w:jc w:val="right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75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34"/>
        </w:trPr>
        <w:tc>
          <w:tcPr>
            <w:tcW w:w="3169" w:type="dxa"/>
            <w:vMerge/>
            <w:tcBorders>
              <w:top w:val="nil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466" w:type="dxa"/>
            <w:vMerge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4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87" w:right="-18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přes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přepážku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1"/>
                <w:sz w:val="19"/>
                <w:szCs w:val="19"/>
              </w:rPr>
              <w:t>třetí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osobou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2)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24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1093" w:right="1064" w:firstLine="0"/>
              <w:jc w:val="right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125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12"/>
        </w:trPr>
        <w:tc>
          <w:tcPr>
            <w:tcW w:w="3169" w:type="dxa"/>
            <w:vMerge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944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vklad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4"/>
                <w:sz w:val="19"/>
                <w:szCs w:val="19"/>
              </w:rPr>
              <w:t>EUR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mincí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47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1141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5"/>
                <w:sz w:val="17"/>
                <w:szCs w:val="17"/>
              </w:rPr>
              <w:t>10 %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152" w:after="0" w:line="149" w:lineRule="exact"/>
        <w:ind w:left="353" w:right="132" w:hanging="155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 případě smíšenéh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vkladu bank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vek a mincí EUR se tent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vklad typuje ve dv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u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5"/>
          <w:sz w:val="15"/>
          <w:szCs w:val="15"/>
        </w:rPr>
        <w:t>l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0"/>
          <w:sz w:val="15"/>
          <w:szCs w:val="15"/>
        </w:rPr>
        <w:t>žkách (sam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statně bank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vky a mince)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kud smíšený vklad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bsahuje více než 10 ks mincí. U vkladu přes</w:t>
      </w:r>
      <w:r>
        <w:rPr>
          <w:rFonts w:ascii="Times New Roman" w:hAnsi="Times New Roman" w:cs="Times New Roman"/>
          <w:sz w:val="15"/>
          <w:szCs w:val="15"/>
        </w:rPr>
        <w:t> </w:t>
      </w:r>
      <w:r>
        <w:br w:type="textWrapping" w:clear="all"/>
      </w:r>
      <w:r/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přepážku klient předl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ží dvě sl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ženky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sdělí dva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žadavky na vklad, u vkladu uzavřeným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balem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čním trez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rem klient vl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ží 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balu dvě sl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ženky pr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vklad bank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vek i mincí. V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3"/>
          <w:sz w:val="15"/>
          <w:szCs w:val="15"/>
        </w:rPr>
        <w:t>pačném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10" w:lineRule="exact"/>
        <w:ind w:left="353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případě je vklad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řízen jak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vklad mincí.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míšený vklad s nižším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čtem mincí je typ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ván jak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vklad bank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vek, které se běžně nakupují.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2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Třetí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4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ba je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4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ba, která není majitelem účtu, není uvedená v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dpis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vém vz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ru k účtu, ve pr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spěch kteréh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 je pr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váděn vklad 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sti, ani nedisp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nuje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kladní sl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ženk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u s razítkem </w:t>
      </w:r>
      <w:r>
        <w:rPr lang="en-US" sz="15" baseline="0" dirty="0">
          <w:jc w:val="left"/>
          <w:rFonts w:ascii="Arial" w:hAnsi="Arial" w:cs="Arial"/>
          <w:color w:val="000000"/>
          <w:spacing w:val="-8"/>
          <w:sz w:val="15"/>
          <w:szCs w:val="15"/>
        </w:rPr>
        <w:t>f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irmy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10" w:lineRule="exact"/>
        <w:ind w:left="353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majitele účtu, ve pr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spěch kteréh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 je pr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váděn vklad 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sti. Třetí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4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ba hradí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platek v 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sti.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05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74"/>
        <w:gridCol w:w="3716"/>
      </w:tblGrid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0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aslání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avíza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vkladu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1"/>
                <w:sz w:val="19"/>
                <w:szCs w:val="19"/>
              </w:rPr>
              <w:t>hotovosti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uzavřeným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1"/>
                <w:sz w:val="19"/>
                <w:szCs w:val="19"/>
              </w:rPr>
              <w:t>obalem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základě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5"/>
                <w:sz w:val="19"/>
                <w:szCs w:val="19"/>
              </w:rPr>
              <w:t>smlouvy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Elektronicky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75" w:line="240" w:lineRule="auto"/>
              <w:ind w:left="1689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Poštou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83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60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7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74"/>
        <w:gridCol w:w="3716"/>
      </w:tblGrid>
      <w:tr>
        <w:trPr>
          <w:trHeight w:hRule="exact" w:val="308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4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5"/>
                <w:sz w:val="19"/>
                <w:szCs w:val="19"/>
              </w:rPr>
              <w:t>Výměna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1"/>
                <w:sz w:val="19"/>
                <w:szCs w:val="19"/>
              </w:rPr>
              <w:t>hotovosti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Výměna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roztříděných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bankovek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mincí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nad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100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kusů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jedné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nominální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hodnoty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507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7"/>
                <w:sz w:val="17"/>
                <w:szCs w:val="17"/>
              </w:rPr>
              <w:t>7 %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 min. 200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7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74"/>
        <w:gridCol w:w="3716"/>
      </w:tblGrid>
      <w:tr>
        <w:trPr>
          <w:trHeight w:hRule="exact" w:val="308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70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Další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4"/>
                <w:sz w:val="19"/>
                <w:szCs w:val="19"/>
              </w:rPr>
              <w:t>služby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700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9" w:after="75" w:line="195" w:lineRule="exact"/>
              <w:ind w:left="147" w:right="428" w:firstLine="0"/>
              <w:jc w:val="both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Měsíční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objem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zpracované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hotovosti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nad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0,5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mil.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hotovostních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operací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klienta,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jehož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účel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podnikání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je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de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inován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dle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1"/>
                <w:sz w:val="19"/>
                <w:szCs w:val="19"/>
              </w:rPr>
              <w:t>§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17a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odst.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2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zákona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č.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21/1992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Sb.,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bankách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dle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1"/>
                <w:sz w:val="19"/>
                <w:szCs w:val="19"/>
              </w:rPr>
              <w:t>§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4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zákona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277/2013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Sb.,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směnárenské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činnosti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0" w:after="269" w:line="240" w:lineRule="auto"/>
              <w:ind w:left="1455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</w:rPr>
              <w:t>ivi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uálně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21"/>
                <w:sz w:val="15"/>
                <w:szCs w:val="1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4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Měsíční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objem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zpracované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hotovosti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rozmezí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nad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2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mil.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5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mil.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včetně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4" w:line="240" w:lineRule="auto"/>
              <w:ind w:left="1645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10 %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2)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8" w:after="73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Měsíční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objem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zpracované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hotovosti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nad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5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mil.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8" w:after="73" w:line="240" w:lineRule="auto"/>
              <w:ind w:left="1645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15 %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3)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Vklad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přes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přepážku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dceřiných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společností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8"/>
                <w:sz w:val="19"/>
                <w:szCs w:val="19"/>
              </w:rPr>
              <w:t>KB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0"/>
                <w:sz w:val="19"/>
                <w:szCs w:val="19"/>
              </w:rPr>
              <w:t>MPSS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8"/>
                <w:sz w:val="19"/>
                <w:szCs w:val="19"/>
              </w:rPr>
              <w:t>KB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5"/>
                <w:sz w:val="19"/>
                <w:szCs w:val="19"/>
              </w:rPr>
              <w:t>PS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689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Vklad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cizích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bank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přes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přepážku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507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7"/>
                <w:sz w:val="17"/>
                <w:szCs w:val="17"/>
              </w:rPr>
              <w:t>2 %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 min. 300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Vklad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6"/>
                <w:sz w:val="19"/>
                <w:szCs w:val="19"/>
              </w:rPr>
              <w:t>ČNB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(pomocí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nočního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trezoru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uzavřeného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obalu)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795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800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Hotovostní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operace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účtech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vedených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jiným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bankám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542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</w:rPr>
              <w:t>ivi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uálně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152" w:after="0" w:line="149" w:lineRule="exact"/>
        <w:ind w:left="353" w:right="120" w:hanging="155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V případě, že 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učet 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stních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perací realiz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vaných majitelem i třetí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4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u na všech běžných účtech klienta přesáhne v kalendářním měsíci hranici 0,5 mil. Kč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ekvivalent v cizí měně, pak</w:t>
      </w:r>
      <w:r>
        <w:rPr>
          <w:rFonts w:ascii="Times New Roman" w:hAnsi="Times New Roman" w:cs="Times New Roman"/>
          <w:sz w:val="15"/>
          <w:szCs w:val="15"/>
        </w:rPr>
        <w:t> </w:t>
      </w:r>
      <w:r>
        <w:br w:type="textWrapping" w:clear="all"/>
      </w:r>
      <w:r/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celý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bjem zjištěných 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stních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perací klienta, které realiz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val za účelem pr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4"/>
          <w:sz w:val="15"/>
          <w:szCs w:val="15"/>
        </w:rPr>
        <w:t>z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vání vlastní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bch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dně </w:t>
      </w:r>
      <w:r>
        <w:rPr lang="en-US" sz="15" baseline="0" dirty="0">
          <w:jc w:val="left"/>
          <w:rFonts w:ascii="Arial" w:hAnsi="Arial" w:cs="Arial"/>
          <w:color w:val="000000"/>
          <w:spacing w:val="-8"/>
          <w:sz w:val="15"/>
          <w:szCs w:val="15"/>
        </w:rPr>
        <w:t>f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inanční činn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sti, bude následující měsíc zp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platněn individuálně 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dnutým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platkem.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110" w:lineRule="exact"/>
        <w:ind w:left="353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Za 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stní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perace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važujeme vklady a výběry přes přepážku a uzavřenými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baly, 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čními trez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ry, pr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střednictvím Minc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vních terminálů a na bank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matech KB, včetně pr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placených šeků.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1" w:after="0" w:line="149" w:lineRule="exact"/>
        <w:ind w:left="353" w:right="12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KB je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právněna tent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platek účt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vat, a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kud tak učiní, účtuje jej klient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vi měsíčně v měně příslušnéh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účtu se splatn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stí 5. Obch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dní den následujícíh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měsíce, přičemž je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právněna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depsat 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3"/>
          <w:sz w:val="15"/>
          <w:szCs w:val="15"/>
        </w:rPr>
        <w:t> z</w:t>
      </w:r>
      <w:r>
        <w:rPr>
          <w:rFonts w:ascii="Times New Roman" w:hAnsi="Times New Roman" w:cs="Times New Roman"/>
          <w:sz w:val="15"/>
          <w:szCs w:val="15"/>
        </w:rPr>
        <w:t> </w:t>
      </w:r>
      <w:r/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účtu klienta nejp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zději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slední den téh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ž měsíce.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1" w:after="0" w:line="149" w:lineRule="exact"/>
        <w:ind w:left="353" w:right="12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kud klient nemá zv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lený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platk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vý účet, Banka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depíše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platek z jakéh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li jeh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účtu, který vede, dle svéh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určení. V případě účt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vání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platku z účtu v cizí měně, bude k jeh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přep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čtu z Kč</w:t>
      </w:r>
      <w:r>
        <w:rPr>
          <w:rFonts w:ascii="Times New Roman" w:hAnsi="Times New Roman" w:cs="Times New Roman"/>
          <w:sz w:val="15"/>
          <w:szCs w:val="15"/>
        </w:rPr>
        <w:t> </w:t>
      </w:r>
      <w:r>
        <w:br w:type="textWrapping" w:clear="all"/>
      </w:r>
      <w:r/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užitý kurz KB střed z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sledníh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bch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dníh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 dne měsíce, za který se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platek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čítá. 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kud nebude tat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cena sjednána, zůstává v platn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sti cena za zprac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vání měsíčníh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bjemu 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sti.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2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V případě, že 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učet 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stních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perací realiz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vaných majitelem i třetí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4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u na všech běžných účtech klienta přesáhne v kalendářním měsíci hranici 2 mil. Kč, pak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bjem 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stí v 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zmezí 2 až 5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49" w:lineRule="exact"/>
        <w:ind w:left="353" w:right="12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mil. Kč včetně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ekvivalent v cizí měně, bude následující měsíc zp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platněn 0,10 %. Za 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stní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perace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važujeme vklady a výběry přes přepážku a uzavřenými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baly, 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čními trez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ry,</w:t>
      </w:r>
      <w:r>
        <w:rPr>
          <w:rFonts w:ascii="Times New Roman" w:hAnsi="Times New Roman" w:cs="Times New Roman"/>
          <w:sz w:val="15"/>
          <w:szCs w:val="15"/>
        </w:rPr>
        <w:t> </w:t>
      </w:r>
      <w:r>
        <w:br w:type="textWrapping" w:clear="all"/>
      </w:r>
      <w:r/>
      <w:r>
        <w:rPr lang="en-US" sz="15" baseline="0" dirty="0">
          <w:jc w:val="left"/>
          <w:rFonts w:ascii="Arial" w:hAnsi="Arial" w:cs="Arial"/>
          <w:color w:val="000000"/>
          <w:spacing w:val="-10"/>
          <w:sz w:val="15"/>
          <w:szCs w:val="15"/>
        </w:rPr>
        <w:t>pr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střednictvím Minc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vních terminálů a na bank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matech KB, včetně pr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placených šeků.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1" w:after="0" w:line="149" w:lineRule="exact"/>
        <w:ind w:left="353" w:right="120" w:hanging="155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3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V případě, že 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učet 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stních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perací realiz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vaných majitelem i třetí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4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u na všech běžných účtech klienta přesáhne v kalendářním měsíci hranici 5 mil. Kč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ekvivalent v cizí měně, pak</w:t>
      </w:r>
      <w:r>
        <w:rPr>
          <w:rFonts w:ascii="Times New Roman" w:hAnsi="Times New Roman" w:cs="Times New Roman"/>
          <w:sz w:val="15"/>
          <w:szCs w:val="15"/>
        </w:rPr>
        <w:t> </w:t>
      </w:r>
      <w:r>
        <w:br w:type="textWrapping" w:clear="all"/>
      </w: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bjem nad tut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hranici bude následující měsíc zp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platněn 0,15 %. Za 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stní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perace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važujeme vklady a výběry přes přepážku a uzavřenými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baly, 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čními trez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ry, pr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střednictvím Minc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vních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10" w:lineRule="exact"/>
        <w:ind w:left="353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terminálů a na bank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matech KB, včetně pr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placených šeků.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1" w:after="0" w:line="149" w:lineRule="exact"/>
        <w:ind w:left="353" w:right="12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KB je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právněna tyt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platky viz 2)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3) účt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vat, a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kud tak učiní, účtuje je klient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vi měsíčně v měně příslušnéh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účtu se splatn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stí 5. Obch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dní den následujícíh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měsíce, přičemž je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právněna</w:t>
      </w:r>
      <w:r>
        <w:rPr>
          <w:rFonts w:ascii="Times New Roman" w:hAnsi="Times New Roman" w:cs="Times New Roman"/>
          <w:sz w:val="15"/>
          <w:szCs w:val="15"/>
        </w:rPr>
        <w:t> </w:t>
      </w:r>
      <w:r>
        <w:br w:type="textWrapping" w:clear="all"/>
      </w: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depsat je z účtu klienta, který není sp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třebitelem, jedn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u částk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u nejp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zději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slední den téh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ž měsíce. 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kud klient nemá zv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lený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platk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vý účet, Banka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depíše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platky z jakéh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li jeh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účtu,</w:t>
      </w:r>
      <w:r>
        <w:rPr>
          <w:rFonts w:ascii="Times New Roman" w:hAnsi="Times New Roman" w:cs="Times New Roman"/>
          <w:sz w:val="15"/>
          <w:szCs w:val="15"/>
        </w:rPr>
        <w:t> </w:t>
      </w:r>
      <w:r/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který vede, dle svéh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určení. V případě účt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vání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platků z účtu v cizí měně, bude k jejich přep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čtu z Kč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užitý kurz KB střed z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sledníh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bch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dníh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 dne měsíce, za který se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platky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čítají.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tabs>
          <w:tab w:val="left" w:pos="958"/>
          <w:tab w:val="left" w:pos="9112"/>
        </w:tabs>
        <w:spacing w:before="0" w:after="0" w:line="144" w:lineRule="exact"/>
        <w:ind w:left="83" w:right="0" w:firstLine="0"/>
      </w:pPr>
      <w:r/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17	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třebujete více in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fo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rmací? Získáte je na </w:t>
      </w:r>
      <w:hyperlink r:id="rId387" w:history="1">
        <w:r>
          <w:rPr lang="en-US" sz="15" baseline="0" dirty="0">
            <w:jc w:val="left"/>
            <w:rFonts w:ascii="Arial" w:hAnsi="Arial" w:cs="Arial"/>
            <w:color w:val="EE2B46"/>
            <w:spacing w:val="-19"/>
            <w:sz w:val="15"/>
            <w:szCs w:val="15"/>
          </w:rPr>
          <w:t>www.kb.cz</w:t>
        </w:r>
      </w:hyperlink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bezplatné lince </w:t>
      </w:r>
      <w:r>
        <w:rPr lang="en-US" sz="15" baseline="0" dirty="0">
          <w:jc w:val="left"/>
          <w:rFonts w:ascii="Arial" w:hAnsi="Arial" w:cs="Arial"/>
          <w:color w:val="EE2B46"/>
          <w:sz w:val="15"/>
          <w:szCs w:val="15"/>
        </w:rPr>
        <w:t>800 521 521	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azebníku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d 1. 7. 2023</w:t>
      </w:r>
      <w:r>
        <w:rPr>
          <w:rFonts w:ascii="Times New Roman" w:hAnsi="Times New Roman" w:cs="Times New Roman"/>
          <w:sz w:val="15"/>
          <w:szCs w:val="15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85" w:after="0" w:line="156" w:lineRule="exact"/>
        <w:ind w:left="8595" w:right="0" w:firstLine="0"/>
      </w:pPr>
      <w:r/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K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Ž</w:t>
      </w:r>
      <w:r>
        <w:rPr lang="en-US" sz="19" baseline="0" dirty="0">
          <w:jc w:val="left"/>
          <w:rFonts w:ascii="Arial" w:hAnsi="Arial" w:cs="Arial"/>
          <w:color w:val="000000"/>
          <w:spacing w:val="-31"/>
          <w:sz w:val="19"/>
          <w:szCs w:val="19"/>
        </w:rPr>
        <w:t>DOD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NN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pacing w:val="-18"/>
          <w:sz w:val="19"/>
          <w:szCs w:val="19"/>
        </w:rPr>
        <w:t> B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2"/>
          <w:sz w:val="19"/>
          <w:szCs w:val="19"/>
        </w:rPr>
        <w:t>NKOVN</w:t>
      </w:r>
      <w:r>
        <w:rPr lang="en-US" sz="19" baseline="0" dirty="0">
          <w:jc w:val="left"/>
          <w:rFonts w:ascii="Arial" w:hAnsi="Arial" w:cs="Arial"/>
          <w:color w:val="000000"/>
          <w:spacing w:val="-20"/>
          <w:sz w:val="19"/>
          <w:szCs w:val="19"/>
        </w:rPr>
        <w:t>IC</w:t>
      </w:r>
      <w:r>
        <w:rPr lang="en-US" sz="19" baseline="0" dirty="0">
          <w:jc w:val="left"/>
          <w:rFonts w:ascii="Arial" w:hAnsi="Arial" w:cs="Arial"/>
          <w:color w:val="000000"/>
          <w:spacing w:val="-28"/>
          <w:sz w:val="19"/>
          <w:szCs w:val="19"/>
        </w:rPr>
        <w:t>TV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z w:val="19"/>
          <w:szCs w:val="19"/>
        </w:rPr>
        <w:t>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-10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3705"/>
        <w:gridCol w:w="3440"/>
        <w:gridCol w:w="3445"/>
      </w:tblGrid>
      <w:tr>
        <w:trPr>
          <w:trHeight w:hRule="exact" w:val="296"/>
        </w:trPr>
        <w:tc>
          <w:tcPr>
            <w:tcW w:w="10591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Profi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pojištění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9"/>
                <w:szCs w:val="19"/>
              </w:rPr>
              <w:t>plateb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344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69" w:line="240" w:lineRule="auto"/>
              <w:ind w:left="467" w:right="-18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8"/>
                <w:sz w:val="19"/>
                <w:szCs w:val="19"/>
              </w:rPr>
              <w:t>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pojištění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plateb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varianta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Klasik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44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69" w:line="240" w:lineRule="auto"/>
              <w:ind w:left="485" w:right="455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8"/>
                <w:sz w:val="19"/>
                <w:szCs w:val="19"/>
              </w:rPr>
              <w:t>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pojištění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plateb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varianta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Extra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9"/>
                <w:sz w:val="19"/>
                <w:szCs w:val="19"/>
              </w:rPr>
              <w:t>Cena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pojištění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44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2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ro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ně 990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344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18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ro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ně 1 990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798"/>
        </w:trPr>
        <w:tc>
          <w:tcPr>
            <w:tcW w:w="10591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" w:after="73" w:line="172" w:lineRule="exact"/>
              <w:ind w:left="147" w:right="22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Úhra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a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latku za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oji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tění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sp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4"/>
                <w:sz w:val="17"/>
                <w:szCs w:val="17"/>
              </w:rPr>
              <w:t>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7"/>
                <w:sz w:val="17"/>
                <w:szCs w:val="17"/>
              </w:rPr>
              <w:t>f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ikované ve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mlouvě o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kytování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lňkové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luž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y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 je 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kute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něna k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rvnímu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ra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ovnímu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ni ná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le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</w:rPr>
              <w:t>ují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ím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o uzavření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mlouvy 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>
              <w:br w:type="textWrapping" w:clear="all"/>
            </w: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kytování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lňkové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luž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y a k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rvnímu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ra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ovnímu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ni kaž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ého kalen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ářního roku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 o který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e ú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inno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7"/>
                <w:sz w:val="17"/>
                <w:szCs w:val="17"/>
              </w:rPr>
              <w:t>t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oji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tění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ro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loužila. Poku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 není na ú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2"/>
                <w:sz w:val="17"/>
                <w:szCs w:val="17"/>
              </w:rPr>
              <w:t>tu klienta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tate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ná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tka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ro úhra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u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2"/>
                <w:sz w:val="17"/>
                <w:szCs w:val="17"/>
              </w:rPr>
              <w:t>latku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 je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latek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tržen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o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etu na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aném ú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tu. Poku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 je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oji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tění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je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náno k novému ú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8"/>
                <w:sz w:val="17"/>
                <w:szCs w:val="17"/>
              </w:rPr>
              <w:t>tu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 ke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tržení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2"/>
                <w:sz w:val="17"/>
                <w:szCs w:val="17"/>
              </w:rPr>
              <w:t>latku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2"/>
                <w:sz w:val="17"/>
                <w:szCs w:val="17"/>
              </w:rPr>
              <w:t>oj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e až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o aktiva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</w:rPr>
              <w:t>i ú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</w:rPr>
              <w:t>tu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áte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ním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>
              <w:br w:type="textWrapping" w:clear="all"/>
            </w: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vkla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em.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tabs>
          <w:tab w:val="left" w:pos="958"/>
          <w:tab w:val="left" w:pos="9112"/>
        </w:tabs>
        <w:spacing w:before="0" w:after="0" w:line="144" w:lineRule="exact"/>
        <w:ind w:left="83" w:right="0" w:firstLine="0"/>
      </w:pPr>
      <w:r/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18	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třebujete více in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fo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rmací? Získáte je na </w:t>
      </w:r>
      <w:hyperlink r:id="rId387" w:history="1">
        <w:r>
          <w:rPr lang="en-US" sz="15" baseline="0" dirty="0">
            <w:jc w:val="left"/>
            <w:rFonts w:ascii="Arial" w:hAnsi="Arial" w:cs="Arial"/>
            <w:color w:val="EE2B46"/>
            <w:spacing w:val="-19"/>
            <w:sz w:val="15"/>
            <w:szCs w:val="15"/>
          </w:rPr>
          <w:t>www.kb.cz</w:t>
        </w:r>
      </w:hyperlink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bezplatné lince </w:t>
      </w:r>
      <w:r>
        <w:rPr lang="en-US" sz="15" baseline="0" dirty="0">
          <w:jc w:val="left"/>
          <w:rFonts w:ascii="Arial" w:hAnsi="Arial" w:cs="Arial"/>
          <w:color w:val="EE2B46"/>
          <w:sz w:val="15"/>
          <w:szCs w:val="15"/>
        </w:rPr>
        <w:t>800 521 521	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azebníku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d 1. 7. 2023</w:t>
      </w:r>
      <w:r>
        <w:rPr>
          <w:rFonts w:ascii="Times New Roman" w:hAnsi="Times New Roman" w:cs="Times New Roman"/>
          <w:sz w:val="15"/>
          <w:szCs w:val="15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85" w:after="0" w:line="156" w:lineRule="exact"/>
        <w:ind w:left="9704" w:right="0" w:firstLine="0"/>
      </w:pPr>
      <w:r/>
      <w:r>
        <w:rPr lang="en-US" sz="19" baseline="0" dirty="0">
          <w:jc w:val="left"/>
          <w:rFonts w:ascii="Arial" w:hAnsi="Arial" w:cs="Arial"/>
          <w:color w:val="000000"/>
          <w:spacing w:val="-37"/>
          <w:sz w:val="19"/>
          <w:szCs w:val="19"/>
        </w:rPr>
        <w:t>F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I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</w:t>
      </w:r>
      <w:r>
        <w:rPr lang="en-US" sz="19" baseline="0" dirty="0">
          <w:jc w:val="left"/>
          <w:rFonts w:ascii="Arial" w:hAnsi="Arial" w:cs="Arial"/>
          <w:color w:val="000000"/>
          <w:spacing w:val="-44"/>
          <w:sz w:val="19"/>
          <w:szCs w:val="19"/>
        </w:rPr>
        <w:t>C</w:t>
      </w:r>
      <w:r>
        <w:rPr lang="en-US" sz="19" baseline="0" dirty="0">
          <w:jc w:val="left"/>
          <w:rFonts w:ascii="Arial" w:hAnsi="Arial" w:cs="Arial"/>
          <w:color w:val="000000"/>
          <w:spacing w:val="-33"/>
          <w:sz w:val="19"/>
          <w:szCs w:val="19"/>
        </w:rPr>
        <w:t>OV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Á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z w:val="19"/>
          <w:szCs w:val="19"/>
        </w:rPr>
        <w:t>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5" w:lineRule="exact"/>
        <w:ind w:left="140" w:right="0" w:firstLine="0"/>
      </w:pPr>
      <w:r/>
      <w:r>
        <w:rPr lang="en-US" sz="34" baseline="0" dirty="0">
          <w:jc w:val="left"/>
          <w:rFonts w:ascii="Arial" w:hAnsi="Arial" w:cs="Arial"/>
          <w:b/>
          <w:bCs/>
          <w:color w:val="000000"/>
          <w:spacing w:val="-53"/>
          <w:sz w:val="34"/>
          <w:szCs w:val="34"/>
        </w:rPr>
        <w:t>FINANCOVÁNÍ</w:t>
      </w:r>
      <w:r>
        <w:rPr>
          <w:rFonts w:ascii="Times New Roman" w:hAnsi="Times New Roman" w:cs="Times New Roman"/>
          <w:sz w:val="34"/>
          <w:szCs w:val="34"/>
        </w:rPr>
        <w:t> </w:t>
      </w:r>
      <w:r/>
    </w:p>
    <w:p>
      <w:pPr>
        <w:spacing w:after="18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419733</wp:posOffset>
            </wp:positionH>
            <wp:positionV relativeFrom="paragraph">
              <wp:posOffset>55919</wp:posOffset>
            </wp:positionV>
            <wp:extent cx="6718050" cy="7318"/>
            <wp:effectExtent l="0" t="0" r="0" b="0"/>
            <wp:wrapNone/>
            <wp:docPr id="434" name="Freeform 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7318"/>
                    </a:xfrm>
                    <a:custGeom>
                      <a:rect l="l" t="t" r="r" b="b"/>
                      <a:pathLst>
                        <a:path w="23317200" h="25400">
                          <a:moveTo>
                            <a:pt x="0" y="25400"/>
                          </a:moveTo>
                          <a:lnTo>
                            <a:pt x="23317200" y="254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808080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91" w:lineRule="exact"/>
        <w:ind w:left="296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-138642</wp:posOffset>
            </wp:positionV>
            <wp:extent cx="6718050" cy="245157"/>
            <wp:effectExtent l="0" t="0" r="0" b="0"/>
            <wp:wrapNone/>
            <wp:docPr id="435" name="Freeform 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245157"/>
                    </a:xfrm>
                    <a:custGeom>
                      <a:rect l="l" t="t" r="r" b="b"/>
                      <a:pathLst>
                        <a:path w="23317200" h="850900">
                          <a:moveTo>
                            <a:pt x="0" y="850900"/>
                          </a:moveTo>
                          <a:lnTo>
                            <a:pt x="23317200" y="8509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850900"/>
                          </a:lnTo>
                          <a:close/>
                        </a:path>
                      </a:pathLst>
                    </a:custGeom>
                    <a:solidFill>
                      <a:srgbClr val="EE6B61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40"/>
          <w:sz w:val="26"/>
          <w:szCs w:val="26"/>
        </w:rPr>
        <w:t>Úv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6"/>
          <w:sz w:val="26"/>
          <w:szCs w:val="26"/>
        </w:rPr>
        <w:t>ě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7"/>
          <w:sz w:val="26"/>
          <w:szCs w:val="26"/>
        </w:rPr>
        <w:t>ry</w:t>
      </w:r>
      <w:r>
        <w:rPr>
          <w:rFonts w:ascii="Times New Roman" w:hAnsi="Times New Roman" w:cs="Times New Roman"/>
          <w:sz w:val="26"/>
          <w:szCs w:val="2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spacing w:before="272" w:after="0" w:line="127" w:lineRule="exact"/>
        <w:ind w:left="140" w:right="0" w:firstLine="0"/>
      </w:pPr>
      <w:r/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Pravi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la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ro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tanovení a vý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ěr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en uve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ená v ka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itole „Úvěry"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latí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ro v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hny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nikatel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ké úvěry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oku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 není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tanoveno jinak.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195" w:lineRule="exact"/>
        <w:ind w:left="140" w:right="99" w:firstLine="0"/>
      </w:pPr>
      <w:r/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U o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bc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ho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ní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h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ří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ů v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izí měně klient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enu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 vy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tenou v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izí měně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 hra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í v koruná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h (K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). Pro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ře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et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á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tky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eny na K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u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oužit kurz „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eviza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ro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ej"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le Kurzovního lí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tku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rPr lang="en-US" sz="17" baseline="0" dirty="0">
          <w:jc w:val="left"/>
          <w:rFonts w:ascii="Arial" w:hAnsi="Arial" w:cs="Arial"/>
          <w:color w:val="000000"/>
          <w:spacing w:val="-33"/>
          <w:sz w:val="17"/>
          <w:szCs w:val="17"/>
        </w:rPr>
        <w:t>KB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latného v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en úhra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y z ú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tu klienta.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38" w:after="0" w:line="172" w:lineRule="exact"/>
        <w:ind w:left="140" w:right="642" w:firstLine="0"/>
      </w:pPr>
      <w:r/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Výjimkou je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22"/>
          <w:sz w:val="17"/>
          <w:szCs w:val="17"/>
        </w:rPr>
        <w:t>ena za z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ra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ování a vyho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no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ení žá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ti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ena za realiza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i úvěru a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ena za rezerva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i z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rojů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 k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e lze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enu hra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it v měně úvěru (vy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tená 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ixní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ena v K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u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45"/>
          <w:sz w:val="17"/>
          <w:szCs w:val="17"/>
        </w:rPr>
        <w:t>e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ře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ítána kurzem „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eviza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ro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ej" a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22"/>
          <w:sz w:val="17"/>
          <w:szCs w:val="17"/>
        </w:rPr>
        <w:t>ena v % z 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jemu úvěru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u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e vy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tena v měně úvěru).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21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7404"/>
        <w:gridCol w:w="3186"/>
      </w:tblGrid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Úvěry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podnikatelské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subjekty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9"/>
                <w:szCs w:val="19"/>
              </w:rPr>
              <w:t>municipality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Zpracování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vyhodnocení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žádosti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úvěr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(příslib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úvěru)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vMerge w:val="restart"/>
            <w:tcBorders>
              <w:top w:val="single" w:sz="4" w:space="0" w:color="DCDCDC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8" w:after="246" w:line="240" w:lineRule="auto"/>
              <w:ind w:left="1257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</w:rPr>
              <w:t>ivi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uálně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Realizace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úvěru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(příslibu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úvěru)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3186" w:type="dxa"/>
            <w:vMerge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>
        <w:trPr>
          <w:trHeight w:hRule="exact" w:val="308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Spravování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úvěru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99" w:right="-18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Podnikatelské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subjekty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197" w:right="1158" w:firstLine="0"/>
              <w:jc w:val="right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</w:rPr>
              <w:t>ivi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uálně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14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199" w:right="-18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Podnikatelské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subjekty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smlouvy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uzavřené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obchodních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centrech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8"/>
                <w:sz w:val="19"/>
                <w:szCs w:val="19"/>
              </w:rPr>
              <w:t>KB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31.12.2006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2)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1191" w:right="1153" w:firstLine="0"/>
              <w:jc w:val="right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700 mě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199" w:right="-18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Municipality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1191" w:right="1153" w:firstLine="0"/>
              <w:jc w:val="right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300 mě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Změna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smlouvě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vymezených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podmínek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úvěru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cizí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měně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podnětu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klienta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277" w:right="-13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</w:rPr>
              <w:t>ivi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uálně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181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Cena je inkas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vána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d data účinn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sti sml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uvy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úvěru za každý i zap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čatý měsíc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cel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u 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bu trvání úvěr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bch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du a vztahuje se i na 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8"/>
          <w:sz w:val="15"/>
          <w:szCs w:val="15"/>
        </w:rPr>
        <w:t>nt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rentní úvěry.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2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Cena se účtuje v případě, že ve sml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uvě není sjednána cena individuální.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05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7404"/>
        <w:gridCol w:w="3186"/>
      </w:tblGrid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7"/>
                <w:sz w:val="19"/>
                <w:szCs w:val="19"/>
              </w:rPr>
              <w:t>Rámcová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4"/>
                <w:sz w:val="19"/>
                <w:szCs w:val="19"/>
              </w:rPr>
              <w:t>smlouva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0"/>
                <w:sz w:val="19"/>
                <w:szCs w:val="19"/>
              </w:rPr>
              <w:t>o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poskytování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finančních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3"/>
                <w:sz w:val="19"/>
                <w:szCs w:val="19"/>
              </w:rPr>
              <w:t>služeb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 (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6"/>
                <w:sz w:val="19"/>
                <w:szCs w:val="19"/>
              </w:rPr>
              <w:t>RAS)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Sjednání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možnosti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čerpání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5"/>
                <w:sz w:val="19"/>
                <w:szCs w:val="19"/>
              </w:rPr>
              <w:t>RAS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vMerge w:val="restart"/>
            <w:tcBorders>
              <w:top w:val="single" w:sz="4" w:space="0" w:color="DCDCDC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3" w:after="251" w:line="240" w:lineRule="auto"/>
              <w:ind w:left="1257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</w:rPr>
              <w:t>ivi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uálně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14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4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Změna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4"/>
                <w:sz w:val="19"/>
                <w:szCs w:val="19"/>
              </w:rPr>
              <w:t>RAS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vymezených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podmínek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186" w:type="dxa"/>
            <w:vMerge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79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73" w:line="240" w:lineRule="auto"/>
              <w:ind w:left="147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Cena je ú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tována z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elkové vý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e limitu GUL a nahrazuje je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notlivé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eny za 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ra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ování a vyho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no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ení žá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ti o úvěr.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181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Cena je jedn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ráz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vá a nevratná.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tabs>
          <w:tab w:val="left" w:pos="958"/>
          <w:tab w:val="left" w:pos="9112"/>
        </w:tabs>
        <w:spacing w:before="0" w:after="0" w:line="144" w:lineRule="exact"/>
        <w:ind w:left="83" w:right="0" w:firstLine="0"/>
      </w:pPr>
      <w:r/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19	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třebujete více in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fo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rmací? Získáte je na </w:t>
      </w:r>
      <w:hyperlink r:id="rId387" w:history="1">
        <w:r>
          <w:rPr lang="en-US" sz="15" baseline="0" dirty="0">
            <w:jc w:val="left"/>
            <w:rFonts w:ascii="Arial" w:hAnsi="Arial" w:cs="Arial"/>
            <w:color w:val="EE2B46"/>
            <w:spacing w:val="-19"/>
            <w:sz w:val="15"/>
            <w:szCs w:val="15"/>
          </w:rPr>
          <w:t>www.kb.cz</w:t>
        </w:r>
      </w:hyperlink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bezplatné lince </w:t>
      </w:r>
      <w:r>
        <w:rPr lang="en-US" sz="15" baseline="0" dirty="0">
          <w:jc w:val="left"/>
          <w:rFonts w:ascii="Arial" w:hAnsi="Arial" w:cs="Arial"/>
          <w:color w:val="EE2B46"/>
          <w:sz w:val="15"/>
          <w:szCs w:val="15"/>
        </w:rPr>
        <w:t>800 521 521	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azebníku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d 1. 7. 2023</w:t>
      </w:r>
      <w:r>
        <w:rPr>
          <w:rFonts w:ascii="Times New Roman" w:hAnsi="Times New Roman" w:cs="Times New Roman"/>
          <w:sz w:val="15"/>
          <w:szCs w:val="15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85" w:after="0" w:line="156" w:lineRule="exact"/>
        <w:ind w:left="9704" w:right="0" w:firstLine="0"/>
      </w:pPr>
      <w:r/>
      <w:r>
        <w:rPr lang="en-US" sz="19" baseline="0" dirty="0">
          <w:jc w:val="left"/>
          <w:rFonts w:ascii="Arial" w:hAnsi="Arial" w:cs="Arial"/>
          <w:color w:val="000000"/>
          <w:spacing w:val="-37"/>
          <w:sz w:val="19"/>
          <w:szCs w:val="19"/>
        </w:rPr>
        <w:t>F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I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</w:t>
      </w:r>
      <w:r>
        <w:rPr lang="en-US" sz="19" baseline="0" dirty="0">
          <w:jc w:val="left"/>
          <w:rFonts w:ascii="Arial" w:hAnsi="Arial" w:cs="Arial"/>
          <w:color w:val="000000"/>
          <w:spacing w:val="-44"/>
          <w:sz w:val="19"/>
          <w:szCs w:val="19"/>
        </w:rPr>
        <w:t>C</w:t>
      </w:r>
      <w:r>
        <w:rPr lang="en-US" sz="19" baseline="0" dirty="0">
          <w:jc w:val="left"/>
          <w:rFonts w:ascii="Arial" w:hAnsi="Arial" w:cs="Arial"/>
          <w:color w:val="000000"/>
          <w:spacing w:val="-33"/>
          <w:sz w:val="19"/>
          <w:szCs w:val="19"/>
        </w:rPr>
        <w:t>OV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Á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z w:val="19"/>
          <w:szCs w:val="19"/>
        </w:rPr>
        <w:t>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-10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7404"/>
        <w:gridCol w:w="3186"/>
      </w:tblGrid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9"/>
                <w:szCs w:val="19"/>
              </w:rPr>
              <w:t>Ostatní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4"/>
                <w:sz w:val="19"/>
                <w:szCs w:val="19"/>
              </w:rPr>
              <w:t>služby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3"/>
                <w:sz w:val="19"/>
                <w:szCs w:val="19"/>
              </w:rPr>
              <w:t>spojené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7"/>
                <w:sz w:val="19"/>
                <w:szCs w:val="19"/>
              </w:rPr>
              <w:t>s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1"/>
                <w:sz w:val="19"/>
                <w:szCs w:val="19"/>
              </w:rPr>
              <w:t>financováním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Vyhodnocení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rizik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spojených: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279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se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zástavou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nemovitosti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vMerge w:val="restart"/>
            <w:tcBorders>
              <w:top w:val="single" w:sz="4" w:space="0" w:color="DCDCDC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7" w:after="246" w:line="240" w:lineRule="auto"/>
              <w:ind w:left="1257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</w:rPr>
              <w:t>ivi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uálně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99" w:right="3368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čerpáním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úvěru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zajištěného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rozestavěnou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nemovitostí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vMerge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Žádost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dotaci: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279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zpracování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žádosti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dotaci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vMerge w:val="restart"/>
            <w:tcBorders>
              <w:top w:val="single" w:sz="4" w:space="0" w:color="DCDCDC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8" w:after="246" w:line="240" w:lineRule="auto"/>
              <w:ind w:left="1257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</w:rPr>
              <w:t>ivi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uálně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79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schválení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dotace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vMerge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Rezervace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zdrojů: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99" w:right="-18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povolené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debety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243" w:right="1207" w:firstLine="0"/>
              <w:jc w:val="right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60 %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.a.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14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8" w:after="75" w:line="240" w:lineRule="auto"/>
              <w:ind w:left="199" w:right="-18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povolené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debety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municipality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8" w:after="75" w:line="240" w:lineRule="auto"/>
              <w:ind w:left="1197" w:right="1159" w:firstLine="0"/>
              <w:jc w:val="right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</w:rPr>
              <w:t>ivi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uálně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14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199" w:right="-18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mimo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povolené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debety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2)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1197" w:right="1159" w:firstLine="0"/>
              <w:jc w:val="right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</w:rPr>
              <w:t>ivi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uálně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Výpis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úvěrového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(měsíčně):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elektronicky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24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14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poštou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3)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1568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60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0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Ostatní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Poskytnutí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kopie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výpisu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prostřednictvím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Kontaktního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centra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elektronicky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75" w:line="240" w:lineRule="auto"/>
              <w:ind w:left="1424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Upomínky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504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0" w:line="144" w:lineRule="exact"/>
              <w:ind w:left="279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Zaslání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upomínky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neprovedení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splátky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195" w:lineRule="exact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(inkasuje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se,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pokud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je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dlužná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částka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rovna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vyšší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než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500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0"/>
                <w:sz w:val="19"/>
                <w:szCs w:val="19"/>
              </w:rPr>
              <w:t>Kč)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6" w:after="75" w:line="195" w:lineRule="exact"/>
              <w:ind w:left="1464" w:right="0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1094061</wp:posOffset>
                  </wp:positionH>
                  <wp:positionV relativeFrom="line">
                    <wp:posOffset>126273</wp:posOffset>
                  </wp:positionV>
                  <wp:extent cx="175099" cy="184536"/>
                  <wp:effectExtent l="0" t="0" r="0" b="0"/>
                  <wp:wrapNone/>
                  <wp:docPr id="436" name="Freeform 43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212038" y="126273"/>
                            <a:ext cx="60799" cy="702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10" w:lineRule="exact"/>
                                <w:ind w:left="0" w:right="0" w:firstLine="0"/>
                              </w:pPr>
                              <w:r>
                                <w:rPr lang="en-US" sz="15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9"/>
                                  <w:sz w:val="15"/>
                                  <w:szCs w:val="15"/>
                                </w:rPr>
                                <w:t>4)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5"/>
                                  <w:szCs w:val="15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6"/>
                <w:sz w:val="17"/>
                <w:szCs w:val="17"/>
                <w:vertAlign w:val="superscript"/>
              </w:rPr>
              <w:t>500 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181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Cena se stan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ví z nečerpané částky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lenéh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debetu.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2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Cena se u všech úvěr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vých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bch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dů stan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ví z nečerpané částky úvěru a zúčt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vává se, přesáhne-li výši 30 Kč, u 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8"/>
          <w:sz w:val="15"/>
          <w:szCs w:val="15"/>
        </w:rPr>
        <w:t>nt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rentních úvěrů se zúčt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vává cena bez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mezení.  Cena je inkas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vána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d data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10" w:lineRule="exact"/>
        <w:ind w:left="353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účinn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sti sml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uvy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úvěru za každý i zap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čatý měsíc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cel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u 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bu trvání úvěr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bch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du.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3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0"/>
          <w:sz w:val="15"/>
          <w:szCs w:val="15"/>
        </w:rPr>
        <w:t>latí pr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dnikatelské úvěry a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dnikatelské hyp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téky sjednané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d 1. 7. 2010, pr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dnikatelské úvěry a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dnikatelské hyp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téky sjednané 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 30. 6. 2010 zdarma.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4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Jedná se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účelně vynal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žené náklady 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uvisející s vymáháním dlužné částky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 splatn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sti, včetně nákladů sp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jených se zasláním up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mínky.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06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7404"/>
        <w:gridCol w:w="3186"/>
      </w:tblGrid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1"/>
                <w:sz w:val="19"/>
                <w:szCs w:val="19"/>
              </w:rPr>
              <w:t>Exportní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odběratelské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1"/>
                <w:sz w:val="19"/>
                <w:szCs w:val="19"/>
              </w:rPr>
              <w:t>úvěry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481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5" w:after="0" w:line="241" w:lineRule="exact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Poplatek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zpracování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nabídky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3"/>
                <w:sz w:val="19"/>
                <w:szCs w:val="19"/>
              </w:rPr>
              <w:t> 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inancování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5" w:after="0" w:line="241" w:lineRule="exact"/>
              <w:ind w:left="481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  <w:vertAlign w:val="superscript"/>
              </w:rPr>
              <w:t>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  <w:vertAlign w:val="superscript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  <w:vertAlign w:val="superscript"/>
              </w:rPr>
              <w:t>ivi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  <w:vertAlign w:val="superscript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  <w:vertAlign w:val="superscript"/>
              </w:rPr>
              <w:t>uálně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  <w:vertAlign w:val="superscript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  <w:vertAlign w:val="superscript"/>
              </w:rPr>
              <w:t>le 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  <w:vertAlign w:val="superscript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  <w:vertAlign w:val="superscript"/>
              </w:rPr>
              <w:t>kute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  <w:vertAlign w:val="superscript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  <w:vertAlign w:val="superscript"/>
              </w:rPr>
              <w:t>něný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  <w:vertAlign w:val="superscript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  <w:vertAlign w:val="superscript"/>
              </w:rPr>
              <w:t>h úkonů,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3" w:line="82" w:lineRule="exact"/>
              <w:ind w:left="1214" w:right="1180" w:firstLine="0"/>
              <w:jc w:val="right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max 75 000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Poplatek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přípravu,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zpracování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podkladů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uzavření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smlouvy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vMerge w:val="restart"/>
            <w:tcBorders>
              <w:top w:val="single" w:sz="4" w:space="0" w:color="DCDCDC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2" w:after="0" w:line="127" w:lineRule="exact"/>
              <w:ind w:left="1197" w:right="1158" w:firstLine="0"/>
              <w:jc w:val="right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</w:rPr>
              <w:t>ivi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uálně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</w:tr>
      <w:tr>
        <w:trPr>
          <w:trHeight w:hRule="exact" w:val="302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144" w:lineRule="exact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Změna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smluvní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dokumentace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vMerge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181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ři realizaci úvěru bude klient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vi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platek vrácen 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fo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rm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u snížení smluvní zprac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vatelské pr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0"/>
          <w:sz w:val="15"/>
          <w:szCs w:val="15"/>
        </w:rPr>
        <w:t>vize.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06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7404"/>
        <w:gridCol w:w="3186"/>
      </w:tblGrid>
      <w:tr>
        <w:trPr>
          <w:trHeight w:hRule="exact" w:val="308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Forfaiting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Závazková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provize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vMerge w:val="restart"/>
            <w:tcBorders>
              <w:top w:val="single" w:sz="4" w:space="0" w:color="DCDCDC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8" w:after="247" w:line="240" w:lineRule="auto"/>
              <w:ind w:left="1257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</w:rPr>
              <w:t>ivi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uálně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Jednorázový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zpracovatelský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poplatek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vMerge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274" w:after="0" w:line="191" w:lineRule="exact"/>
        <w:ind w:left="296" w:right="0" w:firstLine="0"/>
      </w:pPr>
      <w:r>
        <w:drawing>
          <wp:anchor simplePos="0" relativeHeight="251658404" behindDoc="1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35347</wp:posOffset>
            </wp:positionV>
            <wp:extent cx="6718050" cy="245157"/>
            <wp:effectExtent l="0" t="0" r="0" b="0"/>
            <wp:wrapNone/>
            <wp:docPr id="437" name="Freeform 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245157"/>
                    </a:xfrm>
                    <a:custGeom>
                      <a:rect l="l" t="t" r="r" b="b"/>
                      <a:pathLst>
                        <a:path w="23317200" h="850900">
                          <a:moveTo>
                            <a:pt x="0" y="850900"/>
                          </a:moveTo>
                          <a:lnTo>
                            <a:pt x="23317200" y="8509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850900"/>
                          </a:lnTo>
                          <a:close/>
                        </a:path>
                      </a:pathLst>
                    </a:custGeom>
                    <a:solidFill>
                      <a:srgbClr val="EE6B61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6"/>
          <w:sz w:val="26"/>
          <w:szCs w:val="26"/>
        </w:rPr>
        <w:t>Záruky</w:t>
      </w:r>
      <w:r>
        <w:rPr>
          <w:rFonts w:ascii="Times New Roman" w:hAnsi="Times New Roman" w:cs="Times New Roman"/>
          <w:sz w:val="26"/>
          <w:szCs w:val="2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21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74"/>
        <w:gridCol w:w="3716"/>
      </w:tblGrid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1"/>
                <w:sz w:val="19"/>
                <w:szCs w:val="19"/>
              </w:rPr>
              <w:t>Poskytnuté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záruky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Zpracování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vyhodnocení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žádosti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bankovní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záruku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vMerge w:val="restart"/>
            <w:tcBorders>
              <w:top w:val="single" w:sz="4" w:space="0" w:color="DCDCDC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936721</wp:posOffset>
                  </wp:positionH>
                  <wp:positionV relativeFrom="paragraph">
                    <wp:posOffset>367325</wp:posOffset>
                  </wp:positionV>
                  <wp:extent cx="661755" cy="216388"/>
                  <wp:effectExtent l="0" t="0" r="0" b="0"/>
                  <wp:wrapNone/>
                  <wp:docPr id="438" name="Freeform 43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18064" y="367325"/>
                            <a:ext cx="547455" cy="1020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60" w:lineRule="exact"/>
                                <w:ind w:left="0" w:right="0" w:firstLine="0"/>
                              </w:pP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9"/>
                                  <w:sz w:val="17"/>
                                  <w:szCs w:val="17"/>
                                </w:rPr>
                                <w:t>in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0"/>
                                  <w:sz w:val="17"/>
                                  <w:szCs w:val="17"/>
                                </w:rPr>
                                <w:t>d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0"/>
                                  <w:sz w:val="17"/>
                                  <w:szCs w:val="17"/>
                                </w:rPr>
                                <w:t>ivi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0"/>
                                  <w:sz w:val="17"/>
                                  <w:szCs w:val="17"/>
                                </w:rPr>
                                <w:t>d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6"/>
                                  <w:sz w:val="17"/>
                                  <w:szCs w:val="17"/>
                                </w:rPr>
                                <w:t>uálně </w:t>
                              </w:r>
                              <w:r>
                                <w:rPr lang="en-US" sz="15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9"/>
                                  <w:sz w:val="15"/>
                                  <w:szCs w:val="15"/>
                                  <w:vertAlign w:val="superscript"/>
                                </w:rPr>
                                <w:t>1)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5"/>
                                  <w:szCs w:val="15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Vyhotovení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dokumentace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spojené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poskytnutím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bankovní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záruky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vMerge/>
            <w:tcBorders>
              <w:top w:val="nil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Poskytování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bankovní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záruky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vMerge/>
            <w:tcBorders>
              <w:top w:val="nil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Změna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smlouvy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poskytnutí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bankovní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záruky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změna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bankovní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záruky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vMerge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4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Uplatnění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poskytnuté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záruky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protizáruky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4" w:line="240" w:lineRule="auto"/>
              <w:ind w:left="1740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3 000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181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užije se i v případě pr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tizáruky, příslibu bank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vní záruky.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7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tabs>
          <w:tab w:val="left" w:pos="958"/>
          <w:tab w:val="left" w:pos="9112"/>
        </w:tabs>
        <w:spacing w:before="0" w:after="0" w:line="144" w:lineRule="exact"/>
        <w:ind w:left="83" w:right="0" w:firstLine="0"/>
      </w:pPr>
      <w:r/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20	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třebujete více in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fo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rmací? Získáte je na </w:t>
      </w:r>
      <w:hyperlink r:id="rId387" w:history="1">
        <w:r>
          <w:rPr lang="en-US" sz="15" baseline="0" dirty="0">
            <w:jc w:val="left"/>
            <w:rFonts w:ascii="Arial" w:hAnsi="Arial" w:cs="Arial"/>
            <w:color w:val="EE2B46"/>
            <w:spacing w:val="-19"/>
            <w:sz w:val="15"/>
            <w:szCs w:val="15"/>
          </w:rPr>
          <w:t>www.kb.cz</w:t>
        </w:r>
      </w:hyperlink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bezplatné lince </w:t>
      </w:r>
      <w:r>
        <w:rPr lang="en-US" sz="15" baseline="0" dirty="0">
          <w:jc w:val="left"/>
          <w:rFonts w:ascii="Arial" w:hAnsi="Arial" w:cs="Arial"/>
          <w:color w:val="EE2B46"/>
          <w:sz w:val="15"/>
          <w:szCs w:val="15"/>
        </w:rPr>
        <w:t>800 521 521	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azebníku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d 1. 7. 2023</w:t>
      </w:r>
      <w:r>
        <w:rPr>
          <w:rFonts w:ascii="Times New Roman" w:hAnsi="Times New Roman" w:cs="Times New Roman"/>
          <w:sz w:val="15"/>
          <w:szCs w:val="15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85" w:after="0" w:line="156" w:lineRule="exact"/>
        <w:ind w:left="9704" w:right="0" w:firstLine="0"/>
      </w:pPr>
      <w:r/>
      <w:r>
        <w:rPr lang="en-US" sz="19" baseline="0" dirty="0">
          <w:jc w:val="left"/>
          <w:rFonts w:ascii="Arial" w:hAnsi="Arial" w:cs="Arial"/>
          <w:color w:val="000000"/>
          <w:spacing w:val="-37"/>
          <w:sz w:val="19"/>
          <w:szCs w:val="19"/>
        </w:rPr>
        <w:t>F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I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</w:t>
      </w:r>
      <w:r>
        <w:rPr lang="en-US" sz="19" baseline="0" dirty="0">
          <w:jc w:val="left"/>
          <w:rFonts w:ascii="Arial" w:hAnsi="Arial" w:cs="Arial"/>
          <w:color w:val="000000"/>
          <w:spacing w:val="-44"/>
          <w:sz w:val="19"/>
          <w:szCs w:val="19"/>
        </w:rPr>
        <w:t>C</w:t>
      </w:r>
      <w:r>
        <w:rPr lang="en-US" sz="19" baseline="0" dirty="0">
          <w:jc w:val="left"/>
          <w:rFonts w:ascii="Arial" w:hAnsi="Arial" w:cs="Arial"/>
          <w:color w:val="000000"/>
          <w:spacing w:val="-33"/>
          <w:sz w:val="19"/>
          <w:szCs w:val="19"/>
        </w:rPr>
        <w:t>OV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Á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z w:val="19"/>
          <w:szCs w:val="19"/>
        </w:rPr>
        <w:t>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-10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74"/>
        <w:gridCol w:w="3716"/>
      </w:tblGrid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9"/>
                <w:szCs w:val="19"/>
              </w:rPr>
              <w:t>Přijaté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záruky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Avizování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záruky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vystavené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jinou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bankou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avizování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změny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záruky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740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2 000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498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0" w:line="144" w:lineRule="exact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Uplatnění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(žádost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uplatnění)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přijaté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záruky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vystavené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jinou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bankou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(odeslání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výzvy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plnění),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195" w:lineRule="exact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ověření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znění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výzvy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plnění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přijaté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záruky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8" w:after="75" w:line="195" w:lineRule="exact"/>
              <w:ind w:left="1740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  <w:vertAlign w:val="superscript"/>
              </w:rPr>
              <w:t>3 000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694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" w:after="75" w:line="195" w:lineRule="exact"/>
              <w:ind w:left="147" w:right="205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Poskytnutí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jiné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služby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souvislosti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přijatou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bankovní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zárukou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(např.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ověření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podpisů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záruční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listině,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posouzení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textu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záruční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3"/>
                <w:sz w:val="19"/>
                <w:szCs w:val="19"/>
              </w:rPr>
              <w:t>listiny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obchodního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hlediska,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odeslání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prohlášení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ukončení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bankovní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záruky,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apod.)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1105038</wp:posOffset>
                  </wp:positionH>
                  <wp:positionV relativeFrom="paragraph">
                    <wp:posOffset>194442</wp:posOffset>
                  </wp:positionV>
                  <wp:extent cx="324733" cy="195341"/>
                  <wp:effectExtent l="0" t="0" r="0" b="0"/>
                  <wp:wrapNone/>
                  <wp:docPr id="439" name="Freeform 43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886381" y="194442"/>
                            <a:ext cx="210433" cy="8104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27" w:lineRule="exact"/>
                                <w:ind w:left="0" w:right="0" w:firstLine="0"/>
                              </w:pP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3"/>
                                  <w:sz w:val="17"/>
                                  <w:szCs w:val="17"/>
                                </w:rPr>
                                <w:t>1 500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7"/>
                                  <w:szCs w:val="17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Odeslání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dokumentů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kurýrní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službou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213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le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kute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ný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h nákla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ů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Zpráva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podaná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7"/>
                <w:sz w:val="19"/>
                <w:szCs w:val="19"/>
              </w:rPr>
              <w:t>SWIFT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795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200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275" w:after="0" w:line="191" w:lineRule="exact"/>
        <w:ind w:left="296" w:right="0" w:firstLine="0"/>
      </w:pPr>
      <w:r>
        <w:drawing>
          <wp:anchor simplePos="0" relativeHeight="251658288" behindDoc="1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35982</wp:posOffset>
            </wp:positionV>
            <wp:extent cx="6718050" cy="245157"/>
            <wp:effectExtent l="0" t="0" r="0" b="0"/>
            <wp:wrapNone/>
            <wp:docPr id="440" name="Freeform 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245157"/>
                    </a:xfrm>
                    <a:custGeom>
                      <a:rect l="l" t="t" r="r" b="b"/>
                      <a:pathLst>
                        <a:path w="23317200" h="850900">
                          <a:moveTo>
                            <a:pt x="0" y="850900"/>
                          </a:moveTo>
                          <a:lnTo>
                            <a:pt x="23317200" y="8509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850900"/>
                          </a:lnTo>
                          <a:close/>
                        </a:path>
                      </a:pathLst>
                    </a:custGeom>
                    <a:solidFill>
                      <a:srgbClr val="EE6B61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59"/>
          <w:sz w:val="26"/>
          <w:szCs w:val="26"/>
        </w:rPr>
        <w:t>Sm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6"/>
          <w:sz w:val="26"/>
          <w:szCs w:val="26"/>
        </w:rPr>
        <w:t>ě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40"/>
          <w:sz w:val="26"/>
          <w:szCs w:val="26"/>
        </w:rPr>
        <w:t>nky</w:t>
      </w:r>
      <w:r>
        <w:rPr>
          <w:rFonts w:ascii="Times New Roman" w:hAnsi="Times New Roman" w:cs="Times New Roman"/>
          <w:sz w:val="26"/>
          <w:szCs w:val="2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21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74"/>
        <w:gridCol w:w="3716"/>
      </w:tblGrid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6"/>
                <w:sz w:val="19"/>
                <w:szCs w:val="19"/>
              </w:rPr>
              <w:t>T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4"/>
                <w:sz w:val="19"/>
                <w:szCs w:val="19"/>
              </w:rPr>
              <w:t>uzemské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zahraniční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4"/>
                <w:sz w:val="19"/>
                <w:szCs w:val="19"/>
              </w:rPr>
              <w:t>směnky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4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Eskont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tuzemských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směnek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(eskontní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provize)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4" w:line="240" w:lineRule="auto"/>
              <w:ind w:left="1542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</w:rPr>
              <w:t>ivi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uálně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Eskont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zahraničních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směnek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(eskontní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provize)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115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5 % ze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měne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né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tky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14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Odkup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směnek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MF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8"/>
                <w:sz w:val="19"/>
                <w:szCs w:val="19"/>
              </w:rPr>
              <w:t>ČR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(provize)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5" dirty="0">
                <w:jc w:val="left"/>
                <w:rFonts w:ascii="Arial" w:hAnsi="Arial" w:cs="Arial"/>
                <w:color w:val="000000"/>
                <w:spacing w:val="-19"/>
                <w:position w:val="5"/>
                <w:sz w:val="15"/>
                <w:szCs w:val="15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369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05 % ze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měne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né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tky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 min. 1 000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 max. 10 000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14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Obstarání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výplaty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indosované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směnky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2"/>
                <w:sz w:val="19"/>
                <w:szCs w:val="19"/>
              </w:rPr>
              <w:t>FNM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MF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8"/>
                <w:sz w:val="19"/>
                <w:szCs w:val="19"/>
              </w:rPr>
              <w:t>ČR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5" dirty="0">
                <w:jc w:val="left"/>
                <w:rFonts w:ascii="Arial" w:hAnsi="Arial" w:cs="Arial"/>
                <w:color w:val="000000"/>
                <w:spacing w:val="-19"/>
                <w:position w:val="5"/>
                <w:sz w:val="15"/>
                <w:szCs w:val="15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424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5"/>
                <w:sz w:val="17"/>
                <w:szCs w:val="17"/>
              </w:rPr>
              <w:t>3 %ze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měne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né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tky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 min. 1 000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 max. 15 000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498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0" w:line="144" w:lineRule="exact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Nesjednaná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úschova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směnky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každý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8"/>
                <w:sz w:val="19"/>
                <w:szCs w:val="19"/>
              </w:rPr>
              <w:t>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započatý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týden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úschovy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přesahující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dobu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stanovenou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195" w:lineRule="exact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„žádosti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eskont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směnek“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neeskontované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nevyzvednuté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směnky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8" w:after="75" w:line="195" w:lineRule="exact"/>
              <w:ind w:left="1470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  <w:vertAlign w:val="superscript"/>
              </w:rPr>
              <w:t>50 + 21 % DPH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14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Obstarání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protestu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neplacení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směnky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5" dirty="0">
                <w:jc w:val="left"/>
                <w:rFonts w:ascii="Arial" w:hAnsi="Arial" w:cs="Arial"/>
                <w:color w:val="000000"/>
                <w:spacing w:val="-19"/>
                <w:position w:val="5"/>
                <w:sz w:val="15"/>
                <w:szCs w:val="15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934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1 000 +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kute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né vzniklé nákla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14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Obstarání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akceptace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příchozí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směnky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jejím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vrácením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5" dirty="0">
                <w:jc w:val="left"/>
                <w:rFonts w:ascii="Arial" w:hAnsi="Arial" w:cs="Arial"/>
                <w:color w:val="000000"/>
                <w:spacing w:val="-19"/>
                <w:position w:val="5"/>
                <w:sz w:val="15"/>
                <w:szCs w:val="15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988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500 +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kute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né vzniklé nákla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14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8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Obstarání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inkasa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odchozí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směnky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negativním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výsledkem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5" dirty="0">
                <w:jc w:val="left"/>
                <w:rFonts w:ascii="Arial" w:hAnsi="Arial" w:cs="Arial"/>
                <w:color w:val="000000"/>
                <w:spacing w:val="-19"/>
                <w:position w:val="5"/>
                <w:sz w:val="15"/>
                <w:szCs w:val="15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8" w:after="75" w:line="240" w:lineRule="auto"/>
              <w:ind w:left="1740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1 000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181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5"/>
          <w:sz w:val="15"/>
          <w:szCs w:val="15"/>
        </w:rPr>
        <w:t>l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žka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azebníku určená také pr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 </w:t>
      </w:r>
      <w:r>
        <w:rPr lang="en-US" sz="15" baseline="0" dirty="0">
          <w:jc w:val="left"/>
          <w:rFonts w:ascii="Arial" w:hAnsi="Arial" w:cs="Arial"/>
          <w:color w:val="000000"/>
          <w:spacing w:val="-8"/>
          <w:sz w:val="15"/>
          <w:szCs w:val="15"/>
        </w:rPr>
        <w:t>f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yzické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4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by -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bčany.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tabs>
          <w:tab w:val="left" w:pos="958"/>
          <w:tab w:val="left" w:pos="9112"/>
        </w:tabs>
        <w:spacing w:before="0" w:after="0" w:line="144" w:lineRule="exact"/>
        <w:ind w:left="83" w:right="0" w:firstLine="0"/>
      </w:pPr>
      <w:r/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21	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třebujete více in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fo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rmací? Získáte je na </w:t>
      </w:r>
      <w:hyperlink r:id="rId387" w:history="1">
        <w:r>
          <w:rPr lang="en-US" sz="15" baseline="0" dirty="0">
            <w:jc w:val="left"/>
            <w:rFonts w:ascii="Arial" w:hAnsi="Arial" w:cs="Arial"/>
            <w:color w:val="EE2B46"/>
            <w:spacing w:val="-19"/>
            <w:sz w:val="15"/>
            <w:szCs w:val="15"/>
          </w:rPr>
          <w:t>www.kb.cz</w:t>
        </w:r>
      </w:hyperlink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bezplatné lince </w:t>
      </w:r>
      <w:r>
        <w:rPr lang="en-US" sz="15" baseline="0" dirty="0">
          <w:jc w:val="left"/>
          <w:rFonts w:ascii="Arial" w:hAnsi="Arial" w:cs="Arial"/>
          <w:color w:val="EE2B46"/>
          <w:sz w:val="15"/>
          <w:szCs w:val="15"/>
        </w:rPr>
        <w:t>800 521 521	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azebníku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d 1. 7. 2023</w:t>
      </w:r>
      <w:r>
        <w:rPr>
          <w:rFonts w:ascii="Times New Roman" w:hAnsi="Times New Roman" w:cs="Times New Roman"/>
          <w:sz w:val="15"/>
          <w:szCs w:val="15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85" w:after="0" w:line="156" w:lineRule="exact"/>
        <w:ind w:left="9704" w:right="0" w:firstLine="0"/>
      </w:pPr>
      <w:r/>
      <w:r>
        <w:rPr lang="en-US" sz="19" baseline="0" dirty="0">
          <w:jc w:val="left"/>
          <w:rFonts w:ascii="Arial" w:hAnsi="Arial" w:cs="Arial"/>
          <w:color w:val="000000"/>
          <w:spacing w:val="-37"/>
          <w:sz w:val="19"/>
          <w:szCs w:val="19"/>
        </w:rPr>
        <w:t>F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I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</w:t>
      </w:r>
      <w:r>
        <w:rPr lang="en-US" sz="19" baseline="0" dirty="0">
          <w:jc w:val="left"/>
          <w:rFonts w:ascii="Arial" w:hAnsi="Arial" w:cs="Arial"/>
          <w:color w:val="000000"/>
          <w:spacing w:val="-44"/>
          <w:sz w:val="19"/>
          <w:szCs w:val="19"/>
        </w:rPr>
        <w:t>C</w:t>
      </w:r>
      <w:r>
        <w:rPr lang="en-US" sz="19" baseline="0" dirty="0">
          <w:jc w:val="left"/>
          <w:rFonts w:ascii="Arial" w:hAnsi="Arial" w:cs="Arial"/>
          <w:color w:val="000000"/>
          <w:spacing w:val="-33"/>
          <w:sz w:val="19"/>
          <w:szCs w:val="19"/>
        </w:rPr>
        <w:t>OV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Á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z w:val="19"/>
          <w:szCs w:val="19"/>
        </w:rPr>
        <w:t>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91" w:lineRule="exact"/>
        <w:ind w:left="296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-138643</wp:posOffset>
            </wp:positionV>
            <wp:extent cx="6718050" cy="245157"/>
            <wp:effectExtent l="0" t="0" r="0" b="0"/>
            <wp:wrapNone/>
            <wp:docPr id="441" name="Freeform 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245157"/>
                    </a:xfrm>
                    <a:custGeom>
                      <a:rect l="l" t="t" r="r" b="b"/>
                      <a:pathLst>
                        <a:path w="23317200" h="850900">
                          <a:moveTo>
                            <a:pt x="0" y="850900"/>
                          </a:moveTo>
                          <a:lnTo>
                            <a:pt x="23317200" y="8509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850900"/>
                          </a:lnTo>
                          <a:close/>
                        </a:path>
                      </a:pathLst>
                    </a:custGeom>
                    <a:solidFill>
                      <a:srgbClr val="EE6B61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41"/>
          <w:sz w:val="26"/>
          <w:szCs w:val="26"/>
        </w:rPr>
        <w:t>Dokum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6"/>
          <w:sz w:val="26"/>
          <w:szCs w:val="26"/>
        </w:rPr>
        <w:t>e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26"/>
          <w:sz w:val="26"/>
          <w:szCs w:val="26"/>
        </w:rPr>
        <w:t>ntární platby</w:t>
      </w:r>
      <w:r>
        <w:rPr>
          <w:rFonts w:ascii="Times New Roman" w:hAnsi="Times New Roman" w:cs="Times New Roman"/>
          <w:sz w:val="26"/>
          <w:szCs w:val="26"/>
        </w:rPr>
        <w:t> </w:t>
      </w: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296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-120802</wp:posOffset>
            </wp:positionV>
            <wp:extent cx="6718050" cy="212225"/>
            <wp:effectExtent l="0" t="0" r="0" b="0"/>
            <wp:wrapNone/>
            <wp:docPr id="442" name="Freeform 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212225"/>
                    </a:xfrm>
                    <a:custGeom>
                      <a:rect l="l" t="t" r="r" b="b"/>
                      <a:pathLst>
                        <a:path w="23317200" h="736600">
                          <a:moveTo>
                            <a:pt x="0" y="736600"/>
                          </a:moveTo>
                          <a:lnTo>
                            <a:pt x="23317200" y="7366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736600"/>
                          </a:lnTo>
                          <a:close/>
                        </a:path>
                      </a:pathLst>
                    </a:custGeom>
                    <a:solidFill>
                      <a:srgbClr val="C8C8C8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26"/>
          <w:sz w:val="24"/>
          <w:szCs w:val="24"/>
        </w:rPr>
        <w:t>Dokumentární akreditiv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spacing w:before="269" w:after="0" w:line="127" w:lineRule="exact"/>
        <w:ind w:left="140" w:right="0" w:firstLine="0"/>
      </w:pPr>
      <w:r/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Položka Saze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níku ur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ená také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ro 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yzi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ké 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y - o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bč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any.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21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74"/>
        <w:gridCol w:w="3716"/>
      </w:tblGrid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Odběratelský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9"/>
                <w:szCs w:val="19"/>
              </w:rPr>
              <w:t>importní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458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8" w:after="0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Otevření,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navýšení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hodnoty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(včetně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tolerance)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5" dirty="0">
                <w:jc w:val="left"/>
                <w:rFonts w:ascii="Arial" w:hAnsi="Arial" w:cs="Arial"/>
                <w:color w:val="000000"/>
                <w:spacing w:val="-19"/>
                <w:position w:val="5"/>
                <w:sz w:val="15"/>
                <w:szCs w:val="15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8" w:after="0" w:line="240" w:lineRule="auto"/>
              <w:ind w:left="27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30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97"/>
                <w:sz w:val="17"/>
                <w:szCs w:val="17"/>
              </w:rPr>
              <w:t>%</w:t>
            </w:r>
            <w:r>
              <w:rPr lang="en-US" sz="17" baseline="-16" dirty="0">
                <w:jc w:val="left"/>
                <w:rFonts w:ascii="Arial" w:hAnsi="Arial" w:cs="Arial"/>
                <w:color w:val="000000"/>
                <w:spacing w:val="-46"/>
                <w:position w:val="-16"/>
                <w:sz w:val="17"/>
                <w:szCs w:val="17"/>
              </w:rPr>
              <w:t>3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,</w:t>
            </w:r>
            <w:r>
              <w:rPr lang="en-US" sz="17" baseline="-16" dirty="0">
                <w:jc w:val="left"/>
                <w:rFonts w:ascii="Arial" w:hAnsi="Arial" w:cs="Arial"/>
                <w:color w:val="000000"/>
                <w:spacing w:val="-45"/>
                <w:position w:val="-16"/>
                <w:sz w:val="17"/>
                <w:szCs w:val="17"/>
              </w:rPr>
              <w:t>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 </w:t>
            </w:r>
            <w:r>
              <w:rPr lang="en-US" sz="17" baseline="-16" dirty="0">
                <w:jc w:val="left"/>
                <w:rFonts w:ascii="Arial" w:hAnsi="Arial" w:cs="Arial"/>
                <w:color w:val="000000"/>
                <w:spacing w:val="-92"/>
                <w:position w:val="-16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70"/>
                <w:sz w:val="17"/>
                <w:szCs w:val="17"/>
              </w:rPr>
              <w:t>m</w:t>
            </w:r>
            <w:r>
              <w:rPr lang="en-US" sz="17" baseline="-16" dirty="0">
                <w:jc w:val="left"/>
                <w:rFonts w:ascii="Arial" w:hAnsi="Arial" w:cs="Arial"/>
                <w:color w:val="000000"/>
                <w:spacing w:val="-52"/>
                <w:position w:val="-16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7"/>
                <w:sz w:val="17"/>
                <w:szCs w:val="17"/>
              </w:rPr>
              <w:t>i</w:t>
            </w:r>
            <w:r>
              <w:rPr lang="en-US" sz="17" baseline="-16" dirty="0">
                <w:jc w:val="left"/>
                <w:rFonts w:ascii="Arial" w:hAnsi="Arial" w:cs="Arial"/>
                <w:color w:val="000000"/>
                <w:spacing w:val="-92"/>
                <w:position w:val="-16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n</w:t>
            </w:r>
            <w:r>
              <w:rPr lang="en-US" sz="17" baseline="-16" dirty="0">
                <w:jc w:val="left"/>
                <w:rFonts w:ascii="Arial" w:hAnsi="Arial" w:cs="Arial"/>
                <w:color w:val="000000"/>
                <w:spacing w:val="-39"/>
                <w:position w:val="-16"/>
                <w:sz w:val="17"/>
                <w:szCs w:val="17"/>
              </w:rPr>
              <w:t>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.</w:t>
            </w:r>
            <w:r>
              <w:rPr lang="en-US" sz="17" baseline="-16" dirty="0">
                <w:jc w:val="left"/>
                <w:rFonts w:ascii="Arial" w:hAnsi="Arial" w:cs="Arial"/>
                <w:color w:val="000000"/>
                <w:spacing w:val="-42"/>
                <w:position w:val="-16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81"/>
                <w:sz w:val="17"/>
                <w:szCs w:val="17"/>
              </w:rPr>
              <w:t>3</w:t>
            </w:r>
            <w:r>
              <w:rPr lang="en-US" sz="17" baseline="-16" dirty="0">
                <w:jc w:val="left"/>
                <w:rFonts w:ascii="Arial" w:hAnsi="Arial" w:cs="Arial"/>
                <w:color w:val="000000"/>
                <w:spacing w:val="-34"/>
                <w:position w:val="-16"/>
                <w:sz w:val="17"/>
                <w:szCs w:val="17"/>
              </w:rPr>
              <w:t>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39"/>
                <w:sz w:val="17"/>
                <w:szCs w:val="17"/>
              </w:rPr>
              <w:t> </w:t>
            </w:r>
            <w:r>
              <w:rPr lang="en-US" sz="17" baseline="-16" dirty="0">
                <w:jc w:val="left"/>
                <w:rFonts w:ascii="Arial" w:hAnsi="Arial" w:cs="Arial"/>
                <w:color w:val="000000"/>
                <w:spacing w:val="-22"/>
                <w:position w:val="-16"/>
                <w:sz w:val="17"/>
                <w:szCs w:val="17"/>
              </w:rPr>
              <w:t>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86"/>
                <w:sz w:val="17"/>
                <w:szCs w:val="17"/>
              </w:rPr>
              <w:t>0</w:t>
            </w:r>
            <w:r>
              <w:rPr lang="en-US" sz="17" baseline="-16" dirty="0">
                <w:jc w:val="left"/>
                <w:rFonts w:ascii="Arial" w:hAnsi="Arial" w:cs="Arial"/>
                <w:color w:val="000000"/>
                <w:spacing w:val="-19"/>
                <w:position w:val="-16"/>
                <w:sz w:val="17"/>
                <w:szCs w:val="17"/>
              </w:rPr>
              <w:t>k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92"/>
                <w:sz w:val="17"/>
                <w:szCs w:val="17"/>
              </w:rPr>
              <w:t>0</w:t>
            </w:r>
            <w:r>
              <w:rPr lang="en-US" sz="17" baseline="-16" dirty="0">
                <w:jc w:val="left"/>
                <w:rFonts w:ascii="Arial" w:hAnsi="Arial" w:cs="Arial"/>
                <w:color w:val="000000"/>
                <w:spacing w:val="-26"/>
                <w:position w:val="-16"/>
                <w:sz w:val="17"/>
                <w:szCs w:val="17"/>
              </w:rPr>
              <w:t>a</w:t>
            </w:r>
            <w:r>
              <w:rPr lang="en-US" sz="17" baseline="-16" dirty="0">
                <w:jc w:val="left"/>
                <w:rFonts w:ascii="Arial" w:hAnsi="Arial" w:cs="Arial"/>
                <w:color w:val="000000"/>
                <w:spacing w:val="-83"/>
                <w:position w:val="-16"/>
                <w:sz w:val="17"/>
                <w:szCs w:val="17"/>
              </w:rPr>
              <w:t>ž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40"/>
                <w:sz w:val="17"/>
                <w:szCs w:val="17"/>
              </w:rPr>
              <w:t>0</w:t>
            </w:r>
            <w:r>
              <w:rPr lang="en-US" sz="17" baseline="-16" dirty="0">
                <w:jc w:val="left"/>
                <w:rFonts w:ascii="Arial" w:hAnsi="Arial" w:cs="Arial"/>
                <w:color w:val="000000"/>
                <w:spacing w:val="-40"/>
                <w:position w:val="-16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65"/>
                <w:sz w:val="17"/>
                <w:szCs w:val="17"/>
              </w:rPr>
              <w:t>z</w:t>
            </w:r>
            <w:r>
              <w:rPr lang="en-US" sz="17" baseline="-16" dirty="0">
                <w:jc w:val="left"/>
                <w:rFonts w:ascii="Arial" w:hAnsi="Arial" w:cs="Arial"/>
                <w:color w:val="000000"/>
                <w:spacing w:val="-48"/>
                <w:position w:val="-16"/>
                <w:sz w:val="17"/>
                <w:szCs w:val="17"/>
              </w:rPr>
              <w:t>ý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34"/>
                <w:sz w:val="17"/>
                <w:szCs w:val="17"/>
              </w:rPr>
              <w:t>a</w:t>
            </w:r>
            <w:r>
              <w:rPr lang="en-US" sz="17" baseline="-16" dirty="0">
                <w:jc w:val="left"/>
                <w:rFonts w:ascii="Arial" w:hAnsi="Arial" w:cs="Arial"/>
                <w:color w:val="000000"/>
                <w:spacing w:val="-52"/>
                <w:position w:val="-16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63"/>
                <w:sz w:val="17"/>
                <w:szCs w:val="17"/>
              </w:rPr>
              <w:t>1</w:t>
            </w:r>
            <w:r>
              <w:rPr lang="en-US" sz="17" baseline="-16" dirty="0">
                <w:jc w:val="left"/>
                <w:rFonts w:ascii="Arial" w:hAnsi="Arial" w:cs="Arial"/>
                <w:color w:val="000000"/>
                <w:spacing w:val="-52"/>
                <w:position w:val="-16"/>
                <w:sz w:val="17"/>
                <w:szCs w:val="17"/>
              </w:rPr>
              <w:t>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.</w:t>
            </w:r>
            <w:r>
              <w:rPr lang="en-US" sz="17" baseline="-16" dirty="0">
                <w:jc w:val="left"/>
                <w:rFonts w:ascii="Arial" w:hAnsi="Arial" w:cs="Arial"/>
                <w:color w:val="000000"/>
                <w:spacing w:val="-30"/>
                <w:position w:val="-16"/>
                <w:sz w:val="17"/>
                <w:szCs w:val="17"/>
              </w:rPr>
              <w:t>l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 </w:t>
            </w:r>
            <w:r>
              <w:rPr lang="en-US" sz="17" baseline="-16" dirty="0">
                <w:jc w:val="left"/>
                <w:rFonts w:ascii="Arial" w:hAnsi="Arial" w:cs="Arial"/>
                <w:color w:val="000000"/>
                <w:spacing w:val="-77"/>
                <w:position w:val="-16"/>
                <w:sz w:val="17"/>
                <w:szCs w:val="17"/>
              </w:rPr>
              <w:t>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37"/>
                <w:sz w:val="17"/>
                <w:szCs w:val="17"/>
              </w:rPr>
              <w:t>č</w:t>
            </w:r>
            <w:r>
              <w:rPr lang="en-US" sz="17" baseline="-16" dirty="0">
                <w:jc w:val="left"/>
                <w:rFonts w:ascii="Arial" w:hAnsi="Arial" w:cs="Arial"/>
                <w:color w:val="000000"/>
                <w:spacing w:val="-39"/>
                <w:position w:val="-16"/>
                <w:sz w:val="17"/>
                <w:szCs w:val="17"/>
              </w:rPr>
              <w:t>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t</w:t>
            </w:r>
            <w:r>
              <w:rPr lang="en-US" sz="17" baseline="-16" dirty="0">
                <w:jc w:val="left"/>
                <w:rFonts w:ascii="Arial" w:hAnsi="Arial" w:cs="Arial"/>
                <w:color w:val="000000"/>
                <w:spacing w:val="-28"/>
                <w:position w:val="-16"/>
                <w:sz w:val="17"/>
                <w:szCs w:val="17"/>
              </w:rPr>
              <w:t>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71"/>
                <w:sz w:val="17"/>
                <w:szCs w:val="17"/>
              </w:rPr>
              <w:t>v</w:t>
            </w:r>
            <w:r>
              <w:rPr lang="en-US" sz="17" baseline="-16" dirty="0">
                <w:jc w:val="left"/>
                <w:rFonts w:ascii="Arial" w:hAnsi="Arial" w:cs="Arial"/>
                <w:color w:val="000000"/>
                <w:spacing w:val="-37"/>
                <w:position w:val="-16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48"/>
                <w:sz w:val="17"/>
                <w:szCs w:val="17"/>
              </w:rPr>
              <w:t>r</w:t>
            </w:r>
            <w:r>
              <w:rPr lang="en-US" sz="17" baseline="-16" dirty="0">
                <w:jc w:val="left"/>
                <w:rFonts w:ascii="Arial" w:hAnsi="Arial" w:cs="Arial"/>
                <w:color w:val="000000"/>
                <w:spacing w:val="-52"/>
                <w:position w:val="-16"/>
                <w:sz w:val="17"/>
                <w:szCs w:val="17"/>
              </w:rPr>
              <w:t>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t</w:t>
            </w:r>
            <w:r>
              <w:rPr lang="en-US" sz="17" baseline="-16" dirty="0">
                <w:jc w:val="left"/>
                <w:rFonts w:ascii="Arial" w:hAnsi="Arial" w:cs="Arial"/>
                <w:color w:val="000000"/>
                <w:spacing w:val="-75"/>
                <w:position w:val="-16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4"/>
                <w:sz w:val="17"/>
                <w:szCs w:val="17"/>
              </w:rPr>
              <w:t>l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75"/>
                <w:sz w:val="17"/>
                <w:szCs w:val="17"/>
              </w:rPr>
              <w:t>e</w:t>
            </w:r>
            <w:r>
              <w:rPr lang="en-US" sz="17" baseline="-16" dirty="0">
                <w:jc w:val="left"/>
                <w:rFonts w:ascii="Arial" w:hAnsi="Arial" w:cs="Arial"/>
                <w:color w:val="000000"/>
                <w:spacing w:val="-46"/>
                <w:position w:val="-16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t</w:t>
            </w:r>
            <w:r>
              <w:rPr lang="en-US" sz="17" baseline="-16" dirty="0">
                <w:jc w:val="left"/>
                <w:rFonts w:ascii="Arial" w:hAnsi="Arial" w:cs="Arial"/>
                <w:color w:val="000000"/>
                <w:spacing w:val="-65"/>
                <w:position w:val="-16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45"/>
                <w:sz w:val="17"/>
                <w:szCs w:val="17"/>
              </w:rPr>
              <w:t> </w:t>
            </w:r>
            <w:r>
              <w:rPr lang="en-US" sz="17" baseline="-16" dirty="0">
                <w:jc w:val="left"/>
                <w:rFonts w:ascii="Arial" w:hAnsi="Arial" w:cs="Arial"/>
                <w:color w:val="000000"/>
                <w:spacing w:val="-63"/>
                <w:position w:val="-16"/>
                <w:sz w:val="17"/>
                <w:szCs w:val="17"/>
              </w:rPr>
              <w:t>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(</w:t>
            </w:r>
            <w:r>
              <w:rPr lang="en-US" sz="17" baseline="-16" dirty="0">
                <w:jc w:val="left"/>
                <w:rFonts w:ascii="Arial" w:hAnsi="Arial" w:cs="Arial"/>
                <w:color w:val="000000"/>
                <w:spacing w:val="-45"/>
                <w:position w:val="-16"/>
                <w:sz w:val="17"/>
                <w:szCs w:val="17"/>
              </w:rPr>
              <w:t>t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52"/>
                <w:sz w:val="17"/>
                <w:szCs w:val="17"/>
              </w:rPr>
              <w:t>9</w:t>
            </w:r>
            <w:r>
              <w:rPr lang="en-US" sz="17" baseline="-16" dirty="0">
                <w:jc w:val="left"/>
                <w:rFonts w:ascii="Arial" w:hAnsi="Arial" w:cs="Arial"/>
                <w:color w:val="000000"/>
                <w:spacing w:val="-54"/>
                <w:position w:val="-16"/>
                <w:sz w:val="17"/>
                <w:szCs w:val="17"/>
              </w:rPr>
              <w:t>ý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9"/>
                <w:sz w:val="17"/>
                <w:szCs w:val="17"/>
              </w:rPr>
              <w:t>0</w:t>
            </w:r>
            <w:r>
              <w:rPr lang="en-US" sz="17" baseline="-16" dirty="0">
                <w:jc w:val="left"/>
                <w:rFonts w:ascii="Arial" w:hAnsi="Arial" w:cs="Arial"/>
                <w:color w:val="000000"/>
                <w:spacing w:val="-99"/>
                <w:position w:val="-16"/>
                <w:sz w:val="17"/>
                <w:szCs w:val="17"/>
              </w:rPr>
              <w:t>m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d</w:t>
            </w:r>
            <w:r>
              <w:rPr lang="en-US" sz="17" baseline="-16" dirty="0">
                <w:jc w:val="left"/>
                <w:rFonts w:ascii="Arial" w:hAnsi="Arial" w:cs="Arial"/>
                <w:color w:val="000000"/>
                <w:spacing w:val="-92"/>
                <w:position w:val="-16"/>
                <w:sz w:val="17"/>
                <w:szCs w:val="17"/>
              </w:rPr>
              <w:t>ě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9"/>
                <w:sz w:val="17"/>
                <w:szCs w:val="17"/>
              </w:rPr>
              <w:t>n</w:t>
            </w:r>
            <w:r>
              <w:rPr lang="en-US" sz="17" baseline="-16" dirty="0">
                <w:jc w:val="left"/>
                <w:rFonts w:ascii="Arial" w:hAnsi="Arial" w:cs="Arial"/>
                <w:color w:val="000000"/>
                <w:spacing w:val="-71"/>
                <w:position w:val="-16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48"/>
                <w:sz w:val="17"/>
                <w:szCs w:val="17"/>
              </w:rPr>
              <w:t>)</w:t>
            </w:r>
            <w:r>
              <w:rPr lang="en-US" sz="17" baseline="-16" dirty="0">
                <w:jc w:val="left"/>
                <w:rFonts w:ascii="Arial" w:hAnsi="Arial" w:cs="Arial"/>
                <w:color w:val="000000"/>
                <w:spacing w:val="-16"/>
                <w:position w:val="-16"/>
                <w:sz w:val="17"/>
                <w:szCs w:val="17"/>
              </w:rPr>
              <w:t>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45"/>
                <w:sz w:val="17"/>
                <w:szCs w:val="17"/>
              </w:rPr>
              <w:t>,</w:t>
            </w:r>
            <w:r>
              <w:rPr lang="en-US" sz="17" baseline="-16" dirty="0">
                <w:jc w:val="left"/>
                <w:rFonts w:ascii="Arial" w:hAnsi="Arial" w:cs="Arial"/>
                <w:color w:val="000000"/>
                <w:spacing w:val="-28"/>
                <w:position w:val="-16"/>
                <w:sz w:val="17"/>
                <w:szCs w:val="17"/>
              </w:rPr>
              <w:t>c</w:t>
            </w:r>
            <w:r>
              <w:rPr lang="en-US" sz="17" baseline="-16" dirty="0">
                <w:jc w:val="left"/>
                <w:rFonts w:ascii="Arial" w:hAnsi="Arial" w:cs="Arial"/>
                <w:color w:val="000000"/>
                <w:spacing w:val="-45"/>
                <w:position w:val="-16"/>
                <w:sz w:val="17"/>
                <w:szCs w:val="17"/>
              </w:rPr>
              <w:t>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68"/>
                <w:sz w:val="17"/>
                <w:szCs w:val="17"/>
              </w:rPr>
              <w:t>+</w:t>
            </w:r>
            <w:r>
              <w:rPr lang="en-US" sz="17" baseline="-16" dirty="0">
                <w:jc w:val="left"/>
                <w:rFonts w:ascii="Arial" w:hAnsi="Arial" w:cs="Arial"/>
                <w:color w:val="000000"/>
                <w:spacing w:val="-17"/>
                <w:position w:val="-16"/>
                <w:sz w:val="17"/>
                <w:szCs w:val="17"/>
              </w:rPr>
              <w:t>(</w:t>
            </w:r>
            <w:r>
              <w:rPr lang="en-US" sz="17" baseline="-16" dirty="0">
                <w:jc w:val="left"/>
                <w:rFonts w:ascii="Arial" w:hAnsi="Arial" w:cs="Arial"/>
                <w:color w:val="000000"/>
                <w:spacing w:val="-58"/>
                <w:position w:val="-16"/>
                <w:sz w:val="17"/>
                <w:szCs w:val="17"/>
              </w:rPr>
              <w:t>3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58"/>
                <w:sz w:val="17"/>
                <w:szCs w:val="17"/>
              </w:rPr>
              <w:t>0</w:t>
            </w:r>
            <w:r>
              <w:rPr lang="en-US" sz="17" baseline="-16" dirty="0">
                <w:jc w:val="left"/>
                <w:rFonts w:ascii="Arial" w:hAnsi="Arial" w:cs="Arial"/>
                <w:color w:val="000000"/>
                <w:spacing w:val="-58"/>
                <w:position w:val="-16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52"/>
                <w:sz w:val="17"/>
                <w:szCs w:val="17"/>
              </w:rPr>
              <w:t>1</w:t>
            </w:r>
            <w:r>
              <w:rPr lang="en-US" sz="17" baseline="-16" dirty="0">
                <w:jc w:val="left"/>
                <w:rFonts w:ascii="Arial" w:hAnsi="Arial" w:cs="Arial"/>
                <w:color w:val="000000"/>
                <w:spacing w:val="-63"/>
                <w:position w:val="-16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52"/>
                <w:sz w:val="17"/>
                <w:szCs w:val="17"/>
              </w:rPr>
              <w:t>0</w:t>
            </w:r>
            <w:r>
              <w:rPr lang="en-US" sz="17" baseline="-16" dirty="0">
                <w:jc w:val="left"/>
                <w:rFonts w:ascii="Arial" w:hAnsi="Arial" w:cs="Arial"/>
                <w:color w:val="000000"/>
                <w:spacing w:val="-29"/>
                <w:position w:val="-16"/>
                <w:sz w:val="17"/>
                <w:szCs w:val="17"/>
              </w:rPr>
              <w:t>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7"/>
                <w:sz w:val="17"/>
                <w:szCs w:val="17"/>
              </w:rPr>
              <w:t>%</w:t>
            </w:r>
            <w:r>
              <w:rPr lang="en-US" sz="17" baseline="-16" dirty="0">
                <w:jc w:val="left"/>
                <w:rFonts w:ascii="Arial" w:hAnsi="Arial" w:cs="Arial"/>
                <w:color w:val="000000"/>
                <w:spacing w:val="-8"/>
                <w:position w:val="-16"/>
                <w:sz w:val="17"/>
                <w:szCs w:val="17"/>
              </w:rPr>
              <w:t>í)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 min.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14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Prodloužení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5" dirty="0">
                <w:jc w:val="left"/>
                <w:rFonts w:ascii="Arial" w:hAnsi="Arial" w:cs="Arial"/>
                <w:color w:val="000000"/>
                <w:spacing w:val="-19"/>
                <w:position w:val="5"/>
                <w:sz w:val="15"/>
                <w:szCs w:val="15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242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5"/>
                <w:sz w:val="17"/>
                <w:szCs w:val="17"/>
              </w:rPr>
              <w:t>10 %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 min. 3 000 za kaž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ý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al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í za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atý mě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 (30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ní)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Změna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740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3 000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Proplacení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dokumentů,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vydání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vrácení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dokumentů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bez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placení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755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30 % z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tky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okumentů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 min. 3 000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14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Odložená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platba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5" dirty="0">
                <w:jc w:val="left"/>
                <w:rFonts w:ascii="Arial" w:hAnsi="Arial" w:cs="Arial"/>
                <w:color w:val="000000"/>
                <w:spacing w:val="-19"/>
                <w:position w:val="5"/>
                <w:sz w:val="15"/>
                <w:szCs w:val="15"/>
              </w:rPr>
              <w:t>2)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332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5"/>
                <w:sz w:val="17"/>
                <w:szCs w:val="17"/>
              </w:rPr>
              <w:t>30 %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 min. 3 000 za kaž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é za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até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2"/>
                <w:sz w:val="17"/>
                <w:szCs w:val="17"/>
              </w:rPr>
              <w:t>tvrtletí (90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ní)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14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Individuální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riziková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přirážka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5" dirty="0">
                <w:jc w:val="left"/>
                <w:rFonts w:ascii="Arial" w:hAnsi="Arial" w:cs="Arial"/>
                <w:color w:val="000000"/>
                <w:spacing w:val="-19"/>
                <w:position w:val="5"/>
                <w:sz w:val="15"/>
                <w:szCs w:val="15"/>
              </w:rPr>
              <w:t>3)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1542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</w:rPr>
              <w:t>ivi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uálně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181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platn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v den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tevření / změny na cel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u 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bu platn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sti akreditivu.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2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platn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 sp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lečně s částk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u za pr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placení 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kumentů.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3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Účt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vána na cel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u 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bu platn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sti akreditivu, resp.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bu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0"/>
          <w:sz w:val="15"/>
          <w:szCs w:val="15"/>
        </w:rPr>
        <w:t>dl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žené splatn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sti.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05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74"/>
        <w:gridCol w:w="3716"/>
      </w:tblGrid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1"/>
                <w:sz w:val="19"/>
                <w:szCs w:val="19"/>
              </w:rPr>
              <w:t>Dodavatelský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exportní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Avizování,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avizování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navýšené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hodnoty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(včetně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tolerance)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00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7"/>
                <w:sz w:val="17"/>
                <w:szCs w:val="17"/>
              </w:rPr>
              <w:t>2 %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 min. 3 000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498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3" w:after="75" w:line="195" w:lineRule="exact"/>
              <w:ind w:left="147" w:right="-9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Potvrzení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(za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celou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dobu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platnosti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včetně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příp.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odložené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platby),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navýšení,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prodloužení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potvrzeného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akreditivu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6" w:after="0" w:line="240" w:lineRule="auto"/>
              <w:ind w:left="1542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</w:rPr>
              <w:t>ivi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uálně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Změna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740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3 000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Proplacení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dokumentů,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vydání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vrácení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dokumentů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bez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placení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792" w:right="-16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3 % z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tky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okumentů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 min. 3 000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Předkontrola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dokladů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740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3 000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Závady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dokumentech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740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3 000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Příslib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postoupení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výtěžku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740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2 000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Převod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akreditivu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790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20 % z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řeve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ené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tky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 min. 3 000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273" w:after="0" w:line="178" w:lineRule="exact"/>
        <w:ind w:left="296" w:right="0" w:firstLine="0"/>
      </w:pPr>
      <w:r>
        <w:drawing>
          <wp:anchor simplePos="0" relativeHeight="251658369" behindDoc="1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52553</wp:posOffset>
            </wp:positionV>
            <wp:extent cx="6718050" cy="212225"/>
            <wp:effectExtent l="0" t="0" r="0" b="0"/>
            <wp:wrapNone/>
            <wp:docPr id="443" name="Freeform 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212225"/>
                    </a:xfrm>
                    <a:custGeom>
                      <a:rect l="l" t="t" r="r" b="b"/>
                      <a:pathLst>
                        <a:path w="23317200" h="736600">
                          <a:moveTo>
                            <a:pt x="0" y="736600"/>
                          </a:moveTo>
                          <a:lnTo>
                            <a:pt x="23317200" y="7366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736600"/>
                          </a:lnTo>
                          <a:close/>
                        </a:path>
                      </a:pathLst>
                    </a:custGeom>
                    <a:solidFill>
                      <a:srgbClr val="C8C8C8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29"/>
          <w:sz w:val="24"/>
          <w:szCs w:val="24"/>
        </w:rPr>
        <w:t>Dokumentární inkaso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9" w:after="0" w:line="127" w:lineRule="exact"/>
        <w:ind w:left="140" w:right="0" w:firstLine="0"/>
      </w:pPr>
      <w:r/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Položka Saze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níku ur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ená také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ro 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yzi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ké 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y - o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bč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any.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21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74"/>
        <w:gridCol w:w="3716"/>
      </w:tblGrid>
      <w:tr>
        <w:trPr>
          <w:trHeight w:hRule="exact" w:val="308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4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6"/>
                <w:sz w:val="19"/>
                <w:szCs w:val="19"/>
              </w:rPr>
              <w:t>Importní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Exportní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19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5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Zpracování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5" dirty="0">
                <w:jc w:val="left"/>
                <w:rFonts w:ascii="Arial" w:hAnsi="Arial" w:cs="Arial"/>
                <w:color w:val="000000"/>
                <w:spacing w:val="-19"/>
                <w:position w:val="5"/>
                <w:sz w:val="15"/>
                <w:szCs w:val="15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5" w:after="75" w:line="240" w:lineRule="auto"/>
              <w:ind w:left="527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30 % z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tky inka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 min. 3 000 max. 20 000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Změna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inkasních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instrukcí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740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3 000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181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platn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z účtu klienta i v případě vydání 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kumentů bez placení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při vrácení 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kumentů ze zahraničí.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06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74"/>
        <w:gridCol w:w="3716"/>
      </w:tblGrid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9"/>
                <w:szCs w:val="19"/>
              </w:rPr>
              <w:t>Ostatní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3"/>
                <w:sz w:val="19"/>
                <w:szCs w:val="19"/>
              </w:rPr>
              <w:t>položky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souvislosti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7"/>
                <w:sz w:val="19"/>
                <w:szCs w:val="19"/>
              </w:rPr>
              <w:t>s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dokumentárními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6"/>
                <w:sz w:val="19"/>
                <w:szCs w:val="19"/>
              </w:rPr>
              <w:t>platbami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Odeslání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dokladů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kurýrní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službou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127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le nákla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ů kurýrní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luž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5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Zpráva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podaná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7"/>
                <w:sz w:val="19"/>
                <w:szCs w:val="19"/>
              </w:rPr>
              <w:t>SWIFT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795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200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Uvolnění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zboží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zaslaného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dispozici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8"/>
                <w:sz w:val="19"/>
                <w:szCs w:val="19"/>
              </w:rPr>
              <w:t>KB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1740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3 000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Urgence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platby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795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Úhrada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jiného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peněžního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ústavu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740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2 000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Příprava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návrhu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platebního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instrumentu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740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3 000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79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73" w:line="240" w:lineRule="auto"/>
              <w:ind w:left="14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Položka Saze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níku ur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ená také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ro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7"/>
                <w:sz w:val="17"/>
                <w:szCs w:val="17"/>
              </w:rPr>
              <w:t>f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yzi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ké 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y - 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bč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any.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tabs>
          <w:tab w:val="left" w:pos="958"/>
          <w:tab w:val="left" w:pos="9112"/>
        </w:tabs>
        <w:spacing w:before="0" w:after="0" w:line="144" w:lineRule="exact"/>
        <w:ind w:left="83" w:right="0" w:firstLine="0"/>
      </w:pPr>
      <w:r/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22	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třebujete více in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fo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rmací? Získáte je na </w:t>
      </w:r>
      <w:hyperlink r:id="rId387" w:history="1">
        <w:r>
          <w:rPr lang="en-US" sz="15" baseline="0" dirty="0">
            <w:jc w:val="left"/>
            <w:rFonts w:ascii="Arial" w:hAnsi="Arial" w:cs="Arial"/>
            <w:color w:val="EE2B46"/>
            <w:spacing w:val="-19"/>
            <w:sz w:val="15"/>
            <w:szCs w:val="15"/>
          </w:rPr>
          <w:t>www.kb.cz</w:t>
        </w:r>
      </w:hyperlink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bezplatné lince </w:t>
      </w:r>
      <w:r>
        <w:rPr lang="en-US" sz="15" baseline="0" dirty="0">
          <w:jc w:val="left"/>
          <w:rFonts w:ascii="Arial" w:hAnsi="Arial" w:cs="Arial"/>
          <w:color w:val="EE2B46"/>
          <w:sz w:val="15"/>
          <w:szCs w:val="15"/>
        </w:rPr>
        <w:t>800 521 521	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azebníku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d 1. 7. 2023</w:t>
      </w:r>
      <w:r>
        <w:rPr>
          <w:rFonts w:ascii="Times New Roman" w:hAnsi="Times New Roman" w:cs="Times New Roman"/>
          <w:sz w:val="15"/>
          <w:szCs w:val="15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85" w:after="0" w:line="156" w:lineRule="exact"/>
        <w:ind w:left="9113" w:right="0" w:firstLine="0"/>
      </w:pPr>
      <w:r/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S</w:t>
      </w:r>
      <w:r>
        <w:rPr lang="en-US" sz="19" baseline="0" dirty="0">
          <w:jc w:val="left"/>
          <w:rFonts w:ascii="Arial" w:hAnsi="Arial" w:cs="Arial"/>
          <w:color w:val="000000"/>
          <w:spacing w:val="-37"/>
          <w:sz w:val="19"/>
          <w:szCs w:val="19"/>
        </w:rPr>
        <w:t>POŘ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I</w:t>
      </w:r>
      <w:r>
        <w:rPr lang="en-US" sz="19" baseline="0" dirty="0">
          <w:jc w:val="left"/>
          <w:rFonts w:ascii="Arial" w:hAnsi="Arial" w:cs="Arial"/>
          <w:color w:val="000000"/>
          <w:spacing w:val="-32"/>
          <w:sz w:val="19"/>
          <w:szCs w:val="19"/>
        </w:rPr>
        <w:t>NV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S</w:t>
      </w:r>
      <w:r>
        <w:rPr lang="en-US" sz="19" baseline="0" dirty="0">
          <w:jc w:val="left"/>
          <w:rFonts w:ascii="Arial" w:hAnsi="Arial" w:cs="Arial"/>
          <w:color w:val="000000"/>
          <w:spacing w:val="-23"/>
          <w:sz w:val="19"/>
          <w:szCs w:val="19"/>
        </w:rPr>
        <w:t>T</w:t>
      </w:r>
      <w:r>
        <w:rPr lang="en-US" sz="19" baseline="0" dirty="0">
          <w:jc w:val="left"/>
          <w:rFonts w:ascii="Arial" w:hAnsi="Arial" w:cs="Arial"/>
          <w:color w:val="000000"/>
          <w:spacing w:val="-20"/>
          <w:sz w:val="19"/>
          <w:szCs w:val="19"/>
        </w:rPr>
        <w:t>IC</w:t>
      </w:r>
      <w:r>
        <w:rPr lang="en-US" sz="19" baseline="0" dirty="0">
          <w:jc w:val="left"/>
          <w:rFonts w:ascii="Arial" w:hAnsi="Arial" w:cs="Arial"/>
          <w:color w:val="000000"/>
          <w:spacing w:val="-4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z w:val="19"/>
          <w:szCs w:val="19"/>
        </w:rPr>
        <w:t>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5" w:lineRule="exact"/>
        <w:ind w:left="140" w:right="0" w:firstLine="0"/>
      </w:pPr>
      <w:r/>
      <w:r>
        <w:rPr lang="en-US" sz="34" baseline="0" dirty="0">
          <w:jc w:val="left"/>
          <w:rFonts w:ascii="Arial" w:hAnsi="Arial" w:cs="Arial"/>
          <w:b/>
          <w:bCs/>
          <w:color w:val="000000"/>
          <w:spacing w:val="-58"/>
          <w:sz w:val="34"/>
          <w:szCs w:val="34"/>
        </w:rPr>
        <w:t>SPOŘENÍ A INVESTICE</w:t>
      </w:r>
      <w:r>
        <w:rPr>
          <w:rFonts w:ascii="Times New Roman" w:hAnsi="Times New Roman" w:cs="Times New Roman"/>
          <w:sz w:val="34"/>
          <w:szCs w:val="34"/>
        </w:rPr>
        <w:t> </w:t>
      </w:r>
      <w:r/>
    </w:p>
    <w:p>
      <w:pPr>
        <w:spacing w:after="18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419733</wp:posOffset>
            </wp:positionH>
            <wp:positionV relativeFrom="paragraph">
              <wp:posOffset>55919</wp:posOffset>
            </wp:positionV>
            <wp:extent cx="6718050" cy="7318"/>
            <wp:effectExtent l="0" t="0" r="0" b="0"/>
            <wp:wrapNone/>
            <wp:docPr id="444" name="Freeform 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7318"/>
                    </a:xfrm>
                    <a:custGeom>
                      <a:rect l="l" t="t" r="r" b="b"/>
                      <a:pathLst>
                        <a:path w="23317200" h="25400">
                          <a:moveTo>
                            <a:pt x="0" y="25400"/>
                          </a:moveTo>
                          <a:lnTo>
                            <a:pt x="23317200" y="254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808080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spacing w:before="0" w:after="0" w:line="191" w:lineRule="exact"/>
        <w:ind w:left="296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-138643</wp:posOffset>
            </wp:positionV>
            <wp:extent cx="6718050" cy="245157"/>
            <wp:effectExtent l="0" t="0" r="0" b="0"/>
            <wp:wrapNone/>
            <wp:docPr id="445" name="Freeform 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245157"/>
                    </a:xfrm>
                    <a:custGeom>
                      <a:rect l="l" t="t" r="r" b="b"/>
                      <a:pathLst>
                        <a:path w="23317200" h="850900">
                          <a:moveTo>
                            <a:pt x="0" y="850900"/>
                          </a:moveTo>
                          <a:lnTo>
                            <a:pt x="23317200" y="8509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850900"/>
                          </a:lnTo>
                          <a:close/>
                        </a:path>
                      </a:pathLst>
                    </a:custGeom>
                    <a:solidFill>
                      <a:srgbClr val="EE6B61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50"/>
          <w:sz w:val="26"/>
          <w:szCs w:val="26"/>
        </w:rPr>
        <w:t>T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6"/>
          <w:sz w:val="26"/>
          <w:szCs w:val="26"/>
        </w:rPr>
        <w:t>e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2"/>
          <w:sz w:val="26"/>
          <w:szCs w:val="26"/>
        </w:rPr>
        <w:t>rmínovan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6"/>
          <w:sz w:val="26"/>
          <w:szCs w:val="26"/>
        </w:rPr>
        <w:t>é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1"/>
          <w:sz w:val="26"/>
          <w:szCs w:val="26"/>
        </w:rPr>
        <w:t> a spořicí účty</w:t>
      </w:r>
      <w:r>
        <w:rPr>
          <w:rFonts w:ascii="Times New Roman" w:hAnsi="Times New Roman" w:cs="Times New Roman"/>
          <w:sz w:val="26"/>
          <w:szCs w:val="2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21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5295"/>
        <w:gridCol w:w="2644"/>
        <w:gridCol w:w="2650"/>
      </w:tblGrid>
      <w:tr>
        <w:trPr>
          <w:trHeight w:hRule="exact" w:val="308"/>
        </w:trPr>
        <w:tc>
          <w:tcPr>
            <w:tcW w:w="10591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6"/>
                <w:sz w:val="19"/>
                <w:szCs w:val="19"/>
              </w:rPr>
              <w:t>T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1"/>
                <w:sz w:val="19"/>
                <w:szCs w:val="19"/>
              </w:rPr>
              <w:t>ermínované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1"/>
                <w:sz w:val="19"/>
                <w:szCs w:val="19"/>
              </w:rPr>
              <w:t>spořicí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účty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6"/>
                <w:sz w:val="19"/>
                <w:szCs w:val="19"/>
              </w:rPr>
              <w:t>Kč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cizí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3"/>
                <w:sz w:val="19"/>
                <w:szCs w:val="19"/>
              </w:rPr>
              <w:t>měně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64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69" w:line="240" w:lineRule="auto"/>
              <w:ind w:left="692" w:right="-18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Termínovaný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účet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65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69" w:line="240" w:lineRule="auto"/>
              <w:ind w:left="906" w:right="877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Spořicí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účet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Vedení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64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153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65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15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Zasílání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jednoho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výpisu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64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565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elektroni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ky a/ne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o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tou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65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011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elektroni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ky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Poskytnutí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kopie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výpisu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prostřednictvím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Kontaktního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centra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elektronicky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64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153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65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15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Převod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účet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rámci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8"/>
                <w:sz w:val="19"/>
                <w:szCs w:val="19"/>
              </w:rPr>
              <w:t>KB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stejné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měně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64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153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65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351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Příchozí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úhrada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jiné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tuzemské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banky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64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153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65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15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Položka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zúčtovaná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64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153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65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15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Předčasný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výběr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64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259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250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65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351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Výběr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1"/>
                <w:sz w:val="19"/>
                <w:szCs w:val="19"/>
              </w:rPr>
              <w:t>při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splatnosti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64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153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65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351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Vklad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hotovosti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účet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vedený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cizí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měně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64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649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7"/>
                <w:sz w:val="17"/>
                <w:szCs w:val="17"/>
              </w:rPr>
              <w:t>1 %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 min. 30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 max. 1 000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65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1351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Vklad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hotovosti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platných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cizoměnových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bankovek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účet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64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703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7"/>
                <w:sz w:val="17"/>
                <w:szCs w:val="17"/>
              </w:rPr>
              <w:t>1 %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 min. 50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 max. 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65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351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4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Ostatní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hotovostní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operace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5295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4" w:line="240" w:lineRule="auto"/>
              <w:ind w:left="1680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viz ta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ulka v ka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itole Plate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ní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tyk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529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Zřízení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vinkulace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vkladech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účtech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klientů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64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1205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1 000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65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1351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275" w:after="0" w:line="191" w:lineRule="exact"/>
        <w:ind w:left="296" w:right="0" w:firstLine="0"/>
      </w:pPr>
      <w:r>
        <w:drawing>
          <wp:anchor simplePos="0" relativeHeight="251658405" behindDoc="1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35981</wp:posOffset>
            </wp:positionV>
            <wp:extent cx="6718050" cy="245157"/>
            <wp:effectExtent l="0" t="0" r="0" b="0"/>
            <wp:wrapNone/>
            <wp:docPr id="446" name="Freeform 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245157"/>
                    </a:xfrm>
                    <a:custGeom>
                      <a:rect l="l" t="t" r="r" b="b"/>
                      <a:pathLst>
                        <a:path w="23317200" h="850900">
                          <a:moveTo>
                            <a:pt x="0" y="850900"/>
                          </a:moveTo>
                          <a:lnTo>
                            <a:pt x="23317200" y="8509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850900"/>
                          </a:lnTo>
                          <a:close/>
                        </a:path>
                      </a:pathLst>
                    </a:custGeom>
                    <a:solidFill>
                      <a:srgbClr val="EE6B61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5"/>
          <w:sz w:val="26"/>
          <w:szCs w:val="26"/>
        </w:rPr>
        <w:t>Podílov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6"/>
          <w:sz w:val="26"/>
          <w:szCs w:val="26"/>
        </w:rPr>
        <w:t>é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4"/>
          <w:sz w:val="26"/>
          <w:szCs w:val="26"/>
        </w:rPr>
        <w:t> fondy</w:t>
      </w:r>
      <w:r>
        <w:rPr>
          <w:rFonts w:ascii="Times New Roman" w:hAnsi="Times New Roman" w:cs="Times New Roman"/>
          <w:sz w:val="26"/>
          <w:szCs w:val="26"/>
        </w:rPr>
        <w:t> </w:t>
      </w: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296" w:right="0" w:firstLine="0"/>
      </w:pPr>
      <w:r>
        <w:drawing>
          <wp:anchor simplePos="0" relativeHeight="251658406" behindDoc="1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-120802</wp:posOffset>
            </wp:positionV>
            <wp:extent cx="6718050" cy="212225"/>
            <wp:effectExtent l="0" t="0" r="0" b="0"/>
            <wp:wrapNone/>
            <wp:docPr id="447" name="Freeform 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212225"/>
                    </a:xfrm>
                    <a:custGeom>
                      <a:rect l="l" t="t" r="r" b="b"/>
                      <a:pathLst>
                        <a:path w="23317200" h="736600">
                          <a:moveTo>
                            <a:pt x="0" y="736600"/>
                          </a:moveTo>
                          <a:lnTo>
                            <a:pt x="23317200" y="7366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736600"/>
                          </a:lnTo>
                          <a:close/>
                        </a:path>
                      </a:pathLst>
                    </a:custGeom>
                    <a:solidFill>
                      <a:srgbClr val="C8C8C8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41"/>
          <w:sz w:val="24"/>
          <w:szCs w:val="24"/>
        </w:rPr>
        <w:t>KB Fondy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5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296" w:right="0" w:firstLine="0"/>
      </w:pPr>
      <w:r>
        <w:drawing>
          <wp:anchor simplePos="0" relativeHeight="251658407" behindDoc="1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-120802</wp:posOffset>
            </wp:positionV>
            <wp:extent cx="6718050" cy="212225"/>
            <wp:effectExtent l="0" t="0" r="0" b="0"/>
            <wp:wrapNone/>
            <wp:docPr id="448" name="Freeform 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212225"/>
                    </a:xfrm>
                    <a:custGeom>
                      <a:rect l="l" t="t" r="r" b="b"/>
                      <a:pathLst>
                        <a:path w="23317200" h="736600">
                          <a:moveTo>
                            <a:pt x="0" y="736600"/>
                          </a:moveTo>
                          <a:lnTo>
                            <a:pt x="23317200" y="7366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736600"/>
                          </a:lnTo>
                          <a:close/>
                        </a:path>
                      </a:pathLst>
                    </a:custGeom>
                    <a:solidFill>
                      <a:srgbClr val="C8C8C8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38"/>
          <w:sz w:val="24"/>
          <w:szCs w:val="24"/>
        </w:rPr>
        <w:t>Fondy Amundi CR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5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296" w:right="0" w:firstLine="0"/>
      </w:pPr>
      <w:r>
        <w:drawing>
          <wp:anchor simplePos="0" relativeHeight="251658408" behindDoc="1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-120802</wp:posOffset>
            </wp:positionV>
            <wp:extent cx="6718050" cy="212225"/>
            <wp:effectExtent l="0" t="0" r="0" b="0"/>
            <wp:wrapNone/>
            <wp:docPr id="449" name="Freeform 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212225"/>
                    </a:xfrm>
                    <a:custGeom>
                      <a:rect l="l" t="t" r="r" b="b"/>
                      <a:pathLst>
                        <a:path w="23317200" h="736600">
                          <a:moveTo>
                            <a:pt x="0" y="736600"/>
                          </a:moveTo>
                          <a:lnTo>
                            <a:pt x="23317200" y="7366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736600"/>
                          </a:lnTo>
                          <a:close/>
                        </a:path>
                      </a:pathLst>
                    </a:custGeom>
                    <a:solidFill>
                      <a:srgbClr val="C8C8C8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36"/>
          <w:sz w:val="24"/>
          <w:szCs w:val="24"/>
        </w:rPr>
        <w:t>Fondy AMUNDI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5" w:after="0" w:line="172" w:lineRule="exact"/>
        <w:ind w:left="140" w:right="139" w:firstLine="0"/>
      </w:pPr>
      <w:r/>
      <w:r>
        <w:rPr lang="en-US" sz="17" baseline="0" dirty="0">
          <w:jc w:val="left"/>
          <w:rFonts w:ascii="Arial" w:hAnsi="Arial" w:cs="Arial"/>
          <w:color w:val="000000"/>
          <w:spacing w:val="-30"/>
          <w:sz w:val="17"/>
          <w:szCs w:val="17"/>
        </w:rPr>
        <w:t>Po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latky na které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e 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kazuje tato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á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23"/>
          <w:sz w:val="17"/>
          <w:szCs w:val="17"/>
        </w:rPr>
        <w:t>t Saze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níku j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ou ú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tované 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sp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ole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no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tí Amun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3"/>
          <w:sz w:val="17"/>
          <w:szCs w:val="17"/>
        </w:rPr>
        <w:t>i Cze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h Re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u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li</w:t>
      </w:r>
      <w:r>
        <w:rPr lang="en-US" sz="17" baseline="0" dirty="0">
          <w:jc w:val="left"/>
          <w:rFonts w:ascii="Arial" w:hAnsi="Arial" w:cs="Arial"/>
          <w:color w:val="000000"/>
          <w:spacing w:val="-23"/>
          <w:sz w:val="17"/>
          <w:szCs w:val="17"/>
        </w:rPr>
        <w:t>c,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 inve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ti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ní 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sp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ole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no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t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 a.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.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ku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inou Amun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ří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ně jinou inve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ti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ní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/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sp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ole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no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tí u který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22"/>
          <w:sz w:val="17"/>
          <w:szCs w:val="17"/>
        </w:rPr>
        <w:t>h KB z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ro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tře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kovává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ro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ej. Cena za tyto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luž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y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e vy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írá na zákla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ě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oho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y o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22"/>
          <w:sz w:val="17"/>
          <w:szCs w:val="17"/>
        </w:rPr>
        <w:t>eně. Vý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e aktuální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h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27"/>
          <w:sz w:val="17"/>
          <w:szCs w:val="17"/>
        </w:rPr>
        <w:t>aze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latků je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8"/>
          <w:sz w:val="17"/>
          <w:szCs w:val="17"/>
        </w:rPr>
        <w:t>tu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ná v Ceníku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ro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aný ty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on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38"/>
          <w:sz w:val="17"/>
          <w:szCs w:val="17"/>
        </w:rPr>
        <w:t>u</w:t>
      </w:r>
      <w:r>
        <w:rPr>
          <w:rFonts w:ascii="Times New Roman" w:hAnsi="Times New Roman" w:cs="Times New Roman"/>
          <w:sz w:val="17"/>
          <w:szCs w:val="17"/>
        </w:rPr>
        <w:t> </w:t>
      </w:r>
      <w:r>
        <w:drawing>
          <wp:anchor simplePos="0" relativeHeight="251659640" behindDoc="0" locked="0" layoutInCell="1" allowOverlap="1">
            <wp:simplePos x="0" y="0"/>
            <wp:positionH relativeFrom="page">
              <wp:posOffset>1857747</wp:posOffset>
            </wp:positionH>
            <wp:positionV relativeFrom="line">
              <wp:posOffset>56387</wp:posOffset>
            </wp:positionV>
            <wp:extent cx="687904" cy="180"/>
            <wp:effectExtent l="0" t="0" r="0" b="0"/>
            <wp:wrapNone/>
            <wp:docPr id="451" name="Freeform 451">
              <a:hlinkClick r:id="rId45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87904" cy="180"/>
                    </a:xfrm>
                    <a:custGeom>
                      <a:rect l="l" t="t" r="r" b="b"/>
                      <a:pathLst>
                        <a:path w="2387600" h="180">
                          <a:moveTo>
                            <a:pt x="0" y="0"/>
                          </a:moveTo>
                          <a:lnTo>
                            <a:pt x="2387600" y="0"/>
                          </a:lnTo>
                        </a:path>
                      </a:pathLst>
                    </a:custGeom>
                    <a:noFill/>
                    <a:ln w="3659" cap="sq" cmpd="sng">
                      <a:solidFill>
                        <a:srgbClr val="0000EE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zveřejňovaném na internetové 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re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 </w:t>
      </w:r>
      <w:hyperlink r:id="rId450" w:history="1">
        <w:r>
          <w:rPr lang="en-US" sz="17" baseline="0" dirty="0">
            <w:jc w:val="left"/>
            <w:rFonts w:ascii="Arial" w:hAnsi="Arial" w:cs="Arial"/>
            <w:color w:val="0000EE"/>
            <w:spacing w:val="-21"/>
            <w:sz w:val="17"/>
            <w:szCs w:val="17"/>
          </w:rPr>
          <w:t>www.amun</w:t>
        </w:r>
        <w:r>
          <w:rPr lang="en-US" sz="17" baseline="0" dirty="0">
            <w:jc w:val="left"/>
            <w:rFonts w:ascii="Arial" w:hAnsi="Arial" w:cs="Arial"/>
            <w:color w:val="0000EE"/>
            <w:spacing w:val="-20"/>
            <w:sz w:val="17"/>
            <w:szCs w:val="17"/>
          </w:rPr>
          <w:t>d</w:t>
        </w:r>
        <w:r>
          <w:rPr lang="en-US" sz="17" baseline="0" dirty="0">
            <w:jc w:val="left"/>
            <w:rFonts w:ascii="Arial" w:hAnsi="Arial" w:cs="Arial"/>
            <w:color w:val="0000EE"/>
            <w:spacing w:val="-10"/>
            <w:sz w:val="17"/>
            <w:szCs w:val="17"/>
          </w:rPr>
          <w:t>i-</w:t>
        </w:r>
        <w:r>
          <w:rPr lang="en-US" sz="17" baseline="0" dirty="0">
            <w:jc w:val="left"/>
            <w:rFonts w:ascii="Arial" w:hAnsi="Arial" w:cs="Arial"/>
            <w:color w:val="0000EE"/>
            <w:spacing w:val="-28"/>
            <w:sz w:val="17"/>
            <w:szCs w:val="17"/>
          </w:rPr>
          <w:t>c</w:t>
        </w:r>
        <w:r>
          <w:rPr lang="en-US" sz="17" baseline="0" dirty="0">
            <w:jc w:val="left"/>
            <w:rFonts w:ascii="Arial" w:hAnsi="Arial" w:cs="Arial"/>
            <w:color w:val="0000EE"/>
            <w:spacing w:val="-9"/>
            <w:sz w:val="17"/>
            <w:szCs w:val="17"/>
          </w:rPr>
          <w:t>r.</w:t>
        </w:r>
        <w:r>
          <w:rPr lang="en-US" sz="17" baseline="0" dirty="0">
            <w:jc w:val="left"/>
            <w:rFonts w:ascii="Arial" w:hAnsi="Arial" w:cs="Arial"/>
            <w:color w:val="0000EE"/>
            <w:spacing w:val="-28"/>
            <w:sz w:val="17"/>
            <w:szCs w:val="17"/>
          </w:rPr>
          <w:t>c</w:t>
        </w:r>
        <w:r>
          <w:rPr lang="en-US" sz="17" baseline="0" dirty="0">
            <w:jc w:val="left"/>
            <w:rFonts w:ascii="Arial" w:hAnsi="Arial" w:cs="Arial"/>
            <w:color w:val="0000EE"/>
            <w:spacing w:val="-28"/>
            <w:sz w:val="17"/>
            <w:szCs w:val="17"/>
          </w:rPr>
          <w:t>z</w:t>
        </w:r>
        <w:r>
          <w:rPr lang="en-US" sz="17" baseline="0" dirty="0">
            <w:jc w:val="left"/>
            <w:rFonts w:ascii="Arial" w:hAnsi="Arial" w:cs="Arial"/>
            <w:color w:val="000000"/>
            <w:spacing w:val="-14"/>
            <w:sz w:val="17"/>
            <w:szCs w:val="17"/>
          </w:rPr>
          <w:t>.</w:t>
        </w:r>
      </w:hyperlink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38" w:after="0" w:line="172" w:lineRule="exact"/>
        <w:ind w:left="140" w:right="175" w:firstLine="0"/>
      </w:pPr>
      <w:r/>
      <w:hyperlink r:id="rId450" w:history="1">
        <w:r>
          <w:rPr lang="en-US" sz="17" baseline="0" dirty="0">
            <w:jc w:val="left"/>
            <w:rFonts w:ascii="Arial" w:hAnsi="Arial" w:cs="Arial"/>
            <w:color w:val="000000"/>
            <w:spacing w:val="-30"/>
            <w:sz w:val="17"/>
            <w:szCs w:val="17"/>
          </w:rPr>
          <w:t>Po</w:t>
        </w:r>
        <w:r>
          <w:rPr lang="en-US" sz="17" baseline="0" dirty="0">
            <w:jc w:val="left"/>
            <w:rFonts w:ascii="Arial" w:hAnsi="Arial" w:cs="Arial"/>
            <w:color w:val="000000"/>
            <w:spacing w:val="-20"/>
            <w:sz w:val="17"/>
            <w:szCs w:val="17"/>
          </w:rPr>
          <w:t>p</w:t>
        </w:r>
        <w:r>
          <w:rPr lang="en-US" sz="17" baseline="0" dirty="0">
            <w:jc w:val="left"/>
            <w:rFonts w:ascii="Arial" w:hAnsi="Arial" w:cs="Arial"/>
            <w:color w:val="000000"/>
            <w:spacing w:val="-15"/>
            <w:sz w:val="17"/>
            <w:szCs w:val="17"/>
          </w:rPr>
          <w:t>latek</w:t>
        </w:r>
      </w:hyperlink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 za 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ho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sp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ařování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ílový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h 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on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ů a 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tatní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latky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la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ené je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notlivým inve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ti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ním 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sp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ole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no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tem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e li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í. Po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latky za 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ho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sp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ařování j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ou inve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ti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ními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/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sp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ole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no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tmi vy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ítávány a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trhávány z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tého o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bc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ho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ního jmění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ří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lu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ný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h 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on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ů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0"/>
          <w:sz w:val="17"/>
          <w:szCs w:val="17"/>
        </w:rPr>
        <w:t>rů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ěžně. Na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5"/>
          <w:sz w:val="17"/>
          <w:szCs w:val="17"/>
        </w:rPr>
        <w:t>ožá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ání Vám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liž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í in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orma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 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sd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ělí kaž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á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ka KB. Ve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keré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etaily 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/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je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notlivý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h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ruzí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h a vý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h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latků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la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ený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h 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sp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ole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no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tem 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ho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sp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ařují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ím 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on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y naleznete ve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0"/>
          <w:sz w:val="17"/>
          <w:szCs w:val="17"/>
        </w:rPr>
        <w:t>tatutu /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ro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sp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ektu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ří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lu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ného 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on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u. Inve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0"/>
          <w:sz w:val="17"/>
          <w:szCs w:val="17"/>
        </w:rPr>
        <w:t>tor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ere na vě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omí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25"/>
          <w:sz w:val="17"/>
          <w:szCs w:val="17"/>
        </w:rPr>
        <w:t> že KB může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v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ouvi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lo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ti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 kou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í a 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ho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sp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ařováním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ílový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h li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tů zí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kat 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ílový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h 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on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ů 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měnu /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rovizi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i jinou ú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latu a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áním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ří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lu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ného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okynu inve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0"/>
          <w:sz w:val="17"/>
          <w:szCs w:val="17"/>
        </w:rPr>
        <w:t>tor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otvrzuje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 že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yl o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této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kute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no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ti KB řá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ně in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ormován.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9" behindDoc="1" locked="0" layoutInCell="1" allowOverlap="1">
            <wp:simplePos x="0" y="0"/>
            <wp:positionH relativeFrom="page">
              <wp:posOffset>419733</wp:posOffset>
            </wp:positionH>
            <wp:positionV relativeFrom="paragraph">
              <wp:posOffset>115826</wp:posOffset>
            </wp:positionV>
            <wp:extent cx="6718050" cy="245157"/>
            <wp:effectExtent l="0" t="0" r="0" b="0"/>
            <wp:wrapNone/>
            <wp:docPr id="452" name="Freeform 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245157"/>
                    </a:xfrm>
                    <a:custGeom>
                      <a:rect l="l" t="t" r="r" b="b"/>
                      <a:pathLst>
                        <a:path w="23317200" h="850900">
                          <a:moveTo>
                            <a:pt x="0" y="850900"/>
                          </a:moveTo>
                          <a:lnTo>
                            <a:pt x="23317200" y="8509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850900"/>
                          </a:lnTo>
                          <a:close/>
                        </a:path>
                      </a:pathLst>
                    </a:custGeom>
                    <a:solidFill>
                      <a:srgbClr val="EE6B61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91" w:lineRule="exact"/>
        <w:ind w:left="296" w:right="0" w:firstLine="0"/>
      </w:pPr>
      <w:r/>
      <w:r>
        <w:rPr lang="en-US" sz="26" baseline="0" dirty="0">
          <w:jc w:val="left"/>
          <w:rFonts w:ascii="Arial" w:hAnsi="Arial" w:cs="Arial"/>
          <w:b/>
          <w:bCs/>
          <w:color w:val="F5F5F5"/>
          <w:spacing w:val="-26"/>
          <w:sz w:val="26"/>
          <w:szCs w:val="26"/>
        </w:rPr>
        <w:t>Inv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6"/>
          <w:sz w:val="26"/>
          <w:szCs w:val="26"/>
        </w:rPr>
        <w:t>e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0"/>
          <w:sz w:val="26"/>
          <w:szCs w:val="26"/>
        </w:rPr>
        <w:t>stiční bankovnictví</w:t>
      </w:r>
      <w:r>
        <w:rPr>
          <w:rFonts w:ascii="Times New Roman" w:hAnsi="Times New Roman" w:cs="Times New Roman"/>
          <w:sz w:val="26"/>
          <w:szCs w:val="2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21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10591"/>
      </w:tblGrid>
      <w:tr>
        <w:trPr>
          <w:trHeight w:hRule="exact" w:val="296"/>
        </w:trPr>
        <w:tc>
          <w:tcPr>
            <w:tcW w:w="10591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1"/>
                <w:sz w:val="19"/>
                <w:szCs w:val="19"/>
              </w:rPr>
              <w:t>Produkty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finančního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9"/>
                <w:szCs w:val="19"/>
              </w:rPr>
              <w:t>trhu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285"/>
        </w:trPr>
        <w:tc>
          <w:tcPr>
            <w:tcW w:w="10591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5" w:after="73" w:line="240" w:lineRule="auto"/>
              <w:ind w:left="147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Ceny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e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tanoví 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</w:rPr>
              <w:t>ivi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uálně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 a to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amo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tatnou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mlouvou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ro kaž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ý 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bc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ho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ní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ří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7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10591"/>
      </w:tblGrid>
      <w:tr>
        <w:trPr>
          <w:trHeight w:hRule="exact" w:val="296"/>
        </w:trPr>
        <w:tc>
          <w:tcPr>
            <w:tcW w:w="10591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0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7"/>
                <w:sz w:val="19"/>
                <w:szCs w:val="19"/>
              </w:rPr>
              <w:t>Cenné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papíry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7"/>
                <w:sz w:val="19"/>
                <w:szCs w:val="19"/>
              </w:rPr>
              <w:t> Z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9"/>
                <w:szCs w:val="19"/>
              </w:rPr>
              <w:t>lato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285"/>
        </w:trPr>
        <w:tc>
          <w:tcPr>
            <w:tcW w:w="10591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3" w:line="240" w:lineRule="auto"/>
              <w:ind w:left="147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35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bc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ho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ní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2"/>
                <w:sz w:val="17"/>
                <w:szCs w:val="17"/>
              </w:rPr>
              <w:t>latky j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ou ú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továny v měně 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bc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ho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 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2"/>
                <w:sz w:val="17"/>
                <w:szCs w:val="17"/>
              </w:rPr>
              <w:t>tatní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latky v měně CZK.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tabs>
          <w:tab w:val="left" w:pos="958"/>
          <w:tab w:val="left" w:pos="9112"/>
        </w:tabs>
        <w:spacing w:before="0" w:after="0" w:line="144" w:lineRule="exact"/>
        <w:ind w:left="83" w:right="0" w:firstLine="0"/>
      </w:pPr>
      <w:r/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23	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třebujete více in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fo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rmací? Získáte je na </w:t>
      </w:r>
      <w:hyperlink r:id="rId387" w:history="1">
        <w:r>
          <w:rPr lang="en-US" sz="15" baseline="0" dirty="0">
            <w:jc w:val="left"/>
            <w:rFonts w:ascii="Arial" w:hAnsi="Arial" w:cs="Arial"/>
            <w:color w:val="EE2B46"/>
            <w:spacing w:val="-19"/>
            <w:sz w:val="15"/>
            <w:szCs w:val="15"/>
          </w:rPr>
          <w:t>www.kb.cz</w:t>
        </w:r>
      </w:hyperlink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bezplatné lince </w:t>
      </w:r>
      <w:r>
        <w:rPr lang="en-US" sz="15" baseline="0" dirty="0">
          <w:jc w:val="left"/>
          <w:rFonts w:ascii="Arial" w:hAnsi="Arial" w:cs="Arial"/>
          <w:color w:val="EE2B46"/>
          <w:sz w:val="15"/>
          <w:szCs w:val="15"/>
        </w:rPr>
        <w:t>800 521 521	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azebníku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d 1. 7. 2023</w:t>
      </w:r>
      <w:r>
        <w:rPr>
          <w:rFonts w:ascii="Times New Roman" w:hAnsi="Times New Roman" w:cs="Times New Roman"/>
          <w:sz w:val="15"/>
          <w:szCs w:val="15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85" w:after="0" w:line="156" w:lineRule="exact"/>
        <w:ind w:left="9113" w:right="0" w:firstLine="0"/>
      </w:pPr>
      <w:r/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S</w:t>
      </w:r>
      <w:r>
        <w:rPr lang="en-US" sz="19" baseline="0" dirty="0">
          <w:jc w:val="left"/>
          <w:rFonts w:ascii="Arial" w:hAnsi="Arial" w:cs="Arial"/>
          <w:color w:val="000000"/>
          <w:spacing w:val="-37"/>
          <w:sz w:val="19"/>
          <w:szCs w:val="19"/>
        </w:rPr>
        <w:t>POŘ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I</w:t>
      </w:r>
      <w:r>
        <w:rPr lang="en-US" sz="19" baseline="0" dirty="0">
          <w:jc w:val="left"/>
          <w:rFonts w:ascii="Arial" w:hAnsi="Arial" w:cs="Arial"/>
          <w:color w:val="000000"/>
          <w:spacing w:val="-32"/>
          <w:sz w:val="19"/>
          <w:szCs w:val="19"/>
        </w:rPr>
        <w:t>NV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S</w:t>
      </w:r>
      <w:r>
        <w:rPr lang="en-US" sz="19" baseline="0" dirty="0">
          <w:jc w:val="left"/>
          <w:rFonts w:ascii="Arial" w:hAnsi="Arial" w:cs="Arial"/>
          <w:color w:val="000000"/>
          <w:spacing w:val="-23"/>
          <w:sz w:val="19"/>
          <w:szCs w:val="19"/>
        </w:rPr>
        <w:t>T</w:t>
      </w:r>
      <w:r>
        <w:rPr lang="en-US" sz="19" baseline="0" dirty="0">
          <w:jc w:val="left"/>
          <w:rFonts w:ascii="Arial" w:hAnsi="Arial" w:cs="Arial"/>
          <w:color w:val="000000"/>
          <w:spacing w:val="-20"/>
          <w:sz w:val="19"/>
          <w:szCs w:val="19"/>
        </w:rPr>
        <w:t>IC</w:t>
      </w:r>
      <w:r>
        <w:rPr lang="en-US" sz="19" baseline="0" dirty="0">
          <w:jc w:val="left"/>
          <w:rFonts w:ascii="Arial" w:hAnsi="Arial" w:cs="Arial"/>
          <w:color w:val="000000"/>
          <w:spacing w:val="-4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z w:val="19"/>
          <w:szCs w:val="19"/>
        </w:rPr>
        <w:t>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spacing w:before="0" w:after="0" w:line="178" w:lineRule="exact"/>
        <w:ind w:left="296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-120802</wp:posOffset>
            </wp:positionV>
            <wp:extent cx="6718050" cy="212225"/>
            <wp:effectExtent l="0" t="0" r="0" b="0"/>
            <wp:wrapNone/>
            <wp:docPr id="453" name="Freeform 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212225"/>
                    </a:xfrm>
                    <a:custGeom>
                      <a:rect l="l" t="t" r="r" b="b"/>
                      <a:pathLst>
                        <a:path w="23317200" h="736600">
                          <a:moveTo>
                            <a:pt x="0" y="736600"/>
                          </a:moveTo>
                          <a:lnTo>
                            <a:pt x="23317200" y="7366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736600"/>
                          </a:lnTo>
                          <a:close/>
                        </a:path>
                      </a:pathLst>
                    </a:custGeom>
                    <a:solidFill>
                      <a:srgbClr val="C8C8C8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30"/>
          <w:sz w:val="24"/>
          <w:szCs w:val="24"/>
        </w:rPr>
        <w:t>Obchody s cennými papíry a se Zlatem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18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7404"/>
        <w:gridCol w:w="3186"/>
      </w:tblGrid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8"/>
                <w:sz w:val="19"/>
                <w:szCs w:val="19"/>
              </w:rPr>
              <w:t>Obchody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9"/>
                <w:sz w:val="19"/>
                <w:szCs w:val="19"/>
              </w:rPr>
              <w:t>BCPP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1"/>
                <w:sz w:val="19"/>
                <w:szCs w:val="19"/>
              </w:rPr>
              <w:t>vyjma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dluhopisů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Do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100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153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5"/>
                <w:sz w:val="17"/>
                <w:szCs w:val="17"/>
              </w:rPr>
              <w:t>90 %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 min. 100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100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001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1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262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600 + 0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5"/>
                <w:sz w:val="17"/>
                <w:szCs w:val="17"/>
              </w:rPr>
              <w:t>30 %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1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001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2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208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1 900 + 0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5"/>
                <w:sz w:val="17"/>
                <w:szCs w:val="17"/>
              </w:rPr>
              <w:t>17 %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2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001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6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208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2 100 + 0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5"/>
                <w:sz w:val="17"/>
                <w:szCs w:val="17"/>
              </w:rPr>
              <w:t>16 %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6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001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20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208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3 300 + 0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5"/>
                <w:sz w:val="17"/>
                <w:szCs w:val="17"/>
              </w:rPr>
              <w:t>14 %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20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001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více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27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</w:rPr>
              <w:t>ivi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uálně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79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73" w:line="240" w:lineRule="auto"/>
              <w:ind w:left="14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K uve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eným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latkům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e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4"/>
                <w:sz w:val="17"/>
                <w:szCs w:val="17"/>
              </w:rPr>
              <w:t>ři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ítá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latek BCPP.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7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7404"/>
        <w:gridCol w:w="3186"/>
      </w:tblGrid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8"/>
                <w:sz w:val="19"/>
                <w:szCs w:val="19"/>
              </w:rPr>
              <w:t>Obchody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7"/>
                <w:sz w:val="19"/>
                <w:szCs w:val="19"/>
              </w:rPr>
              <w:t>s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3"/>
                <w:sz w:val="19"/>
                <w:szCs w:val="19"/>
              </w:rPr>
              <w:t>dluhopisy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9"/>
                <w:sz w:val="19"/>
                <w:szCs w:val="19"/>
              </w:rPr>
              <w:t>BCPP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Do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1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153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5"/>
                <w:sz w:val="17"/>
                <w:szCs w:val="17"/>
              </w:rPr>
              <w:t>27 %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 min. 100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1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001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5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245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1 700 + 0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7"/>
                <w:sz w:val="17"/>
                <w:szCs w:val="17"/>
              </w:rPr>
              <w:t>1 %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5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0001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více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208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4 200 + 0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5"/>
                <w:sz w:val="17"/>
                <w:szCs w:val="17"/>
              </w:rPr>
              <w:t>05 %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79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74" w:line="240" w:lineRule="auto"/>
              <w:ind w:left="14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30"/>
                <w:sz w:val="17"/>
                <w:szCs w:val="17"/>
              </w:rPr>
              <w:t>Po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latek je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ítán z 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jemu 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bc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ho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u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ez za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tení AUV. K uve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eným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latkům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e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4"/>
                <w:sz w:val="17"/>
                <w:szCs w:val="17"/>
              </w:rPr>
              <w:t>ři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ítá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latek BCPP.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6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7404"/>
        <w:gridCol w:w="3186"/>
      </w:tblGrid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8"/>
                <w:sz w:val="19"/>
                <w:szCs w:val="19"/>
              </w:rPr>
              <w:t>Obchody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7"/>
                <w:sz w:val="19"/>
                <w:szCs w:val="19"/>
              </w:rPr>
              <w:t>s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3"/>
                <w:sz w:val="19"/>
                <w:szCs w:val="19"/>
              </w:rPr>
              <w:t>dluhopisy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mimo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4"/>
                <w:sz w:val="19"/>
                <w:szCs w:val="19"/>
              </w:rPr>
              <w:t>BCPP,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6"/>
                <w:sz w:val="19"/>
                <w:szCs w:val="19"/>
              </w:rPr>
              <w:t>primární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emise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dluhopisů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Do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5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859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1 700 + 0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5"/>
                <w:sz w:val="17"/>
                <w:szCs w:val="17"/>
              </w:rPr>
              <w:t>10 %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 min. 2 700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5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001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více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208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4 200 + 0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5"/>
                <w:sz w:val="17"/>
                <w:szCs w:val="17"/>
              </w:rPr>
              <w:t>05 %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452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5" w:after="74" w:line="172" w:lineRule="exact"/>
              <w:ind w:left="147" w:right="4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30"/>
                <w:sz w:val="17"/>
                <w:szCs w:val="17"/>
              </w:rPr>
              <w:t>Po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latek je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ítán z 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jemu 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bc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ho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u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ez za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tení AUV. K uve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eným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latkům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e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4"/>
                <w:sz w:val="17"/>
                <w:szCs w:val="17"/>
              </w:rPr>
              <w:t>ři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ítá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latek CDCP. Po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latky za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rimární ú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4"/>
                <w:sz w:val="17"/>
                <w:szCs w:val="17"/>
              </w:rPr>
              <w:t>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luho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4"/>
                <w:sz w:val="17"/>
                <w:szCs w:val="17"/>
              </w:rPr>
              <w:t>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ů může Banka měnit na zákla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emi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ní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h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mínek ne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o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mínek 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2"/>
                <w:sz w:val="17"/>
                <w:szCs w:val="17"/>
              </w:rPr>
              <w:t>mini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trátora emi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 změnu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latků oznámí Klientovi vž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y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ře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 ú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4"/>
                <w:sz w:val="17"/>
                <w:szCs w:val="17"/>
              </w:rPr>
              <w:t>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em.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6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10591"/>
      </w:tblGrid>
      <w:tr>
        <w:trPr>
          <w:trHeight w:hRule="exact" w:val="308"/>
        </w:trPr>
        <w:tc>
          <w:tcPr>
            <w:tcW w:w="10591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Primární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3"/>
                <w:sz w:val="19"/>
                <w:szCs w:val="19"/>
              </w:rPr>
              <w:t>úpis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6"/>
                <w:sz w:val="19"/>
                <w:szCs w:val="19"/>
              </w:rPr>
              <w:t>akcií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285"/>
        </w:trPr>
        <w:tc>
          <w:tcPr>
            <w:tcW w:w="10591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3" w:line="240" w:lineRule="auto"/>
              <w:ind w:left="147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30"/>
                <w:sz w:val="17"/>
                <w:szCs w:val="17"/>
              </w:rPr>
              <w:t>Po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latky za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rimární ú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4"/>
                <w:sz w:val="17"/>
                <w:szCs w:val="17"/>
              </w:rPr>
              <w:t>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 ak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ií Banka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tanoví vž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y na 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</w:rPr>
              <w:t>ivi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uální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ází a oznámí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ře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 ú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4"/>
                <w:sz w:val="17"/>
                <w:szCs w:val="17"/>
              </w:rPr>
              <w:t>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em.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7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7404"/>
        <w:gridCol w:w="3186"/>
      </w:tblGrid>
      <w:tr>
        <w:trPr>
          <w:trHeight w:hRule="exact" w:val="308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8"/>
                <w:sz w:val="19"/>
                <w:szCs w:val="19"/>
              </w:rPr>
              <w:t>Obchody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7"/>
                <w:sz w:val="19"/>
                <w:szCs w:val="19"/>
              </w:rPr>
              <w:t>s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pokladničními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1"/>
                <w:sz w:val="19"/>
                <w:szCs w:val="19"/>
              </w:rPr>
              <w:t>poukázkami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1"/>
                <w:sz w:val="19"/>
                <w:szCs w:val="19"/>
              </w:rPr>
              <w:t>vedenými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4"/>
                <w:sz w:val="19"/>
                <w:szCs w:val="19"/>
              </w:rPr>
              <w:t>systému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9"/>
                <w:sz w:val="19"/>
                <w:szCs w:val="19"/>
              </w:rPr>
              <w:t>SKD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1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více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810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05 % z 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jemu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 min. 5 000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7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7404"/>
        <w:gridCol w:w="3186"/>
      </w:tblGrid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8"/>
                <w:sz w:val="19"/>
                <w:szCs w:val="19"/>
              </w:rPr>
              <w:t>Obchody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7"/>
                <w:sz w:val="19"/>
                <w:szCs w:val="19"/>
              </w:rPr>
              <w:t>s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5"/>
                <w:sz w:val="19"/>
                <w:szCs w:val="19"/>
              </w:rPr>
              <w:t>Cennými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papíry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1"/>
                <w:sz w:val="19"/>
                <w:szCs w:val="19"/>
              </w:rPr>
              <w:t>zahraničních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3"/>
                <w:sz w:val="19"/>
                <w:szCs w:val="19"/>
              </w:rPr>
              <w:t>burzách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Do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3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500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098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5"/>
                <w:sz w:val="17"/>
                <w:szCs w:val="17"/>
              </w:rPr>
              <w:t>70 %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 min. 1 500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3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500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001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5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4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5"/>
                <w:sz w:val="17"/>
                <w:szCs w:val="17"/>
              </w:rPr>
              <w:t>50 %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5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001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více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4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5"/>
                <w:sz w:val="17"/>
                <w:szCs w:val="17"/>
              </w:rPr>
              <w:t>35 %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844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5" w:after="0" w:line="172" w:lineRule="exact"/>
              <w:ind w:left="147" w:right="286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Při náku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u a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ro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eji ak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8"/>
                <w:sz w:val="17"/>
                <w:szCs w:val="17"/>
              </w:rPr>
              <w:t>ií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7"/>
                <w:sz w:val="17"/>
                <w:szCs w:val="17"/>
              </w:rPr>
              <w:t> ETF a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erti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7"/>
                <w:sz w:val="17"/>
                <w:szCs w:val="17"/>
              </w:rPr>
              <w:t>f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ikátů v USA a jeji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h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eně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 10 USD je aktuálně ú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tován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ate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ný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latkek ve vý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2"/>
                <w:sz w:val="17"/>
                <w:szCs w:val="17"/>
              </w:rPr>
              <w:t>i 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5 US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ent na ak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7"/>
                <w:sz w:val="17"/>
                <w:szCs w:val="17"/>
              </w:rPr>
              <w:t>ii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8"/>
                <w:sz w:val="17"/>
                <w:szCs w:val="17"/>
              </w:rPr>
              <w:t>i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erti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7"/>
                <w:sz w:val="17"/>
                <w:szCs w:val="17"/>
              </w:rPr>
              <w:t>f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2"/>
                <w:sz w:val="17"/>
                <w:szCs w:val="17"/>
              </w:rPr>
              <w:t>ikát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 tento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latek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může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ýt 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raven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le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omínek zahrani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ního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rokera.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0" w:after="0" w:line="127" w:lineRule="exact"/>
              <w:ind w:left="14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Mimo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latek Banky je Klientovi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řeú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tována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aň ne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o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latek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le lokální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h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ře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4"/>
                <w:sz w:val="17"/>
                <w:szCs w:val="17"/>
              </w:rPr>
              <w:t>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ů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aného trhu ne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o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2"/>
                <w:sz w:val="17"/>
                <w:szCs w:val="17"/>
              </w:rPr>
              <w:t>tátu.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0" w:after="73" w:line="127" w:lineRule="exact"/>
              <w:ind w:left="14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30"/>
                <w:sz w:val="17"/>
                <w:szCs w:val="17"/>
              </w:rPr>
              <w:t>Po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latky zahrnují i nákla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y Vy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ořá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ání 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bc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ho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u.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7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7404"/>
        <w:gridCol w:w="3186"/>
      </w:tblGrid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8"/>
                <w:sz w:val="19"/>
                <w:szCs w:val="19"/>
              </w:rPr>
              <w:t>Obchody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8"/>
                <w:sz w:val="19"/>
                <w:szCs w:val="19"/>
              </w:rPr>
              <w:t>se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zahraničními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5"/>
                <w:sz w:val="19"/>
                <w:szCs w:val="19"/>
              </w:rPr>
              <w:t>Cennými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papíry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investičními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3"/>
                <w:sz w:val="19"/>
                <w:szCs w:val="19"/>
              </w:rPr>
              <w:t>certifikáty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mimo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regulovaný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9"/>
                <w:szCs w:val="19"/>
              </w:rPr>
              <w:t>trh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Do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3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500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098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5"/>
                <w:sz w:val="17"/>
                <w:szCs w:val="17"/>
              </w:rPr>
              <w:t>80 %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 min. 1 500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3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500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001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5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4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5"/>
                <w:sz w:val="17"/>
                <w:szCs w:val="17"/>
              </w:rPr>
              <w:t>60 %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5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001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více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4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5"/>
                <w:sz w:val="17"/>
                <w:szCs w:val="17"/>
              </w:rPr>
              <w:t>45 %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79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73" w:line="240" w:lineRule="auto"/>
              <w:ind w:left="14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30"/>
                <w:sz w:val="17"/>
                <w:szCs w:val="17"/>
              </w:rPr>
              <w:t>Po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latky zahrnují i nákla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y Vy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ořá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ání 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bc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ho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u.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7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10591"/>
      </w:tblGrid>
      <w:tr>
        <w:trPr>
          <w:trHeight w:hRule="exact" w:val="296"/>
        </w:trPr>
        <w:tc>
          <w:tcPr>
            <w:tcW w:w="10591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8"/>
                <w:sz w:val="19"/>
                <w:szCs w:val="19"/>
              </w:rPr>
              <w:t>Obchody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7"/>
                <w:sz w:val="19"/>
                <w:szCs w:val="19"/>
              </w:rPr>
              <w:t>s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9"/>
                <w:szCs w:val="19"/>
              </w:rPr>
              <w:t>ostatními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5"/>
                <w:sz w:val="19"/>
                <w:szCs w:val="19"/>
              </w:rPr>
              <w:t>Cennými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papíry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mimo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regulovaný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9"/>
                <w:szCs w:val="19"/>
              </w:rPr>
              <w:t>trh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285"/>
        </w:trPr>
        <w:tc>
          <w:tcPr>
            <w:tcW w:w="10591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5" w:after="74" w:line="240" w:lineRule="auto"/>
              <w:ind w:left="147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30"/>
                <w:sz w:val="17"/>
                <w:szCs w:val="17"/>
              </w:rPr>
              <w:t>Po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latky za 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bc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ho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y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 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tatními Cennými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íry uzavřené mimo regulovaný trh j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ou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je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návány na 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</w:rPr>
              <w:t>ivi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uální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ázi.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tabs>
          <w:tab w:val="left" w:pos="958"/>
          <w:tab w:val="left" w:pos="9112"/>
        </w:tabs>
        <w:spacing w:before="0" w:after="0" w:line="144" w:lineRule="exact"/>
        <w:ind w:left="83" w:right="0" w:firstLine="0"/>
      </w:pPr>
      <w:r/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24	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třebujete více in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fo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rmací? Získáte je na </w:t>
      </w:r>
      <w:hyperlink r:id="rId387" w:history="1">
        <w:r>
          <w:rPr lang="en-US" sz="15" baseline="0" dirty="0">
            <w:jc w:val="left"/>
            <w:rFonts w:ascii="Arial" w:hAnsi="Arial" w:cs="Arial"/>
            <w:color w:val="EE2B46"/>
            <w:spacing w:val="-19"/>
            <w:sz w:val="15"/>
            <w:szCs w:val="15"/>
          </w:rPr>
          <w:t>www.kb.cz</w:t>
        </w:r>
      </w:hyperlink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bezplatné lince </w:t>
      </w:r>
      <w:r>
        <w:rPr lang="en-US" sz="15" baseline="0" dirty="0">
          <w:jc w:val="left"/>
          <w:rFonts w:ascii="Arial" w:hAnsi="Arial" w:cs="Arial"/>
          <w:color w:val="EE2B46"/>
          <w:sz w:val="15"/>
          <w:szCs w:val="15"/>
        </w:rPr>
        <w:t>800 521 521	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azebníku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d 1. 7. 2023</w:t>
      </w:r>
      <w:r>
        <w:rPr>
          <w:rFonts w:ascii="Times New Roman" w:hAnsi="Times New Roman" w:cs="Times New Roman"/>
          <w:sz w:val="15"/>
          <w:szCs w:val="15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85" w:after="0" w:line="156" w:lineRule="exact"/>
        <w:ind w:left="9113" w:right="0" w:firstLine="0"/>
      </w:pPr>
      <w:r/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S</w:t>
      </w:r>
      <w:r>
        <w:rPr lang="en-US" sz="19" baseline="0" dirty="0">
          <w:jc w:val="left"/>
          <w:rFonts w:ascii="Arial" w:hAnsi="Arial" w:cs="Arial"/>
          <w:color w:val="000000"/>
          <w:spacing w:val="-37"/>
          <w:sz w:val="19"/>
          <w:szCs w:val="19"/>
        </w:rPr>
        <w:t>POŘ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I</w:t>
      </w:r>
      <w:r>
        <w:rPr lang="en-US" sz="19" baseline="0" dirty="0">
          <w:jc w:val="left"/>
          <w:rFonts w:ascii="Arial" w:hAnsi="Arial" w:cs="Arial"/>
          <w:color w:val="000000"/>
          <w:spacing w:val="-32"/>
          <w:sz w:val="19"/>
          <w:szCs w:val="19"/>
        </w:rPr>
        <w:t>NV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S</w:t>
      </w:r>
      <w:r>
        <w:rPr lang="en-US" sz="19" baseline="0" dirty="0">
          <w:jc w:val="left"/>
          <w:rFonts w:ascii="Arial" w:hAnsi="Arial" w:cs="Arial"/>
          <w:color w:val="000000"/>
          <w:spacing w:val="-23"/>
          <w:sz w:val="19"/>
          <w:szCs w:val="19"/>
        </w:rPr>
        <w:t>T</w:t>
      </w:r>
      <w:r>
        <w:rPr lang="en-US" sz="19" baseline="0" dirty="0">
          <w:jc w:val="left"/>
          <w:rFonts w:ascii="Arial" w:hAnsi="Arial" w:cs="Arial"/>
          <w:color w:val="000000"/>
          <w:spacing w:val="-20"/>
          <w:sz w:val="19"/>
          <w:szCs w:val="19"/>
        </w:rPr>
        <w:t>IC</w:t>
      </w:r>
      <w:r>
        <w:rPr lang="en-US" sz="19" baseline="0" dirty="0">
          <w:jc w:val="left"/>
          <w:rFonts w:ascii="Arial" w:hAnsi="Arial" w:cs="Arial"/>
          <w:color w:val="000000"/>
          <w:spacing w:val="-4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z w:val="19"/>
          <w:szCs w:val="19"/>
        </w:rPr>
        <w:t>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-10"/>
        <w:tblOverlap w:val="never"/>
        "
        <w:tblW w:w="10501" w:type="dxa"/>
        <w:tblLook w:val="04A0" w:firstRow="1" w:lastRow="0" w:firstColumn="1" w:lastColumn="0" w:noHBand="0" w:noVBand="1"/>
      </w:tblPr>
      <w:tblGrid>
        <w:gridCol w:w="167"/>
        <w:gridCol w:w="7237"/>
        <w:gridCol w:w="161"/>
        <w:gridCol w:w="2956"/>
      </w:tblGrid>
      <w:tr>
        <w:trPr>
          <w:trHeight w:hRule="exact" w:val="296"/>
        </w:trPr>
        <w:tc>
          <w:tcPr>
            <w:tcW w:w="16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C8C8C8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354" w:type="dxa"/>
            <w:gridSpan w:val="3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69" w:line="240" w:lineRule="auto"/>
              <w:ind w:left="0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Nákupy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8"/>
                <w:sz w:val="19"/>
                <w:szCs w:val="19"/>
              </w:rPr>
              <w:t>Fondů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16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237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0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Fondy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peněžního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2"/>
                <w:sz w:val="19"/>
                <w:szCs w:val="19"/>
              </w:rPr>
              <w:t>trhu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17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4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5"/>
                <w:sz w:val="17"/>
                <w:szCs w:val="17"/>
              </w:rPr>
              <w:t>20 %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16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237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4" w:line="240" w:lineRule="auto"/>
              <w:ind w:left="0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Dluhopisové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3"/>
                <w:sz w:val="19"/>
                <w:szCs w:val="19"/>
              </w:rPr>
              <w:t> 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ondy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17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4" w:line="240" w:lineRule="auto"/>
              <w:ind w:left="144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5"/>
                <w:sz w:val="17"/>
                <w:szCs w:val="17"/>
              </w:rPr>
              <w:t>50 %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16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237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0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Balancované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3"/>
                <w:sz w:val="19"/>
                <w:szCs w:val="19"/>
              </w:rPr>
              <w:t> 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ondy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17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144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5"/>
                <w:sz w:val="17"/>
                <w:szCs w:val="17"/>
              </w:rPr>
              <w:t>60 %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16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237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0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Akciové,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alternativní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ostatní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3"/>
                <w:sz w:val="19"/>
                <w:szCs w:val="19"/>
              </w:rPr>
              <w:t> 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ondy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17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4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5"/>
                <w:sz w:val="17"/>
                <w:szCs w:val="17"/>
              </w:rPr>
              <w:t>80 %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946"/>
        </w:trPr>
        <w:tc>
          <w:tcPr>
            <w:tcW w:w="167" w:type="dxa"/>
            <w:vMerge w:val="restart"/>
            <w:tcBorders>
              <w:top w:val="single" w:sz="4" w:space="0" w:color="DCDCDC"/>
              <w:left w:val="single" w:sz="4" w:space="0" w:color="DCDCDC"/>
              <w:bottom w:val="nil"/>
              <w:right w:val="nil"/>
            </w:tcBorders>
            <w:shd w:val="clear" w:color="auto" w:fill="EDEDE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354" w:type="dxa"/>
            <w:gridSpan w:val="3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5" w:after="38" w:line="172" w:lineRule="exact"/>
              <w:ind w:left="0" w:right="-89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V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ří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ě ur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itý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h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7"/>
                <w:sz w:val="17"/>
                <w:szCs w:val="17"/>
              </w:rPr>
              <w:t>f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on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ů (vět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inou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7"/>
                <w:sz w:val="17"/>
                <w:szCs w:val="17"/>
              </w:rPr>
              <w:t>f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on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y kvali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7"/>
                <w:sz w:val="17"/>
                <w:szCs w:val="17"/>
              </w:rPr>
              <w:t>f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ikovaný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h inve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trorů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 tzv. FQI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 ne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o He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gový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h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7"/>
                <w:sz w:val="17"/>
                <w:szCs w:val="17"/>
              </w:rPr>
              <w:t>f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on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ů)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e může vý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e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</w:rPr>
              <w:t>latku li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it; o vý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8"/>
                <w:sz w:val="17"/>
                <w:szCs w:val="17"/>
              </w:rPr>
              <w:t>i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2"/>
                <w:sz w:val="17"/>
                <w:szCs w:val="17"/>
              </w:rPr>
              <w:t>latku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2"/>
                <w:sz w:val="17"/>
                <w:szCs w:val="17"/>
              </w:rPr>
              <w:t>e klient 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7"/>
                <w:sz w:val="17"/>
                <w:szCs w:val="17"/>
              </w:rPr>
              <w:t>f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ormován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řed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>
              <w:br w:type="textWrapping" w:clear="all"/>
            </w: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áním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okynu. Poku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 Klient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ou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ně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ro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ejem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7"/>
                <w:sz w:val="17"/>
                <w:szCs w:val="17"/>
              </w:rPr>
              <w:t>f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on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u naku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uje jiný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7"/>
                <w:sz w:val="17"/>
                <w:szCs w:val="17"/>
              </w:rPr>
              <w:t>f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on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d,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latí jen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olovinu z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latku naku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ovaného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7"/>
                <w:sz w:val="17"/>
                <w:szCs w:val="17"/>
              </w:rPr>
              <w:t>f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on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u. Fon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y emitované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sp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ole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no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tí Amun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i Cze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34"/>
                <w:sz w:val="17"/>
                <w:szCs w:val="17"/>
              </w:rPr>
              <w:t>Re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4"/>
                <w:sz w:val="17"/>
                <w:szCs w:val="17"/>
              </w:rPr>
              <w:t>li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c,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 inve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3"/>
                <w:sz w:val="17"/>
                <w:szCs w:val="17"/>
              </w:rPr>
              <w:t>ti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ní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sp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ole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no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t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 a.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.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ří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ně jinými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sp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ole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no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tmi ze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ku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iny Amun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i mohou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ýt naku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ovány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ouze klienty v 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bs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luze Privátního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ankovni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tví. 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2"/>
                <w:sz w:val="17"/>
                <w:szCs w:val="17"/>
              </w:rPr>
              <w:t>tatní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7"/>
                <w:sz w:val="17"/>
                <w:szCs w:val="17"/>
              </w:rPr>
              <w:t>f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on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mohou naku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ovat klienti v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h 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bs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lužný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h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egmentů. Banka v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ouvi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2"/>
                <w:sz w:val="17"/>
                <w:szCs w:val="17"/>
              </w:rPr>
              <w:t>lo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6"/>
                <w:sz w:val="17"/>
                <w:szCs w:val="17"/>
              </w:rPr>
              <w:t>ti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 vy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ořá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áním Pokynu může 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ržet Po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ku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 která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e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ohy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uje v závi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2"/>
                <w:sz w:val="17"/>
                <w:szCs w:val="17"/>
              </w:rPr>
              <w:t>lo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2"/>
                <w:sz w:val="17"/>
                <w:szCs w:val="17"/>
              </w:rPr>
              <w:t>ti na ty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u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7"/>
                <w:sz w:val="17"/>
                <w:szCs w:val="17"/>
              </w:rPr>
              <w:t>f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on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u v rozmezí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sp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4"/>
                <w:sz w:val="17"/>
                <w:szCs w:val="17"/>
              </w:rPr>
              <w:t>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7"/>
                <w:sz w:val="17"/>
                <w:szCs w:val="17"/>
              </w:rPr>
              <w:t>f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ikovaném v níže uve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ené ta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ul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e.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22"/>
        </w:trPr>
        <w:tc>
          <w:tcPr>
            <w:tcW w:w="167" w:type="dxa"/>
            <w:vMerge/>
            <w:tcBorders>
              <w:top w:val="nil"/>
              <w:left w:val="single" w:sz="4" w:space="0" w:color="DCDCDC"/>
              <w:bottom w:val="nil"/>
              <w:right w:val="single" w:sz="4" w:space="0" w:color="DCDCDC"/>
            </w:tcBorders>
            <w:shd w:val="clear" w:color="auto" w:fill="EDEDE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398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16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Typ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3"/>
                <w:sz w:val="19"/>
                <w:szCs w:val="19"/>
              </w:rPr>
              <w:t> 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ondu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95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504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minimum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maximum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medián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34"/>
        </w:trPr>
        <w:tc>
          <w:tcPr>
            <w:tcW w:w="167" w:type="dxa"/>
            <w:vMerge/>
            <w:tcBorders>
              <w:top w:val="nil"/>
              <w:left w:val="single" w:sz="4" w:space="0" w:color="DCDCDC"/>
              <w:bottom w:val="nil"/>
              <w:right w:val="single" w:sz="4" w:space="0" w:color="DCDCDC"/>
            </w:tcBorders>
            <w:shd w:val="clear" w:color="auto" w:fill="EDEDE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398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Fondy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peněžního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2"/>
                <w:sz w:val="19"/>
                <w:szCs w:val="19"/>
              </w:rPr>
              <w:t>trhu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95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75" w:line="240" w:lineRule="auto"/>
              <w:ind w:left="1094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0,30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0,11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34"/>
        </w:trPr>
        <w:tc>
          <w:tcPr>
            <w:tcW w:w="167" w:type="dxa"/>
            <w:vMerge/>
            <w:tcBorders>
              <w:top w:val="nil"/>
              <w:left w:val="single" w:sz="4" w:space="0" w:color="DCDCDC"/>
              <w:bottom w:val="nil"/>
              <w:right w:val="single" w:sz="4" w:space="0" w:color="DCDCDC"/>
            </w:tcBorders>
            <w:shd w:val="clear" w:color="auto" w:fill="EDEDE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398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Fondy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dluhopisové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95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75" w:line="240" w:lineRule="auto"/>
              <w:ind w:left="1094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1,20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0,58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34"/>
        </w:trPr>
        <w:tc>
          <w:tcPr>
            <w:tcW w:w="167" w:type="dxa"/>
            <w:vMerge/>
            <w:tcBorders>
              <w:top w:val="nil"/>
              <w:left w:val="single" w:sz="4" w:space="0" w:color="DCDCDC"/>
              <w:bottom w:val="nil"/>
              <w:right w:val="single" w:sz="4" w:space="0" w:color="DCDCDC"/>
            </w:tcBorders>
            <w:shd w:val="clear" w:color="auto" w:fill="EDEDE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398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4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Fondy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smíšené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95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4" w:after="75" w:line="240" w:lineRule="auto"/>
              <w:ind w:left="1094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1,20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0,60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34"/>
        </w:trPr>
        <w:tc>
          <w:tcPr>
            <w:tcW w:w="167" w:type="dxa"/>
            <w:vMerge/>
            <w:tcBorders>
              <w:top w:val="nil"/>
              <w:left w:val="single" w:sz="4" w:space="0" w:color="DCDCDC"/>
              <w:bottom w:val="nil"/>
              <w:right w:val="single" w:sz="4" w:space="0" w:color="DCDCDC"/>
            </w:tcBorders>
            <w:shd w:val="clear" w:color="auto" w:fill="EDEDE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398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4" w:after="75" w:line="240" w:lineRule="auto"/>
              <w:ind w:left="87" w:right="-18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Fondy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akciové,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alternativní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ostatní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95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4" w:after="75" w:line="240" w:lineRule="auto"/>
              <w:ind w:left="1014" w:right="967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1,20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0,83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232"/>
        </w:trPr>
        <w:tc>
          <w:tcPr>
            <w:tcW w:w="167" w:type="dxa"/>
            <w:vMerge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EDEDE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354" w:type="dxa"/>
            <w:gridSpan w:val="3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" w:after="73" w:line="240" w:lineRule="auto"/>
              <w:ind w:left="0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31"/>
                <w:sz w:val="17"/>
                <w:szCs w:val="17"/>
              </w:rPr>
              <w:t>Vý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e této Po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ky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e Klientovi u konkrétního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7"/>
                <w:sz w:val="17"/>
                <w:szCs w:val="17"/>
              </w:rPr>
              <w:t>f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on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u 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ře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něna na jeho žá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8"/>
                <w:sz w:val="17"/>
                <w:szCs w:val="17"/>
              </w:rPr>
              <w:t>t.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7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7404"/>
        <w:gridCol w:w="3186"/>
      </w:tblGrid>
      <w:tr>
        <w:trPr>
          <w:trHeight w:hRule="exact" w:val="308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4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Obstarání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3"/>
                <w:sz w:val="19"/>
                <w:szCs w:val="19"/>
              </w:rPr>
              <w:t>koupě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5"/>
                <w:sz w:val="19"/>
                <w:szCs w:val="19"/>
              </w:rPr>
              <w:t>nebo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prodeje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7"/>
                <w:sz w:val="19"/>
                <w:szCs w:val="19"/>
              </w:rPr>
              <w:t> Z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9"/>
                <w:szCs w:val="19"/>
              </w:rPr>
              <w:t>lata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9"/>
                <w:sz w:val="19"/>
                <w:szCs w:val="19"/>
              </w:rPr>
              <w:t>EUR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20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399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999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3"/>
                <w:sz w:val="19"/>
                <w:szCs w:val="19"/>
              </w:rPr>
              <w:t>EUR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248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2 % z 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jemu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400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více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3"/>
                <w:sz w:val="19"/>
                <w:szCs w:val="19"/>
              </w:rPr>
              <w:t>EUR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27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</w:rPr>
              <w:t>ivi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uálně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79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73" w:line="240" w:lineRule="auto"/>
              <w:ind w:left="14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30"/>
                <w:sz w:val="17"/>
                <w:szCs w:val="17"/>
              </w:rPr>
              <w:t>Po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latek za 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bs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tarání kou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ě ne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o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ro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eje Zlata zahrnuje DPH.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7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7404"/>
        <w:gridCol w:w="3186"/>
      </w:tblGrid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Obstarání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3"/>
                <w:sz w:val="19"/>
                <w:szCs w:val="19"/>
              </w:rPr>
              <w:t>koupě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5"/>
                <w:sz w:val="19"/>
                <w:szCs w:val="19"/>
              </w:rPr>
              <w:t>nebo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prodeje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7"/>
                <w:sz w:val="19"/>
                <w:szCs w:val="19"/>
              </w:rPr>
              <w:t> Z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9"/>
                <w:szCs w:val="19"/>
              </w:rPr>
              <w:t>lata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46"/>
                <w:sz w:val="19"/>
                <w:szCs w:val="19"/>
              </w:rPr>
              <w:t>C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43"/>
                <w:sz w:val="19"/>
                <w:szCs w:val="19"/>
              </w:rPr>
              <w:t>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Do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9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999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999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248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4 % z 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jemu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10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více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27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</w:rPr>
              <w:t>ivi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uálně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79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73" w:line="240" w:lineRule="auto"/>
              <w:ind w:left="14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30"/>
                <w:sz w:val="17"/>
                <w:szCs w:val="17"/>
              </w:rPr>
              <w:t>Po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latek za 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bs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tarání kou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ě ne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o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ro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eje Zlata zahrnuje DPH.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273" w:after="0" w:line="178" w:lineRule="exact"/>
        <w:ind w:left="296" w:right="0" w:firstLine="0"/>
      </w:pPr>
      <w:r>
        <w:drawing>
          <wp:anchor simplePos="0" relativeHeight="251658383" behindDoc="1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52553</wp:posOffset>
            </wp:positionV>
            <wp:extent cx="6718050" cy="212225"/>
            <wp:effectExtent l="0" t="0" r="0" b="0"/>
            <wp:wrapNone/>
            <wp:docPr id="454" name="Freeform 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212225"/>
                    </a:xfrm>
                    <a:custGeom>
                      <a:rect l="l" t="t" r="r" b="b"/>
                      <a:pathLst>
                        <a:path w="23317200" h="736600">
                          <a:moveTo>
                            <a:pt x="0" y="736600"/>
                          </a:moveTo>
                          <a:lnTo>
                            <a:pt x="23317200" y="7366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736600"/>
                          </a:lnTo>
                          <a:close/>
                        </a:path>
                      </a:pathLst>
                    </a:custGeom>
                    <a:solidFill>
                      <a:srgbClr val="C8C8C8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31"/>
          <w:sz w:val="24"/>
          <w:szCs w:val="24"/>
        </w:rPr>
        <w:t>Převody a přechody Cenných papírů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18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7404"/>
        <w:gridCol w:w="3186"/>
      </w:tblGrid>
      <w:tr>
        <w:trPr>
          <w:trHeight w:hRule="exact" w:val="308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4"/>
                <w:sz w:val="19"/>
                <w:szCs w:val="19"/>
              </w:rPr>
              <w:t>Převody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4"/>
                <w:sz w:val="19"/>
                <w:szCs w:val="19"/>
              </w:rPr>
              <w:t>přechody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8"/>
                <w:sz w:val="19"/>
                <w:szCs w:val="19"/>
              </w:rPr>
              <w:t>Cenných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papírů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rámci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1"/>
                <w:sz w:val="19"/>
                <w:szCs w:val="19"/>
              </w:rPr>
              <w:t>samostatné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5"/>
                <w:sz w:val="19"/>
                <w:szCs w:val="19"/>
              </w:rPr>
              <w:t>nebo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navazující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evidence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vedené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5"/>
                <w:sz w:val="19"/>
                <w:szCs w:val="19"/>
              </w:rPr>
              <w:t>Bankou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Převod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mezi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vedenými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Bankou.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Platí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převodce.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530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Přechod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mezi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vedenými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Bankou.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Platí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nabyvatel.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530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650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6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7404"/>
        <w:gridCol w:w="3186"/>
      </w:tblGrid>
      <w:tr>
        <w:trPr>
          <w:trHeight w:hRule="exact" w:val="308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4"/>
                <w:sz w:val="19"/>
                <w:szCs w:val="19"/>
              </w:rPr>
              <w:t>Převody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4"/>
                <w:sz w:val="19"/>
                <w:szCs w:val="19"/>
              </w:rPr>
              <w:t>přechody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8"/>
                <w:sz w:val="19"/>
                <w:szCs w:val="19"/>
              </w:rPr>
              <w:t>Cenných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papírů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mimo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3"/>
                <w:sz w:val="19"/>
                <w:szCs w:val="19"/>
              </w:rPr>
              <w:t>samostatnou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5"/>
                <w:sz w:val="19"/>
                <w:szCs w:val="19"/>
              </w:rPr>
              <w:t>nebo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navazující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evidenci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4"/>
                <w:sz w:val="19"/>
                <w:szCs w:val="19"/>
              </w:rPr>
              <w:t>vedenou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5"/>
                <w:sz w:val="19"/>
                <w:szCs w:val="19"/>
              </w:rPr>
              <w:t>Bankou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Převod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mezi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vedenými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1"/>
                <w:sz w:val="19"/>
                <w:szCs w:val="19"/>
              </w:rPr>
              <w:t>CDCP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(vč.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převodů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nezařazené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evidence)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530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Přechod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mezi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vedenými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2"/>
                <w:sz w:val="19"/>
                <w:szCs w:val="19"/>
              </w:rPr>
              <w:t>CDCP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530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650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510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9" w:after="75" w:line="195" w:lineRule="exact"/>
              <w:ind w:left="147" w:right="-9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Převod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Přechod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Státní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dluhopisy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Vybraných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zemí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8"/>
                <w:sz w:val="15"/>
                <w:szCs w:val="15"/>
                <w:vertAlign w:val="superscript"/>
              </w:rPr>
              <w:t>1)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Mezinárodní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investiční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nástroje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(eurobondy,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>
              <w:br w:type="textWrapping" w:clear="all"/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eurocerti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ikáty)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9" w:after="0" w:line="240" w:lineRule="auto"/>
              <w:ind w:left="1530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  <w:vertAlign w:val="superscript"/>
              </w:rPr>
              <w:t>800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14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Převod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Přechod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ostatní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Cenné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papíry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Vybraných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zemí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1475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1 000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14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4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Převod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Přechod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Cenné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papíry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jiných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než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Vybraných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zemí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8"/>
                <w:sz w:val="15"/>
                <w:szCs w:val="15"/>
                <w:vertAlign w:val="superscript"/>
              </w:rPr>
              <w:t>1)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Fondy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4" w:line="240" w:lineRule="auto"/>
              <w:ind w:left="1475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2 000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498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" w:after="75" w:line="195" w:lineRule="exact"/>
              <w:ind w:left="147" w:right="-9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Připsání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Cenných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papírů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účet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1"/>
                <w:sz w:val="19"/>
                <w:szCs w:val="19"/>
              </w:rPr>
              <w:t>CDCP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podnětu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klienta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(zaknihování,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primární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úpis,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vydání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podílových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>
              <w:br w:type="textWrapping" w:clear="all"/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listů)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6" w:after="0" w:line="240" w:lineRule="auto"/>
              <w:ind w:left="1530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  <w:vertAlign w:val="superscript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79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74" w:line="240" w:lineRule="auto"/>
              <w:ind w:left="14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Mimo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latek Banky je Klientovi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řeú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tována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aň ne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o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latek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le lokální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h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ře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4"/>
                <w:sz w:val="17"/>
                <w:szCs w:val="17"/>
              </w:rPr>
              <w:t>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ů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aného trhu ne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o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2"/>
                <w:sz w:val="17"/>
                <w:szCs w:val="17"/>
              </w:rPr>
              <w:t>tátu.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181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Vybrané země js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u: Austrálie, Finsk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, Irsk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, Kanada, Niz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zemsk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, 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7"/>
          <w:sz w:val="15"/>
          <w:szCs w:val="15"/>
        </w:rPr>
        <w:t>rtu</w:t>
      </w:r>
      <w:r>
        <w:rPr lang="en-US" sz="15" baseline="0" dirty="0">
          <w:jc w:val="left"/>
          <w:rFonts w:ascii="Arial" w:hAnsi="Arial" w:cs="Arial"/>
          <w:color w:val="000000"/>
          <w:spacing w:val="-26"/>
          <w:sz w:val="15"/>
          <w:szCs w:val="15"/>
        </w:rPr>
        <w:t>g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alsk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,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Š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védsk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,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Š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panělsk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, Bel</w:t>
      </w:r>
      <w:r>
        <w:rPr lang="en-US" sz="15" baseline="0" dirty="0">
          <w:jc w:val="left"/>
          <w:rFonts w:ascii="Arial" w:hAnsi="Arial" w:cs="Arial"/>
          <w:color w:val="000000"/>
          <w:spacing w:val="-26"/>
          <w:sz w:val="15"/>
          <w:szCs w:val="15"/>
        </w:rPr>
        <w:t>g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ie, Francie, Itálie, Lucembursk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, 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rsk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, Rak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usk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,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Š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výcarsk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, U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20"/>
          <w:sz w:val="15"/>
          <w:szCs w:val="15"/>
        </w:rPr>
        <w:t>A, Dánsk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, Maďarsk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2"/>
          <w:sz w:val="15"/>
          <w:szCs w:val="15"/>
        </w:rPr>
        <w:t>, Jap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nsk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36"/>
          <w:sz w:val="15"/>
          <w:szCs w:val="15"/>
        </w:rPr>
        <w:t>,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10" w:lineRule="exact"/>
        <w:ind w:left="353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2"/>
          <w:sz w:val="15"/>
          <w:szCs w:val="15"/>
        </w:rPr>
        <w:t>Německ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, 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lsk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, Řeck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,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5"/>
          <w:sz w:val="15"/>
          <w:szCs w:val="15"/>
        </w:rPr>
        <w:t>l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vensk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, Velká Británie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tabs>
          <w:tab w:val="left" w:pos="958"/>
          <w:tab w:val="left" w:pos="9112"/>
        </w:tabs>
        <w:spacing w:before="0" w:after="0" w:line="144" w:lineRule="exact"/>
        <w:ind w:left="83" w:right="0" w:firstLine="0"/>
      </w:pPr>
      <w:r/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25	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třebujete více in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fo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rmací? Získáte je na </w:t>
      </w:r>
      <w:hyperlink r:id="rId387" w:history="1">
        <w:r>
          <w:rPr lang="en-US" sz="15" baseline="0" dirty="0">
            <w:jc w:val="left"/>
            <w:rFonts w:ascii="Arial" w:hAnsi="Arial" w:cs="Arial"/>
            <w:color w:val="EE2B46"/>
            <w:spacing w:val="-19"/>
            <w:sz w:val="15"/>
            <w:szCs w:val="15"/>
          </w:rPr>
          <w:t>www.kb.cz</w:t>
        </w:r>
      </w:hyperlink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bezplatné lince </w:t>
      </w:r>
      <w:r>
        <w:rPr lang="en-US" sz="15" baseline="0" dirty="0">
          <w:jc w:val="left"/>
          <w:rFonts w:ascii="Arial" w:hAnsi="Arial" w:cs="Arial"/>
          <w:color w:val="EE2B46"/>
          <w:sz w:val="15"/>
          <w:szCs w:val="15"/>
        </w:rPr>
        <w:t>800 521 521	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azebníku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d 1. 7. 2023</w:t>
      </w:r>
      <w:r>
        <w:rPr>
          <w:rFonts w:ascii="Times New Roman" w:hAnsi="Times New Roman" w:cs="Times New Roman"/>
          <w:sz w:val="15"/>
          <w:szCs w:val="15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85" w:after="0" w:line="156" w:lineRule="exact"/>
        <w:ind w:left="9113" w:right="0" w:firstLine="0"/>
      </w:pPr>
      <w:r/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S</w:t>
      </w:r>
      <w:r>
        <w:rPr lang="en-US" sz="19" baseline="0" dirty="0">
          <w:jc w:val="left"/>
          <w:rFonts w:ascii="Arial" w:hAnsi="Arial" w:cs="Arial"/>
          <w:color w:val="000000"/>
          <w:spacing w:val="-37"/>
          <w:sz w:val="19"/>
          <w:szCs w:val="19"/>
        </w:rPr>
        <w:t>POŘ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I</w:t>
      </w:r>
      <w:r>
        <w:rPr lang="en-US" sz="19" baseline="0" dirty="0">
          <w:jc w:val="left"/>
          <w:rFonts w:ascii="Arial" w:hAnsi="Arial" w:cs="Arial"/>
          <w:color w:val="000000"/>
          <w:spacing w:val="-32"/>
          <w:sz w:val="19"/>
          <w:szCs w:val="19"/>
        </w:rPr>
        <w:t>NV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S</w:t>
      </w:r>
      <w:r>
        <w:rPr lang="en-US" sz="19" baseline="0" dirty="0">
          <w:jc w:val="left"/>
          <w:rFonts w:ascii="Arial" w:hAnsi="Arial" w:cs="Arial"/>
          <w:color w:val="000000"/>
          <w:spacing w:val="-23"/>
          <w:sz w:val="19"/>
          <w:szCs w:val="19"/>
        </w:rPr>
        <w:t>T</w:t>
      </w:r>
      <w:r>
        <w:rPr lang="en-US" sz="19" baseline="0" dirty="0">
          <w:jc w:val="left"/>
          <w:rFonts w:ascii="Arial" w:hAnsi="Arial" w:cs="Arial"/>
          <w:color w:val="000000"/>
          <w:spacing w:val="-20"/>
          <w:sz w:val="19"/>
          <w:szCs w:val="19"/>
        </w:rPr>
        <w:t>IC</w:t>
      </w:r>
      <w:r>
        <w:rPr lang="en-US" sz="19" baseline="0" dirty="0">
          <w:jc w:val="left"/>
          <w:rFonts w:ascii="Arial" w:hAnsi="Arial" w:cs="Arial"/>
          <w:color w:val="000000"/>
          <w:spacing w:val="-4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z w:val="19"/>
          <w:szCs w:val="19"/>
        </w:rPr>
        <w:t>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spacing w:before="0" w:after="0" w:line="178" w:lineRule="exact"/>
        <w:ind w:left="296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-120802</wp:posOffset>
            </wp:positionV>
            <wp:extent cx="6718050" cy="212225"/>
            <wp:effectExtent l="0" t="0" r="0" b="0"/>
            <wp:wrapNone/>
            <wp:docPr id="455" name="Freeform 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212225"/>
                    </a:xfrm>
                    <a:custGeom>
                      <a:rect l="l" t="t" r="r" b="b"/>
                      <a:pathLst>
                        <a:path w="23317200" h="736600">
                          <a:moveTo>
                            <a:pt x="0" y="736600"/>
                          </a:moveTo>
                          <a:lnTo>
                            <a:pt x="23317200" y="7366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736600"/>
                          </a:lnTo>
                          <a:close/>
                        </a:path>
                      </a:pathLst>
                    </a:custGeom>
                    <a:solidFill>
                      <a:srgbClr val="C8C8C8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31"/>
          <w:sz w:val="24"/>
          <w:szCs w:val="24"/>
        </w:rPr>
        <w:t>Správa Cenných papírů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5" w:after="0" w:line="172" w:lineRule="exact"/>
        <w:ind w:left="140" w:right="250" w:firstLine="0"/>
      </w:pPr>
      <w:r/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Uve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ené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latky za 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sp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rávu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e vztahují k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enným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írům ve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eným na ú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tu vla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tníka otevřeném Bankou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 v evi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en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i navazují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í na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entrální evi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en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i zaknihovaný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h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enný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h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/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írů ve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ené Centrálním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ozitářem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enný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h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írů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 a.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.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 ne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 zahrani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ním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entrálním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ozitářem. Totéž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latí i v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ří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ě ú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tu vla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tníka otevřeného v evi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en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i navazují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í na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entrální evi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en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i (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i evi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en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i 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bd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nou) ve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ené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le jiného než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kého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ráva.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38" w:after="0" w:line="172" w:lineRule="exact"/>
        <w:ind w:left="140" w:right="154" w:firstLine="0"/>
      </w:pPr>
      <w:r/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V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ří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ě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 k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y klient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5"/>
          <w:sz w:val="17"/>
          <w:szCs w:val="17"/>
        </w:rPr>
        <w:t>oža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uje ve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ení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enný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h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írů na ú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tu vla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tníka v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entrální evi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en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i ve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ené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entrálním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ozitářem ne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 zahrani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ním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entrálním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ozitářem (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ří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ně v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bd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né evi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en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i ve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ené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le jiného než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kého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ráva)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u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ou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latky za 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sp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rávu vzhle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em k vy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šš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ím externím nákla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ům a nákla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ům na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ouvi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ejí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ro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y navý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eny. Konkrétní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rPr lang="en-US" sz="17" baseline="0" dirty="0">
          <w:jc w:val="left"/>
          <w:rFonts w:ascii="Arial" w:hAnsi="Arial" w:cs="Arial"/>
          <w:color w:val="000000"/>
          <w:spacing w:val="-22"/>
          <w:sz w:val="17"/>
          <w:szCs w:val="17"/>
        </w:rPr>
        <w:t>vý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latků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u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tanovena in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0"/>
          <w:sz w:val="17"/>
          <w:szCs w:val="17"/>
        </w:rPr>
        <w:t>ivi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uálně a 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sd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ělena klientovi v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ří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3"/>
          <w:sz w:val="17"/>
          <w:szCs w:val="17"/>
        </w:rPr>
        <w:t>ě žá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0"/>
          <w:sz w:val="17"/>
          <w:szCs w:val="17"/>
        </w:rPr>
        <w:t>ti o tuto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luž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u.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72" w:after="0" w:line="127" w:lineRule="exact"/>
        <w:ind w:left="140" w:right="0" w:firstLine="0"/>
      </w:pPr>
      <w:r/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Uve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ené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eny nezahrnují DPH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 která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u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 v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ří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ě u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latnění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ři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tena v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ří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lu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né vý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i.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72" w:after="0" w:line="127" w:lineRule="exact"/>
        <w:ind w:left="140" w:right="0" w:firstLine="0"/>
      </w:pPr>
      <w:r/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Minimální mě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ní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latek za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kytování S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rávy Cenný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h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írů je 15 K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35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21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7410"/>
        <w:gridCol w:w="3180"/>
      </w:tblGrid>
      <w:tr>
        <w:trPr>
          <w:trHeight w:hRule="exact" w:val="296"/>
        </w:trPr>
        <w:tc>
          <w:tcPr>
            <w:tcW w:w="74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Tuzemské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dluhopisy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1"/>
                <w:sz w:val="19"/>
                <w:szCs w:val="19"/>
              </w:rPr>
              <w:t>CDCP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obchodovatelné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1"/>
                <w:sz w:val="19"/>
                <w:szCs w:val="19"/>
              </w:rPr>
              <w:t>BCPP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761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Měsíčně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dle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denních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stavů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74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31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součet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nominálních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hodnot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31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02 %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.a.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7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7410"/>
        <w:gridCol w:w="3180"/>
      </w:tblGrid>
      <w:tr>
        <w:trPr>
          <w:trHeight w:hRule="exact" w:val="296"/>
        </w:trPr>
        <w:tc>
          <w:tcPr>
            <w:tcW w:w="74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Tuzemské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Cenné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papíry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1"/>
                <w:sz w:val="19"/>
                <w:szCs w:val="19"/>
              </w:rPr>
              <w:t>CDCP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obchodovatelné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1"/>
                <w:sz w:val="19"/>
                <w:szCs w:val="19"/>
              </w:rPr>
              <w:t>BCPP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(vyjma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tuzemských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dluhopisů)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761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Měsíčně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dle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denních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stavů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74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31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objem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tržní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hodnotě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2"/>
                <w:sz w:val="19"/>
                <w:szCs w:val="19"/>
              </w:rPr>
              <w:t>port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olia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3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31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06 %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.a.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74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31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objem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tržní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hodnotě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2"/>
                <w:sz w:val="19"/>
                <w:szCs w:val="19"/>
              </w:rPr>
              <w:t>port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olia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mezi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3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001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10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31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05 %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.a.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74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31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objem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tržní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hodnotě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2"/>
                <w:sz w:val="19"/>
                <w:szCs w:val="19"/>
              </w:rPr>
              <w:t>port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olia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nad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10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31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04 %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.a.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7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7410"/>
        <w:gridCol w:w="3180"/>
      </w:tblGrid>
      <w:tr>
        <w:trPr>
          <w:trHeight w:hRule="exact" w:val="296"/>
        </w:trPr>
        <w:tc>
          <w:tcPr>
            <w:tcW w:w="74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Tuzemské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Cenné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papíry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1"/>
                <w:sz w:val="19"/>
                <w:szCs w:val="19"/>
              </w:rPr>
              <w:t>CDCP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neobchodovatelné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1"/>
                <w:sz w:val="19"/>
                <w:szCs w:val="19"/>
              </w:rPr>
              <w:t>BCPP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761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Měsíčně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dle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denních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stavů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74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Dluhopisy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součet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nominálních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hodnot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0" w:type="dxa"/>
            <w:vMerge w:val="restart"/>
            <w:tcBorders>
              <w:top w:val="single" w:sz="4" w:space="0" w:color="DCDCDC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8" w:after="0" w:line="127" w:lineRule="exact"/>
              <w:ind w:left="1237" w:right="1207" w:firstLine="0"/>
              <w:jc w:val="right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10 %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.a.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</w:tr>
      <w:tr>
        <w:trPr>
          <w:trHeight w:hRule="exact" w:val="302"/>
        </w:trPr>
        <w:tc>
          <w:tcPr>
            <w:tcW w:w="74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144" w:lineRule="exact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Akcie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součet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nominálních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hodnot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0" w:type="dxa"/>
            <w:vMerge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7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7410"/>
        <w:gridCol w:w="3180"/>
      </w:tblGrid>
      <w:tr>
        <w:trPr>
          <w:trHeight w:hRule="exact" w:val="296"/>
        </w:trPr>
        <w:tc>
          <w:tcPr>
            <w:tcW w:w="74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0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Zahraniční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Cenné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papíry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vedené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samostatné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evidenci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2"/>
                <w:sz w:val="19"/>
                <w:szCs w:val="19"/>
              </w:rPr>
              <w:t>CDCP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0" w:line="240" w:lineRule="auto"/>
              <w:ind w:left="761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Měsíčně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dle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denních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stavů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74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31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objem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tržní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hodnotě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2"/>
                <w:sz w:val="19"/>
                <w:szCs w:val="19"/>
              </w:rPr>
              <w:t>port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olia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3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75" w:line="240" w:lineRule="auto"/>
              <w:ind w:left="131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03 %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.a.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74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31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objem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tržní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hodnotě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2"/>
                <w:sz w:val="19"/>
                <w:szCs w:val="19"/>
              </w:rPr>
              <w:t>port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olia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3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10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31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02 %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.a.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74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31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objem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tržní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hodnotě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nad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10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31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01 %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.a.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475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0" w:line="127" w:lineRule="exact"/>
              <w:ind w:left="14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Mimo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latek Banky je Klientovi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řeú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tován nákla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30"/>
                <w:sz w:val="17"/>
                <w:szCs w:val="17"/>
              </w:rPr>
              <w:t> CDCP.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0" w:after="73" w:line="127" w:lineRule="exact"/>
              <w:ind w:left="147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V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ří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ě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 že ak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ie není 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bc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ho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ovatelná na BCPP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ak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e jako zákla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ro vý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et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2"/>
                <w:sz w:val="17"/>
                <w:szCs w:val="17"/>
              </w:rPr>
              <w:t>latku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oužije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et ku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ů krát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7"/>
                <w:sz w:val="17"/>
                <w:szCs w:val="17"/>
              </w:rPr>
              <w:t>f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aultní ho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nota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tanovená CDCP v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aném 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í.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7"/>
        <w:tblOverlap w:val="never"/>
        "
        <w:tblW w:w="10501" w:type="dxa"/>
        <w:tblLook w:val="04A0" w:firstRow="1" w:lastRow="0" w:firstColumn="1" w:lastColumn="0" w:noHBand="0" w:noVBand="1"/>
      </w:tblPr>
      <w:tblGrid>
        <w:gridCol w:w="167"/>
        <w:gridCol w:w="7243"/>
        <w:gridCol w:w="155"/>
        <w:gridCol w:w="2956"/>
      </w:tblGrid>
      <w:tr>
        <w:trPr>
          <w:trHeight w:hRule="exact" w:val="308"/>
        </w:trPr>
        <w:tc>
          <w:tcPr>
            <w:tcW w:w="16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EDEDE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243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4" w:after="69" w:line="240" w:lineRule="auto"/>
              <w:ind w:left="0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Nástroje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vedené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mimo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evidenci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2"/>
                <w:sz w:val="19"/>
                <w:szCs w:val="19"/>
              </w:rPr>
              <w:t>CDCP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1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4" w:after="69" w:line="240" w:lineRule="auto"/>
              <w:ind w:left="761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Měsíčně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dle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denních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stavů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16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243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0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Státní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dluhopisy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Vybraných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zemí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Mezinárodní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investiční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nástroje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(eurobondy,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eurocerti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ikáty)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1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31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04 %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.a.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16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243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0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Cenné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papíry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Vybraných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zemí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1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31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06 %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.a.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16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243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0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Vybrané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Fondy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(vč.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9"/>
                <w:sz w:val="19"/>
                <w:szCs w:val="19"/>
              </w:rPr>
              <w:t>FQI)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1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31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02 %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.a.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16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243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0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Ostatní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než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Vybrané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Fondy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1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31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04 %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.a.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16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243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0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Cenné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papíry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jiných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než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Vybraných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zemí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1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31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15 %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.a.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16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243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0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Pokladniční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poukázky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systému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0"/>
                <w:sz w:val="19"/>
                <w:szCs w:val="19"/>
              </w:rPr>
              <w:t>SKD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(z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nominální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hodnoty)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1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836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500 mě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ně + 0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013 %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.a.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167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243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0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Cenné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papíry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samostatné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evidenci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Banky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(listinné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imobilizované)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1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31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05 %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.a.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750"/>
        </w:trPr>
        <w:tc>
          <w:tcPr>
            <w:tcW w:w="167" w:type="dxa"/>
            <w:vMerge w:val="restart"/>
            <w:tcBorders>
              <w:top w:val="single" w:sz="4" w:space="0" w:color="DCDCDC"/>
              <w:left w:val="single" w:sz="4" w:space="0" w:color="DCDCDC"/>
              <w:bottom w:val="nil"/>
              <w:right w:val="nil"/>
            </w:tcBorders>
            <w:shd w:val="clear" w:color="auto" w:fill="EDEDE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354" w:type="dxa"/>
            <w:gridSpan w:val="3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5" w:after="0" w:line="172" w:lineRule="exact"/>
              <w:ind w:left="0" w:right="28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31"/>
                <w:sz w:val="17"/>
                <w:szCs w:val="17"/>
              </w:rPr>
              <w:t>Vy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rané země j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ou: Au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1"/>
                <w:sz w:val="17"/>
                <w:szCs w:val="17"/>
              </w:rPr>
              <w:t>trálie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 Fin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ko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</w:rPr>
              <w:t> Ir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ko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 Kana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 Nizozem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ko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 Portugal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ko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 Švé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ds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ko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9"/>
                <w:sz w:val="17"/>
                <w:szCs w:val="17"/>
              </w:rPr>
              <w:t> 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aněl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ko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 Belgie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 Fran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ie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2"/>
                <w:sz w:val="17"/>
                <w:szCs w:val="17"/>
              </w:rPr>
              <w:t> Itálie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 Lu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em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</w:rPr>
              <w:t>ur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ko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 Nor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ko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 Rakou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ko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 Švý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ar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ko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 USA,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Dán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ko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 Ma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30"/>
                <w:sz w:val="17"/>
                <w:szCs w:val="17"/>
              </w:rPr>
              <w:t>ď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ar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ko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30"/>
                <w:sz w:val="17"/>
                <w:szCs w:val="17"/>
              </w:rPr>
              <w:t> Ja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on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ko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 Něme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ko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 Pol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ko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7"/>
                <w:sz w:val="17"/>
                <w:szCs w:val="17"/>
              </w:rPr>
              <w:t> Ře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ko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 Sloven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ko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 Velká Británie.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188" w:line="127" w:lineRule="exact"/>
              <w:ind w:left="0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31"/>
                <w:sz w:val="17"/>
                <w:szCs w:val="17"/>
              </w:rPr>
              <w:t>Vy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raný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7"/>
                <w:sz w:val="17"/>
                <w:szCs w:val="17"/>
              </w:rPr>
              <w:t>f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on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 je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7"/>
                <w:sz w:val="17"/>
                <w:szCs w:val="17"/>
              </w:rPr>
              <w:t>f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on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d,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 u kterého Banka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tává Po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ku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 která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e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ohy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uje v závi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2"/>
                <w:sz w:val="17"/>
                <w:szCs w:val="17"/>
              </w:rPr>
              <w:t>lo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2"/>
                <w:sz w:val="17"/>
                <w:szCs w:val="17"/>
              </w:rPr>
              <w:t>ti na ty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u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7"/>
                <w:sz w:val="17"/>
                <w:szCs w:val="17"/>
              </w:rPr>
              <w:t>f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on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u v rozmezí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sp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4"/>
                <w:sz w:val="17"/>
                <w:szCs w:val="17"/>
              </w:rPr>
              <w:t>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7"/>
                <w:sz w:val="17"/>
                <w:szCs w:val="17"/>
              </w:rPr>
              <w:t>f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ikovaném v níže uve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ené ta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ul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e.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22"/>
        </w:trPr>
        <w:tc>
          <w:tcPr>
            <w:tcW w:w="167" w:type="dxa"/>
            <w:vMerge/>
            <w:tcBorders>
              <w:top w:val="nil"/>
              <w:left w:val="single" w:sz="4" w:space="0" w:color="DCDCDC"/>
              <w:bottom w:val="nil"/>
              <w:right w:val="single" w:sz="4" w:space="0" w:color="DCDCDC"/>
            </w:tcBorders>
            <w:shd w:val="clear" w:color="auto" w:fill="EDEDE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398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Typ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3"/>
                <w:sz w:val="19"/>
                <w:szCs w:val="19"/>
              </w:rPr>
              <w:t> 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ondu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95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504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minimum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maximum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medián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34"/>
        </w:trPr>
        <w:tc>
          <w:tcPr>
            <w:tcW w:w="167" w:type="dxa"/>
            <w:vMerge/>
            <w:tcBorders>
              <w:top w:val="nil"/>
              <w:left w:val="single" w:sz="4" w:space="0" w:color="DCDCDC"/>
              <w:bottom w:val="nil"/>
              <w:right w:val="single" w:sz="4" w:space="0" w:color="DCDCDC"/>
            </w:tcBorders>
            <w:shd w:val="clear" w:color="auto" w:fill="EDEDE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398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Fondy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peněžního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2"/>
                <w:sz w:val="19"/>
                <w:szCs w:val="19"/>
              </w:rPr>
              <w:t>trhu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95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75" w:line="240" w:lineRule="auto"/>
              <w:ind w:left="108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0.30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0.11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34"/>
        </w:trPr>
        <w:tc>
          <w:tcPr>
            <w:tcW w:w="167" w:type="dxa"/>
            <w:vMerge/>
            <w:tcBorders>
              <w:top w:val="nil"/>
              <w:left w:val="single" w:sz="4" w:space="0" w:color="DCDCDC"/>
              <w:bottom w:val="nil"/>
              <w:right w:val="single" w:sz="4" w:space="0" w:color="DCDCDC"/>
            </w:tcBorders>
            <w:shd w:val="clear" w:color="auto" w:fill="EDEDE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398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Fondy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dluhopisové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95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75" w:line="240" w:lineRule="auto"/>
              <w:ind w:left="1094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1,20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0,58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34"/>
        </w:trPr>
        <w:tc>
          <w:tcPr>
            <w:tcW w:w="167" w:type="dxa"/>
            <w:vMerge/>
            <w:tcBorders>
              <w:top w:val="nil"/>
              <w:left w:val="single" w:sz="4" w:space="0" w:color="DCDCDC"/>
              <w:bottom w:val="nil"/>
              <w:right w:val="single" w:sz="4" w:space="0" w:color="DCDCDC"/>
            </w:tcBorders>
            <w:shd w:val="clear" w:color="auto" w:fill="EDEDE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398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4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Fondy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smíšené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95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4" w:after="75" w:line="240" w:lineRule="auto"/>
              <w:ind w:left="1094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1,20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0,60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34"/>
        </w:trPr>
        <w:tc>
          <w:tcPr>
            <w:tcW w:w="167" w:type="dxa"/>
            <w:vMerge/>
            <w:tcBorders>
              <w:top w:val="nil"/>
              <w:left w:val="single" w:sz="4" w:space="0" w:color="DCDCDC"/>
              <w:bottom w:val="nil"/>
              <w:right w:val="single" w:sz="4" w:space="0" w:color="DCDCDC"/>
            </w:tcBorders>
            <w:shd w:val="clear" w:color="auto" w:fill="EDEDE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398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4" w:after="75" w:line="240" w:lineRule="auto"/>
              <w:ind w:left="87" w:right="-18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Fondy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akciové,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alternativní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ostatní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95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4" w:after="75" w:line="240" w:lineRule="auto"/>
              <w:ind w:left="1014" w:right="967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1,20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0,83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232"/>
        </w:trPr>
        <w:tc>
          <w:tcPr>
            <w:tcW w:w="167" w:type="dxa"/>
            <w:vMerge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EDEDE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354" w:type="dxa"/>
            <w:gridSpan w:val="3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" w:after="73" w:line="240" w:lineRule="auto"/>
              <w:ind w:left="0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31"/>
                <w:sz w:val="17"/>
                <w:szCs w:val="17"/>
              </w:rPr>
              <w:t>Vý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e této Po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ky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e Klientovi u konkrétního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7"/>
                <w:sz w:val="17"/>
                <w:szCs w:val="17"/>
              </w:rPr>
              <w:t>f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on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u 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ře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něna na jeho žá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8"/>
                <w:sz w:val="17"/>
                <w:szCs w:val="17"/>
              </w:rPr>
              <w:t>t.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tabs>
          <w:tab w:val="left" w:pos="958"/>
          <w:tab w:val="left" w:pos="9112"/>
        </w:tabs>
        <w:spacing w:before="0" w:after="0" w:line="144" w:lineRule="exact"/>
        <w:ind w:left="83" w:right="0" w:firstLine="0"/>
      </w:pPr>
      <w:r/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26	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třebujete více in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fo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rmací? Získáte je na </w:t>
      </w:r>
      <w:hyperlink r:id="rId387" w:history="1">
        <w:r>
          <w:rPr lang="en-US" sz="15" baseline="0" dirty="0">
            <w:jc w:val="left"/>
            <w:rFonts w:ascii="Arial" w:hAnsi="Arial" w:cs="Arial"/>
            <w:color w:val="EE2B46"/>
            <w:spacing w:val="-19"/>
            <w:sz w:val="15"/>
            <w:szCs w:val="15"/>
          </w:rPr>
          <w:t>www.kb.cz</w:t>
        </w:r>
      </w:hyperlink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bezplatné lince </w:t>
      </w:r>
      <w:r>
        <w:rPr lang="en-US" sz="15" baseline="0" dirty="0">
          <w:jc w:val="left"/>
          <w:rFonts w:ascii="Arial" w:hAnsi="Arial" w:cs="Arial"/>
          <w:color w:val="EE2B46"/>
          <w:sz w:val="15"/>
          <w:szCs w:val="15"/>
        </w:rPr>
        <w:t>800 521 521	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azebníku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d 1. 7. 2023</w:t>
      </w:r>
      <w:r>
        <w:rPr>
          <w:rFonts w:ascii="Times New Roman" w:hAnsi="Times New Roman" w:cs="Times New Roman"/>
          <w:sz w:val="15"/>
          <w:szCs w:val="15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85" w:after="0" w:line="156" w:lineRule="exact"/>
        <w:ind w:left="9113" w:right="0" w:firstLine="0"/>
      </w:pPr>
      <w:r/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S</w:t>
      </w:r>
      <w:r>
        <w:rPr lang="en-US" sz="19" baseline="0" dirty="0">
          <w:jc w:val="left"/>
          <w:rFonts w:ascii="Arial" w:hAnsi="Arial" w:cs="Arial"/>
          <w:color w:val="000000"/>
          <w:spacing w:val="-37"/>
          <w:sz w:val="19"/>
          <w:szCs w:val="19"/>
        </w:rPr>
        <w:t>POŘ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I</w:t>
      </w:r>
      <w:r>
        <w:rPr lang="en-US" sz="19" baseline="0" dirty="0">
          <w:jc w:val="left"/>
          <w:rFonts w:ascii="Arial" w:hAnsi="Arial" w:cs="Arial"/>
          <w:color w:val="000000"/>
          <w:spacing w:val="-32"/>
          <w:sz w:val="19"/>
          <w:szCs w:val="19"/>
        </w:rPr>
        <w:t>NV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S</w:t>
      </w:r>
      <w:r>
        <w:rPr lang="en-US" sz="19" baseline="0" dirty="0">
          <w:jc w:val="left"/>
          <w:rFonts w:ascii="Arial" w:hAnsi="Arial" w:cs="Arial"/>
          <w:color w:val="000000"/>
          <w:spacing w:val="-23"/>
          <w:sz w:val="19"/>
          <w:szCs w:val="19"/>
        </w:rPr>
        <w:t>T</w:t>
      </w:r>
      <w:r>
        <w:rPr lang="en-US" sz="19" baseline="0" dirty="0">
          <w:jc w:val="left"/>
          <w:rFonts w:ascii="Arial" w:hAnsi="Arial" w:cs="Arial"/>
          <w:color w:val="000000"/>
          <w:spacing w:val="-20"/>
          <w:sz w:val="19"/>
          <w:szCs w:val="19"/>
        </w:rPr>
        <w:t>IC</w:t>
      </w:r>
      <w:r>
        <w:rPr lang="en-US" sz="19" baseline="0" dirty="0">
          <w:jc w:val="left"/>
          <w:rFonts w:ascii="Arial" w:hAnsi="Arial" w:cs="Arial"/>
          <w:color w:val="000000"/>
          <w:spacing w:val="-4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z w:val="19"/>
          <w:szCs w:val="19"/>
        </w:rPr>
        <w:t>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spacing w:before="0" w:after="0" w:line="178" w:lineRule="exact"/>
        <w:ind w:left="296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-120802</wp:posOffset>
            </wp:positionV>
            <wp:extent cx="6718050" cy="212225"/>
            <wp:effectExtent l="0" t="0" r="0" b="0"/>
            <wp:wrapNone/>
            <wp:docPr id="456" name="Freeform 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212225"/>
                    </a:xfrm>
                    <a:custGeom>
                      <a:rect l="l" t="t" r="r" b="b"/>
                      <a:pathLst>
                        <a:path w="23317200" h="736600">
                          <a:moveTo>
                            <a:pt x="0" y="736600"/>
                          </a:moveTo>
                          <a:lnTo>
                            <a:pt x="23317200" y="7366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736600"/>
                          </a:lnTo>
                          <a:close/>
                        </a:path>
                      </a:pathLst>
                    </a:custGeom>
                    <a:solidFill>
                      <a:srgbClr val="C8C8C8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28"/>
          <w:sz w:val="24"/>
          <w:szCs w:val="24"/>
        </w:rPr>
        <w:t>Ostatní neobchodní poplatky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18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7404"/>
        <w:gridCol w:w="3186"/>
      </w:tblGrid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9"/>
                <w:szCs w:val="19"/>
              </w:rPr>
              <w:t>Administrativní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poplatky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Vedení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Port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oliového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P-klientů,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splatné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1"/>
                <w:sz w:val="19"/>
                <w:szCs w:val="19"/>
              </w:rPr>
              <w:t>při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ukončení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smlouvy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31.12.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392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30 za kaž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ý za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atý mě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 trvání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mlouvy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Odeslání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Výpisů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Reportů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elektronicky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24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Odeslání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Výpisů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Reportů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poštou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8"/>
                <w:sz w:val="19"/>
                <w:szCs w:val="19"/>
              </w:rPr>
              <w:t>ČR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568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39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Odeslání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Výpisů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Reportů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poštou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zahraničí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530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108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Podání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Pokynu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převodu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Cenných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papírů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vMerge w:val="restart"/>
            <w:tcBorders>
              <w:top w:val="single" w:sz="4" w:space="0" w:color="DCDCDC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94" w:after="569" w:line="240" w:lineRule="auto"/>
              <w:ind w:left="1404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Podání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Pokynu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přechodu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Cenných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papírů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vMerge/>
            <w:tcBorders>
              <w:top w:val="nil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302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Výplata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dividend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úroků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Cenných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papírů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evidovaných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Port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oliovém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vMerge/>
            <w:tcBorders>
              <w:top w:val="nil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302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Výplata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3"/>
                <w:sz w:val="19"/>
                <w:szCs w:val="19"/>
              </w:rPr>
              <w:t>jistiny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dluhopisů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evidovaných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Port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oliovém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vMerge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6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4235"/>
        <w:gridCol w:w="3175"/>
        <w:gridCol w:w="3180"/>
      </w:tblGrid>
      <w:tr>
        <w:trPr>
          <w:trHeight w:hRule="exact" w:val="296"/>
        </w:trPr>
        <w:tc>
          <w:tcPr>
            <w:tcW w:w="423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Podání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pokynu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7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282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Prostřednictvím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aplikace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Online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Port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olio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78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Tele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onicky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Dealing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9"/>
                <w:sz w:val="19"/>
                <w:szCs w:val="19"/>
              </w:rPr>
              <w:t>KB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423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Obstarání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koupě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prodeje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Cenných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papírů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75" w:type="dxa"/>
            <w:vMerge w:val="restart"/>
            <w:tcBorders>
              <w:top w:val="single" w:sz="4" w:space="0" w:color="DCDCDC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900131</wp:posOffset>
                  </wp:positionH>
                  <wp:positionV relativeFrom="paragraph">
                    <wp:posOffset>381055</wp:posOffset>
                  </wp:positionV>
                  <wp:extent cx="392938" cy="195341"/>
                  <wp:effectExtent l="0" t="0" r="0" b="0"/>
                  <wp:wrapNone/>
                  <wp:docPr id="457" name="Freeform 45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005620" y="381055"/>
                            <a:ext cx="278638" cy="8104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27" w:lineRule="exact"/>
                                <w:ind w:left="0" w:right="0" w:firstLine="0"/>
                              </w:pP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8"/>
                                  <w:sz w:val="17"/>
                                  <w:szCs w:val="17"/>
                                </w:rPr>
                                <w:t>z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0"/>
                                  <w:sz w:val="17"/>
                                  <w:szCs w:val="17"/>
                                </w:rPr>
                                <w:t>d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6"/>
                                  <w:sz w:val="17"/>
                                  <w:szCs w:val="17"/>
                                </w:rPr>
                                <w:t>arma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7"/>
                                  <w:szCs w:val="17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3180" w:type="dxa"/>
            <w:vMerge w:val="restart"/>
            <w:tcBorders>
              <w:top w:val="single" w:sz="4" w:space="0" w:color="DCDCDC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7" w:after="0" w:line="160" w:lineRule="exact"/>
              <w:ind w:left="1458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100 </w:t>
            </w:r>
            <w:r>
              <w:rPr lang="en-US" sz="15" baseline="4" dirty="0">
                <w:jc w:val="left"/>
                <w:rFonts w:ascii="Arial" w:hAnsi="Arial" w:cs="Arial"/>
                <w:color w:val="000000"/>
                <w:spacing w:val="-20"/>
                <w:position w:val="4"/>
                <w:sz w:val="15"/>
                <w:szCs w:val="15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</w:tr>
      <w:tr>
        <w:trPr>
          <w:trHeight w:hRule="exact" w:val="302"/>
        </w:trPr>
        <w:tc>
          <w:tcPr>
            <w:tcW w:w="423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3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Změna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cenového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2"/>
                <w:sz w:val="19"/>
                <w:szCs w:val="19"/>
              </w:rPr>
              <w:t>limitu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(za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každý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ISIN)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75" w:type="dxa"/>
            <w:vMerge/>
            <w:tcBorders>
              <w:top w:val="nil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3180" w:type="dxa"/>
            <w:vMerge/>
            <w:tcBorders>
              <w:top w:val="nil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302"/>
        </w:trPr>
        <w:tc>
          <w:tcPr>
            <w:tcW w:w="423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Zrušení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aktivního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Pokynu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75" w:type="dxa"/>
            <w:vMerge/>
            <w:tcBorders>
              <w:top w:val="nil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3180" w:type="dxa"/>
            <w:vMerge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302"/>
        </w:trPr>
        <w:tc>
          <w:tcPr>
            <w:tcW w:w="423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8" w:after="73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Bezhotovostní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výběr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Podúčtu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hotovosti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75" w:type="dxa"/>
            <w:vMerge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31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8" w:after="73" w:line="240" w:lineRule="auto"/>
              <w:ind w:left="1495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50 </w:t>
            </w:r>
            <w:r>
              <w:rPr lang="en-US" sz="15" baseline="4" dirty="0">
                <w:jc w:val="left"/>
                <w:rFonts w:ascii="Arial" w:hAnsi="Arial" w:cs="Arial"/>
                <w:color w:val="000000"/>
                <w:spacing w:val="-19"/>
                <w:position w:val="4"/>
                <w:sz w:val="15"/>
                <w:szCs w:val="15"/>
              </w:rPr>
              <w:t>2)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181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27"/>
          <w:sz w:val="15"/>
          <w:szCs w:val="15"/>
        </w:rPr>
        <w:t>Na BC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PP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2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platek je stržen v měně, které se týká zp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platněný výběr. 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přep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čet je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užit kurz KB střed ke dni stržení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platku.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06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7410"/>
        <w:gridCol w:w="1584"/>
        <w:gridCol w:w="1596"/>
      </w:tblGrid>
      <w:tr>
        <w:trPr>
          <w:trHeight w:hRule="exact" w:val="700"/>
        </w:trPr>
        <w:tc>
          <w:tcPr>
            <w:tcW w:w="74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3" w:after="26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Zástavy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Cenných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papírů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Pozastavení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výkonu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práva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vlastníka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nakládat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investičním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nástrojem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158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3" w:after="167" w:line="97" w:lineRule="exact"/>
              <w:ind w:left="181" w:right="22" w:firstLine="279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Věřitelem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příkazcem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je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Banka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159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5" w:after="69" w:line="195" w:lineRule="exact"/>
              <w:ind w:left="320" w:right="148" w:firstLine="141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Věřitelem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příkazcem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není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Banka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19"/>
        </w:trPr>
        <w:tc>
          <w:tcPr>
            <w:tcW w:w="74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5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Zápis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změna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zápisu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zástavního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práva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7"/>
                <w:sz w:val="19"/>
                <w:szCs w:val="19"/>
              </w:rPr>
              <w:t>PPN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21"/>
                <w:sz w:val="15"/>
                <w:szCs w:val="1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584" w:type="dxa"/>
            <w:vMerge w:val="restart"/>
            <w:tcBorders>
              <w:top w:val="single" w:sz="4" w:space="0" w:color="DCDCDC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9" w:after="258" w:line="240" w:lineRule="auto"/>
              <w:ind w:left="602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1596" w:type="dxa"/>
            <w:vMerge w:val="restart"/>
            <w:tcBorders>
              <w:top w:val="single" w:sz="4" w:space="0" w:color="DCDCDC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9" w:after="258" w:line="240" w:lineRule="auto"/>
              <w:ind w:left="732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14"/>
        </w:trPr>
        <w:tc>
          <w:tcPr>
            <w:tcW w:w="74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Zápis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zániku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zástavního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práva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7"/>
                <w:sz w:val="19"/>
                <w:szCs w:val="19"/>
              </w:rPr>
              <w:t>PPN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20"/>
                <w:sz w:val="15"/>
                <w:szCs w:val="1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1584" w:type="dxa"/>
            <w:vMerge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596" w:type="dxa"/>
            <w:vMerge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180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Uvedené ceny nezahrnují D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H, která bude v případě uplatnění přip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čtena v příslušné výši.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06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7404"/>
        <w:gridCol w:w="3186"/>
      </w:tblGrid>
      <w:tr>
        <w:trPr>
          <w:trHeight w:hRule="exact" w:val="308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4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Výpis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portfoliového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účtu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evidence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9"/>
                <w:sz w:val="19"/>
                <w:szCs w:val="19"/>
              </w:rPr>
              <w:t>CDCP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19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4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Výpis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2"/>
                <w:sz w:val="19"/>
                <w:szCs w:val="19"/>
              </w:rPr>
              <w:t>port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oliového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ke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zpětnému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datu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vyžádání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klienta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4" w:after="75" w:line="240" w:lineRule="auto"/>
              <w:ind w:left="1568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50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181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Uvedené ceny nezahrnují D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H, která bude v případě uplatnění přip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čtena v příslušné výši.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06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7404"/>
        <w:gridCol w:w="3186"/>
      </w:tblGrid>
      <w:tr>
        <w:trPr>
          <w:trHeight w:hRule="exact" w:val="308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70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Výpis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1"/>
                <w:sz w:val="19"/>
                <w:szCs w:val="19"/>
              </w:rPr>
              <w:t>nezařazené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evidence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vedené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9"/>
                <w:sz w:val="19"/>
                <w:szCs w:val="19"/>
              </w:rPr>
              <w:t>CDCP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19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4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Klienta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účtem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Bance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4" w:after="75" w:line="240" w:lineRule="auto"/>
              <w:ind w:left="1530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150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14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8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Klienta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bez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Bance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8" w:after="75" w:line="240" w:lineRule="auto"/>
              <w:ind w:left="1530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600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181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Uvedené ceny nezahrnují D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H, která bude v případě uplatnění přip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čtena v příslušné výši.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06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7404"/>
        <w:gridCol w:w="3186"/>
      </w:tblGrid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Výpis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evidence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emise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9"/>
                <w:sz w:val="19"/>
                <w:szCs w:val="19"/>
              </w:rPr>
              <w:t>CDCP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19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5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Klienta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účtem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Bance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5" w:after="75" w:line="240" w:lineRule="auto"/>
              <w:ind w:left="902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latky CDCP + 5 000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20"/>
                <w:sz w:val="15"/>
                <w:szCs w:val="15"/>
                <w:vertAlign w:val="superscript"/>
              </w:rPr>
              <w:t>2)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  <w:tr>
        <w:trPr>
          <w:trHeight w:hRule="exact" w:val="314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4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Klienta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bez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Bance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4" w:line="240" w:lineRule="auto"/>
              <w:ind w:left="902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latky CDCP + 7 000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20"/>
                <w:sz w:val="15"/>
                <w:szCs w:val="15"/>
                <w:vertAlign w:val="superscript"/>
              </w:rPr>
              <w:t>2)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181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Uvedené ceny nezahrnují D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H, která bude v případě uplatnění přip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čtena v příslušné výši.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2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24"/>
          <w:sz w:val="15"/>
          <w:szCs w:val="15"/>
        </w:rPr>
        <w:t>Odměna CDC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je stan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vena sazebníkem CDC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a pře</w:t>
      </w:r>
      <w:r>
        <w:rPr lang="en-US" sz="15" baseline="0" dirty="0">
          <w:jc w:val="left"/>
          <w:rFonts w:ascii="Arial" w:hAnsi="Arial" w:cs="Arial"/>
          <w:color w:val="000000"/>
          <w:spacing w:val="-8"/>
          <w:sz w:val="15"/>
          <w:szCs w:val="15"/>
        </w:rPr>
        <w:t>f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aktur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vána Klient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vi.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06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7410"/>
        <w:gridCol w:w="3180"/>
      </w:tblGrid>
      <w:tr>
        <w:trPr>
          <w:trHeight w:hRule="exact" w:val="296"/>
        </w:trPr>
        <w:tc>
          <w:tcPr>
            <w:tcW w:w="74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Úschova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zlata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761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Měsíčně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dle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denních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stavů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74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5" w:after="73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Úschova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Zlata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3"/>
                <w:sz w:val="19"/>
                <w:szCs w:val="19"/>
              </w:rPr>
              <w:t>EUR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5" w:after="73" w:line="240" w:lineRule="auto"/>
              <w:ind w:left="717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10 %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. a. z tržní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eny Zlata </w:t>
            </w:r>
            <w:r>
              <w:rPr lang="en-US" sz="15" baseline="4" dirty="0">
                <w:jc w:val="left"/>
                <w:rFonts w:ascii="Arial" w:hAnsi="Arial" w:cs="Arial"/>
                <w:color w:val="000000"/>
                <w:spacing w:val="-20"/>
                <w:position w:val="4"/>
                <w:sz w:val="15"/>
                <w:szCs w:val="15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74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4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Úschova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Zlata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0"/>
                <w:sz w:val="19"/>
                <w:szCs w:val="19"/>
              </w:rPr>
              <w:t>CZK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4" w:line="240" w:lineRule="auto"/>
              <w:ind w:left="735" w:right="-2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30 %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.a. z tržní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eny Zlata </w:t>
            </w:r>
            <w:r>
              <w:rPr lang="en-US" sz="15" baseline="4" dirty="0">
                <w:jc w:val="left"/>
                <w:rFonts w:ascii="Arial" w:hAnsi="Arial" w:cs="Arial"/>
                <w:color w:val="000000"/>
                <w:spacing w:val="-20"/>
                <w:position w:val="4"/>
                <w:sz w:val="15"/>
                <w:szCs w:val="15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74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Vyzvednutí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Zlata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úschovy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18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181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Uvedené ceny nezahrnují D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H, která bude v případě uplatnění přip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čtena v příslušné výši.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tabs>
          <w:tab w:val="left" w:pos="958"/>
          <w:tab w:val="left" w:pos="9112"/>
        </w:tabs>
        <w:spacing w:before="0" w:after="0" w:line="144" w:lineRule="exact"/>
        <w:ind w:left="83" w:right="0" w:firstLine="0"/>
      </w:pPr>
      <w:r/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27	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třebujete více in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fo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rmací? Získáte je na </w:t>
      </w:r>
      <w:hyperlink r:id="rId387" w:history="1">
        <w:r>
          <w:rPr lang="en-US" sz="15" baseline="0" dirty="0">
            <w:jc w:val="left"/>
            <w:rFonts w:ascii="Arial" w:hAnsi="Arial" w:cs="Arial"/>
            <w:color w:val="EE2B46"/>
            <w:spacing w:val="-19"/>
            <w:sz w:val="15"/>
            <w:szCs w:val="15"/>
          </w:rPr>
          <w:t>www.kb.cz</w:t>
        </w:r>
      </w:hyperlink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bezplatné lince </w:t>
      </w:r>
      <w:r>
        <w:rPr lang="en-US" sz="15" baseline="0" dirty="0">
          <w:jc w:val="left"/>
          <w:rFonts w:ascii="Arial" w:hAnsi="Arial" w:cs="Arial"/>
          <w:color w:val="EE2B46"/>
          <w:sz w:val="15"/>
          <w:szCs w:val="15"/>
        </w:rPr>
        <w:t>800 521 521	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azebníku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d 1. 7. 2023</w:t>
      </w:r>
      <w:r>
        <w:rPr>
          <w:rFonts w:ascii="Times New Roman" w:hAnsi="Times New Roman" w:cs="Times New Roman"/>
          <w:sz w:val="15"/>
          <w:szCs w:val="15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85" w:after="0" w:line="156" w:lineRule="exact"/>
        <w:ind w:left="9113" w:right="0" w:firstLine="0"/>
      </w:pPr>
      <w:r/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S</w:t>
      </w:r>
      <w:r>
        <w:rPr lang="en-US" sz="19" baseline="0" dirty="0">
          <w:jc w:val="left"/>
          <w:rFonts w:ascii="Arial" w:hAnsi="Arial" w:cs="Arial"/>
          <w:color w:val="000000"/>
          <w:spacing w:val="-37"/>
          <w:sz w:val="19"/>
          <w:szCs w:val="19"/>
        </w:rPr>
        <w:t>POŘ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I</w:t>
      </w:r>
      <w:r>
        <w:rPr lang="en-US" sz="19" baseline="0" dirty="0">
          <w:jc w:val="left"/>
          <w:rFonts w:ascii="Arial" w:hAnsi="Arial" w:cs="Arial"/>
          <w:color w:val="000000"/>
          <w:spacing w:val="-32"/>
          <w:sz w:val="19"/>
          <w:szCs w:val="19"/>
        </w:rPr>
        <w:t>NV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S</w:t>
      </w:r>
      <w:r>
        <w:rPr lang="en-US" sz="19" baseline="0" dirty="0">
          <w:jc w:val="left"/>
          <w:rFonts w:ascii="Arial" w:hAnsi="Arial" w:cs="Arial"/>
          <w:color w:val="000000"/>
          <w:spacing w:val="-23"/>
          <w:sz w:val="19"/>
          <w:szCs w:val="19"/>
        </w:rPr>
        <w:t>T</w:t>
      </w:r>
      <w:r>
        <w:rPr lang="en-US" sz="19" baseline="0" dirty="0">
          <w:jc w:val="left"/>
          <w:rFonts w:ascii="Arial" w:hAnsi="Arial" w:cs="Arial"/>
          <w:color w:val="000000"/>
          <w:spacing w:val="-20"/>
          <w:sz w:val="19"/>
          <w:szCs w:val="19"/>
        </w:rPr>
        <w:t>IC</w:t>
      </w:r>
      <w:r>
        <w:rPr lang="en-US" sz="19" baseline="0" dirty="0">
          <w:jc w:val="left"/>
          <w:rFonts w:ascii="Arial" w:hAnsi="Arial" w:cs="Arial"/>
          <w:color w:val="000000"/>
          <w:spacing w:val="-4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z w:val="19"/>
          <w:szCs w:val="19"/>
        </w:rPr>
        <w:t>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-10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7404"/>
        <w:gridCol w:w="3186"/>
      </w:tblGrid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9"/>
                <w:szCs w:val="19"/>
              </w:rPr>
              <w:t>Ostatní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4"/>
                <w:sz w:val="19"/>
                <w:szCs w:val="19"/>
              </w:rPr>
              <w:t>služby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19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5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Ostatní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služby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vyžadující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komunikaci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1"/>
                <w:sz w:val="19"/>
                <w:szCs w:val="19"/>
              </w:rPr>
              <w:t>CDCP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5" w:after="75" w:line="240" w:lineRule="auto"/>
              <w:ind w:left="127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</w:rPr>
              <w:t>ivi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uálně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Zajištění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daňové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re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undace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358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1 500 K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 +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latky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la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ené třetím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tranám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Zajištění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jednoho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hlasování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jedné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valné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hromadě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tuzemsku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5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2 000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Zajištění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jednoho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hlasování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jedné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valné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hromadě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zahraničí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5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6 000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971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5" w:after="74" w:line="172" w:lineRule="exact"/>
              <w:ind w:left="147" w:right="-7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KB je 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rávněna ú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tovat klientovi ve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keré ú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elně vynaložené nákla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y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 v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etně v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h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1"/>
                <w:sz w:val="17"/>
                <w:szCs w:val="17"/>
              </w:rPr>
              <w:t>latků třetí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h 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b,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 jež ji vzniknou v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ouvi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2"/>
                <w:sz w:val="17"/>
                <w:szCs w:val="17"/>
              </w:rPr>
              <w:t>lo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6"/>
                <w:sz w:val="17"/>
                <w:szCs w:val="17"/>
              </w:rPr>
              <w:t>ti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lněním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ráv a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ovinno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tí vy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lývají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>
              <w:br w:type="textWrapping" w:clear="all"/>
            </w: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z Nařízení Evro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ps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kého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arlamentu a Ra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y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. 909/2014 o zle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pš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ení vy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ořá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ání 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bc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ho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ů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ennými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íry v Evro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ps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ké unii a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entrální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h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ozitáří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h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enný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h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írů a o změně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>
              <w:br w:type="textWrapping" w:clear="all"/>
            </w: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měrni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 98/26/ES a 2014/65/EU a nařízení (EU)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. 236/2012 („CSDR")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 Směrni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e Evro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ps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kého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arlamentu a Ra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y (EU) 2017/828 ze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ne 17. května 2017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 kterou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e mění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měrni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7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2007/36/ES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oku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8"/>
                <w:sz w:val="17"/>
                <w:szCs w:val="17"/>
              </w:rPr>
              <w:t> j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e o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oru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louho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ého za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ojení ak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ionářů („SRDII") a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rávní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h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ře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4"/>
                <w:sz w:val="17"/>
                <w:szCs w:val="17"/>
              </w:rPr>
              <w:t>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ů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ouvi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ejí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h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e CSDR a SRDII. O vý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1"/>
                <w:sz w:val="17"/>
                <w:szCs w:val="17"/>
              </w:rPr>
              <w:t>i tě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hto nákla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1"/>
                <w:sz w:val="17"/>
                <w:szCs w:val="17"/>
              </w:rPr>
              <w:t>ů 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7"/>
                <w:sz w:val="17"/>
                <w:szCs w:val="17"/>
              </w:rPr>
              <w:t>f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ormuje KB klienta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>
              <w:br w:type="textWrapping" w:clear="all"/>
            </w: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5"/>
                <w:sz w:val="17"/>
                <w:szCs w:val="17"/>
              </w:rPr>
              <w:t>vž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y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ře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kytnutím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ané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luž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y.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180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Uvedené ceny nezahrnují D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H, která bude v případě uplatnění přip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čtena v příslušné výši.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06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7404"/>
        <w:gridCol w:w="3186"/>
      </w:tblGrid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Poplatek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9"/>
                <w:szCs w:val="19"/>
              </w:rPr>
              <w:t>přírůstku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zůstatků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9"/>
                <w:szCs w:val="19"/>
              </w:rPr>
              <w:t>Klienta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portfoliových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účtech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504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0" w:line="144" w:lineRule="exact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Poplatek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přírůstku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zůstatků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klienta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2"/>
                <w:sz w:val="19"/>
                <w:szCs w:val="19"/>
              </w:rPr>
              <w:t>port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oliových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účtech,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pokud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celkový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objem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uložených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prostředků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za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195" w:lineRule="exact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všechny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měny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31.12.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činí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100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mil.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méně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4" w:after="75" w:line="195" w:lineRule="exact"/>
              <w:ind w:left="1262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  <w:vertAlign w:val="superscript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  <w:vertAlign w:val="superscript"/>
              </w:rPr>
              <w:t>ez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  <w:vertAlign w:val="superscript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  <w:vertAlign w:val="superscript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  <w:vertAlign w:val="superscript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  <w:vertAlign w:val="superscript"/>
              </w:rPr>
              <w:t>latku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498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" w:after="75" w:line="195" w:lineRule="exact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Poplatek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přírůstku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zůstatků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klienta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2"/>
                <w:sz w:val="19"/>
                <w:szCs w:val="19"/>
              </w:rPr>
              <w:t>port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oliových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účtech,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pokud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celkový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objem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uložených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prostředků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za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všechny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měny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31.12.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je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vyšší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než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100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mil.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503122</wp:posOffset>
                  </wp:positionH>
                  <wp:positionV relativeFrom="paragraph">
                    <wp:posOffset>62715</wp:posOffset>
                  </wp:positionV>
                  <wp:extent cx="1192319" cy="334385"/>
                  <wp:effectExtent l="0" t="0" r="0" b="0"/>
                  <wp:wrapNone/>
                  <wp:docPr id="458" name="Freeform 45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621099" y="62715"/>
                            <a:ext cx="1078019" cy="220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27" w:lineRule="exact"/>
                                <w:ind w:left="654" w:right="651" w:firstLine="0"/>
                                <w:jc w:val="right"/>
                              </w:pP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0"/>
                                  <w:sz w:val="17"/>
                                  <w:szCs w:val="17"/>
                                </w:rPr>
                                <w:t>0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7"/>
                                  <w:szCs w:val="17"/>
                                </w:rPr>
                                <w:t>,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0"/>
                                  <w:sz w:val="17"/>
                                  <w:szCs w:val="17"/>
                                </w:rPr>
                                <w:t>20 %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7"/>
                                  <w:szCs w:val="17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40" w:after="0" w:line="160" w:lineRule="exact"/>
                                <w:ind w:left="0" w:right="0" w:firstLine="0"/>
                              </w:pP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4"/>
                                  <w:sz w:val="17"/>
                                  <w:szCs w:val="17"/>
                                </w:rPr>
                                <w:t>(ro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8"/>
                                  <w:sz w:val="17"/>
                                  <w:szCs w:val="17"/>
                                </w:rPr>
                                <w:t>č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8"/>
                                  <w:sz w:val="17"/>
                                  <w:szCs w:val="17"/>
                                </w:rPr>
                                <w:t>ně ke 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0"/>
                                  <w:sz w:val="17"/>
                                  <w:szCs w:val="17"/>
                                </w:rPr>
                                <w:t>d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4"/>
                                  <w:sz w:val="17"/>
                                  <w:szCs w:val="17"/>
                                </w:rPr>
                                <w:t>ni 31. 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0"/>
                                  <w:sz w:val="17"/>
                                  <w:szCs w:val="17"/>
                                </w:rPr>
                                <w:t>p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3"/>
                                  <w:sz w:val="17"/>
                                  <w:szCs w:val="17"/>
                                </w:rPr>
                                <w:t>ro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8"/>
                                  <w:sz w:val="17"/>
                                  <w:szCs w:val="17"/>
                                </w:rPr>
                                <w:t>s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9"/>
                                  <w:sz w:val="17"/>
                                  <w:szCs w:val="17"/>
                                </w:rPr>
                                <w:t>in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8"/>
                                  <w:sz w:val="17"/>
                                  <w:szCs w:val="17"/>
                                </w:rPr>
                                <w:t>c</w:t>
                              </w: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7"/>
                                  <w:szCs w:val="17"/>
                                </w:rPr>
                                <w:t>e) </w:t>
                              </w:r>
                              <w:r>
                                <w:rPr lang="en-US" sz="15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9"/>
                                  <w:sz w:val="15"/>
                                  <w:szCs w:val="15"/>
                                  <w:vertAlign w:val="superscript"/>
                                </w:rPr>
                                <w:t>1)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5"/>
                                  <w:szCs w:val="15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181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platek z přírůstku zůstatků klienta na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rt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fo</w:t>
      </w:r>
      <w:r>
        <w:rPr lang="en-US" sz="15" baseline="0" dirty="0">
          <w:jc w:val="left"/>
          <w:rFonts w:ascii="Arial" w:hAnsi="Arial" w:cs="Arial"/>
          <w:color w:val="000000"/>
          <w:spacing w:val="-5"/>
          <w:sz w:val="15"/>
          <w:szCs w:val="15"/>
        </w:rPr>
        <w:t>li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vých účtech je 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ven nás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bku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platku a základu. Základ je 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ven 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zdílu mezi celk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vým zůstatkem klienta na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rt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fo</w:t>
      </w:r>
      <w:r>
        <w:rPr lang="en-US" sz="15" baseline="0" dirty="0">
          <w:jc w:val="left"/>
          <w:rFonts w:ascii="Arial" w:hAnsi="Arial" w:cs="Arial"/>
          <w:color w:val="000000"/>
          <w:spacing w:val="-5"/>
          <w:sz w:val="15"/>
          <w:szCs w:val="15"/>
        </w:rPr>
        <w:t>li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vých účtech ke dni 31.12.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10" w:lineRule="exact"/>
        <w:ind w:left="353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zh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dnéh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9"/>
          <w:sz w:val="15"/>
          <w:szCs w:val="15"/>
        </w:rPr>
        <w:t> 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ku a vyšší z následujících dv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u 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dn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7"/>
          <w:sz w:val="15"/>
          <w:szCs w:val="15"/>
        </w:rPr>
        <w:t>t: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110" w:lineRule="exact"/>
        <w:ind w:left="353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a) průměrný denní zůstatek klienta na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rt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fo</w:t>
      </w:r>
      <w:r>
        <w:rPr lang="en-US" sz="15" baseline="0" dirty="0">
          <w:jc w:val="left"/>
          <w:rFonts w:ascii="Arial" w:hAnsi="Arial" w:cs="Arial"/>
          <w:color w:val="000000"/>
          <w:spacing w:val="-5"/>
          <w:sz w:val="15"/>
          <w:szCs w:val="15"/>
        </w:rPr>
        <w:t>li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vých účtech za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bd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bí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d 1. 10. předch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zíh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9"/>
          <w:sz w:val="15"/>
          <w:szCs w:val="15"/>
        </w:rPr>
        <w:t> 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ku 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30. 9. 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zh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dnéh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9"/>
          <w:sz w:val="15"/>
          <w:szCs w:val="15"/>
        </w:rPr>
        <w:t> 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ku nebo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110" w:lineRule="exact"/>
        <w:ind w:left="353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b) 100 mil Kč.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1" w:after="0" w:line="149" w:lineRule="exact"/>
        <w:ind w:left="353" w:right="564" w:firstLine="0"/>
        <w:jc w:val="both"/>
      </w:pPr>
      <w:r/>
      <w:r>
        <w:rPr lang="en-US" sz="15" baseline="0" dirty="0">
          <w:jc w:val="left"/>
          <w:rFonts w:ascii="Arial" w:hAnsi="Arial" w:cs="Arial"/>
          <w:color w:val="000000"/>
          <w:spacing w:val="-28"/>
          <w:sz w:val="15"/>
          <w:szCs w:val="15"/>
        </w:rPr>
        <w:t>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celk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bjemu zůstatků klienta na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rt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fo</w:t>
      </w:r>
      <w:r>
        <w:rPr lang="en-US" sz="15" baseline="0" dirty="0">
          <w:jc w:val="left"/>
          <w:rFonts w:ascii="Arial" w:hAnsi="Arial" w:cs="Arial"/>
          <w:color w:val="000000"/>
          <w:spacing w:val="-5"/>
          <w:sz w:val="15"/>
          <w:szCs w:val="15"/>
        </w:rPr>
        <w:t>li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vých účtech ke dni 31.12. 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zh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dnéh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9"/>
          <w:sz w:val="15"/>
          <w:szCs w:val="15"/>
        </w:rPr>
        <w:t> 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ku se zap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čítávají i všechny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dch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zí platby 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jiné banky uskutečněné v 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mt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dni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v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sledním</w:t>
      </w:r>
      <w:r>
        <w:rPr>
          <w:rFonts w:ascii="Times New Roman" w:hAnsi="Times New Roman" w:cs="Times New Roman"/>
          <w:sz w:val="15"/>
          <w:szCs w:val="15"/>
        </w:rPr>
        <w:t> </w:t>
      </w: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Obch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dním dni 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zh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dnéh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9"/>
          <w:sz w:val="15"/>
          <w:szCs w:val="15"/>
        </w:rPr>
        <w:t> 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ku, není-li 31.12. Obch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dním dnem, a 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s výjimk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u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dch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zích úhrad realiz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vaných a 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učasně připsaných na účet příjemce v jiné bance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slední Obch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dní den</w:t>
      </w:r>
      <w:r>
        <w:rPr>
          <w:rFonts w:ascii="Times New Roman" w:hAnsi="Times New Roman" w:cs="Times New Roman"/>
          <w:sz w:val="15"/>
          <w:szCs w:val="15"/>
        </w:rPr>
        <w:t> </w:t>
      </w:r>
      <w:r>
        <w:br w:type="textWrapping" w:clear="all"/>
      </w:r>
      <w:r/>
      <w:r>
        <w:rPr lang="en-US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zh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dnéh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9"/>
          <w:sz w:val="15"/>
          <w:szCs w:val="15"/>
        </w:rPr>
        <w:t> 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ku.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110" w:lineRule="exact"/>
        <w:ind w:left="353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kud je základ záp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rný, 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vná se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platek nule.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1" w:after="0" w:line="149" w:lineRule="exact"/>
        <w:ind w:left="353" w:right="144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KB je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právněna účt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vat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platek jedn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u 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čně se splatn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stí 5. Obch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dní den měsíce ún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ra následujícíh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9"/>
          <w:sz w:val="15"/>
          <w:szCs w:val="15"/>
        </w:rPr>
        <w:t> 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ku, přičemž je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právněna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depsat 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z účtu klienta nejp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zději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slední den měsíce března</w:t>
      </w:r>
      <w:r>
        <w:rPr>
          <w:rFonts w:ascii="Times New Roman" w:hAnsi="Times New Roman" w:cs="Times New Roman"/>
          <w:sz w:val="15"/>
          <w:szCs w:val="15"/>
        </w:rPr>
        <w:t> </w:t>
      </w:r>
      <w:r/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téh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ž 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ku. 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kud klient nemá zv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lený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platk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vý účet, Banka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depíše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platek z jakéh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li jeh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účtu, který vede, dle svéh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určení.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110" w:lineRule="exact"/>
        <w:ind w:left="353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ři přep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čtu cizích měn 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 Kč a na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pak se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užívá kurz KB střed platný v den výp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čtu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platku.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tabs>
          <w:tab w:val="left" w:pos="958"/>
          <w:tab w:val="left" w:pos="9112"/>
        </w:tabs>
        <w:spacing w:before="0" w:after="0" w:line="144" w:lineRule="exact"/>
        <w:ind w:left="83" w:right="0" w:firstLine="0"/>
      </w:pPr>
      <w:r/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28	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třebujete více in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fo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rmací? Získáte je na </w:t>
      </w:r>
      <w:hyperlink r:id="rId387" w:history="1">
        <w:r>
          <w:rPr lang="en-US" sz="15" baseline="0" dirty="0">
            <w:jc w:val="left"/>
            <w:rFonts w:ascii="Arial" w:hAnsi="Arial" w:cs="Arial"/>
            <w:color w:val="EE2B46"/>
            <w:spacing w:val="-19"/>
            <w:sz w:val="15"/>
            <w:szCs w:val="15"/>
          </w:rPr>
          <w:t>www.kb.cz</w:t>
        </w:r>
      </w:hyperlink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bezplatné lince </w:t>
      </w:r>
      <w:r>
        <w:rPr lang="en-US" sz="15" baseline="0" dirty="0">
          <w:jc w:val="left"/>
          <w:rFonts w:ascii="Arial" w:hAnsi="Arial" w:cs="Arial"/>
          <w:color w:val="EE2B46"/>
          <w:sz w:val="15"/>
          <w:szCs w:val="15"/>
        </w:rPr>
        <w:t>800 521 521	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azebníku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d 1. 7. 2023</w:t>
      </w:r>
      <w:r>
        <w:rPr>
          <w:rFonts w:ascii="Times New Roman" w:hAnsi="Times New Roman" w:cs="Times New Roman"/>
          <w:sz w:val="15"/>
          <w:szCs w:val="15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85" w:after="0" w:line="156" w:lineRule="exact"/>
        <w:ind w:left="9502" w:right="0" w:firstLine="0"/>
      </w:pPr>
      <w:r/>
      <w:r>
        <w:rPr lang="en-US" sz="19" baseline="0" dirty="0">
          <w:jc w:val="left"/>
          <w:rFonts w:ascii="Arial" w:hAnsi="Arial" w:cs="Arial"/>
          <w:color w:val="000000"/>
          <w:spacing w:val="-33"/>
          <w:sz w:val="19"/>
          <w:szCs w:val="19"/>
        </w:rPr>
        <w:t>O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S</w:t>
      </w:r>
      <w:r>
        <w:rPr lang="en-US" sz="19" baseline="0" dirty="0">
          <w:jc w:val="left"/>
          <w:rFonts w:ascii="Arial" w:hAnsi="Arial" w:cs="Arial"/>
          <w:color w:val="000000"/>
          <w:spacing w:val="-37"/>
          <w:sz w:val="19"/>
          <w:szCs w:val="19"/>
        </w:rPr>
        <w:t>T</w:t>
      </w:r>
      <w:r>
        <w:rPr lang="en-US" sz="19" baseline="0" dirty="0">
          <w:jc w:val="left"/>
          <w:rFonts w:ascii="Arial" w:hAnsi="Arial" w:cs="Arial"/>
          <w:color w:val="000000"/>
          <w:spacing w:val="-48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26"/>
          <w:sz w:val="19"/>
          <w:szCs w:val="19"/>
        </w:rPr>
        <w:t>TN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S</w:t>
      </w:r>
      <w:r>
        <w:rPr lang="en-US" sz="19" baseline="0" dirty="0">
          <w:jc w:val="left"/>
          <w:rFonts w:ascii="Arial" w:hAnsi="Arial" w:cs="Arial"/>
          <w:color w:val="000000"/>
          <w:spacing w:val="-27"/>
          <w:sz w:val="19"/>
          <w:szCs w:val="19"/>
        </w:rPr>
        <w:t>L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UŽ</w:t>
      </w:r>
      <w:r>
        <w:rPr lang="en-US" sz="19" baseline="0" dirty="0">
          <w:jc w:val="left"/>
          <w:rFonts w:ascii="Arial" w:hAnsi="Arial" w:cs="Arial"/>
          <w:color w:val="000000"/>
          <w:sz w:val="19"/>
          <w:szCs w:val="19"/>
        </w:rPr>
        <w:t>BY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5" w:lineRule="exact"/>
        <w:ind w:left="140" w:right="0" w:firstLine="0"/>
      </w:pPr>
      <w:r/>
      <w:r>
        <w:rPr lang="en-US" sz="34" baseline="0" dirty="0">
          <w:jc w:val="left"/>
          <w:rFonts w:ascii="Arial" w:hAnsi="Arial" w:cs="Arial"/>
          <w:b/>
          <w:bCs/>
          <w:color w:val="000000"/>
          <w:spacing w:val="-62"/>
          <w:sz w:val="34"/>
          <w:szCs w:val="34"/>
        </w:rPr>
        <w:t>OSTATNÍ SLUŽBY</w:t>
      </w:r>
      <w:r>
        <w:rPr>
          <w:rFonts w:ascii="Times New Roman" w:hAnsi="Times New Roman" w:cs="Times New Roman"/>
          <w:sz w:val="34"/>
          <w:szCs w:val="34"/>
        </w:rPr>
        <w:t> </w:t>
      </w:r>
      <w:r/>
    </w:p>
    <w:p>
      <w:pPr>
        <w:spacing w:after="18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419733</wp:posOffset>
            </wp:positionH>
            <wp:positionV relativeFrom="paragraph">
              <wp:posOffset>55932</wp:posOffset>
            </wp:positionV>
            <wp:extent cx="6718050" cy="7318"/>
            <wp:effectExtent l="0" t="0" r="0" b="0"/>
            <wp:wrapNone/>
            <wp:docPr id="459" name="Freeform 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7318"/>
                    </a:xfrm>
                    <a:custGeom>
                      <a:rect l="l" t="t" r="r" b="b"/>
                      <a:pathLst>
                        <a:path w="23317200" h="25400">
                          <a:moveTo>
                            <a:pt x="0" y="25400"/>
                          </a:moveTo>
                          <a:lnTo>
                            <a:pt x="23317200" y="254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808080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spacing w:before="0" w:after="0" w:line="191" w:lineRule="exact"/>
        <w:ind w:left="296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-138643</wp:posOffset>
            </wp:positionV>
            <wp:extent cx="6718050" cy="245157"/>
            <wp:effectExtent l="0" t="0" r="0" b="0"/>
            <wp:wrapNone/>
            <wp:docPr id="460" name="Freeform 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245157"/>
                    </a:xfrm>
                    <a:custGeom>
                      <a:rect l="l" t="t" r="r" b="b"/>
                      <a:pathLst>
                        <a:path w="23317200" h="850900">
                          <a:moveTo>
                            <a:pt x="0" y="850900"/>
                          </a:moveTo>
                          <a:lnTo>
                            <a:pt x="23317200" y="8509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850900"/>
                          </a:lnTo>
                          <a:close/>
                        </a:path>
                      </a:pathLst>
                    </a:custGeom>
                    <a:solidFill>
                      <a:srgbClr val="EE6B61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70"/>
          <w:sz w:val="26"/>
          <w:szCs w:val="26"/>
        </w:rPr>
        <w:t>Š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6"/>
          <w:sz w:val="26"/>
          <w:szCs w:val="26"/>
        </w:rPr>
        <w:t>e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44"/>
          <w:sz w:val="26"/>
          <w:szCs w:val="26"/>
        </w:rPr>
        <w:t>ky</w:t>
      </w:r>
      <w:r>
        <w:rPr>
          <w:rFonts w:ascii="Times New Roman" w:hAnsi="Times New Roman" w:cs="Times New Roman"/>
          <w:sz w:val="26"/>
          <w:szCs w:val="2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21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74"/>
        <w:gridCol w:w="3716"/>
      </w:tblGrid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ahraniční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4"/>
                <w:sz w:val="19"/>
                <w:szCs w:val="19"/>
              </w:rPr>
              <w:t>šeky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1"/>
                <w:sz w:val="19"/>
                <w:szCs w:val="19"/>
              </w:rPr>
              <w:t>tuzemské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4"/>
                <w:sz w:val="19"/>
                <w:szCs w:val="19"/>
              </w:rPr>
              <w:t>šeky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splatné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4"/>
                <w:sz w:val="19"/>
                <w:szCs w:val="19"/>
              </w:rPr>
              <w:t>u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jiných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bank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677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4" w:after="260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Proplacení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hodnoty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šeku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inkasu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účet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vedený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9"/>
                <w:sz w:val="19"/>
                <w:szCs w:val="19"/>
              </w:rPr>
              <w:t>KB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5" w:after="0" w:line="127" w:lineRule="exact"/>
              <w:ind w:left="1104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300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ro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eky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o 20 ti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. K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7"/>
                <w:sz w:val="17"/>
                <w:szCs w:val="17"/>
              </w:rPr>
              <w:t>č,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0" w:after="0" w:line="127" w:lineRule="exact"/>
              <w:ind w:left="698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1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7"/>
                <w:sz w:val="17"/>
                <w:szCs w:val="17"/>
              </w:rPr>
              <w:t>5 %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 max 10 ti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.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ro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eky na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2"/>
                <w:sz w:val="17"/>
                <w:szCs w:val="17"/>
              </w:rPr>
              <w:t> 20 ti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. Kč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0" w:after="74" w:line="127" w:lineRule="exact"/>
              <w:ind w:left="1084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+ výlohy zahrani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ní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h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ank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671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106113</wp:posOffset>
                  </wp:positionH>
                  <wp:positionV relativeFrom="paragraph">
                    <wp:posOffset>182558</wp:posOffset>
                  </wp:positionV>
                  <wp:extent cx="2079395" cy="206146"/>
                  <wp:effectExtent l="0" t="0" r="0" b="0"/>
                  <wp:wrapNone/>
                  <wp:docPr id="461" name="Freeform 46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22187" y="182558"/>
                            <a:ext cx="1965095" cy="918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44" w:lineRule="exact"/>
                                <w:ind w:left="0" w:right="0" w:firstLine="0"/>
                              </w:pP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2"/>
                                  <w:sz w:val="19"/>
                                  <w:szCs w:val="19"/>
                                </w:rPr>
                                <w:t>Okamžité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proplacení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3"/>
                                  <w:sz w:val="19"/>
                                  <w:szCs w:val="19"/>
                                </w:rPr>
                                <w:t>šeku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3"/>
                                  <w:sz w:val="19"/>
                                  <w:szCs w:val="19"/>
                                </w:rPr>
                                <w:t>na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8"/>
                                  <w:sz w:val="19"/>
                                  <w:szCs w:val="19"/>
                                </w:rPr>
                                <w:t>účet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2"/>
                                  <w:sz w:val="19"/>
                                  <w:szCs w:val="19"/>
                                </w:rPr>
                                <w:t>vedený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0"/>
                                  <w:sz w:val="19"/>
                                  <w:szCs w:val="19"/>
                                </w:rPr>
                                <w:t>u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48"/>
                                  <w:sz w:val="19"/>
                                  <w:szCs w:val="19"/>
                                </w:rPr>
                                <w:t>KB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" w:after="73" w:line="195" w:lineRule="exact"/>
              <w:ind w:left="1104" w:right="910" w:firstLine="20"/>
              <w:jc w:val="both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500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ro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eky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o 25 ti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. K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7"/>
                <w:sz w:val="17"/>
                <w:szCs w:val="17"/>
              </w:rPr>
              <w:t>č,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  </w:t>
            </w: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7"/>
                <w:sz w:val="17"/>
                <w:szCs w:val="17"/>
              </w:rPr>
              <w:t>2%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ro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eky na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2"/>
                <w:sz w:val="17"/>
                <w:szCs w:val="17"/>
              </w:rPr>
              <w:t> 25 ti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. K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3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z w:val="17"/>
                <w:szCs w:val="17"/>
              </w:rPr>
              <w:t>  </w:t>
            </w:r>
            <w:r>
              <w:br w:type="textWrapping" w:clear="all"/>
            </w: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+ výlohy zahrani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ní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h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ank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Okamžité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proplacení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šeku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0"/>
                <w:sz w:val="19"/>
                <w:szCs w:val="19"/>
              </w:rPr>
              <w:t>titulu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sociálního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platu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účet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8"/>
                <w:sz w:val="19"/>
                <w:szCs w:val="19"/>
              </w:rPr>
              <w:t>KB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974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100 + výlohy zahrani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ní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h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ank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Zpracování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neproplaceného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šeku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ověření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šeku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795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250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6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74"/>
        <w:gridCol w:w="3716"/>
      </w:tblGrid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3"/>
                <w:sz w:val="19"/>
                <w:szCs w:val="19"/>
              </w:rPr>
              <w:t>Bankovní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4"/>
                <w:sz w:val="19"/>
                <w:szCs w:val="19"/>
              </w:rPr>
              <w:t>šeky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41"/>
                <w:sz w:val="19"/>
                <w:szCs w:val="19"/>
              </w:rPr>
              <w:t>KB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Blokace,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odvolání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vrácení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šeku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277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200 za kaž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ou žá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6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275" w:after="0" w:line="191" w:lineRule="exact"/>
        <w:ind w:left="296" w:right="0" w:firstLine="0"/>
      </w:pPr>
      <w:r>
        <w:drawing>
          <wp:anchor simplePos="0" relativeHeight="251658297" behindDoc="1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35982</wp:posOffset>
            </wp:positionV>
            <wp:extent cx="6718050" cy="245157"/>
            <wp:effectExtent l="0" t="0" r="0" b="0"/>
            <wp:wrapNone/>
            <wp:docPr id="462" name="Freeform 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245157"/>
                    </a:xfrm>
                    <a:custGeom>
                      <a:rect l="l" t="t" r="r" b="b"/>
                      <a:pathLst>
                        <a:path w="23317200" h="850900">
                          <a:moveTo>
                            <a:pt x="0" y="850900"/>
                          </a:moveTo>
                          <a:lnTo>
                            <a:pt x="23317200" y="8509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850900"/>
                          </a:lnTo>
                          <a:close/>
                        </a:path>
                      </a:pathLst>
                    </a:custGeom>
                    <a:solidFill>
                      <a:srgbClr val="EE6B61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3"/>
          <w:sz w:val="26"/>
          <w:szCs w:val="26"/>
        </w:rPr>
        <w:t>Bankovní informace</w:t>
      </w:r>
      <w:r>
        <w:rPr>
          <w:rFonts w:ascii="Times New Roman" w:hAnsi="Times New Roman" w:cs="Times New Roman"/>
          <w:sz w:val="26"/>
          <w:szCs w:val="2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20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74"/>
        <w:gridCol w:w="3716"/>
      </w:tblGrid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Poskytnutí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1"/>
                <w:sz w:val="19"/>
                <w:szCs w:val="19"/>
              </w:rPr>
              <w:t>bankovní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informace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0"/>
                <w:sz w:val="19"/>
                <w:szCs w:val="19"/>
              </w:rPr>
              <w:t>o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9"/>
                <w:szCs w:val="19"/>
              </w:rPr>
              <w:t>klientovi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41"/>
                <w:sz w:val="19"/>
                <w:szCs w:val="19"/>
              </w:rPr>
              <w:t>KB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Základní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in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ormace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32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500 + 21 % DPH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Rozšířená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in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ormace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37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1 000 + 21 % DPH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Vystavení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bankovní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re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erence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klientovi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8"/>
                <w:sz w:val="19"/>
                <w:szCs w:val="19"/>
              </w:rPr>
              <w:t>KB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50"/>
                <w:sz w:val="19"/>
                <w:szCs w:val="19"/>
              </w:rPr>
              <w:t>ČJ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6"/>
                <w:sz w:val="19"/>
                <w:szCs w:val="19"/>
              </w:rPr>
              <w:t>AJ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32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500 + 21 % DPH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4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Obstarání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bankovní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in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ormace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tuzemském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zahraničním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subjektu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4" w:line="240" w:lineRule="auto"/>
              <w:ind w:left="916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500 + nákla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y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anky + 21 % DPH  </w:t>
            </w:r>
            <w:r/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Obstarání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kreditní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in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ormace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tuzemském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zahraničním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subjektu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830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100  + nákla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y agentury + 21 % DPH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79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73" w:line="240" w:lineRule="auto"/>
              <w:ind w:left="14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V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ří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ě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 že ža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atel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5"/>
                <w:sz w:val="17"/>
                <w:szCs w:val="17"/>
              </w:rPr>
              <w:t>oža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uje 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7"/>
                <w:sz w:val="17"/>
                <w:szCs w:val="17"/>
              </w:rPr>
              <w:t>f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orma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e o ví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e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jekte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h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e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latek ú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tován za kaž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ou 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7"/>
                <w:sz w:val="17"/>
                <w:szCs w:val="17"/>
              </w:rPr>
              <w:t>f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orma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4"/>
                <w:sz w:val="17"/>
                <w:szCs w:val="17"/>
              </w:rPr>
              <w:t>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 která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e vztahuje k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anému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u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jektu.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7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74"/>
        <w:gridCol w:w="3716"/>
      </w:tblGrid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práva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účely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6"/>
                <w:sz w:val="19"/>
                <w:szCs w:val="19"/>
              </w:rPr>
              <w:t>auditu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4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Bankovní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zpráva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účely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auditu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žádost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podaná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elektronicky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4" w:line="240" w:lineRule="auto"/>
              <w:ind w:left="1377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2 000 + 21 % DPH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Bankovní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zpráva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účely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auditu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žádost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podaná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pobočce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1377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4 000 + 21 % DPH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275" w:after="0" w:line="191" w:lineRule="exact"/>
        <w:ind w:left="296" w:right="0" w:firstLine="0"/>
      </w:pPr>
      <w:r>
        <w:drawing>
          <wp:anchor simplePos="0" relativeHeight="251658373" behindDoc="1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35982</wp:posOffset>
            </wp:positionV>
            <wp:extent cx="6718050" cy="245157"/>
            <wp:effectExtent l="0" t="0" r="0" b="0"/>
            <wp:wrapNone/>
            <wp:docPr id="463" name="Freeform 4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245157"/>
                    </a:xfrm>
                    <a:custGeom>
                      <a:rect l="l" t="t" r="r" b="b"/>
                      <a:pathLst>
                        <a:path w="23317200" h="850900">
                          <a:moveTo>
                            <a:pt x="0" y="850900"/>
                          </a:moveTo>
                          <a:lnTo>
                            <a:pt x="23317200" y="8509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850900"/>
                          </a:lnTo>
                          <a:close/>
                        </a:path>
                      </a:pathLst>
                    </a:custGeom>
                    <a:solidFill>
                      <a:srgbClr val="EE6B61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2"/>
          <w:sz w:val="26"/>
          <w:szCs w:val="26"/>
        </w:rPr>
        <w:t>Ostatní služby</w:t>
      </w:r>
      <w:r>
        <w:rPr>
          <w:rFonts w:ascii="Times New Roman" w:hAnsi="Times New Roman" w:cs="Times New Roman"/>
          <w:sz w:val="26"/>
          <w:szCs w:val="2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20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74"/>
        <w:gridCol w:w="3716"/>
      </w:tblGrid>
      <w:tr>
        <w:trPr>
          <w:trHeight w:hRule="exact" w:val="308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Uložení,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úschovy,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1"/>
                <w:sz w:val="19"/>
                <w:szCs w:val="19"/>
              </w:rPr>
              <w:t>pronájmy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1"/>
                <w:sz w:val="19"/>
                <w:szCs w:val="19"/>
              </w:rPr>
              <w:t>používání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5"/>
                <w:sz w:val="19"/>
                <w:szCs w:val="19"/>
              </w:rPr>
              <w:t>nočního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trezoru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bezpečnostní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3"/>
                <w:sz w:val="19"/>
                <w:szCs w:val="19"/>
              </w:rPr>
              <w:t>schránky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504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0" w:line="144" w:lineRule="exact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Použití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nočního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trezoru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první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dva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vratné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obaly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každou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provozovnu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klienta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dle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předaného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195" w:lineRule="exact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seznamu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každý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další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obal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4" w:after="75" w:line="195" w:lineRule="exact"/>
              <w:ind w:left="1689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  <w:vertAlign w:val="superscript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  <w:vertAlign w:val="superscript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  <w:vertAlign w:val="superscript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31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jednotlivý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odvedený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vratný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obal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předem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poskytnutý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nevratný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obal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klientům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689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7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2114"/>
        <w:gridCol w:w="2823"/>
        <w:gridCol w:w="2823"/>
        <w:gridCol w:w="2829"/>
      </w:tblGrid>
      <w:tr>
        <w:trPr>
          <w:trHeight w:hRule="exact" w:val="296"/>
        </w:trPr>
        <w:tc>
          <w:tcPr>
            <w:tcW w:w="10591" w:type="dxa"/>
            <w:gridSpan w:val="4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Pronájem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3"/>
                <w:sz w:val="19"/>
                <w:szCs w:val="19"/>
              </w:rPr>
              <w:t>bezpečnostních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3"/>
                <w:sz w:val="19"/>
                <w:szCs w:val="19"/>
              </w:rPr>
              <w:t>schránek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 (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ročně)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4938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klienty: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82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69" w:line="240" w:lineRule="auto"/>
              <w:ind w:left="648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vlastnící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běžný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účet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8"/>
                <w:sz w:val="19"/>
                <w:szCs w:val="19"/>
              </w:rPr>
              <w:t>KB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829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69" w:line="240" w:lineRule="auto"/>
              <w:ind w:left="1230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ostatní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29"/>
        </w:trPr>
        <w:tc>
          <w:tcPr>
            <w:tcW w:w="2114" w:type="dxa"/>
            <w:vMerge w:val="restart"/>
            <w:tcBorders>
              <w:top w:val="single" w:sz="4" w:space="0" w:color="DCDCDC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106113</wp:posOffset>
                  </wp:positionH>
                  <wp:positionV relativeFrom="paragraph">
                    <wp:posOffset>222807</wp:posOffset>
                  </wp:positionV>
                  <wp:extent cx="1086873" cy="330555"/>
                  <wp:effectExtent l="0" t="0" r="0" b="0"/>
                  <wp:wrapNone/>
                  <wp:docPr id="464" name="Freeform 464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22187" y="222807"/>
                            <a:ext cx="972573" cy="216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95" w:lineRule="exact"/>
                                <w:ind w:left="0" w:right="0" w:firstLine="0"/>
                              </w:pP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0"/>
                                  <w:sz w:val="19"/>
                                  <w:szCs w:val="19"/>
                                </w:rPr>
                                <w:t>Hodnota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2"/>
                                  <w:sz w:val="19"/>
                                  <w:szCs w:val="19"/>
                                </w:rPr>
                                <w:t>uschovaných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8"/>
                                  <w:sz w:val="19"/>
                                  <w:szCs w:val="19"/>
                                </w:rPr>
                                <w:t>předmětů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0"/>
                                  <w:sz w:val="19"/>
                                  <w:szCs w:val="19"/>
                                </w:rPr>
                                <w:t>do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6"/>
                                  <w:sz w:val="19"/>
                                  <w:szCs w:val="19"/>
                                </w:rPr>
                                <w:t>10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4"/>
                                  <w:sz w:val="19"/>
                                  <w:szCs w:val="19"/>
                                </w:rPr>
                                <w:t>mil.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9"/>
                                  <w:sz w:val="19"/>
                                  <w:szCs w:val="19"/>
                                </w:rPr>
                                <w:t> </w:t>
                              </w:r>
                              <w:r>
                                <w:rPr lang="en-US" sz="19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44"/>
                                  <w:sz w:val="19"/>
                                  <w:szCs w:val="19"/>
                                </w:rPr>
                                <w:t>Kč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82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4" w:after="75" w:line="240" w:lineRule="auto"/>
              <w:ind w:left="87" w:right="-18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Objem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15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cm</w:t>
            </w:r>
            <w:r>
              <w:rPr lang="en-US" sz="15" baseline="5" dirty="0">
                <w:jc w:val="left"/>
                <w:rFonts w:ascii="Arial" w:hAnsi="Arial" w:cs="Arial"/>
                <w:color w:val="000000"/>
                <w:spacing w:val="-21"/>
                <w:position w:val="5"/>
                <w:sz w:val="15"/>
                <w:szCs w:val="15"/>
              </w:rPr>
              <w:t>3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vč.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282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4" w:after="75" w:line="240" w:lineRule="auto"/>
              <w:ind w:left="851" w:right="-18" w:firstLine="0"/>
              <w:jc w:val="right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2 000 + 21 % DPH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829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4" w:after="75" w:line="240" w:lineRule="auto"/>
              <w:ind w:left="850" w:right="819" w:firstLine="0"/>
              <w:jc w:val="right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4 000 + 21 % DPH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34"/>
        </w:trPr>
        <w:tc>
          <w:tcPr>
            <w:tcW w:w="2114" w:type="dxa"/>
            <w:vMerge/>
            <w:tcBorders>
              <w:top w:val="nil"/>
              <w:left w:val="single" w:sz="4" w:space="0" w:color="DCDCDC"/>
              <w:bottom w:val="nil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82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240" w:lineRule="auto"/>
              <w:ind w:left="16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Objem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15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001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30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cm</w:t>
            </w:r>
            <w:r>
              <w:rPr lang="en-US" sz="15" baseline="5" dirty="0">
                <w:jc w:val="left"/>
                <w:rFonts w:ascii="Arial" w:hAnsi="Arial" w:cs="Arial"/>
                <w:color w:val="000000"/>
                <w:spacing w:val="-21"/>
                <w:position w:val="5"/>
                <w:sz w:val="15"/>
                <w:szCs w:val="15"/>
              </w:rPr>
              <w:t>3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vč.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282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240" w:lineRule="auto"/>
              <w:ind w:left="931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3 500 + 21 % DPH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2829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240" w:lineRule="auto"/>
              <w:ind w:left="930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7 000 + 21 % DPH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</w:tr>
      <w:tr>
        <w:trPr>
          <w:trHeight w:hRule="exact" w:val="324"/>
        </w:trPr>
        <w:tc>
          <w:tcPr>
            <w:tcW w:w="2114" w:type="dxa"/>
            <w:vMerge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2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240" w:lineRule="auto"/>
              <w:ind w:left="16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Objem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přesahující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30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001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cm</w:t>
            </w:r>
            <w:r>
              <w:rPr lang="en-US" sz="15" baseline="5" dirty="0">
                <w:jc w:val="left"/>
                <w:rFonts w:ascii="Arial" w:hAnsi="Arial" w:cs="Arial"/>
                <w:color w:val="000000"/>
                <w:spacing w:val="-21"/>
                <w:position w:val="5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2823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240" w:lineRule="auto"/>
              <w:ind w:left="931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5 000 + 21 % DPH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2829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240" w:lineRule="auto"/>
              <w:ind w:left="893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10 000 + 21 % DPH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4938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Hodnota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uschovaných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předmětů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nad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10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mil.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5652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12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5"/>
                <w:sz w:val="17"/>
                <w:szCs w:val="17"/>
              </w:rPr>
              <w:t>mluvní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eny + 21 % DPH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7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74"/>
        <w:gridCol w:w="3716"/>
      </w:tblGrid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8"/>
                <w:sz w:val="19"/>
                <w:szCs w:val="19"/>
              </w:rPr>
              <w:t>Úschova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předávání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1"/>
                <w:sz w:val="19"/>
                <w:szCs w:val="19"/>
              </w:rPr>
              <w:t>technických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1"/>
                <w:sz w:val="19"/>
                <w:szCs w:val="19"/>
              </w:rPr>
              <w:t>průkazů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9"/>
                <w:szCs w:val="19"/>
              </w:rPr>
              <w:t>k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automobilům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Úschova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předávání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technického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průkazu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automobilu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(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každý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vydaný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průkaz)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32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800 + 21 % DPH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tabs>
          <w:tab w:val="left" w:pos="958"/>
          <w:tab w:val="left" w:pos="9112"/>
        </w:tabs>
        <w:spacing w:before="0" w:after="0" w:line="144" w:lineRule="exact"/>
        <w:ind w:left="83" w:right="0" w:firstLine="0"/>
      </w:pPr>
      <w:r/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29	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třebujete více in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fo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rmací? Získáte je na </w:t>
      </w:r>
      <w:hyperlink r:id="rId387" w:history="1">
        <w:r>
          <w:rPr lang="en-US" sz="15" baseline="0" dirty="0">
            <w:jc w:val="left"/>
            <w:rFonts w:ascii="Arial" w:hAnsi="Arial" w:cs="Arial"/>
            <w:color w:val="EE2B46"/>
            <w:spacing w:val="-19"/>
            <w:sz w:val="15"/>
            <w:szCs w:val="15"/>
          </w:rPr>
          <w:t>www.kb.cz</w:t>
        </w:r>
      </w:hyperlink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bezplatné lince </w:t>
      </w:r>
      <w:r>
        <w:rPr lang="en-US" sz="15" baseline="0" dirty="0">
          <w:jc w:val="left"/>
          <w:rFonts w:ascii="Arial" w:hAnsi="Arial" w:cs="Arial"/>
          <w:color w:val="EE2B46"/>
          <w:sz w:val="15"/>
          <w:szCs w:val="15"/>
        </w:rPr>
        <w:t>800 521 521	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azebníku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d 1. 7. 2023</w:t>
      </w:r>
      <w:r>
        <w:rPr>
          <w:rFonts w:ascii="Times New Roman" w:hAnsi="Times New Roman" w:cs="Times New Roman"/>
          <w:sz w:val="15"/>
          <w:szCs w:val="15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85" w:after="0" w:line="156" w:lineRule="exact"/>
        <w:ind w:left="9502" w:right="0" w:firstLine="0"/>
      </w:pPr>
      <w:r/>
      <w:r>
        <w:rPr lang="en-US" sz="19" baseline="0" dirty="0">
          <w:jc w:val="left"/>
          <w:rFonts w:ascii="Arial" w:hAnsi="Arial" w:cs="Arial"/>
          <w:color w:val="000000"/>
          <w:spacing w:val="-33"/>
          <w:sz w:val="19"/>
          <w:szCs w:val="19"/>
        </w:rPr>
        <w:t>O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S</w:t>
      </w:r>
      <w:r>
        <w:rPr lang="en-US" sz="19" baseline="0" dirty="0">
          <w:jc w:val="left"/>
          <w:rFonts w:ascii="Arial" w:hAnsi="Arial" w:cs="Arial"/>
          <w:color w:val="000000"/>
          <w:spacing w:val="-37"/>
          <w:sz w:val="19"/>
          <w:szCs w:val="19"/>
        </w:rPr>
        <w:t>T</w:t>
      </w:r>
      <w:r>
        <w:rPr lang="en-US" sz="19" baseline="0" dirty="0">
          <w:jc w:val="left"/>
          <w:rFonts w:ascii="Arial" w:hAnsi="Arial" w:cs="Arial"/>
          <w:color w:val="000000"/>
          <w:spacing w:val="-48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26"/>
          <w:sz w:val="19"/>
          <w:szCs w:val="19"/>
        </w:rPr>
        <w:t>TN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S</w:t>
      </w:r>
      <w:r>
        <w:rPr lang="en-US" sz="19" baseline="0" dirty="0">
          <w:jc w:val="left"/>
          <w:rFonts w:ascii="Arial" w:hAnsi="Arial" w:cs="Arial"/>
          <w:color w:val="000000"/>
          <w:spacing w:val="-27"/>
          <w:sz w:val="19"/>
          <w:szCs w:val="19"/>
        </w:rPr>
        <w:t>L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UŽ</w:t>
      </w:r>
      <w:r>
        <w:rPr lang="en-US" sz="19" baseline="0" dirty="0">
          <w:jc w:val="left"/>
          <w:rFonts w:ascii="Arial" w:hAnsi="Arial" w:cs="Arial"/>
          <w:color w:val="000000"/>
          <w:sz w:val="19"/>
          <w:szCs w:val="19"/>
        </w:rPr>
        <w:t>BY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-10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74"/>
        <w:gridCol w:w="3716"/>
      </w:tblGrid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6"/>
                <w:sz w:val="19"/>
                <w:szCs w:val="19"/>
              </w:rPr>
              <w:t>T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elekomunikační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4"/>
                <w:sz w:val="19"/>
                <w:szCs w:val="19"/>
              </w:rPr>
              <w:t>služby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souvislosti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7"/>
                <w:sz w:val="19"/>
                <w:szCs w:val="19"/>
              </w:rPr>
              <w:t>s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bankovními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informacemi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Zpráva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podaná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7"/>
                <w:sz w:val="19"/>
                <w:szCs w:val="19"/>
              </w:rPr>
              <w:t>SWIFT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32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200 + 21 % DPH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Zpráva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podaná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tele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onem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1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min.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0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30 + 21 % DPH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31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zprávu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podanou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e-mailem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689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273" w:after="0" w:line="178" w:lineRule="exact"/>
        <w:ind w:left="296" w:right="0" w:firstLine="0"/>
      </w:pPr>
      <w:r>
        <w:drawing>
          <wp:anchor simplePos="0" relativeHeight="251658272" behindDoc="1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52554</wp:posOffset>
            </wp:positionV>
            <wp:extent cx="6718050" cy="212225"/>
            <wp:effectExtent l="0" t="0" r="0" b="0"/>
            <wp:wrapNone/>
            <wp:docPr id="465" name="Freeform 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212225"/>
                    </a:xfrm>
                    <a:custGeom>
                      <a:rect l="l" t="t" r="r" b="b"/>
                      <a:pathLst>
                        <a:path w="23317200" h="736600">
                          <a:moveTo>
                            <a:pt x="0" y="736600"/>
                          </a:moveTo>
                          <a:lnTo>
                            <a:pt x="23317200" y="7366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736600"/>
                          </a:lnTo>
                          <a:close/>
                        </a:path>
                      </a:pathLst>
                    </a:custGeom>
                    <a:solidFill>
                      <a:srgbClr val="C8C8C8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29"/>
          <w:sz w:val="24"/>
          <w:szCs w:val="24"/>
        </w:rPr>
        <w:t>Ostatní služby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18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74"/>
        <w:gridCol w:w="3716"/>
      </w:tblGrid>
      <w:tr>
        <w:trPr>
          <w:trHeight w:hRule="exact" w:val="308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70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1"/>
                <w:sz w:val="19"/>
                <w:szCs w:val="19"/>
              </w:rPr>
              <w:t>Umoření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ztracené,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zničené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5"/>
                <w:sz w:val="19"/>
                <w:szCs w:val="19"/>
              </w:rPr>
              <w:t>nebo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3"/>
                <w:sz w:val="19"/>
                <w:szCs w:val="19"/>
              </w:rPr>
              <w:t>odcizené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6"/>
                <w:sz w:val="19"/>
                <w:szCs w:val="19"/>
              </w:rPr>
              <w:t>listiny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Listina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umořovaná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soudem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75" w:line="240" w:lineRule="auto"/>
              <w:ind w:left="1795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150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Listina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umořovaná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bankou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795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200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694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3" w:after="75" w:line="195" w:lineRule="exact"/>
              <w:ind w:left="147" w:right="101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Zákaz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výplaty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(blokace)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2"/>
                <w:sz w:val="19"/>
                <w:szCs w:val="19"/>
              </w:rPr>
              <w:t>listin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umořovaných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soudem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1"/>
                <w:sz w:val="19"/>
                <w:szCs w:val="19"/>
              </w:rPr>
              <w:t>při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jejich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ztrátě,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zničení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odcizení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(pokud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zákazu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výplaty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následuje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umoření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listiny,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cena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umoření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ztracené,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zničené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odcizené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3"/>
                <w:sz w:val="19"/>
                <w:szCs w:val="19"/>
              </w:rPr>
              <w:t>listiny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se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již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neinkasuje)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1139799</wp:posOffset>
                  </wp:positionH>
                  <wp:positionV relativeFrom="paragraph">
                    <wp:posOffset>194442</wp:posOffset>
                  </wp:positionV>
                  <wp:extent cx="255210" cy="195341"/>
                  <wp:effectExtent l="0" t="0" r="0" b="0"/>
                  <wp:wrapNone/>
                  <wp:docPr id="466" name="Freeform 46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921142" y="194442"/>
                            <a:ext cx="140910" cy="8104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27" w:lineRule="exact"/>
                                <w:ind w:left="0" w:right="0" w:firstLine="0"/>
                              </w:pPr>
                              <w:r>
                                <w:rPr lang="en-US" sz="17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8"/>
                                  <w:sz w:val="17"/>
                                  <w:szCs w:val="17"/>
                                </w:rPr>
                                <w:t>150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7"/>
                                  <w:szCs w:val="17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94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3" w:after="75" w:line="195" w:lineRule="exact"/>
              <w:ind w:left="147" w:right="143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Zákaz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výplaty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(blokace)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2"/>
                <w:sz w:val="19"/>
                <w:szCs w:val="19"/>
              </w:rPr>
              <w:t>listin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umořovaných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bankou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1"/>
                <w:sz w:val="19"/>
                <w:szCs w:val="19"/>
              </w:rPr>
              <w:t>při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jejich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ztrátě,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zničení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odcizení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(pokud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zákazu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výplaty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následuje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umoření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listiny,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cena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umoření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ztracené,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zničené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odcizené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3"/>
                <w:sz w:val="19"/>
                <w:szCs w:val="19"/>
              </w:rPr>
              <w:t>listiny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se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již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neinkasuje)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6" w:after="281" w:line="240" w:lineRule="auto"/>
              <w:ind w:left="1775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200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Konzultace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každou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8"/>
                <w:sz w:val="19"/>
                <w:szCs w:val="19"/>
              </w:rPr>
              <w:t>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započatou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hodinu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práce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32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500 + 21 % DPH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6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74"/>
        <w:gridCol w:w="3716"/>
      </w:tblGrid>
      <w:tr>
        <w:trPr>
          <w:trHeight w:hRule="exact" w:val="308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8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9"/>
                <w:szCs w:val="19"/>
              </w:rPr>
              <w:t>Ostatní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4"/>
                <w:sz w:val="19"/>
                <w:szCs w:val="19"/>
              </w:rPr>
              <w:t>služby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3"/>
                <w:sz w:val="19"/>
                <w:szCs w:val="19"/>
              </w:rPr>
              <w:t>Sazebníku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konkrétně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neuvedené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1"/>
                <w:sz w:val="19"/>
                <w:szCs w:val="19"/>
              </w:rPr>
              <w:t>paušální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5"/>
                <w:sz w:val="19"/>
                <w:szCs w:val="19"/>
              </w:rPr>
              <w:t>sazba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3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15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9"/>
                <w:szCs w:val="19"/>
              </w:rPr>
              <w:t>min.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1"/>
                <w:sz w:val="19"/>
                <w:szCs w:val="19"/>
              </w:rPr>
              <w:t>práce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 (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9"/>
                <w:szCs w:val="19"/>
              </w:rPr>
              <w:t>i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3"/>
                <w:sz w:val="19"/>
                <w:szCs w:val="19"/>
              </w:rPr>
              <w:t>započatých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) </w:t>
            </w:r>
            <w:r>
              <w:rPr lang="en-US" sz="15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5"/>
                <w:szCs w:val="1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Nepodléhající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6"/>
                <w:sz w:val="19"/>
                <w:szCs w:val="19"/>
              </w:rPr>
              <w:t>DPH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795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150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Podléhající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6"/>
                <w:sz w:val="19"/>
                <w:szCs w:val="19"/>
              </w:rPr>
              <w:t>DPH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32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150 + 21 % DPH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181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Jedná-li se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zdanitelné plnění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dléhající D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H dle platnéh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 znění zák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na č. 235/2004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b.,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dani z přidané 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dn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ty, uplatní se u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5"/>
          <w:sz w:val="15"/>
          <w:szCs w:val="15"/>
        </w:rPr>
        <w:t>l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žky sazba daně ve výši 21 %.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05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74"/>
        <w:gridCol w:w="3716"/>
      </w:tblGrid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Dohoda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0"/>
                <w:sz w:val="19"/>
                <w:szCs w:val="19"/>
              </w:rPr>
              <w:t>o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3"/>
                <w:sz w:val="19"/>
                <w:szCs w:val="19"/>
              </w:rPr>
              <w:t>správě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kupní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5"/>
                <w:sz w:val="19"/>
                <w:szCs w:val="19"/>
              </w:rPr>
              <w:t>ceny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Uzavření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369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2 % ze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sp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ravované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tky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 min. 6 000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 max. 20 000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Uzavření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individuální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úpravou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podnětu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klienta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542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in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0"/>
                <w:sz w:val="17"/>
                <w:szCs w:val="17"/>
              </w:rPr>
              <w:t>ivi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uálně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Změna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čísle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či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časové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lhůtě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podnětu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klienta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740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1 500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4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Ostatní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změny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podnětu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klienta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4" w:line="240" w:lineRule="auto"/>
              <w:ind w:left="76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0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3"/>
                <w:sz w:val="17"/>
                <w:szCs w:val="17"/>
              </w:rPr>
              <w:t>2 % ze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sp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ravované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6"/>
                <w:sz w:val="17"/>
                <w:szCs w:val="17"/>
              </w:rPr>
              <w:t>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tky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 min. 6 000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7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74"/>
        <w:gridCol w:w="3716"/>
      </w:tblGrid>
      <w:tr>
        <w:trPr>
          <w:trHeight w:hRule="exact" w:val="308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8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8"/>
                <w:sz w:val="19"/>
                <w:szCs w:val="19"/>
              </w:rPr>
              <w:t>Úschova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2"/>
                <w:sz w:val="19"/>
                <w:szCs w:val="19"/>
              </w:rPr>
              <w:t>zástavy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jedná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8"/>
                <w:sz w:val="19"/>
                <w:szCs w:val="19"/>
              </w:rPr>
              <w:t>se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0"/>
                <w:sz w:val="19"/>
                <w:szCs w:val="19"/>
              </w:rPr>
              <w:t>o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5"/>
                <w:szCs w:val="1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  <w:tr>
        <w:trPr>
          <w:trHeight w:hRule="exact" w:val="504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9" w:after="75" w:line="195" w:lineRule="exact"/>
              <w:ind w:left="147" w:right="-9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Úschovu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věcí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movitých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zastavených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prospěch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8"/>
                <w:sz w:val="19"/>
                <w:szCs w:val="19"/>
              </w:rPr>
              <w:t>KB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(kromě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nadměrně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objemových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věcí,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např.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obrazů)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1" w:after="0" w:line="240" w:lineRule="auto"/>
              <w:ind w:left="1248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300 ro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ně + 21 % DPH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Úschovu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cenných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papírů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zastavených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prospěch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8"/>
                <w:sz w:val="19"/>
                <w:szCs w:val="19"/>
              </w:rPr>
              <w:t>KB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248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300 ro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4"/>
                <w:sz w:val="17"/>
                <w:szCs w:val="17"/>
              </w:rPr>
              <w:t>ně + 21 % DPH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79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73" w:line="240" w:lineRule="auto"/>
              <w:ind w:left="14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Cena zahrnuje uložení a vyjmutí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ře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mětu z ú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sc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hovy.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181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tan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ví se pevn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u částk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u bez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hledu na výši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bch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du a 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dn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tu zástavy za každý i zap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čatý 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6"/>
          <w:sz w:val="15"/>
          <w:szCs w:val="15"/>
        </w:rPr>
        <w:t>k.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tabs>
          <w:tab w:val="left" w:pos="958"/>
          <w:tab w:val="left" w:pos="9112"/>
        </w:tabs>
        <w:spacing w:before="0" w:after="0" w:line="144" w:lineRule="exact"/>
        <w:ind w:left="83" w:right="0" w:firstLine="0"/>
      </w:pPr>
      <w:r/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30	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třebujete více in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fo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rmací? Získáte je na </w:t>
      </w:r>
      <w:hyperlink r:id="rId387" w:history="1">
        <w:r>
          <w:rPr lang="en-US" sz="15" baseline="0" dirty="0">
            <w:jc w:val="left"/>
            <w:rFonts w:ascii="Arial" w:hAnsi="Arial" w:cs="Arial"/>
            <w:color w:val="EE2B46"/>
            <w:spacing w:val="-19"/>
            <w:sz w:val="15"/>
            <w:szCs w:val="15"/>
          </w:rPr>
          <w:t>www.kb.cz</w:t>
        </w:r>
      </w:hyperlink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bezplatné lince </w:t>
      </w:r>
      <w:r>
        <w:rPr lang="en-US" sz="15" baseline="0" dirty="0">
          <w:jc w:val="left"/>
          <w:rFonts w:ascii="Arial" w:hAnsi="Arial" w:cs="Arial"/>
          <w:color w:val="EE2B46"/>
          <w:sz w:val="15"/>
          <w:szCs w:val="15"/>
        </w:rPr>
        <w:t>800 521 521	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azebníku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d 1. 7. 2023</w:t>
      </w:r>
      <w:r>
        <w:rPr>
          <w:rFonts w:ascii="Times New Roman" w:hAnsi="Times New Roman" w:cs="Times New Roman"/>
          <w:sz w:val="15"/>
          <w:szCs w:val="15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85" w:after="0" w:line="156" w:lineRule="exact"/>
        <w:ind w:left="8948" w:right="0" w:firstLine="0"/>
      </w:pPr>
      <w:r/>
      <w:r>
        <w:rPr lang="en-US" sz="19" baseline="0" dirty="0">
          <w:jc w:val="left"/>
          <w:rFonts w:ascii="Arial" w:hAnsi="Arial" w:cs="Arial"/>
          <w:color w:val="000000"/>
          <w:spacing w:val="-31"/>
          <w:sz w:val="19"/>
          <w:szCs w:val="19"/>
        </w:rPr>
        <w:t>J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I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Ž</w:t>
      </w:r>
      <w:r>
        <w:rPr lang="en-US" sz="19" baseline="0" dirty="0">
          <w:jc w:val="left"/>
          <w:rFonts w:ascii="Arial" w:hAnsi="Arial" w:cs="Arial"/>
          <w:color w:val="000000"/>
          <w:spacing w:val="-16"/>
          <w:sz w:val="19"/>
          <w:szCs w:val="19"/>
        </w:rPr>
        <w:t> N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B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pacing w:val="-35"/>
          <w:sz w:val="19"/>
          <w:szCs w:val="19"/>
        </w:rPr>
        <w:t>ZE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É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S</w:t>
      </w:r>
      <w:r>
        <w:rPr lang="en-US" sz="19" baseline="0" dirty="0">
          <w:jc w:val="left"/>
          <w:rFonts w:ascii="Arial" w:hAnsi="Arial" w:cs="Arial"/>
          <w:color w:val="000000"/>
          <w:spacing w:val="-27"/>
          <w:sz w:val="19"/>
          <w:szCs w:val="19"/>
        </w:rPr>
        <w:t>L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UŽ</w:t>
      </w:r>
      <w:r>
        <w:rPr lang="en-US" sz="19" baseline="0" dirty="0">
          <w:jc w:val="left"/>
          <w:rFonts w:ascii="Arial" w:hAnsi="Arial" w:cs="Arial"/>
          <w:color w:val="000000"/>
          <w:sz w:val="19"/>
          <w:szCs w:val="19"/>
        </w:rPr>
        <w:t>BY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5" w:lineRule="exact"/>
        <w:ind w:left="140" w:right="0" w:firstLine="0"/>
      </w:pPr>
      <w:r/>
      <w:r>
        <w:rPr lang="en-US" sz="34" baseline="0" dirty="0">
          <w:jc w:val="left"/>
          <w:rFonts w:ascii="Arial" w:hAnsi="Arial" w:cs="Arial"/>
          <w:b/>
          <w:bCs/>
          <w:color w:val="000000"/>
          <w:spacing w:val="-60"/>
          <w:sz w:val="34"/>
          <w:szCs w:val="34"/>
        </w:rPr>
        <w:t>JIŽ NENABÍZENÉ SLUŽBY</w:t>
      </w:r>
      <w:r>
        <w:rPr>
          <w:rFonts w:ascii="Times New Roman" w:hAnsi="Times New Roman" w:cs="Times New Roman"/>
          <w:sz w:val="34"/>
          <w:szCs w:val="34"/>
        </w:rPr>
        <w:t> </w:t>
      </w:r>
      <w:r/>
    </w:p>
    <w:p>
      <w:pPr>
        <w:spacing w:after="18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419733</wp:posOffset>
            </wp:positionH>
            <wp:positionV relativeFrom="paragraph">
              <wp:posOffset>55932</wp:posOffset>
            </wp:positionV>
            <wp:extent cx="6718050" cy="7318"/>
            <wp:effectExtent l="0" t="0" r="0" b="0"/>
            <wp:wrapNone/>
            <wp:docPr id="467" name="Freeform 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7318"/>
                    </a:xfrm>
                    <a:custGeom>
                      <a:rect l="l" t="t" r="r" b="b"/>
                      <a:pathLst>
                        <a:path w="23317200" h="25400">
                          <a:moveTo>
                            <a:pt x="0" y="25400"/>
                          </a:moveTo>
                          <a:lnTo>
                            <a:pt x="23317200" y="254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808080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91" w:lineRule="exact"/>
        <w:ind w:left="296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-138643</wp:posOffset>
            </wp:positionV>
            <wp:extent cx="6718050" cy="245157"/>
            <wp:effectExtent l="0" t="0" r="0" b="0"/>
            <wp:wrapNone/>
            <wp:docPr id="468" name="Freeform 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245157"/>
                    </a:xfrm>
                    <a:custGeom>
                      <a:rect l="l" t="t" r="r" b="b"/>
                      <a:pathLst>
                        <a:path w="23317200" h="850900">
                          <a:moveTo>
                            <a:pt x="0" y="850900"/>
                          </a:moveTo>
                          <a:lnTo>
                            <a:pt x="23317200" y="8509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850900"/>
                          </a:lnTo>
                          <a:close/>
                        </a:path>
                      </a:pathLst>
                    </a:custGeom>
                    <a:solidFill>
                      <a:srgbClr val="EE6B61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42"/>
          <w:sz w:val="26"/>
          <w:szCs w:val="26"/>
        </w:rPr>
        <w:t>Každod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6"/>
          <w:sz w:val="26"/>
          <w:szCs w:val="26"/>
        </w:rPr>
        <w:t>e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0"/>
          <w:sz w:val="26"/>
          <w:szCs w:val="26"/>
        </w:rPr>
        <w:t>nní bankovnictví</w:t>
      </w:r>
      <w:r>
        <w:rPr>
          <w:rFonts w:ascii="Times New Roman" w:hAnsi="Times New Roman" w:cs="Times New Roman"/>
          <w:sz w:val="26"/>
          <w:szCs w:val="26"/>
        </w:rPr>
        <w:t> </w:t>
      </w:r>
      <w:r/>
    </w:p>
    <w:p>
      <w:pPr>
        <w:spacing w:after="7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spacing w:before="0" w:after="0" w:line="178" w:lineRule="exact"/>
        <w:ind w:left="296" w:right="0" w:firstLine="0"/>
      </w:pPr>
      <w:r>
        <w:drawing>
          <wp:anchor simplePos="0" relativeHeight="251658243" behindDoc="1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-120801</wp:posOffset>
            </wp:positionV>
            <wp:extent cx="6718050" cy="212225"/>
            <wp:effectExtent l="0" t="0" r="0" b="0"/>
            <wp:wrapNone/>
            <wp:docPr id="469" name="Freeform 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212225"/>
                    </a:xfrm>
                    <a:custGeom>
                      <a:rect l="l" t="t" r="r" b="b"/>
                      <a:pathLst>
                        <a:path w="23317200" h="736600">
                          <a:moveTo>
                            <a:pt x="0" y="736600"/>
                          </a:moveTo>
                          <a:lnTo>
                            <a:pt x="23317200" y="7366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736600"/>
                          </a:lnTo>
                          <a:close/>
                        </a:path>
                      </a:pathLst>
                    </a:custGeom>
                    <a:solidFill>
                      <a:srgbClr val="C8C8C8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-30"/>
          <w:sz w:val="24"/>
          <w:szCs w:val="24"/>
        </w:rPr>
        <w:t>Karty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18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80"/>
        <w:gridCol w:w="3710"/>
      </w:tblGrid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Debetní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9"/>
                <w:szCs w:val="19"/>
              </w:rPr>
              <w:t>karty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0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Poskytnutí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debetní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0" w:line="240" w:lineRule="auto"/>
              <w:ind w:left="1173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Firemní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karta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Prestige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Zdarma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rámci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vedení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75" w:line="240" w:lineRule="auto"/>
              <w:ind w:left="1881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Roční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cena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poskytnutí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debetní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(pokud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součástí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vedení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účtu)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789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990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Služby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ceně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poskytnutí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debetní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651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34"/>
                <w:sz w:val="17"/>
                <w:szCs w:val="17"/>
              </w:rPr>
              <w:t>Ce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4"/>
                <w:sz w:val="17"/>
                <w:szCs w:val="17"/>
              </w:rPr>
              <w:t>tovní 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p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9"/>
                <w:sz w:val="17"/>
                <w:szCs w:val="17"/>
              </w:rPr>
              <w:t>oji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š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tění k em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b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ovaným kartám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Služba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MojeKarta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642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</w:rPr>
              <w:t>45 ro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Výběr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hotovosti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19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4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sdílené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bankomatové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síti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4" w:after="75" w:line="240" w:lineRule="auto"/>
              <w:ind w:left="168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14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bankomatu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jiných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bank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8"/>
                <w:sz w:val="19"/>
                <w:szCs w:val="19"/>
              </w:rPr>
              <w:t>ČR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Vybraných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evropských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státech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2)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182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39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bankomatu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zahraničí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ostatní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státy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82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99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jiné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bance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8"/>
                <w:sz w:val="19"/>
                <w:szCs w:val="19"/>
              </w:rPr>
              <w:t>ČR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8"/>
                <w:sz w:val="19"/>
                <w:szCs w:val="19"/>
              </w:rPr>
              <w:t>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zahraničí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9"/>
                <w:sz w:val="19"/>
                <w:szCs w:val="19"/>
              </w:rPr>
              <w:t>Cash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Advance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789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200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pokladně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obchodníka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8"/>
                <w:sz w:val="19"/>
                <w:szCs w:val="19"/>
              </w:rPr>
              <w:t>ČR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9"/>
                <w:sz w:val="19"/>
                <w:szCs w:val="19"/>
              </w:rPr>
              <w:t>Cash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back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68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Vklad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hotovosti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pomocí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vkladového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bankomatu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8"/>
                <w:sz w:val="19"/>
                <w:szCs w:val="19"/>
              </w:rPr>
              <w:t>KB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68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0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Dotaz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zůstatek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19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4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sdílené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bankomatové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síti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4" w:after="75" w:line="240" w:lineRule="auto"/>
              <w:ind w:left="168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bankomatu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jiných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bank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82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25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8"/>
                <w:sz w:val="19"/>
                <w:szCs w:val="19"/>
              </w:rPr>
              <w:t>PIN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Změna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PIN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bankomatech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8"/>
                <w:sz w:val="19"/>
                <w:szCs w:val="19"/>
              </w:rPr>
              <w:t>KB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68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Standardní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předání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68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Předání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pobočce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68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4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Opětovné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předání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4" w:line="240" w:lineRule="auto"/>
              <w:ind w:left="1760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50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3)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0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Nestandardní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služby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Osobní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převzetí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a/nebo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PIN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centrále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8"/>
                <w:sz w:val="19"/>
                <w:szCs w:val="19"/>
              </w:rPr>
              <w:t>KB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75" w:line="240" w:lineRule="auto"/>
              <w:ind w:left="1734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2 000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Expresní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zaslání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a/nebo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PIN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8"/>
                <w:sz w:val="19"/>
                <w:szCs w:val="19"/>
              </w:rPr>
              <w:t>ČR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(odděleně)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734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2 000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8" w:after="73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Zaslání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a/nebo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PIN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zahraničí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(odděleně)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8" w:after="73" w:line="240" w:lineRule="auto"/>
              <w:ind w:left="1668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1 000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3)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Nestandardní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změna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parametrů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182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69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492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3" w:after="69" w:line="195" w:lineRule="exact"/>
              <w:ind w:left="147" w:right="609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Okamžitá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změna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parametrů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1"/>
                <w:sz w:val="19"/>
                <w:szCs w:val="19"/>
              </w:rPr>
              <w:t>–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změna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3"/>
                <w:sz w:val="19"/>
                <w:szCs w:val="19"/>
              </w:rPr>
              <w:t>limitu,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povolení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zakázání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internetových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plateb,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povolení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dotazu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zůstatek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bankomatu,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odemknutí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zamknutí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přes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internetové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bankovnictví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MojeBanka,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MojeBanka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Business,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ibanka,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Mobilní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banka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68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přes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Expresní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linku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8"/>
                <w:sz w:val="19"/>
                <w:szCs w:val="19"/>
              </w:rPr>
              <w:t>KB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75" w:line="240" w:lineRule="auto"/>
              <w:ind w:left="182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29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pobočce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82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99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tabs>
          <w:tab w:val="left" w:pos="958"/>
          <w:tab w:val="left" w:pos="9112"/>
        </w:tabs>
        <w:spacing w:before="0" w:after="0" w:line="144" w:lineRule="exact"/>
        <w:ind w:left="83" w:right="0" w:firstLine="0"/>
      </w:pPr>
      <w:r/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31	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třebujete více in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fo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rmací? Získáte je na </w:t>
      </w:r>
      <w:hyperlink r:id="rId387" w:history="1">
        <w:r>
          <w:rPr lang="en-US" sz="15" baseline="0" dirty="0">
            <w:jc w:val="left"/>
            <w:rFonts w:ascii="Arial" w:hAnsi="Arial" w:cs="Arial"/>
            <w:color w:val="EE2B46"/>
            <w:spacing w:val="-19"/>
            <w:sz w:val="15"/>
            <w:szCs w:val="15"/>
          </w:rPr>
          <w:t>www.kb.cz</w:t>
        </w:r>
      </w:hyperlink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bezplatné lince </w:t>
      </w:r>
      <w:r>
        <w:rPr lang="en-US" sz="15" baseline="0" dirty="0">
          <w:jc w:val="left"/>
          <w:rFonts w:ascii="Arial" w:hAnsi="Arial" w:cs="Arial"/>
          <w:color w:val="EE2B46"/>
          <w:sz w:val="15"/>
          <w:szCs w:val="15"/>
        </w:rPr>
        <w:t>800 521 521	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azebníku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d 1. 7. 2023</w:t>
      </w:r>
      <w:r>
        <w:rPr>
          <w:rFonts w:ascii="Times New Roman" w:hAnsi="Times New Roman" w:cs="Times New Roman"/>
          <w:sz w:val="15"/>
          <w:szCs w:val="15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85" w:after="0" w:line="156" w:lineRule="exact"/>
        <w:ind w:left="8948" w:right="0" w:firstLine="0"/>
      </w:pPr>
      <w:r/>
      <w:r>
        <w:rPr lang="en-US" sz="19" baseline="0" dirty="0">
          <w:jc w:val="left"/>
          <w:rFonts w:ascii="Arial" w:hAnsi="Arial" w:cs="Arial"/>
          <w:color w:val="000000"/>
          <w:spacing w:val="-31"/>
          <w:sz w:val="19"/>
          <w:szCs w:val="19"/>
        </w:rPr>
        <w:t>J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I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Ž</w:t>
      </w:r>
      <w:r>
        <w:rPr lang="en-US" sz="19" baseline="0" dirty="0">
          <w:jc w:val="left"/>
          <w:rFonts w:ascii="Arial" w:hAnsi="Arial" w:cs="Arial"/>
          <w:color w:val="000000"/>
          <w:spacing w:val="-16"/>
          <w:sz w:val="19"/>
          <w:szCs w:val="19"/>
        </w:rPr>
        <w:t> N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B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pacing w:val="-35"/>
          <w:sz w:val="19"/>
          <w:szCs w:val="19"/>
        </w:rPr>
        <w:t>ZE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É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S</w:t>
      </w:r>
      <w:r>
        <w:rPr lang="en-US" sz="19" baseline="0" dirty="0">
          <w:jc w:val="left"/>
          <w:rFonts w:ascii="Arial" w:hAnsi="Arial" w:cs="Arial"/>
          <w:color w:val="000000"/>
          <w:spacing w:val="-27"/>
          <w:sz w:val="19"/>
          <w:szCs w:val="19"/>
        </w:rPr>
        <w:t>L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UŽ</w:t>
      </w:r>
      <w:r>
        <w:rPr lang="en-US" sz="19" baseline="0" dirty="0">
          <w:jc w:val="left"/>
          <w:rFonts w:ascii="Arial" w:hAnsi="Arial" w:cs="Arial"/>
          <w:color w:val="000000"/>
          <w:sz w:val="19"/>
          <w:szCs w:val="19"/>
        </w:rPr>
        <w:t>BY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-10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80"/>
        <w:gridCol w:w="3710"/>
      </w:tblGrid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4" w:after="69" w:line="240" w:lineRule="auto"/>
              <w:ind w:left="146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Debetní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9"/>
                <w:szCs w:val="19"/>
              </w:rPr>
              <w:t>karty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6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Poskytnutí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debetní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173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Firemní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karta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Prestige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6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Ostatní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Stoplistace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68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3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Poskytnutí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duplikátu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3" w:line="240" w:lineRule="auto"/>
              <w:ind w:left="172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200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3)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4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Poskytnutí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náhradní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stoplistaci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4" w:line="240" w:lineRule="auto"/>
              <w:ind w:left="172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200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3)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8" w:after="73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Emergency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9"/>
                <w:sz w:val="19"/>
                <w:szCs w:val="19"/>
              </w:rPr>
              <w:t>Cash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Advance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(náhradní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hotovost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přepážce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1"/>
                <w:sz w:val="19"/>
                <w:szCs w:val="19"/>
              </w:rPr>
              <w:t>při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ztrátě,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krádeži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apod.)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8" w:after="73" w:line="240" w:lineRule="auto"/>
              <w:ind w:left="1668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3 500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3)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  <w:tr>
        <w:trPr>
          <w:trHeight w:hRule="exact" w:val="49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0" w:line="144" w:lineRule="exact"/>
              <w:ind w:left="279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Emergency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Card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Replacement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(poskytnutí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náhradní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bez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PIN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zahraničí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1"/>
                <w:sz w:val="19"/>
                <w:szCs w:val="19"/>
              </w:rPr>
              <w:t>při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ztrátě,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krádeži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195" w:lineRule="exact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apod.)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9" w:after="75" w:line="195" w:lineRule="exact"/>
              <w:ind w:left="1734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  <w:vertAlign w:val="superscript"/>
              </w:rPr>
              <w:t>4 000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510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0" w:line="144" w:lineRule="exact"/>
              <w:ind w:left="279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Příchozí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úhrada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Platba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prospěch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běžného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vedeného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1"/>
                <w:sz w:val="19"/>
                <w:szCs w:val="19"/>
              </w:rPr>
              <w:t>KB,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němuž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je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karta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207" w:lineRule="exact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poskytnuta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4)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4" w:after="75" w:line="207" w:lineRule="exact"/>
              <w:ind w:left="168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  <w:vertAlign w:val="superscript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  <w:vertAlign w:val="superscript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  <w:vertAlign w:val="superscript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510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0" w:line="144" w:lineRule="exact"/>
              <w:ind w:left="279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Příchozí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úhrada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Expresní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platba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prospěch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běžného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vedeného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1"/>
                <w:sz w:val="19"/>
                <w:szCs w:val="19"/>
              </w:rPr>
              <w:t>KB,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němuž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je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207" w:lineRule="exact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karta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poskytnuta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4)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4" w:after="75" w:line="207" w:lineRule="exact"/>
              <w:ind w:left="1538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7"/>
                <w:sz w:val="17"/>
                <w:szCs w:val="17"/>
                <w:vertAlign w:val="superscript"/>
              </w:rPr>
              <w:t>1 %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  <w:vertAlign w:val="superscript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  <w:vertAlign w:val="superscript"/>
              </w:rPr>
              <w:t> min. 29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240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dílená bank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mat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vá síť zahrnuje bank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3"/>
          <w:sz w:val="15"/>
          <w:szCs w:val="15"/>
        </w:rPr>
        <w:t>maty KB, MONETA M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ney Bank, Air Bank a UniCredit Bank.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2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eznam Vybraných evr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pských států naleznete v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azebníku KB, část Vysvětlení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užitých zkratek a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jmů.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3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V případě existence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jištění 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r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of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i Merlin bude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platek vrácen.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4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Jedná se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přích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zí úhrady typu VI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A Direct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 Mastercard M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ney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end. 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centní část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platku za přích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zí úhradu Expresní platba na kartu („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řích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zí částka") je kalkul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vána z 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řích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zí částky v den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10" w:lineRule="exact"/>
        <w:ind w:left="353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jejíh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účetníh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 zprac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vání u karetní sp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lečn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sti.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06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80"/>
        <w:gridCol w:w="3710"/>
      </w:tblGrid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6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9"/>
                <w:szCs w:val="19"/>
              </w:rPr>
              <w:t>Ostatní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9"/>
                <w:szCs w:val="19"/>
              </w:rPr>
              <w:t>karty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0" w:line="240" w:lineRule="auto"/>
              <w:ind w:left="146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Poskytnutí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0" w:line="240" w:lineRule="auto"/>
              <w:ind w:left="1680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e-Card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6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Roční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cena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poskytnutí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(pokud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součástí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vedení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účtu)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82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65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6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Nestandardní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služby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Osobní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převzetí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a/nebo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PIN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centrále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8"/>
                <w:sz w:val="19"/>
                <w:szCs w:val="19"/>
              </w:rPr>
              <w:t>KB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734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2 000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Expresní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zaslání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a/nebo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PIN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48"/>
                <w:sz w:val="19"/>
                <w:szCs w:val="19"/>
              </w:rPr>
              <w:t>ČR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(odděleně)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734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2 000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3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Zaslání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a/nebo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PIN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zahraničí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(odděleně)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3" w:line="240" w:lineRule="auto"/>
              <w:ind w:left="1668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1 000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Nestandardní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změna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parametrů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82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69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0" w:line="240" w:lineRule="auto"/>
              <w:ind w:left="146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Okamžitá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změna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parametrů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přes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internetové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bankovnictví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MojeBanka,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MojeBanka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Business,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ibanka,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Mobilní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banka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75" w:line="240" w:lineRule="auto"/>
              <w:ind w:left="168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přes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Expresní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linku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8"/>
                <w:sz w:val="19"/>
                <w:szCs w:val="19"/>
              </w:rPr>
              <w:t>KB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82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29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pobočce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82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2"/>
                <w:sz w:val="17"/>
                <w:szCs w:val="17"/>
              </w:rPr>
              <w:t>99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6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Ostatní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Stoplistace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68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Poskytnutí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duplikátu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881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7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3" w:line="240" w:lineRule="auto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Poskytnutí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náhradní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stoplistaci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3" w:line="240" w:lineRule="auto"/>
              <w:ind w:left="172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8"/>
                <w:sz w:val="17"/>
                <w:szCs w:val="17"/>
              </w:rPr>
              <w:t>200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  <w:tr>
        <w:trPr>
          <w:trHeight w:hRule="exact" w:val="510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0" w:line="144" w:lineRule="exact"/>
              <w:ind w:left="279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Příchozí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úhrada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Platba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prospěch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běžného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vedeného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1"/>
                <w:sz w:val="19"/>
                <w:szCs w:val="19"/>
              </w:rPr>
              <w:t>KB,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němuž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je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karta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207" w:lineRule="exact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poskytnuta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2)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4" w:after="75" w:line="207" w:lineRule="exact"/>
              <w:ind w:left="1683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  <w:vertAlign w:val="superscript"/>
              </w:rPr>
              <w:t>z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  <w:vertAlign w:val="superscript"/>
              </w:rPr>
              <w:t>d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  <w:vertAlign w:val="superscript"/>
              </w:rPr>
              <w:t>arma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510"/>
        </w:trPr>
        <w:tc>
          <w:tcPr>
            <w:tcW w:w="688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0" w:line="144" w:lineRule="exact"/>
              <w:ind w:left="279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Příchozí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úhrada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Expresní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platba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5"/>
                <w:sz w:val="19"/>
                <w:szCs w:val="19"/>
              </w:rPr>
              <w:t>kartu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prospěch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běžného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účtu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vedeného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1"/>
                <w:sz w:val="19"/>
                <w:szCs w:val="19"/>
              </w:rPr>
              <w:t>KB,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k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němuž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je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207" w:lineRule="exact"/>
              <w:ind w:left="279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karta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poskytnuta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2)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71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4" w:after="75" w:line="207" w:lineRule="exact"/>
              <w:ind w:left="1538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7"/>
                <w:sz w:val="17"/>
                <w:szCs w:val="17"/>
                <w:vertAlign w:val="superscript"/>
              </w:rPr>
              <w:t>1 %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  <w:vertAlign w:val="superscript"/>
              </w:rPr>
              <w:t>,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6"/>
                <w:sz w:val="17"/>
                <w:szCs w:val="17"/>
                <w:vertAlign w:val="superscript"/>
              </w:rPr>
              <w:t> min. 29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240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V případě existence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jištění 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r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of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i Merlin bude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platek vrácen.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2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Jedná se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přích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zí úhrady typu VI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A Direct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 Mastercard M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ney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end. 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centní část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platku za přích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zí úhradu Expresní platba na kartu („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řích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zí částka") je kalkul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vána z 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řích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zí částky v den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10" w:lineRule="exact"/>
        <w:ind w:left="353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jejíh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 účetníh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 zprac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vání u karetní sp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lečn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sti.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06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3705"/>
        <w:gridCol w:w="3440"/>
        <w:gridCol w:w="3445"/>
      </w:tblGrid>
      <w:tr>
        <w:trPr>
          <w:trHeight w:hRule="exact" w:val="296"/>
        </w:trPr>
        <w:tc>
          <w:tcPr>
            <w:tcW w:w="10591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asílání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4"/>
                <w:sz w:val="19"/>
                <w:szCs w:val="19"/>
              </w:rPr>
              <w:t>výpisů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6"/>
                <w:sz w:val="19"/>
                <w:szCs w:val="19"/>
              </w:rPr>
              <w:t>z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účtu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12"/>
        </w:trPr>
        <w:tc>
          <w:tcPr>
            <w:tcW w:w="3705" w:type="dxa"/>
            <w:vMerge w:val="restart"/>
            <w:tcBorders>
              <w:top w:val="single" w:sz="4" w:space="0" w:color="DCDCDC"/>
              <w:left w:val="single" w:sz="4" w:space="0" w:color="DCDCDC"/>
              <w:bottom w:val="nil"/>
              <w:right w:val="single" w:sz="4" w:space="0" w:color="DCDCDC"/>
            </w:tcBorders>
            <w:shd w:val="clear" w:color="auto" w:fill="EDEDE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885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69" w:line="240" w:lineRule="auto"/>
              <w:ind w:left="2980" w:right="2950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Měsíční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cena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12"/>
        </w:trPr>
        <w:tc>
          <w:tcPr>
            <w:tcW w:w="3705" w:type="dxa"/>
            <w:vMerge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344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0" w:line="240" w:lineRule="auto"/>
              <w:ind w:left="836" w:right="-18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Osobní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odběr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pobočce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44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0" w:line="240" w:lineRule="auto"/>
              <w:ind w:left="1456" w:right="1424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Poštou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Čtrnáctidenně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44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75" w:line="240" w:lineRule="auto"/>
              <w:ind w:left="1657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360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344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75" w:line="240" w:lineRule="auto"/>
              <w:ind w:left="1657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160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tabs>
          <w:tab w:val="left" w:pos="958"/>
          <w:tab w:val="left" w:pos="9112"/>
        </w:tabs>
        <w:spacing w:before="0" w:after="0" w:line="144" w:lineRule="exact"/>
        <w:ind w:left="83" w:right="0" w:firstLine="0"/>
      </w:pPr>
      <w:r/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32	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třebujete více in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fo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rmací? Získáte je na </w:t>
      </w:r>
      <w:hyperlink r:id="rId387" w:history="1">
        <w:r>
          <w:rPr lang="en-US" sz="15" baseline="0" dirty="0">
            <w:jc w:val="left"/>
            <w:rFonts w:ascii="Arial" w:hAnsi="Arial" w:cs="Arial"/>
            <w:color w:val="EE2B46"/>
            <w:spacing w:val="-19"/>
            <w:sz w:val="15"/>
            <w:szCs w:val="15"/>
          </w:rPr>
          <w:t>www.kb.cz</w:t>
        </w:r>
      </w:hyperlink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bezplatné lince </w:t>
      </w:r>
      <w:r>
        <w:rPr lang="en-US" sz="15" baseline="0" dirty="0">
          <w:jc w:val="left"/>
          <w:rFonts w:ascii="Arial" w:hAnsi="Arial" w:cs="Arial"/>
          <w:color w:val="EE2B46"/>
          <w:sz w:val="15"/>
          <w:szCs w:val="15"/>
        </w:rPr>
        <w:t>800 521 521	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azebníku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d 1. 7. 2023</w:t>
      </w:r>
      <w:r>
        <w:rPr>
          <w:rFonts w:ascii="Times New Roman" w:hAnsi="Times New Roman" w:cs="Times New Roman"/>
          <w:sz w:val="15"/>
          <w:szCs w:val="15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85" w:after="0" w:line="156" w:lineRule="exact"/>
        <w:ind w:left="8948" w:right="0" w:firstLine="0"/>
      </w:pPr>
      <w:r/>
      <w:r>
        <w:rPr lang="en-US" sz="19" baseline="0" dirty="0">
          <w:jc w:val="left"/>
          <w:rFonts w:ascii="Arial" w:hAnsi="Arial" w:cs="Arial"/>
          <w:color w:val="000000"/>
          <w:spacing w:val="-31"/>
          <w:sz w:val="19"/>
          <w:szCs w:val="19"/>
        </w:rPr>
        <w:t>J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I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Ž</w:t>
      </w:r>
      <w:r>
        <w:rPr lang="en-US" sz="19" baseline="0" dirty="0">
          <w:jc w:val="left"/>
          <w:rFonts w:ascii="Arial" w:hAnsi="Arial" w:cs="Arial"/>
          <w:color w:val="000000"/>
          <w:spacing w:val="-16"/>
          <w:sz w:val="19"/>
          <w:szCs w:val="19"/>
        </w:rPr>
        <w:t> N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B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pacing w:val="-35"/>
          <w:sz w:val="19"/>
          <w:szCs w:val="19"/>
        </w:rPr>
        <w:t>ZE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É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S</w:t>
      </w:r>
      <w:r>
        <w:rPr lang="en-US" sz="19" baseline="0" dirty="0">
          <w:jc w:val="left"/>
          <w:rFonts w:ascii="Arial" w:hAnsi="Arial" w:cs="Arial"/>
          <w:color w:val="000000"/>
          <w:spacing w:val="-27"/>
          <w:sz w:val="19"/>
          <w:szCs w:val="19"/>
        </w:rPr>
        <w:t>L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UŽ</w:t>
      </w:r>
      <w:r>
        <w:rPr lang="en-US" sz="19" baseline="0" dirty="0">
          <w:jc w:val="left"/>
          <w:rFonts w:ascii="Arial" w:hAnsi="Arial" w:cs="Arial"/>
          <w:color w:val="000000"/>
          <w:sz w:val="19"/>
          <w:szCs w:val="19"/>
        </w:rPr>
        <w:t>BY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spacing w:before="0" w:after="0" w:line="191" w:lineRule="exact"/>
        <w:ind w:left="296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-138644</wp:posOffset>
            </wp:positionV>
            <wp:extent cx="6718050" cy="245157"/>
            <wp:effectExtent l="0" t="0" r="0" b="0"/>
            <wp:wrapNone/>
            <wp:docPr id="470" name="Freeform 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245157"/>
                    </a:xfrm>
                    <a:custGeom>
                      <a:rect l="l" t="t" r="r" b="b"/>
                      <a:pathLst>
                        <a:path w="23317200" h="850900">
                          <a:moveTo>
                            <a:pt x="0" y="850900"/>
                          </a:moveTo>
                          <a:lnTo>
                            <a:pt x="23317200" y="8509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850900"/>
                          </a:lnTo>
                          <a:close/>
                        </a:path>
                      </a:pathLst>
                    </a:custGeom>
                    <a:solidFill>
                      <a:srgbClr val="EE6B61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6"/>
          <w:sz w:val="26"/>
          <w:szCs w:val="26"/>
        </w:rPr>
        <w:t>Financování</w:t>
      </w:r>
      <w:r>
        <w:rPr>
          <w:rFonts w:ascii="Times New Roman" w:hAnsi="Times New Roman" w:cs="Times New Roman"/>
          <w:sz w:val="26"/>
          <w:szCs w:val="2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21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74"/>
        <w:gridCol w:w="3716"/>
      </w:tblGrid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37"/>
                <w:sz w:val="19"/>
                <w:szCs w:val="19"/>
              </w:rPr>
              <w:t>EU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Profi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1"/>
                <w:sz w:val="19"/>
                <w:szCs w:val="19"/>
              </w:rPr>
              <w:t>úvěry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19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4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Spravování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úvěru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měsíčně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případě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smluvně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sjednané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výše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úvěru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1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mil.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4" w:after="75" w:line="240" w:lineRule="auto"/>
              <w:ind w:left="1536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300 mě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14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Spravování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úvěru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měsíčně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případě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smluvně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sjednané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výše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úvěru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nad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1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mil.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1536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600 mě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181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 případě, že je EU 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r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of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i úvěr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skyt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ván zár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veň s 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r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of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i úvěrem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 s druhým EU 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r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of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i úvěrem, je sprav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vání úvěru s kratší splatn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stí zdarma.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05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74"/>
        <w:gridCol w:w="3716"/>
      </w:tblGrid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M-Profi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úvěr,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Profi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9"/>
                <w:szCs w:val="19"/>
              </w:rPr>
              <w:t>úvěr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9"/>
                <w:sz w:val="19"/>
                <w:szCs w:val="19"/>
              </w:rPr>
              <w:t>MEDICUM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19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4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Spravování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úvěru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případě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smluvně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sjednané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výše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úvěru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100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2"/>
                <w:sz w:val="19"/>
                <w:szCs w:val="19"/>
              </w:rPr>
              <w:t>tis.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4" w:after="75" w:line="240" w:lineRule="auto"/>
              <w:ind w:left="1536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200 mě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14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8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Spravování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úvěru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případě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smluvně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sjednané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výše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úvěru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nad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100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2"/>
                <w:sz w:val="19"/>
                <w:szCs w:val="19"/>
              </w:rPr>
              <w:t>tis.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do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1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mil.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34"/>
                <w:sz w:val="19"/>
                <w:szCs w:val="19"/>
              </w:rPr>
              <w:t>Kč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8" w:after="75" w:line="240" w:lineRule="auto"/>
              <w:ind w:left="1536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300 mě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14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Spravování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úvěru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v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případě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smluvně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sjednané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výše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úvěru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nad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1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4"/>
                <w:sz w:val="19"/>
                <w:szCs w:val="19"/>
              </w:rPr>
              <w:t>mil.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75" w:line="240" w:lineRule="auto"/>
              <w:ind w:left="1536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600 mě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181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Cena je inkas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vána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d data uzavření sml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uvy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úvěru za každý i zap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čatý měsíc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cel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u 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bu trvání úvěr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bch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du.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05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6874"/>
        <w:gridCol w:w="3716"/>
      </w:tblGrid>
      <w:tr>
        <w:trPr>
          <w:trHeight w:hRule="exact" w:val="296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6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1"/>
                <w:sz w:val="19"/>
                <w:szCs w:val="19"/>
              </w:rPr>
              <w:t>Hypoteční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1"/>
                <w:sz w:val="19"/>
                <w:szCs w:val="19"/>
              </w:rPr>
              <w:t>úvěry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19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4" w:after="75" w:line="240" w:lineRule="auto"/>
              <w:ind w:left="146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Spravování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úvěru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4" w:after="75" w:line="240" w:lineRule="auto"/>
              <w:ind w:left="1536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600 mě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510"/>
        </w:trPr>
        <w:tc>
          <w:tcPr>
            <w:tcW w:w="687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0" w:line="144" w:lineRule="exact"/>
              <w:ind w:left="146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Spravování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úvěru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se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státní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3"/>
                <w:sz w:val="19"/>
                <w:szCs w:val="19"/>
              </w:rPr>
              <w:t> 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inanční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podporou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(podpora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dle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0"/>
                <w:sz w:val="19"/>
                <w:szCs w:val="19"/>
              </w:rPr>
              <w:t>nařízení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vlády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244/1995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Sb.,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3"/>
                <w:sz w:val="19"/>
                <w:szCs w:val="19"/>
              </w:rPr>
              <w:t>ve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znění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75" w:line="207" w:lineRule="exact"/>
              <w:ind w:left="146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pozdějších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předpisů)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5" baseline="0" dirty="0">
                <w:jc w:val="left"/>
                <w:rFonts w:ascii="Arial" w:hAnsi="Arial" w:cs="Arial"/>
                <w:color w:val="000000"/>
                <w:spacing w:val="-19"/>
                <w:sz w:val="15"/>
                <w:szCs w:val="15"/>
                <w:vertAlign w:val="superscript"/>
              </w:rPr>
              <w:t>2)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371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4" w:after="75" w:line="207" w:lineRule="exact"/>
              <w:ind w:left="1536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  <w:vertAlign w:val="superscript"/>
              </w:rPr>
              <w:t>900 mě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  <w:vertAlign w:val="superscript"/>
              </w:rPr>
              <w:t>s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  <w:vertAlign w:val="superscript"/>
              </w:rPr>
              <w:t>í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  <w:vertAlign w:val="superscript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  <w:vertAlign w:val="superscript"/>
              </w:rPr>
              <w:t>ně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240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1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Cena je inkas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vána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d data účinn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sti sml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uvy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úvěru za každý i zap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čatý měsíc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cel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u 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bu trvání úvěr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véh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bch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du.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10" w:lineRule="exact"/>
        <w:ind w:left="198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2</w:t>
      </w:r>
      <w:r>
        <w:rPr lang="en-US" sz="15" baseline="0" dirty="0">
          <w:jc w:val="left"/>
          <w:rFonts w:ascii="Arial" w:hAnsi="Arial" w:cs="Arial"/>
          <w:color w:val="000000"/>
          <w:sz w:val="15"/>
          <w:szCs w:val="15"/>
        </w:rPr>
        <w:t>) 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Cena je inkas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vána měsíčně –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čínaje měsícem, ve kterém byla uzavřena sml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uva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 státní </w:t>
      </w:r>
      <w:r>
        <w:rPr lang="en-US" sz="15" baseline="0" dirty="0">
          <w:jc w:val="left"/>
          <w:rFonts w:ascii="Arial" w:hAnsi="Arial" w:cs="Arial"/>
          <w:color w:val="000000"/>
          <w:spacing w:val="-8"/>
          <w:sz w:val="15"/>
          <w:szCs w:val="15"/>
        </w:rPr>
        <w:t>f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inanční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dp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ře, d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měsíce, ve kterém byla sml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uva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 státní </w:t>
      </w:r>
      <w:r>
        <w:rPr lang="en-US" sz="15" baseline="0" dirty="0">
          <w:jc w:val="left"/>
          <w:rFonts w:ascii="Arial" w:hAnsi="Arial" w:cs="Arial"/>
          <w:color w:val="000000"/>
          <w:spacing w:val="-8"/>
          <w:sz w:val="15"/>
          <w:szCs w:val="15"/>
        </w:rPr>
        <w:t>f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inanční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dp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ře uk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nčena.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110" w:lineRule="exact"/>
        <w:ind w:left="353" w:right="0" w:firstLine="0"/>
      </w:pPr>
      <w:r/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V případě výše 0 % úr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8"/>
          <w:sz w:val="15"/>
          <w:szCs w:val="15"/>
        </w:rPr>
        <w:t>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vé sazby státní </w:t>
      </w:r>
      <w:r>
        <w:rPr lang="en-US" sz="15" baseline="0" dirty="0">
          <w:jc w:val="left"/>
          <w:rFonts w:ascii="Arial" w:hAnsi="Arial" w:cs="Arial"/>
          <w:color w:val="000000"/>
          <w:spacing w:val="-8"/>
          <w:sz w:val="15"/>
          <w:szCs w:val="15"/>
        </w:rPr>
        <w:t>f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inanční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dp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ry je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platek za sprav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vání úvěru se státní </w:t>
      </w:r>
      <w:r>
        <w:rPr lang="en-US" sz="15" baseline="0" dirty="0">
          <w:jc w:val="left"/>
          <w:rFonts w:ascii="Arial" w:hAnsi="Arial" w:cs="Arial"/>
          <w:color w:val="000000"/>
          <w:spacing w:val="-8"/>
          <w:sz w:val="15"/>
          <w:szCs w:val="15"/>
        </w:rPr>
        <w:t>f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inanční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dp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r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u stejný jak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platek za sprav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vání úvěru bez 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5"/>
          <w:sz w:val="15"/>
          <w:szCs w:val="15"/>
        </w:rPr>
        <w:t>dp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ry.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after="8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91" w:lineRule="exact"/>
        <w:ind w:left="296" w:right="0" w:firstLine="0"/>
      </w:pPr>
      <w:r>
        <w:drawing>
          <wp:anchor simplePos="0" relativeHeight="251658319" behindDoc="1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-138643</wp:posOffset>
            </wp:positionV>
            <wp:extent cx="6718050" cy="245157"/>
            <wp:effectExtent l="0" t="0" r="0" b="0"/>
            <wp:wrapNone/>
            <wp:docPr id="471" name="Freeform 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245157"/>
                    </a:xfrm>
                    <a:custGeom>
                      <a:rect l="l" t="t" r="r" b="b"/>
                      <a:pathLst>
                        <a:path w="23317200" h="850900">
                          <a:moveTo>
                            <a:pt x="0" y="850900"/>
                          </a:moveTo>
                          <a:lnTo>
                            <a:pt x="23317200" y="8509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850900"/>
                          </a:lnTo>
                          <a:close/>
                        </a:path>
                      </a:pathLst>
                    </a:custGeom>
                    <a:solidFill>
                      <a:srgbClr val="EE6B61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42"/>
          <w:sz w:val="26"/>
          <w:szCs w:val="26"/>
        </w:rPr>
        <w:t>Spoř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6"/>
          <w:sz w:val="26"/>
          <w:szCs w:val="26"/>
        </w:rPr>
        <w:t>e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26"/>
          <w:sz w:val="26"/>
          <w:szCs w:val="26"/>
        </w:rPr>
        <w:t>ní a pojišt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6"/>
          <w:sz w:val="26"/>
          <w:szCs w:val="26"/>
        </w:rPr>
        <w:t>ě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4"/>
          <w:sz w:val="26"/>
          <w:szCs w:val="26"/>
        </w:rPr>
        <w:t>ní</w:t>
      </w:r>
      <w:r>
        <w:rPr>
          <w:rFonts w:ascii="Times New Roman" w:hAnsi="Times New Roman" w:cs="Times New Roman"/>
          <w:sz w:val="26"/>
          <w:szCs w:val="2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21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3705"/>
        <w:gridCol w:w="3440"/>
        <w:gridCol w:w="3445"/>
      </w:tblGrid>
      <w:tr>
        <w:trPr>
          <w:trHeight w:hRule="exact" w:val="296"/>
        </w:trPr>
        <w:tc>
          <w:tcPr>
            <w:tcW w:w="10591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69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Pojištění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platebních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9"/>
                <w:szCs w:val="19"/>
              </w:rPr>
              <w:t>karet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344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69" w:line="240" w:lineRule="auto"/>
              <w:ind w:left="476" w:right="-18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8"/>
                <w:sz w:val="19"/>
                <w:szCs w:val="19"/>
              </w:rPr>
              <w:t>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Merlin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individuální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varianta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44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69" w:line="240" w:lineRule="auto"/>
              <w:ind w:left="476" w:right="445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8"/>
                <w:sz w:val="19"/>
                <w:szCs w:val="19"/>
              </w:rPr>
              <w:t>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Merlin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individuální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varianta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9"/>
                <w:sz w:val="19"/>
                <w:szCs w:val="19"/>
              </w:rPr>
              <w:t>Cena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pojištění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44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2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ro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ně 348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344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2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ro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ně 588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117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3705"/>
        <w:gridCol w:w="3440"/>
        <w:gridCol w:w="3445"/>
      </w:tblGrid>
      <w:tr>
        <w:trPr>
          <w:trHeight w:hRule="exact" w:val="308"/>
        </w:trPr>
        <w:tc>
          <w:tcPr>
            <w:tcW w:w="10591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70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3"/>
                <w:sz w:val="19"/>
                <w:szCs w:val="19"/>
              </w:rPr>
              <w:t>Úrazové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9"/>
                <w:szCs w:val="19"/>
              </w:rPr>
              <w:t>pojištění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344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69" w:line="240" w:lineRule="auto"/>
              <w:ind w:left="528" w:right="-18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8"/>
                <w:sz w:val="19"/>
                <w:szCs w:val="19"/>
              </w:rPr>
              <w:t>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Patron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(kolektivní)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varianta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5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44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EDEDED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69" w:line="240" w:lineRule="auto"/>
              <w:ind w:left="528" w:right="497" w:firstLine="0"/>
              <w:jc w:val="right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Pro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7"/>
                <w:sz w:val="19"/>
                <w:szCs w:val="19"/>
              </w:rPr>
              <w:t>f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8"/>
                <w:sz w:val="19"/>
                <w:szCs w:val="19"/>
              </w:rPr>
              <w:t>i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Patron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(kolektivní)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-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varianta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7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370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9"/>
                <w:sz w:val="19"/>
                <w:szCs w:val="19"/>
              </w:rPr>
              <w:t>Cena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6"/>
                <w:sz w:val="19"/>
                <w:szCs w:val="19"/>
              </w:rPr>
              <w:t>za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pojištění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44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2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ro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ně 990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  <w:tc>
          <w:tcPr>
            <w:tcW w:w="344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18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13"/>
                <w:sz w:val="17"/>
                <w:szCs w:val="17"/>
              </w:rPr>
              <w:t>ro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28"/>
                <w:sz w:val="17"/>
                <w:szCs w:val="17"/>
              </w:rPr>
              <w:t>č</w:t>
            </w:r>
            <w:r>
              <w:rPr lang="en-US" sz="17" baseline="0" dirty="0">
                <w:jc w:val="left"/>
                <w:rFonts w:ascii="Arial" w:hAnsi="Arial" w:cs="Arial"/>
                <w:color w:val="000000"/>
                <w:spacing w:val="-19"/>
                <w:sz w:val="17"/>
                <w:szCs w:val="17"/>
              </w:rPr>
              <w:t>ně 1 940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275" w:after="0" w:line="191" w:lineRule="exact"/>
        <w:ind w:left="296" w:right="0" w:firstLine="0"/>
      </w:pPr>
      <w:r>
        <w:drawing>
          <wp:anchor simplePos="0" relativeHeight="251658388" behindDoc="1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35982</wp:posOffset>
            </wp:positionV>
            <wp:extent cx="6718050" cy="245157"/>
            <wp:effectExtent l="0" t="0" r="0" b="0"/>
            <wp:wrapNone/>
            <wp:docPr id="472" name="Freeform 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245157"/>
                    </a:xfrm>
                    <a:custGeom>
                      <a:rect l="l" t="t" r="r" b="b"/>
                      <a:pathLst>
                        <a:path w="23317200" h="850900">
                          <a:moveTo>
                            <a:pt x="0" y="850900"/>
                          </a:moveTo>
                          <a:lnTo>
                            <a:pt x="23317200" y="8509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850900"/>
                          </a:lnTo>
                          <a:close/>
                        </a:path>
                      </a:pathLst>
                    </a:custGeom>
                    <a:solidFill>
                      <a:srgbClr val="EE6B61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2"/>
          <w:sz w:val="26"/>
          <w:szCs w:val="26"/>
        </w:rPr>
        <w:t>Ostatní služby</w:t>
      </w:r>
      <w:r>
        <w:rPr>
          <w:rFonts w:ascii="Times New Roman" w:hAnsi="Times New Roman" w:cs="Times New Roman"/>
          <w:sz w:val="26"/>
          <w:szCs w:val="2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655" w:tblpY="221"/>
        <w:tblOverlap w:val="never"/>
        "
        <w:tblW w:w="10571" w:type="dxa"/>
        <w:tblLook w:val="04A0" w:firstRow="1" w:lastRow="0" w:firstColumn="1" w:lastColumn="0" w:noHBand="0" w:noVBand="1"/>
      </w:tblPr>
      <w:tblGrid>
        <w:gridCol w:w="7404"/>
        <w:gridCol w:w="3186"/>
      </w:tblGrid>
      <w:tr>
        <w:trPr>
          <w:trHeight w:hRule="exact" w:val="308"/>
        </w:trPr>
        <w:tc>
          <w:tcPr>
            <w:tcW w:w="10591" w:type="dxa"/>
            <w:gridSpan w:val="2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C8C8C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69" w:line="240" w:lineRule="auto"/>
              <w:ind w:left="147" w:right="0" w:firstLine="0"/>
            </w:pPr>
            <w:r/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9"/>
                <w:szCs w:val="19"/>
              </w:rPr>
              <w:t>Kartotéka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23"/>
                <w:sz w:val="19"/>
                <w:szCs w:val="19"/>
              </w:rPr>
              <w:t>neprovedených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b/>
                <w:bCs/>
                <w:color w:val="000000"/>
                <w:spacing w:val="-16"/>
                <w:sz w:val="19"/>
                <w:szCs w:val="19"/>
              </w:rPr>
              <w:t>plateb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</w:tr>
      <w:tr>
        <w:trPr>
          <w:trHeight w:hRule="exact" w:val="308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Smluvně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8"/>
                <w:sz w:val="19"/>
                <w:szCs w:val="19"/>
              </w:rPr>
              <w:t>dohodnuté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vedení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kartotéky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1"/>
                <w:sz w:val="19"/>
                <w:szCs w:val="19"/>
              </w:rPr>
              <w:t>neprovedených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plateb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24"/>
                <w:sz w:val="19"/>
                <w:szCs w:val="19"/>
              </w:rPr>
              <w:t>(měsíčně)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75" w:line="240" w:lineRule="auto"/>
              <w:ind w:left="1438" w:right="-18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0"/>
                <w:sz w:val="17"/>
                <w:szCs w:val="17"/>
              </w:rPr>
              <w:t>10 000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  <w:tr>
        <w:trPr>
          <w:trHeight w:hRule="exact" w:val="302"/>
        </w:trPr>
        <w:tc>
          <w:tcPr>
            <w:tcW w:w="7404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47" w:right="-18" w:firstLine="0"/>
            </w:pPr>
            <w:r/>
            <w:r>
              <w:rPr lang="en-US" sz="19" baseline="0" dirty="0">
                <w:jc w:val="left"/>
                <w:rFonts w:ascii="Arial" w:hAnsi="Arial" w:cs="Arial"/>
                <w:color w:val="000000"/>
                <w:spacing w:val="-22"/>
                <w:sz w:val="19"/>
                <w:szCs w:val="19"/>
              </w:rPr>
              <w:t>Položkový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výpis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6"/>
                <w:sz w:val="19"/>
                <w:szCs w:val="19"/>
              </w:rPr>
              <w:t>kartotéky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9"/>
                <w:sz w:val="19"/>
                <w:szCs w:val="19"/>
              </w:rPr>
              <w:t> </w:t>
            </w:r>
            <w:r>
              <w:rPr lang="en-US" sz="19" baseline="0" dirty="0">
                <w:jc w:val="left"/>
                <w:rFonts w:ascii="Arial" w:hAnsi="Arial" w:cs="Arial"/>
                <w:color w:val="000000"/>
                <w:spacing w:val="-17"/>
                <w:sz w:val="19"/>
                <w:szCs w:val="19"/>
              </w:rPr>
              <w:t>plateb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/>
          </w:p>
        </w:tc>
        <w:tc>
          <w:tcPr>
            <w:tcW w:w="318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75" w:line="240" w:lineRule="auto"/>
              <w:ind w:left="1530" w:right="0" w:firstLine="0"/>
            </w:pPr>
            <w:r/>
            <w:r>
              <w:rPr lang="en-US" sz="17" baseline="0" dirty="0">
                <w:jc w:val="left"/>
                <w:rFonts w:ascii="Arial" w:hAnsi="Arial" w:cs="Arial"/>
                <w:color w:val="000000"/>
                <w:spacing w:val="-21"/>
                <w:sz w:val="17"/>
                <w:szCs w:val="17"/>
              </w:rPr>
              <w:t>400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tabs>
          <w:tab w:val="left" w:pos="958"/>
          <w:tab w:val="left" w:pos="9112"/>
        </w:tabs>
        <w:spacing w:before="0" w:after="0" w:line="144" w:lineRule="exact"/>
        <w:ind w:left="83" w:right="0" w:firstLine="0"/>
      </w:pPr>
      <w:r/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33	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třebujete více in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fo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rmací? Získáte je na </w:t>
      </w:r>
      <w:hyperlink r:id="rId387" w:history="1">
        <w:r>
          <w:rPr lang="en-US" sz="15" baseline="0" dirty="0">
            <w:jc w:val="left"/>
            <w:rFonts w:ascii="Arial" w:hAnsi="Arial" w:cs="Arial"/>
            <w:color w:val="EE2B46"/>
            <w:spacing w:val="-19"/>
            <w:sz w:val="15"/>
            <w:szCs w:val="15"/>
          </w:rPr>
          <w:t>www.kb.cz</w:t>
        </w:r>
      </w:hyperlink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bezplatné lince </w:t>
      </w:r>
      <w:r>
        <w:rPr lang="en-US" sz="15" baseline="0" dirty="0">
          <w:jc w:val="left"/>
          <w:rFonts w:ascii="Arial" w:hAnsi="Arial" w:cs="Arial"/>
          <w:color w:val="EE2B46"/>
          <w:sz w:val="15"/>
          <w:szCs w:val="15"/>
        </w:rPr>
        <w:t>800 521 521	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azebníku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d 1. 7. 2023</w:t>
      </w:r>
      <w:r>
        <w:rPr>
          <w:rFonts w:ascii="Times New Roman" w:hAnsi="Times New Roman" w:cs="Times New Roman"/>
          <w:sz w:val="15"/>
          <w:szCs w:val="15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85" w:after="0" w:line="156" w:lineRule="exact"/>
        <w:ind w:left="8040" w:right="0" w:firstLine="0"/>
      </w:pPr>
      <w:r/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Z</w:t>
      </w:r>
      <w:r>
        <w:rPr lang="en-US" sz="19" baseline="0" dirty="0">
          <w:jc w:val="left"/>
          <w:rFonts w:ascii="Arial" w:hAnsi="Arial" w:cs="Arial"/>
          <w:color w:val="000000"/>
          <w:spacing w:val="-35"/>
          <w:sz w:val="19"/>
          <w:szCs w:val="19"/>
        </w:rPr>
        <w:t>KR</w:t>
      </w:r>
      <w:r>
        <w:rPr lang="en-US" sz="19" baseline="0" dirty="0">
          <w:jc w:val="left"/>
          <w:rFonts w:ascii="Arial" w:hAnsi="Arial" w:cs="Arial"/>
          <w:color w:val="000000"/>
          <w:spacing w:val="-48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23"/>
          <w:sz w:val="19"/>
          <w:szCs w:val="19"/>
        </w:rPr>
        <w:t>TKY 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18"/>
          <w:sz w:val="19"/>
          <w:szCs w:val="19"/>
        </w:rPr>
        <w:t> V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Š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pacing w:val="-33"/>
          <w:sz w:val="19"/>
          <w:szCs w:val="19"/>
        </w:rPr>
        <w:t>OB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pacing w:val="-44"/>
          <w:sz w:val="19"/>
          <w:szCs w:val="19"/>
        </w:rPr>
        <w:t>C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Á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color w:val="000000"/>
          <w:spacing w:val="-37"/>
          <w:sz w:val="19"/>
          <w:szCs w:val="19"/>
        </w:rPr>
        <w:t>U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S</w:t>
      </w:r>
      <w:r>
        <w:rPr lang="en-US" sz="19" baseline="0" dirty="0">
          <w:jc w:val="left"/>
          <w:rFonts w:ascii="Arial" w:hAnsi="Arial" w:cs="Arial"/>
          <w:color w:val="000000"/>
          <w:spacing w:val="-37"/>
          <w:sz w:val="19"/>
          <w:szCs w:val="19"/>
        </w:rPr>
        <w:t>T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2"/>
          <w:sz w:val="19"/>
          <w:szCs w:val="19"/>
        </w:rPr>
        <w:t>NOV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z w:val="19"/>
          <w:szCs w:val="19"/>
        </w:rPr>
        <w:t>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5" w:lineRule="exact"/>
        <w:ind w:left="140" w:right="0" w:firstLine="0"/>
      </w:pPr>
      <w:r/>
      <w:r>
        <w:rPr lang="en-US" sz="34" baseline="0" dirty="0">
          <w:jc w:val="left"/>
          <w:rFonts w:ascii="Arial" w:hAnsi="Arial" w:cs="Arial"/>
          <w:b/>
          <w:bCs/>
          <w:color w:val="000000"/>
          <w:spacing w:val="-64"/>
          <w:sz w:val="34"/>
          <w:szCs w:val="34"/>
        </w:rPr>
        <w:t>ZKRATKY A VŠEOBECNÁ USTANOVENÍ</w:t>
      </w:r>
      <w:r>
        <w:rPr>
          <w:rFonts w:ascii="Times New Roman" w:hAnsi="Times New Roman" w:cs="Times New Roman"/>
          <w:sz w:val="34"/>
          <w:szCs w:val="34"/>
        </w:rPr>
        <w:t> </w:t>
      </w:r>
      <w:r/>
    </w:p>
    <w:p>
      <w:pPr>
        <w:spacing w:after="18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419733</wp:posOffset>
            </wp:positionH>
            <wp:positionV relativeFrom="paragraph">
              <wp:posOffset>55933</wp:posOffset>
            </wp:positionV>
            <wp:extent cx="6718050" cy="7318"/>
            <wp:effectExtent l="0" t="0" r="0" b="0"/>
            <wp:wrapNone/>
            <wp:docPr id="473" name="Freeform 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7318"/>
                    </a:xfrm>
                    <a:custGeom>
                      <a:rect l="l" t="t" r="r" b="b"/>
                      <a:pathLst>
                        <a:path w="23317200" h="25400">
                          <a:moveTo>
                            <a:pt x="0" y="25400"/>
                          </a:moveTo>
                          <a:lnTo>
                            <a:pt x="23317200" y="254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808080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spacing w:before="0" w:after="0" w:line="191" w:lineRule="exact"/>
        <w:ind w:left="296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-138642</wp:posOffset>
            </wp:positionV>
            <wp:extent cx="6718050" cy="245157"/>
            <wp:effectExtent l="0" t="0" r="0" b="0"/>
            <wp:wrapNone/>
            <wp:docPr id="474" name="Freeform 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245157"/>
                    </a:xfrm>
                    <a:custGeom>
                      <a:rect l="l" t="t" r="r" b="b"/>
                      <a:pathLst>
                        <a:path w="23317200" h="850900">
                          <a:moveTo>
                            <a:pt x="0" y="850900"/>
                          </a:moveTo>
                          <a:lnTo>
                            <a:pt x="23317200" y="8509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850900"/>
                          </a:lnTo>
                          <a:close/>
                        </a:path>
                      </a:pathLst>
                    </a:custGeom>
                    <a:solidFill>
                      <a:srgbClr val="EE6B61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44"/>
          <w:sz w:val="26"/>
          <w:szCs w:val="26"/>
        </w:rPr>
        <w:t>Vysv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6"/>
          <w:sz w:val="26"/>
          <w:szCs w:val="26"/>
        </w:rPr>
        <w:t>ě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11"/>
          <w:sz w:val="26"/>
          <w:szCs w:val="26"/>
        </w:rPr>
        <w:t>tl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6"/>
          <w:sz w:val="26"/>
          <w:szCs w:val="26"/>
        </w:rPr>
        <w:t>e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28"/>
          <w:sz w:val="26"/>
          <w:szCs w:val="26"/>
        </w:rPr>
        <w:t>ní použitých zkrat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6"/>
          <w:sz w:val="26"/>
          <w:szCs w:val="26"/>
        </w:rPr>
        <w:t>e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4"/>
          <w:sz w:val="26"/>
          <w:szCs w:val="26"/>
        </w:rPr>
        <w:t>k a pojmů</w:t>
      </w:r>
      <w:r>
        <w:rPr>
          <w:rFonts w:ascii="Times New Roman" w:hAnsi="Times New Roman" w:cs="Times New Roman"/>
          <w:sz w:val="26"/>
          <w:szCs w:val="26"/>
        </w:rPr>
        <w:t> </w:t>
      </w:r>
      <w:r/>
    </w:p>
    <w:p>
      <w:pPr>
        <w:spacing w:after="5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0" w:after="0" w:line="148" w:lineRule="exact"/>
        <w:ind w:left="296" w:right="0" w:firstLine="0"/>
      </w:pPr>
      <w:r/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Adjustace	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Tří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ění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alení a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alí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ků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ankovek a min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le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ravi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el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tanovený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h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latnými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rávními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ře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dp</w:t>
      </w:r>
      <w:r>
        <w:rPr lang="en-US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y (zejména vyhlá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22"/>
          <w:sz w:val="17"/>
          <w:szCs w:val="17"/>
        </w:rPr>
        <w:t>kou ČNB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. 37/1994 S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.).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60" w:after="0" w:line="148" w:lineRule="exact"/>
        <w:ind w:left="296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475" name="Freeform 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476" name="Freeform 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477" name="Freeform 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478" name="Freeform 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spacing w:val="-40"/>
          <w:position w:val="-1"/>
          <w:sz w:val="19"/>
          <w:szCs w:val="19"/>
        </w:rPr>
        <w:t>A</w:t>
      </w:r>
      <w:r>
        <w:rPr lang="en-US" sz="19" baseline="-1" dirty="0">
          <w:jc w:val="left"/>
          <w:rFonts w:ascii="Arial" w:hAnsi="Arial" w:cs="Arial"/>
          <w:b/>
          <w:bCs/>
          <w:color w:val="000000"/>
          <w:spacing w:val="-36"/>
          <w:position w:val="-1"/>
          <w:sz w:val="19"/>
          <w:szCs w:val="19"/>
        </w:rPr>
        <w:t>T</w:t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M	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Automati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 teller ma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hine (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eněžní automat)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ankomat.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60" w:after="0" w:line="148" w:lineRule="exact"/>
        <w:ind w:left="296" w:right="0" w:firstLine="0"/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-9073</wp:posOffset>
            </wp:positionV>
            <wp:extent cx="1006243" cy="7318"/>
            <wp:effectExtent l="0" t="0" r="0" b="0"/>
            <wp:wrapNone/>
            <wp:docPr id="479" name="Freeform 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6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-9073</wp:posOffset>
            </wp:positionV>
            <wp:extent cx="1006243" cy="7318"/>
            <wp:effectExtent l="0" t="0" r="0" b="0"/>
            <wp:wrapNone/>
            <wp:docPr id="480" name="Freeform 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-9073</wp:posOffset>
            </wp:positionV>
            <wp:extent cx="5711806" cy="7318"/>
            <wp:effectExtent l="0" t="0" r="0" b="0"/>
            <wp:wrapNone/>
            <wp:docPr id="481" name="Freeform 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-9073</wp:posOffset>
            </wp:positionV>
            <wp:extent cx="5711806" cy="7318"/>
            <wp:effectExtent l="0" t="0" r="0" b="0"/>
            <wp:wrapNone/>
            <wp:docPr id="482" name="Freeform 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AÚV	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Alikvotní úrokový výno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 ke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ni vy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ořá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ání o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bc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ho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u.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60" w:after="0" w:line="148" w:lineRule="exact"/>
        <w:ind w:left="296" w:right="0" w:firstLine="0"/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483" name="Freeform 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484" name="Freeform 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485" name="Freeform 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486" name="Freeform 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spacing w:val="-23"/>
          <w:position w:val="-1"/>
          <w:sz w:val="19"/>
          <w:szCs w:val="19"/>
        </w:rPr>
        <w:t>Bankovní</w:t>
      </w:r>
      <w:r>
        <w:rPr lang="en-US" sz="19" baseline="-1" dirty="0">
          <w:jc w:val="left"/>
          <w:rFonts w:ascii="Arial" w:hAnsi="Arial" w:cs="Arial"/>
          <w:b/>
          <w:bCs/>
          <w:color w:val="000000"/>
          <w:spacing w:val="-19"/>
          <w:position w:val="-1"/>
          <w:sz w:val="19"/>
          <w:szCs w:val="19"/>
        </w:rPr>
        <w:t> </w:t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služba	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Je jakýkoliv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ankovní o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bc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ho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d,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luž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a a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ro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ukt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kytovaný KB na zákla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ě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ankovní li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en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e KB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 v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etně inve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ti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ní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h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luže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kytovaný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h KB jako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27" w:lineRule="exact"/>
        <w:ind w:left="1880" w:right="0" w:firstLine="0"/>
      </w:pPr>
      <w:r/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bc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ho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níkem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ennými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íry.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60" w:after="0" w:line="148" w:lineRule="exact"/>
        <w:ind w:left="296" w:right="0" w:firstLine="0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487" name="Freeform 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488" name="Freeform 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489" name="Freeform 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490" name="Freeform 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BCPP	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Burza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enný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h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írů Praha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 a.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60" w:after="0" w:line="148" w:lineRule="exact"/>
        <w:ind w:left="296" w:right="0" w:firstLine="0"/>
      </w:pPr>
      <w:r>
        <w:drawing>
          <wp:anchor simplePos="0" relativeHeight="251658261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-9073</wp:posOffset>
            </wp:positionV>
            <wp:extent cx="1006243" cy="7318"/>
            <wp:effectExtent l="0" t="0" r="0" b="0"/>
            <wp:wrapNone/>
            <wp:docPr id="491" name="Freeform 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-9073</wp:posOffset>
            </wp:positionV>
            <wp:extent cx="1006243" cy="7318"/>
            <wp:effectExtent l="0" t="0" r="0" b="0"/>
            <wp:wrapNone/>
            <wp:docPr id="492" name="Freeform 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-9073</wp:posOffset>
            </wp:positionV>
            <wp:extent cx="5711806" cy="7318"/>
            <wp:effectExtent l="0" t="0" r="0" b="0"/>
            <wp:wrapNone/>
            <wp:docPr id="493" name="Freeform 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-9073</wp:posOffset>
            </wp:positionV>
            <wp:extent cx="5711806" cy="7318"/>
            <wp:effectExtent l="0" t="0" r="0" b="0"/>
            <wp:wrapNone/>
            <wp:docPr id="494" name="Freeform 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BD	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Bytové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ruž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tvo.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60" w:after="0" w:line="148" w:lineRule="exact"/>
        <w:ind w:left="296" w:right="0" w:firstLine="0"/>
      </w:pPr>
      <w:r>
        <w:drawing>
          <wp:anchor simplePos="0" relativeHeight="251658265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495" name="Freeform 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496" name="Freeform 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497" name="Freeform 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498" name="Freeform 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BEST	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Bankovní Elektroni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ký Sy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tém - 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ormát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řeno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u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at mezi klientem a KB v rám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8"/>
          <w:sz w:val="17"/>
          <w:szCs w:val="17"/>
        </w:rPr>
        <w:t>i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římého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ankovni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tví.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60" w:after="0" w:line="148" w:lineRule="exact"/>
        <w:ind w:left="296" w:right="0" w:firstLine="0"/>
      </w:pPr>
      <w:r>
        <w:drawing>
          <wp:anchor simplePos="0" relativeHeight="251658269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-9073</wp:posOffset>
            </wp:positionV>
            <wp:extent cx="1006243" cy="7318"/>
            <wp:effectExtent l="0" t="0" r="0" b="0"/>
            <wp:wrapNone/>
            <wp:docPr id="499" name="Freeform 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-9073</wp:posOffset>
            </wp:positionV>
            <wp:extent cx="1006243" cy="7318"/>
            <wp:effectExtent l="0" t="0" r="0" b="0"/>
            <wp:wrapNone/>
            <wp:docPr id="500" name="Freeform 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-9073</wp:posOffset>
            </wp:positionV>
            <wp:extent cx="5711806" cy="7318"/>
            <wp:effectExtent l="0" t="0" r="0" b="0"/>
            <wp:wrapNone/>
            <wp:docPr id="501" name="Freeform 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-9073</wp:posOffset>
            </wp:positionV>
            <wp:extent cx="5711806" cy="7318"/>
            <wp:effectExtent l="0" t="0" r="0" b="0"/>
            <wp:wrapNone/>
            <wp:docPr id="502" name="Freeform 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spacing w:val="-27"/>
          <w:position w:val="-1"/>
          <w:sz w:val="19"/>
          <w:szCs w:val="19"/>
        </w:rPr>
        <w:t>Běžný</w:t>
      </w:r>
      <w:r>
        <w:rPr lang="en-US" sz="19" baseline="-1" dirty="0">
          <w:jc w:val="left"/>
          <w:rFonts w:ascii="Arial" w:hAnsi="Arial" w:cs="Arial"/>
          <w:b/>
          <w:bCs/>
          <w:color w:val="000000"/>
          <w:spacing w:val="-19"/>
          <w:position w:val="-1"/>
          <w:sz w:val="19"/>
          <w:szCs w:val="19"/>
        </w:rPr>
        <w:t> </w:t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účet	</w:t>
      </w:r>
      <w:r>
        <w:rPr lang="en-US" sz="17" baseline="0" dirty="0">
          <w:jc w:val="left"/>
          <w:rFonts w:ascii="Arial" w:hAnsi="Arial" w:cs="Arial"/>
          <w:color w:val="000000"/>
          <w:spacing w:val="-31"/>
          <w:sz w:val="17"/>
          <w:szCs w:val="17"/>
        </w:rPr>
        <w:t>Ú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et ve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ený na zákla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ě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mlouvy o ve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ení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ěžného ú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tu (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le u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tanovení § 2662 a ná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l. z.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. 89/2012 S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.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 o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bč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an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kého zákoníku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 ve znění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oz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ěj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38"/>
          <w:sz w:val="17"/>
          <w:szCs w:val="17"/>
        </w:rPr>
        <w:t>h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27" w:lineRule="exact"/>
        <w:ind w:left="1880" w:right="0" w:firstLine="0"/>
      </w:pPr>
      <w:r/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ře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dp</w:t>
      </w:r>
      <w:r>
        <w:rPr lang="en-US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ů)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 na který KB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ro klienta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řijímá vkla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y a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0"/>
          <w:sz w:val="17"/>
          <w:szCs w:val="17"/>
        </w:rPr>
        <w:t>lat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y a u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kute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ňuje z něho vý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laty a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0"/>
          <w:sz w:val="17"/>
          <w:szCs w:val="17"/>
        </w:rPr>
        <w:t>lat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y.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195" w:lineRule="exact"/>
        <w:ind w:left="296" w:right="162" w:firstLine="0"/>
      </w:pPr>
      <w:r>
        <w:drawing>
          <wp:anchor simplePos="0" relativeHeight="251658273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-7380</wp:posOffset>
            </wp:positionV>
            <wp:extent cx="1006243" cy="7318"/>
            <wp:effectExtent l="0" t="0" r="0" b="0"/>
            <wp:wrapNone/>
            <wp:docPr id="503" name="Freeform 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-7380</wp:posOffset>
            </wp:positionV>
            <wp:extent cx="1006243" cy="7318"/>
            <wp:effectExtent l="0" t="0" r="0" b="0"/>
            <wp:wrapNone/>
            <wp:docPr id="504" name="Freeform 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-7380</wp:posOffset>
            </wp:positionV>
            <wp:extent cx="5711806" cy="7318"/>
            <wp:effectExtent l="0" t="0" r="0" b="0"/>
            <wp:wrapNone/>
            <wp:docPr id="505" name="Freeform 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-7380</wp:posOffset>
            </wp:positionV>
            <wp:extent cx="5711806" cy="7318"/>
            <wp:effectExtent l="0" t="0" r="0" b="0"/>
            <wp:wrapNone/>
            <wp:docPr id="506" name="Freeform 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1524771</wp:posOffset>
            </wp:positionH>
            <wp:positionV relativeFrom="line">
              <wp:posOffset>62654</wp:posOffset>
            </wp:positionV>
            <wp:extent cx="5714175" cy="305113"/>
            <wp:effectExtent l="0" t="0" r="0" b="0"/>
            <wp:wrapNone/>
            <wp:docPr id="507" name="Freeform 5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524771" y="62654"/>
                      <a:ext cx="5599875" cy="19081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72" w:lineRule="exact"/>
                          <w:ind w:left="0" w:right="0" w:firstLine="0"/>
                        </w:pP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4"/>
                            <w:sz w:val="17"/>
                            <w:szCs w:val="17"/>
                          </w:rPr>
                          <w:t>ú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č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6"/>
                            <w:sz w:val="17"/>
                            <w:szCs w:val="17"/>
                          </w:rPr>
                          <w:t>etní zů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5"/>
                            <w:sz w:val="17"/>
                            <w:szCs w:val="17"/>
                          </w:rPr>
                          <w:t>tatek na ú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č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8"/>
                            <w:sz w:val="17"/>
                            <w:szCs w:val="17"/>
                          </w:rPr>
                          <w:t>tu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6"/>
                            <w:sz w:val="17"/>
                            <w:szCs w:val="17"/>
                          </w:rPr>
                          <w:t> který nezohle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d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4"/>
                            <w:sz w:val="17"/>
                            <w:szCs w:val="17"/>
                          </w:rPr>
                          <w:t>ňuje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p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ovolený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d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6"/>
                            <w:sz w:val="17"/>
                            <w:szCs w:val="17"/>
                          </w:rPr>
                          <w:t>e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b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1"/>
                            <w:sz w:val="17"/>
                            <w:szCs w:val="17"/>
                          </w:rPr>
                          <w:t>etní limit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3"/>
                            <w:sz w:val="17"/>
                            <w:szCs w:val="17"/>
                          </w:rPr>
                          <w:t>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b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7"/>
                            <w:sz w:val="17"/>
                            <w:szCs w:val="17"/>
                          </w:rPr>
                          <w:t>loka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c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e a rezerva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c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e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p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3"/>
                            <w:sz w:val="17"/>
                            <w:szCs w:val="17"/>
                          </w:rPr>
                          <w:t>ro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1"/>
                            <w:sz w:val="17"/>
                            <w:szCs w:val="17"/>
                          </w:rPr>
                          <w:t>tře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d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6"/>
                            <w:sz w:val="17"/>
                            <w:szCs w:val="17"/>
                          </w:rPr>
                          <w:t>ků na ú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č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3"/>
                            <w:sz w:val="17"/>
                            <w:szCs w:val="17"/>
                          </w:rPr>
                          <w:t>tu a tran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1"/>
                            <w:sz w:val="17"/>
                            <w:szCs w:val="17"/>
                          </w:rPr>
                          <w:t>ak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c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e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p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rove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d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ené na ú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č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3"/>
                            <w:sz w:val="17"/>
                            <w:szCs w:val="17"/>
                          </w:rPr>
                          <w:t>tu v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p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0"/>
                            <w:sz w:val="17"/>
                            <w:szCs w:val="17"/>
                          </w:rPr>
                          <w:t>rů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b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6"/>
                            <w:sz w:val="17"/>
                            <w:szCs w:val="17"/>
                          </w:rPr>
                          <w:t>ěhu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d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1"/>
                            <w:sz w:val="17"/>
                            <w:szCs w:val="17"/>
                          </w:rPr>
                          <w:t>aného 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4"/>
                            <w:sz w:val="17"/>
                            <w:szCs w:val="17"/>
                          </w:rPr>
                          <w:t>bc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7"/>
                            <w:sz w:val="17"/>
                            <w:szCs w:val="17"/>
                          </w:rPr>
                          <w:t>ho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d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5"/>
                            <w:sz w:val="17"/>
                            <w:szCs w:val="17"/>
                          </w:rPr>
                          <w:t>ního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d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5"/>
                            <w:sz w:val="17"/>
                            <w:szCs w:val="17"/>
                          </w:rPr>
                          <w:t>ne on-line.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27"/>
          <w:sz w:val="19"/>
          <w:szCs w:val="19"/>
        </w:rPr>
        <w:t>Běžný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19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18"/>
          <w:sz w:val="19"/>
          <w:szCs w:val="19"/>
        </w:rPr>
        <w:t>zůstatek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en-US" sz="19" baseline="0" dirty="0">
          <w:jc w:val="left"/>
          <w:rFonts w:ascii="Arial" w:hAnsi="Arial" w:cs="Arial"/>
          <w:b/>
          <w:bCs/>
          <w:color w:val="000000"/>
          <w:spacing w:val="-18"/>
          <w:sz w:val="19"/>
          <w:szCs w:val="19"/>
        </w:rPr>
        <w:t>(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17"/>
          <w:sz w:val="19"/>
          <w:szCs w:val="19"/>
        </w:rPr>
        <w:t>current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19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20"/>
          <w:sz w:val="19"/>
          <w:szCs w:val="19"/>
        </w:rPr>
        <w:t>balance)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74" w:after="0" w:line="148" w:lineRule="exact"/>
        <w:ind w:left="296" w:right="0" w:firstLine="0"/>
      </w:pPr>
      <w:r>
        <w:drawing>
          <wp:anchor simplePos="0" relativeHeight="251658277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-184</wp:posOffset>
            </wp:positionV>
            <wp:extent cx="1006243" cy="7318"/>
            <wp:effectExtent l="0" t="0" r="0" b="0"/>
            <wp:wrapNone/>
            <wp:docPr id="508" name="Freeform 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-184</wp:posOffset>
            </wp:positionV>
            <wp:extent cx="1006243" cy="7318"/>
            <wp:effectExtent l="0" t="0" r="0" b="0"/>
            <wp:wrapNone/>
            <wp:docPr id="509" name="Freeform 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-184</wp:posOffset>
            </wp:positionV>
            <wp:extent cx="5711806" cy="7318"/>
            <wp:effectExtent l="0" t="0" r="0" b="0"/>
            <wp:wrapNone/>
            <wp:docPr id="510" name="Freeform 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-184</wp:posOffset>
            </wp:positionV>
            <wp:extent cx="5711806" cy="7318"/>
            <wp:effectExtent l="0" t="0" r="0" b="0"/>
            <wp:wrapNone/>
            <wp:docPr id="511" name="Freeform 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BIC	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BIC- Bank I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enti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ier Co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e -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wi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tová 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re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a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anky.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60" w:after="0" w:line="148" w:lineRule="exact"/>
        <w:ind w:left="296" w:right="0" w:firstLine="0"/>
      </w:pPr>
      <w:r>
        <w:drawing>
          <wp:anchor simplePos="0" relativeHeight="251658281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512" name="Freeform 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513" name="Freeform 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514" name="Freeform 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515" name="Freeform 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CDCP	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Centrální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ozitář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enný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h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írů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 a.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60" w:after="0" w:line="148" w:lineRule="exact"/>
        <w:ind w:left="296" w:right="0" w:firstLine="0"/>
      </w:pPr>
      <w:r>
        <w:drawing>
          <wp:anchor simplePos="0" relativeHeight="251658285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516" name="Freeform 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517" name="Freeform 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518" name="Freeform 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519" name="Freeform 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spacing w:val="-28"/>
          <w:position w:val="-1"/>
          <w:sz w:val="19"/>
          <w:szCs w:val="19"/>
        </w:rPr>
        <w:t>Cenný</w:t>
      </w:r>
      <w:r>
        <w:rPr lang="en-US" sz="19" baseline="-1" dirty="0">
          <w:jc w:val="left"/>
          <w:rFonts w:ascii="Arial" w:hAnsi="Arial" w:cs="Arial"/>
          <w:b/>
          <w:bCs/>
          <w:color w:val="000000"/>
          <w:spacing w:val="-19"/>
          <w:position w:val="-1"/>
          <w:sz w:val="19"/>
          <w:szCs w:val="19"/>
        </w:rPr>
        <w:t> </w:t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papír	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Li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tinný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enný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ír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 zaknihovaný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enný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ír ne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 imo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ilizovaný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enný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ír.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60" w:after="0" w:line="148" w:lineRule="exact"/>
        <w:ind w:left="296" w:right="0" w:firstLine="0"/>
      </w:pPr>
      <w:r>
        <w:drawing>
          <wp:anchor simplePos="0" relativeHeight="251658289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520" name="Freeform 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521" name="Freeform 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522" name="Freeform 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523" name="Freeform 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CID	</w:t>
      </w:r>
      <w:r>
        <w:rPr lang="en-US" sz="17" baseline="0" dirty="0">
          <w:jc w:val="left"/>
          <w:rFonts w:ascii="Arial" w:hAnsi="Arial" w:cs="Arial"/>
          <w:color w:val="000000"/>
          <w:spacing w:val="-25"/>
          <w:sz w:val="17"/>
          <w:szCs w:val="17"/>
        </w:rPr>
        <w:t>Cre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itor IDenti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ier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 který je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le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ravi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7"/>
          <w:sz w:val="17"/>
          <w:szCs w:val="17"/>
        </w:rPr>
        <w:t>el SEPA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ovinnou náležito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23"/>
          <w:sz w:val="17"/>
          <w:szCs w:val="17"/>
        </w:rPr>
        <w:t>tí SEPA Inka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. CID je maximálně 35 znakový kó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 a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louží k je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nozna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né i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enti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ika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27"/>
          <w:sz w:val="17"/>
          <w:szCs w:val="17"/>
        </w:rPr>
        <w:t>i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27" w:lineRule="exact"/>
        <w:ind w:left="1880" w:right="0" w:firstLine="0"/>
      </w:pPr>
      <w:r/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říjem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e SEPA Inka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. CID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3"/>
          <w:sz w:val="17"/>
          <w:szCs w:val="17"/>
        </w:rPr>
        <w:t>ro ČR má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evnou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élku 12 mí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t a je vy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ávaný Če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kou náro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ní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ankou.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60" w:after="0" w:line="148" w:lineRule="exact"/>
        <w:ind w:left="296" w:right="0" w:firstLine="0"/>
      </w:pPr>
      <w:r>
        <w:drawing>
          <wp:anchor simplePos="0" relativeHeight="251658293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-9073</wp:posOffset>
            </wp:positionV>
            <wp:extent cx="1006243" cy="7318"/>
            <wp:effectExtent l="0" t="0" r="0" b="0"/>
            <wp:wrapNone/>
            <wp:docPr id="524" name="Freeform 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-9073</wp:posOffset>
            </wp:positionV>
            <wp:extent cx="1006243" cy="7318"/>
            <wp:effectExtent l="0" t="0" r="0" b="0"/>
            <wp:wrapNone/>
            <wp:docPr id="525" name="Freeform 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-9073</wp:posOffset>
            </wp:positionV>
            <wp:extent cx="5711806" cy="7318"/>
            <wp:effectExtent l="0" t="0" r="0" b="0"/>
            <wp:wrapNone/>
            <wp:docPr id="526" name="Freeform 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-9073</wp:posOffset>
            </wp:positionV>
            <wp:extent cx="5711806" cy="7318"/>
            <wp:effectExtent l="0" t="0" r="0" b="0"/>
            <wp:wrapNone/>
            <wp:docPr id="527" name="Freeform 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CKB	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Centrála Komer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ní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anky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 a.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60" w:after="0" w:line="148" w:lineRule="exact"/>
        <w:ind w:left="296" w:right="0" w:firstLine="0"/>
      </w:pPr>
      <w:r>
        <w:drawing>
          <wp:anchor simplePos="0" relativeHeight="251658297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528" name="Freeform 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529" name="Freeform 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530" name="Freeform 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531" name="Freeform 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ČNB	</w:t>
      </w:r>
      <w:r>
        <w:rPr lang="en-US" sz="17" baseline="0" dirty="0">
          <w:jc w:val="left"/>
          <w:rFonts w:ascii="Arial" w:hAnsi="Arial" w:cs="Arial"/>
          <w:color w:val="000000"/>
          <w:spacing w:val="-34"/>
          <w:sz w:val="17"/>
          <w:szCs w:val="17"/>
        </w:rPr>
        <w:t>Če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ká náro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ní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anka.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60" w:after="0" w:line="148" w:lineRule="exact"/>
        <w:ind w:left="296" w:right="0" w:firstLine="0"/>
      </w:pPr>
      <w:r>
        <w:drawing>
          <wp:anchor simplePos="0" relativeHeight="251658301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532" name="Freeform 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533" name="Freeform 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534" name="Freeform 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535" name="Freeform 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spacing w:val="-27"/>
          <w:position w:val="-1"/>
          <w:sz w:val="19"/>
          <w:szCs w:val="19"/>
        </w:rPr>
        <w:t>EDI</w:t>
      </w:r>
      <w:r>
        <w:rPr lang="en-US" sz="19" baseline="-1" dirty="0">
          <w:jc w:val="left"/>
          <w:rFonts w:ascii="Arial" w:hAnsi="Arial" w:cs="Arial"/>
          <w:b/>
          <w:bCs/>
          <w:color w:val="000000"/>
          <w:spacing w:val="-19"/>
          <w:position w:val="-1"/>
          <w:sz w:val="19"/>
          <w:szCs w:val="19"/>
        </w:rPr>
        <w:t> </w:t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BEST	</w:t>
      </w:r>
      <w:r>
        <w:rPr lang="en-US" sz="17" baseline="0" dirty="0">
          <w:jc w:val="left"/>
          <w:rFonts w:ascii="Arial" w:hAnsi="Arial" w:cs="Arial"/>
          <w:color w:val="000000"/>
          <w:spacing w:val="-25"/>
          <w:sz w:val="17"/>
          <w:szCs w:val="17"/>
        </w:rPr>
        <w:t>Ele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troni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 Data Inter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hange Bankovní Elektroni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ký Sy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tém - 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ormát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řeno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u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at mezi klientem a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ankou v rám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8"/>
          <w:sz w:val="17"/>
          <w:szCs w:val="17"/>
        </w:rPr>
        <w:t>i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římého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ankovni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tví.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60" w:after="0" w:line="148" w:lineRule="exact"/>
        <w:ind w:left="296" w:right="0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536" name="Freeform 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537" name="Freeform 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538" name="Freeform 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539" name="Freeform 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EIB	</w:t>
      </w:r>
      <w:r>
        <w:rPr lang="en-US" sz="17" baseline="0" dirty="0">
          <w:jc w:val="left"/>
          <w:rFonts w:ascii="Arial" w:hAnsi="Arial" w:cs="Arial"/>
          <w:color w:val="000000"/>
          <w:spacing w:val="-23"/>
          <w:sz w:val="17"/>
          <w:szCs w:val="17"/>
        </w:rPr>
        <w:t>Evro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ps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ká inve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ti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ní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anka.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60" w:after="0" w:line="148" w:lineRule="exact"/>
        <w:ind w:left="296" w:right="0" w:firstLine="0"/>
      </w:pPr>
      <w:r>
        <w:drawing>
          <wp:anchor simplePos="0" relativeHeight="251658309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540" name="Freeform 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541" name="Freeform 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542" name="Freeform 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543" name="Freeform 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spacing w:val="-41"/>
          <w:position w:val="-1"/>
          <w:sz w:val="19"/>
          <w:szCs w:val="19"/>
        </w:rPr>
        <w:t>EL</w:t>
      </w:r>
      <w:r>
        <w:rPr lang="en-US" sz="19" baseline="-1" dirty="0">
          <w:jc w:val="left"/>
          <w:rFonts w:ascii="Arial" w:hAnsi="Arial" w:cs="Arial"/>
          <w:b/>
          <w:bCs/>
          <w:color w:val="000000"/>
          <w:spacing w:val="-19"/>
          <w:position w:val="-1"/>
          <w:sz w:val="19"/>
          <w:szCs w:val="19"/>
        </w:rPr>
        <w:t> </w:t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KB	</w:t>
      </w:r>
      <w:r>
        <w:rPr lang="en-US" sz="17" baseline="0" dirty="0">
          <w:jc w:val="left"/>
          <w:rFonts w:ascii="Arial" w:hAnsi="Arial" w:cs="Arial"/>
          <w:color w:val="000000"/>
          <w:spacing w:val="-31"/>
          <w:sz w:val="17"/>
          <w:szCs w:val="17"/>
        </w:rPr>
        <w:t>Ex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re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ní linka KB.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60" w:after="0" w:line="148" w:lineRule="exact"/>
        <w:ind w:left="296" w:right="0" w:firstLine="0"/>
      </w:pPr>
      <w:r>
        <w:drawing>
          <wp:anchor simplePos="0" relativeHeight="251658313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-9073</wp:posOffset>
            </wp:positionV>
            <wp:extent cx="1006243" cy="7318"/>
            <wp:effectExtent l="0" t="0" r="0" b="0"/>
            <wp:wrapNone/>
            <wp:docPr id="544" name="Freeform 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-9073</wp:posOffset>
            </wp:positionV>
            <wp:extent cx="1006243" cy="7318"/>
            <wp:effectExtent l="0" t="0" r="0" b="0"/>
            <wp:wrapNone/>
            <wp:docPr id="545" name="Freeform 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-9073</wp:posOffset>
            </wp:positionV>
            <wp:extent cx="5711806" cy="7318"/>
            <wp:effectExtent l="0" t="0" r="0" b="0"/>
            <wp:wrapNone/>
            <wp:docPr id="546" name="Freeform 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-9073</wp:posOffset>
            </wp:positionV>
            <wp:extent cx="5711806" cy="7318"/>
            <wp:effectExtent l="0" t="0" r="0" b="0"/>
            <wp:wrapNone/>
            <wp:docPr id="547" name="Freeform 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FNM	</w:t>
      </w:r>
      <w:r>
        <w:rPr lang="en-US" sz="17" baseline="0" dirty="0">
          <w:jc w:val="left"/>
          <w:rFonts w:ascii="Arial" w:hAnsi="Arial" w:cs="Arial"/>
          <w:color w:val="000000"/>
          <w:spacing w:val="-25"/>
          <w:sz w:val="17"/>
          <w:szCs w:val="17"/>
        </w:rPr>
        <w:t>Fon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 náro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ního majetku.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60" w:after="0" w:line="148" w:lineRule="exact"/>
        <w:ind w:left="296" w:right="0" w:firstLine="0"/>
      </w:pPr>
      <w:r>
        <w:drawing>
          <wp:anchor simplePos="0" relativeHeight="251658317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548" name="Freeform 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549" name="Freeform 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550" name="Freeform 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551" name="Freeform 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FOO	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Fyzi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ká 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a.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60" w:after="0" w:line="148" w:lineRule="exact"/>
        <w:ind w:left="296" w:right="0" w:firstLine="0"/>
      </w:pPr>
      <w:r>
        <w:drawing>
          <wp:anchor simplePos="0" relativeHeight="251658321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-9073</wp:posOffset>
            </wp:positionV>
            <wp:extent cx="1006243" cy="7318"/>
            <wp:effectExtent l="0" t="0" r="0" b="0"/>
            <wp:wrapNone/>
            <wp:docPr id="552" name="Freeform 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-9073</wp:posOffset>
            </wp:positionV>
            <wp:extent cx="1006243" cy="7318"/>
            <wp:effectExtent l="0" t="0" r="0" b="0"/>
            <wp:wrapNone/>
            <wp:docPr id="553" name="Freeform 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-9073</wp:posOffset>
            </wp:positionV>
            <wp:extent cx="5711806" cy="7318"/>
            <wp:effectExtent l="0" t="0" r="0" b="0"/>
            <wp:wrapNone/>
            <wp:docPr id="554" name="Freeform 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-9073</wp:posOffset>
            </wp:positionV>
            <wp:extent cx="5711806" cy="7318"/>
            <wp:effectExtent l="0" t="0" r="0" b="0"/>
            <wp:wrapNone/>
            <wp:docPr id="555" name="Freeform 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FOP	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Fyzi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ká 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a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nikatel.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60" w:after="0" w:line="148" w:lineRule="exact"/>
        <w:ind w:left="296" w:right="0" w:firstLine="0"/>
      </w:pPr>
      <w:r>
        <w:drawing>
          <wp:anchor simplePos="0" relativeHeight="251658325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556" name="Freeform 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557" name="Freeform 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558" name="Freeform 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559" name="Freeform 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IBAN	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Slouží k je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nozna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né i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enti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ika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0"/>
          <w:sz w:val="17"/>
          <w:szCs w:val="17"/>
        </w:rPr>
        <w:t>i ú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tu klienta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 země a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anky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 ve které je ú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et klienta ve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en (z angli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kého International Bank 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cc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ount Num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er).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60" w:after="0" w:line="148" w:lineRule="exact"/>
        <w:ind w:left="296" w:right="0" w:firstLine="0"/>
      </w:pPr>
      <w:r>
        <w:drawing>
          <wp:anchor simplePos="0" relativeHeight="251658329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560" name="Freeform 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561" name="Freeform 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562" name="Freeform 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563" name="Freeform 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ISIN	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International Se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0"/>
          <w:sz w:val="17"/>
          <w:szCs w:val="17"/>
        </w:rPr>
        <w:t>urity I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enti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ation Num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er - mezináro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ní i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enti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ika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e inve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ti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ního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enného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íru.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60" w:after="0" w:line="148" w:lineRule="exact"/>
        <w:ind w:left="296" w:right="0" w:firstLine="0"/>
      </w:pPr>
      <w:r>
        <w:drawing>
          <wp:anchor simplePos="0" relativeHeight="251658333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564" name="Freeform 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565" name="Freeform 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566" name="Freeform 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567" name="Freeform 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JB	</w:t>
      </w:r>
      <w:r>
        <w:rPr lang="en-US" sz="17" baseline="0" dirty="0">
          <w:jc w:val="left"/>
          <w:rFonts w:ascii="Arial" w:hAnsi="Arial" w:cs="Arial"/>
          <w:color w:val="000000"/>
          <w:spacing w:val="-22"/>
          <w:sz w:val="17"/>
          <w:szCs w:val="17"/>
        </w:rPr>
        <w:t>Jiná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anka.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60" w:after="0" w:line="148" w:lineRule="exact"/>
        <w:ind w:left="296" w:right="0" w:firstLine="0"/>
      </w:pPr>
      <w:r>
        <w:drawing>
          <wp:anchor simplePos="0" relativeHeight="251658337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568" name="Freeform 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569" name="Freeform 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570" name="Freeform 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571" name="Freeform 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KB	</w:t>
      </w:r>
      <w:r>
        <w:rPr lang="en-US" sz="17" baseline="0" dirty="0">
          <w:jc w:val="left"/>
          <w:rFonts w:ascii="Arial" w:hAnsi="Arial" w:cs="Arial"/>
          <w:color w:val="000000"/>
          <w:spacing w:val="-22"/>
          <w:sz w:val="17"/>
          <w:szCs w:val="17"/>
        </w:rPr>
        <w:t>Komer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ní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anka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 a.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.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í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lem: Praha 1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 Na Příko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ě 33 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čp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. 969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 PSČ 114 07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 IČO: 4531 7054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22"/>
          <w:sz w:val="17"/>
          <w:szCs w:val="17"/>
        </w:rPr>
        <w:t> za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ps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aná v o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bc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ho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ním rej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tříku ve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3"/>
          <w:sz w:val="17"/>
          <w:szCs w:val="17"/>
        </w:rPr>
        <w:t>eném Mě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t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kým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27" w:lineRule="exact"/>
        <w:ind w:left="1880" w:right="0" w:firstLine="0"/>
      </w:pPr>
      <w:r/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ou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2"/>
          <w:sz w:val="17"/>
          <w:szCs w:val="17"/>
        </w:rPr>
        <w:t>em v Praze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 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dd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íl B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 vložka 1360.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60" w:after="0" w:line="148" w:lineRule="exact"/>
        <w:ind w:left="296" w:right="0" w:firstLine="0"/>
      </w:pPr>
      <w:r>
        <w:drawing>
          <wp:anchor simplePos="0" relativeHeight="251658341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-9073</wp:posOffset>
            </wp:positionV>
            <wp:extent cx="1006243" cy="7318"/>
            <wp:effectExtent l="0" t="0" r="0" b="0"/>
            <wp:wrapNone/>
            <wp:docPr id="572" name="Freeform 5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-9073</wp:posOffset>
            </wp:positionV>
            <wp:extent cx="1006243" cy="7318"/>
            <wp:effectExtent l="0" t="0" r="0" b="0"/>
            <wp:wrapNone/>
            <wp:docPr id="573" name="Freeform 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-9073</wp:posOffset>
            </wp:positionV>
            <wp:extent cx="5711806" cy="7318"/>
            <wp:effectExtent l="0" t="0" r="0" b="0"/>
            <wp:wrapNone/>
            <wp:docPr id="574" name="Freeform 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-9073</wp:posOffset>
            </wp:positionV>
            <wp:extent cx="5711806" cy="7318"/>
            <wp:effectExtent l="0" t="0" r="0" b="0"/>
            <wp:wrapNone/>
            <wp:docPr id="575" name="Freeform 5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spacing w:val="-40"/>
          <w:position w:val="-1"/>
          <w:sz w:val="19"/>
          <w:szCs w:val="19"/>
        </w:rPr>
        <w:t>KB</w:t>
      </w:r>
      <w:r>
        <w:rPr lang="en-US" sz="19" baseline="-1" dirty="0">
          <w:jc w:val="left"/>
          <w:rFonts w:ascii="Arial" w:hAnsi="Arial" w:cs="Arial"/>
          <w:b/>
          <w:bCs/>
          <w:color w:val="000000"/>
          <w:spacing w:val="-19"/>
          <w:position w:val="-1"/>
          <w:sz w:val="19"/>
          <w:szCs w:val="19"/>
        </w:rPr>
        <w:t> </w:t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PS	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KB Penzijní 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sp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ole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no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t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 a.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60" w:after="0" w:line="148" w:lineRule="exact"/>
        <w:ind w:left="296" w:right="0" w:firstLine="0"/>
      </w:pPr>
      <w:r>
        <w:drawing>
          <wp:anchor simplePos="0" relativeHeight="251658345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576" name="Freeform 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577" name="Freeform 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578" name="Freeform 5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579" name="Freeform 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KBSK	</w:t>
      </w:r>
      <w:r>
        <w:rPr lang="en-US" sz="17" baseline="0" dirty="0">
          <w:jc w:val="left"/>
          <w:rFonts w:ascii="Arial" w:hAnsi="Arial" w:cs="Arial"/>
          <w:color w:val="000000"/>
          <w:spacing w:val="-22"/>
          <w:sz w:val="17"/>
          <w:szCs w:val="17"/>
        </w:rPr>
        <w:t>Komer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ní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anka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 a.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.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ka zahrani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nej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anky.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60" w:after="0" w:line="148" w:lineRule="exact"/>
        <w:ind w:left="296" w:right="0" w:firstLine="0"/>
      </w:pPr>
      <w:r>
        <w:drawing>
          <wp:anchor simplePos="0" relativeHeight="251658349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580" name="Freeform 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581" name="Freeform 5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582" name="Freeform 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583" name="Freeform 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KM	</w:t>
      </w:r>
      <w:r>
        <w:rPr lang="en-US" sz="17" baseline="0" dirty="0">
          <w:jc w:val="left"/>
          <w:rFonts w:ascii="Arial" w:hAnsi="Arial" w:cs="Arial"/>
          <w:color w:val="000000"/>
          <w:spacing w:val="-27"/>
          <w:sz w:val="17"/>
          <w:szCs w:val="17"/>
        </w:rPr>
        <w:t>Kom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0"/>
          <w:sz w:val="17"/>
          <w:szCs w:val="17"/>
        </w:rPr>
        <w:t>ati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ilní Mé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ia - 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ormát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ře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ávání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at.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60" w:after="0" w:line="148" w:lineRule="exact"/>
        <w:ind w:left="296" w:right="0" w:firstLine="0"/>
      </w:pPr>
      <w:r>
        <w:drawing>
          <wp:anchor simplePos="0" relativeHeight="251658353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584" name="Freeform 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585" name="Freeform 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586" name="Freeform 5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587" name="Freeform 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KP	</w:t>
      </w:r>
      <w:r>
        <w:rPr lang="en-US" sz="17" baseline="0" dirty="0">
          <w:jc w:val="left"/>
          <w:rFonts w:ascii="Arial" w:hAnsi="Arial" w:cs="Arial"/>
          <w:color w:val="000000"/>
          <w:spacing w:val="-22"/>
          <w:sz w:val="17"/>
          <w:szCs w:val="17"/>
        </w:rPr>
        <w:t>Komer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ní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oji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ťovna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 a.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60" w:after="0" w:line="148" w:lineRule="exact"/>
        <w:ind w:left="296" w:right="0" w:firstLine="0"/>
      </w:pPr>
      <w:r>
        <w:drawing>
          <wp:anchor simplePos="0" relativeHeight="251658357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588" name="Freeform 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589" name="Freeform 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590" name="Freeform 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591" name="Freeform 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spacing w:val="-28"/>
          <w:position w:val="-1"/>
          <w:sz w:val="19"/>
          <w:szCs w:val="19"/>
        </w:rPr>
        <w:t>MF</w:t>
      </w:r>
      <w:r>
        <w:rPr lang="en-US" sz="19" baseline="-1" dirty="0">
          <w:jc w:val="left"/>
          <w:rFonts w:ascii="Arial" w:hAnsi="Arial" w:cs="Arial"/>
          <w:b/>
          <w:bCs/>
          <w:color w:val="000000"/>
          <w:spacing w:val="-19"/>
          <w:position w:val="-1"/>
          <w:sz w:val="19"/>
          <w:szCs w:val="19"/>
        </w:rPr>
        <w:t> </w:t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ČR	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Mini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ter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tvo 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inan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í Če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ké re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u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liky.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60" w:after="0" w:line="148" w:lineRule="exact"/>
        <w:ind w:left="296" w:right="0" w:firstLine="0"/>
      </w:pPr>
      <w:r>
        <w:drawing>
          <wp:anchor simplePos="0" relativeHeight="251658361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592" name="Freeform 5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593" name="Freeform 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594" name="Freeform 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595" name="Freeform 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MPSS	</w:t>
      </w:r>
      <w:r>
        <w:rPr lang="en-US" sz="17" baseline="0" dirty="0">
          <w:jc w:val="left"/>
          <w:rFonts w:ascii="Arial" w:hAnsi="Arial" w:cs="Arial"/>
          <w:color w:val="000000"/>
          <w:spacing w:val="-23"/>
          <w:sz w:val="17"/>
          <w:szCs w:val="17"/>
        </w:rPr>
        <w:t>Mo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rá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yrami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a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tave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ní 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sp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ořitelna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 a.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60" w:after="0" w:line="148" w:lineRule="exact"/>
        <w:ind w:left="296" w:right="0" w:firstLine="0"/>
      </w:pPr>
      <w:r>
        <w:drawing>
          <wp:anchor simplePos="0" relativeHeight="251658365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-9073</wp:posOffset>
            </wp:positionV>
            <wp:extent cx="1006243" cy="7318"/>
            <wp:effectExtent l="0" t="0" r="0" b="0"/>
            <wp:wrapNone/>
            <wp:docPr id="596" name="Freeform 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-9073</wp:posOffset>
            </wp:positionV>
            <wp:extent cx="1006243" cy="7318"/>
            <wp:effectExtent l="0" t="0" r="0" b="0"/>
            <wp:wrapNone/>
            <wp:docPr id="597" name="Freeform 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-9073</wp:posOffset>
            </wp:positionV>
            <wp:extent cx="5711806" cy="7318"/>
            <wp:effectExtent l="0" t="0" r="0" b="0"/>
            <wp:wrapNone/>
            <wp:docPr id="598" name="Freeform 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-9073</wp:posOffset>
            </wp:positionV>
            <wp:extent cx="5711806" cy="7318"/>
            <wp:effectExtent l="0" t="0" r="0" b="0"/>
            <wp:wrapNone/>
            <wp:docPr id="599" name="Freeform 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MT	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Me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ss</w:t>
      </w:r>
      <w:r>
        <w:rPr lang="en-US" sz="17" baseline="0" dirty="0">
          <w:jc w:val="left"/>
          <w:rFonts w:ascii="Arial" w:hAnsi="Arial" w:cs="Arial"/>
          <w:color w:val="000000"/>
          <w:spacing w:val="-25"/>
          <w:sz w:val="17"/>
          <w:szCs w:val="17"/>
        </w:rPr>
        <w:t>age Ty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e - ty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 z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rávy.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195" w:lineRule="exact"/>
        <w:ind w:left="296" w:right="145" w:firstLine="0"/>
      </w:pPr>
      <w:r>
        <w:drawing>
          <wp:anchor simplePos="0" relativeHeight="251658369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-7380</wp:posOffset>
            </wp:positionV>
            <wp:extent cx="1006243" cy="7318"/>
            <wp:effectExtent l="0" t="0" r="0" b="0"/>
            <wp:wrapNone/>
            <wp:docPr id="600" name="Freeform 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-7380</wp:posOffset>
            </wp:positionV>
            <wp:extent cx="1006243" cy="7318"/>
            <wp:effectExtent l="0" t="0" r="0" b="0"/>
            <wp:wrapNone/>
            <wp:docPr id="601" name="Freeform 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-7380</wp:posOffset>
            </wp:positionV>
            <wp:extent cx="5711806" cy="7318"/>
            <wp:effectExtent l="0" t="0" r="0" b="0"/>
            <wp:wrapNone/>
            <wp:docPr id="602" name="Freeform 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-7380</wp:posOffset>
            </wp:positionV>
            <wp:extent cx="5711806" cy="7318"/>
            <wp:effectExtent l="0" t="0" r="0" b="0"/>
            <wp:wrapNone/>
            <wp:docPr id="603" name="Freeform 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22"/>
          <w:sz w:val="19"/>
          <w:szCs w:val="19"/>
        </w:rPr>
        <w:t>Očištěný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19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14"/>
          <w:sz w:val="19"/>
          <w:szCs w:val="19"/>
        </w:rPr>
        <w:t>kreditní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1524771</wp:posOffset>
            </wp:positionH>
            <wp:positionV relativeFrom="line">
              <wp:posOffset>-137955</wp:posOffset>
            </wp:positionV>
            <wp:extent cx="5668583" cy="744201"/>
            <wp:effectExtent l="0" t="0" r="0" b="0"/>
            <wp:wrapNone/>
            <wp:docPr id="604" name="Freeform 60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524771" y="-137955"/>
                      <a:ext cx="5554283" cy="62990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72" w:lineRule="exact"/>
                          <w:ind w:left="0" w:right="0" w:firstLine="0"/>
                        </w:pP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30"/>
                            <w:sz w:val="17"/>
                            <w:szCs w:val="17"/>
                          </w:rPr>
                          <w:t>Je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7"/>
                            <w:sz w:val="17"/>
                            <w:szCs w:val="17"/>
                          </w:rPr>
                          <w:t>ou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č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6"/>
                            <w:sz w:val="17"/>
                            <w:szCs w:val="17"/>
                          </w:rPr>
                          <w:t>et v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š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6"/>
                            <w:sz w:val="17"/>
                            <w:szCs w:val="17"/>
                          </w:rPr>
                          <w:t>e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c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4"/>
                            <w:sz w:val="17"/>
                            <w:szCs w:val="17"/>
                          </w:rPr>
                          <w:t>h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č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6"/>
                            <w:sz w:val="17"/>
                            <w:szCs w:val="17"/>
                          </w:rPr>
                          <w:t>á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4"/>
                            <w:sz w:val="17"/>
                            <w:szCs w:val="17"/>
                          </w:rPr>
                          <w:t>tek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p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7"/>
                            <w:szCs w:val="17"/>
                          </w:rPr>
                          <w:t>ři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4"/>
                            <w:sz w:val="17"/>
                            <w:szCs w:val="17"/>
                          </w:rPr>
                          <w:t>ps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1"/>
                            <w:sz w:val="17"/>
                            <w:szCs w:val="17"/>
                          </w:rPr>
                          <w:t>aný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c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h za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d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aný kalen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d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ářní mě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3"/>
                            <w:sz w:val="17"/>
                            <w:szCs w:val="17"/>
                          </w:rPr>
                          <w:t>í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c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 na v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š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6"/>
                            <w:sz w:val="17"/>
                            <w:szCs w:val="17"/>
                          </w:rPr>
                          <w:t>e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c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6"/>
                            <w:sz w:val="17"/>
                            <w:szCs w:val="17"/>
                          </w:rPr>
                          <w:t>hny ú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č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3"/>
                            <w:sz w:val="17"/>
                            <w:szCs w:val="17"/>
                          </w:rPr>
                          <w:t>ty je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d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5"/>
                            <w:sz w:val="17"/>
                            <w:szCs w:val="17"/>
                          </w:rPr>
                          <w:t>noho klienta (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d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6"/>
                            <w:sz w:val="17"/>
                            <w:szCs w:val="17"/>
                          </w:rPr>
                          <w:t>e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p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6"/>
                            <w:sz w:val="17"/>
                            <w:szCs w:val="17"/>
                          </w:rPr>
                          <w:t>ozitní i úvěrové) ve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d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1"/>
                            <w:sz w:val="17"/>
                            <w:szCs w:val="17"/>
                          </w:rPr>
                          <w:t>ené v KB. Do 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č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7"/>
                            <w:szCs w:val="17"/>
                          </w:rPr>
                          <w:t>i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š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7"/>
                            <w:sz w:val="17"/>
                            <w:szCs w:val="17"/>
                          </w:rPr>
                          <w:t>těného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6"/>
                            <w:sz w:val="17"/>
                            <w:szCs w:val="17"/>
                          </w:rPr>
                          <w:t>kre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d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3"/>
                            <w:sz w:val="17"/>
                            <w:szCs w:val="17"/>
                          </w:rPr>
                          <w:t>itního 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b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2"/>
                            <w:sz w:val="17"/>
                            <w:szCs w:val="17"/>
                          </w:rPr>
                          <w:t>ratu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3"/>
                            <w:sz w:val="17"/>
                            <w:szCs w:val="17"/>
                          </w:rPr>
                          <w:t>e za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p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č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5"/>
                            <w:sz w:val="17"/>
                            <w:szCs w:val="17"/>
                          </w:rPr>
                          <w:t>ítávají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p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řevo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d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6"/>
                            <w:sz w:val="17"/>
                            <w:szCs w:val="17"/>
                          </w:rPr>
                          <w:t>y z jiného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7"/>
                            <w:sz w:val="17"/>
                            <w:szCs w:val="17"/>
                          </w:rPr>
                          <w:t>f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5"/>
                            <w:sz w:val="17"/>
                            <w:szCs w:val="17"/>
                          </w:rPr>
                          <w:t>inan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č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5"/>
                            <w:sz w:val="17"/>
                            <w:szCs w:val="17"/>
                          </w:rPr>
                          <w:t>ního ú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7"/>
                            <w:sz w:val="17"/>
                            <w:szCs w:val="17"/>
                          </w:rPr>
                          <w:t>tavu ne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b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o 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d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4"/>
                            <w:sz w:val="17"/>
                            <w:szCs w:val="17"/>
                          </w:rPr>
                          <w:t> jiného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4"/>
                            <w:sz w:val="17"/>
                            <w:szCs w:val="17"/>
                          </w:rPr>
                          <w:t>u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b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jektu z KB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3"/>
                            <w:sz w:val="17"/>
                            <w:szCs w:val="17"/>
                          </w:rPr>
                          <w:t>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p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7"/>
                            <w:szCs w:val="17"/>
                          </w:rPr>
                          <w:t>ři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4"/>
                            <w:sz w:val="17"/>
                            <w:szCs w:val="17"/>
                          </w:rPr>
                          <w:t>ps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7"/>
                            <w:sz w:val="17"/>
                            <w:szCs w:val="17"/>
                          </w:rPr>
                          <w:t>ané úroky a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č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6"/>
                            <w:sz w:val="17"/>
                            <w:szCs w:val="17"/>
                          </w:rPr>
                          <w:t>á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7"/>
                            <w:sz w:val="17"/>
                            <w:szCs w:val="17"/>
                          </w:rPr>
                          <w:t>tky vložené na ú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č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6"/>
                            <w:sz w:val="17"/>
                            <w:szCs w:val="17"/>
                          </w:rPr>
                          <w:t>et klienta v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6"/>
                            <w:sz w:val="17"/>
                            <w:szCs w:val="17"/>
                          </w:rPr>
                          <w:t>hotovo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4"/>
                            <w:sz w:val="17"/>
                            <w:szCs w:val="17"/>
                          </w:rPr>
                          <w:t>ti. Do 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č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7"/>
                            <w:szCs w:val="17"/>
                          </w:rPr>
                          <w:t>i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š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6"/>
                            <w:sz w:val="17"/>
                            <w:szCs w:val="17"/>
                          </w:rPr>
                          <w:t>těného kre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d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3"/>
                            <w:sz w:val="17"/>
                            <w:szCs w:val="17"/>
                          </w:rPr>
                          <w:t>itního 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b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2"/>
                            <w:sz w:val="17"/>
                            <w:szCs w:val="17"/>
                          </w:rPr>
                          <w:t>ratu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2"/>
                            <w:sz w:val="17"/>
                            <w:szCs w:val="17"/>
                          </w:rPr>
                          <w:t>e neza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p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č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4"/>
                            <w:sz w:val="17"/>
                            <w:szCs w:val="17"/>
                          </w:rPr>
                          <w:t>ítávají tran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1"/>
                            <w:sz w:val="17"/>
                            <w:szCs w:val="17"/>
                          </w:rPr>
                          <w:t>ak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c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6"/>
                            <w:sz w:val="17"/>
                            <w:szCs w:val="17"/>
                          </w:rPr>
                          <w:t>e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4"/>
                            <w:sz w:val="17"/>
                            <w:szCs w:val="17"/>
                          </w:rPr>
                          <w:t> u který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c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4"/>
                            <w:sz w:val="17"/>
                            <w:szCs w:val="17"/>
                          </w:rPr>
                          <w:t>h je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p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0"/>
                            <w:sz w:val="17"/>
                            <w:szCs w:val="17"/>
                          </w:rPr>
                          <w:t>lát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c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2"/>
                            <w:sz w:val="17"/>
                            <w:szCs w:val="17"/>
                          </w:rPr>
                          <w:t>em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3"/>
                            <w:sz w:val="17"/>
                            <w:szCs w:val="17"/>
                          </w:rPr>
                          <w:t>tejný klient ne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b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7"/>
                            <w:sz w:val="17"/>
                            <w:szCs w:val="17"/>
                          </w:rPr>
                          <w:t>o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6"/>
                            <w:sz w:val="17"/>
                            <w:szCs w:val="17"/>
                          </w:rPr>
                          <w:t>tejný ekonomi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c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7"/>
                            <w:sz w:val="17"/>
                            <w:szCs w:val="17"/>
                          </w:rPr>
                          <w:t>ký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4"/>
                            <w:sz w:val="17"/>
                            <w:szCs w:val="17"/>
                          </w:rPr>
                          <w:t>u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b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3"/>
                            <w:sz w:val="17"/>
                            <w:szCs w:val="17"/>
                          </w:rPr>
                          <w:t>jekt (te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d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2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p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řevo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d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y mezi ú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č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2"/>
                            <w:sz w:val="17"/>
                            <w:szCs w:val="17"/>
                          </w:rPr>
                          <w:t>ty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5"/>
                            <w:sz w:val="17"/>
                            <w:szCs w:val="17"/>
                          </w:rPr>
                          <w:t>tejného klienta ne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b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7"/>
                            <w:sz w:val="17"/>
                            <w:szCs w:val="17"/>
                          </w:rPr>
                          <w:t>o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6"/>
                            <w:sz w:val="17"/>
                            <w:szCs w:val="17"/>
                          </w:rPr>
                          <w:t>tejného ekonomi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c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kého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4"/>
                            <w:sz w:val="17"/>
                            <w:szCs w:val="17"/>
                          </w:rPr>
                          <w:t>u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b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6"/>
                            <w:sz w:val="17"/>
                            <w:szCs w:val="17"/>
                          </w:rPr>
                          <w:t>jektu). Dále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e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d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o 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č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7"/>
                            <w:szCs w:val="17"/>
                          </w:rPr>
                          <w:t>i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š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6"/>
                            <w:sz w:val="17"/>
                            <w:szCs w:val="17"/>
                          </w:rPr>
                          <w:t>těného kre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d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3"/>
                            <w:sz w:val="17"/>
                            <w:szCs w:val="17"/>
                          </w:rPr>
                          <w:t>itního 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b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7"/>
                            <w:sz w:val="17"/>
                            <w:szCs w:val="17"/>
                          </w:rPr>
                          <w:t>ratu neza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p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č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5"/>
                            <w:sz w:val="17"/>
                            <w:szCs w:val="17"/>
                          </w:rPr>
                          <w:t>ítávají te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c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1"/>
                            <w:sz w:val="17"/>
                            <w:szCs w:val="17"/>
                          </w:rPr>
                          <w:t>hni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c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ké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p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řevo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d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4"/>
                            <w:sz w:val="17"/>
                            <w:szCs w:val="17"/>
                          </w:rPr>
                          <w:t>y z vnitřní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c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4"/>
                            <w:sz w:val="17"/>
                            <w:szCs w:val="17"/>
                          </w:rPr>
                          <w:t>h ú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č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tů KB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6"/>
                            <w:sz w:val="17"/>
                            <w:szCs w:val="17"/>
                          </w:rPr>
                          <w:t> které nelze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p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ovažovat za ekonomi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c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7"/>
                            <w:sz w:val="17"/>
                            <w:szCs w:val="17"/>
                          </w:rPr>
                          <w:t>ký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p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6"/>
                            <w:sz w:val="17"/>
                            <w:szCs w:val="17"/>
                          </w:rPr>
                          <w:t>říjem na ú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č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4"/>
                            <w:sz w:val="17"/>
                            <w:szCs w:val="17"/>
                          </w:rPr>
                          <w:t>tu klienta. 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č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7"/>
                            <w:szCs w:val="17"/>
                          </w:rPr>
                          <w:t>i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š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6"/>
                            <w:sz w:val="17"/>
                            <w:szCs w:val="17"/>
                          </w:rPr>
                          <w:t>těný kre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d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1"/>
                            <w:sz w:val="17"/>
                            <w:szCs w:val="17"/>
                          </w:rPr>
                          <w:t>itní 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b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1"/>
                            <w:sz w:val="17"/>
                            <w:szCs w:val="17"/>
                          </w:rPr>
                          <w:t>rat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1"/>
                            <w:sz w:val="17"/>
                            <w:szCs w:val="17"/>
                          </w:rPr>
                          <w:t>e vy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p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č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7"/>
                            <w:sz w:val="17"/>
                            <w:szCs w:val="17"/>
                          </w:rPr>
                          <w:t>ítává 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d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3"/>
                            <w:sz w:val="17"/>
                            <w:szCs w:val="17"/>
                          </w:rPr>
                          <w:t>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p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5"/>
                            <w:sz w:val="17"/>
                            <w:szCs w:val="17"/>
                          </w:rPr>
                          <w:t>rvního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d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p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5"/>
                            <w:sz w:val="17"/>
                            <w:szCs w:val="17"/>
                          </w:rPr>
                          <w:t>le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d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5"/>
                            <w:sz w:val="17"/>
                            <w:szCs w:val="17"/>
                          </w:rPr>
                          <w:t>ního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d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7"/>
                            <w:sz w:val="17"/>
                            <w:szCs w:val="17"/>
                          </w:rPr>
                          <w:t>ne kalen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d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ářního mě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3"/>
                            <w:sz w:val="17"/>
                            <w:szCs w:val="17"/>
                          </w:rPr>
                          <w:t>í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c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e.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17"/>
          <w:sz w:val="19"/>
          <w:szCs w:val="19"/>
        </w:rPr>
        <w:t>obrat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19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22"/>
          <w:sz w:val="19"/>
          <w:szCs w:val="19"/>
        </w:rPr>
        <w:t>na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19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15"/>
          <w:sz w:val="19"/>
          <w:szCs w:val="19"/>
        </w:rPr>
        <w:t>klientovi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72" w:lineRule="exact"/>
        <w:ind w:left="1880" w:right="129" w:firstLine="0"/>
      </w:pPr>
      <w:r>
        <w:drawing>
          <wp:anchor simplePos="0" relativeHeight="251658373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-80829</wp:posOffset>
            </wp:positionV>
            <wp:extent cx="1006243" cy="7318"/>
            <wp:effectExtent l="0" t="0" r="0" b="0"/>
            <wp:wrapNone/>
            <wp:docPr id="605" name="Freeform 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-80829</wp:posOffset>
            </wp:positionV>
            <wp:extent cx="1006243" cy="7318"/>
            <wp:effectExtent l="0" t="0" r="0" b="0"/>
            <wp:wrapNone/>
            <wp:docPr id="606" name="Freeform 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-80829</wp:posOffset>
            </wp:positionV>
            <wp:extent cx="5711806" cy="7318"/>
            <wp:effectExtent l="0" t="0" r="0" b="0"/>
            <wp:wrapNone/>
            <wp:docPr id="607" name="Freeform 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-80829</wp:posOffset>
            </wp:positionV>
            <wp:extent cx="5711806" cy="7318"/>
            <wp:effectExtent l="0" t="0" r="0" b="0"/>
            <wp:wrapNone/>
            <wp:docPr id="608" name="Freeform 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518527</wp:posOffset>
            </wp:positionH>
            <wp:positionV relativeFrom="line">
              <wp:posOffset>-8043</wp:posOffset>
            </wp:positionV>
            <wp:extent cx="903004" cy="330555"/>
            <wp:effectExtent l="0" t="0" r="0" b="0"/>
            <wp:wrapNone/>
            <wp:docPr id="609" name="Freeform 6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18527" y="-8043"/>
                      <a:ext cx="788704" cy="21625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95" w:lineRule="exact"/>
                          <w:ind w:left="0" w:right="0" w:firstLine="0"/>
                        </w:pPr>
                        <w:r>
                          <w:rPr lang="en-US" sz="19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2"/>
                            <w:sz w:val="19"/>
                            <w:szCs w:val="19"/>
                          </w:rPr>
                          <w:t>Očištěný</w:t>
                        </w:r>
                        <w:r>
                          <w:rPr lang="en-US" sz="19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9"/>
                            <w:sz w:val="19"/>
                            <w:szCs w:val="19"/>
                          </w:rPr>
                          <w:t> </w:t>
                        </w:r>
                        <w:r>
                          <w:rPr lang="en-US" sz="19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6"/>
                            <w:sz w:val="19"/>
                            <w:szCs w:val="19"/>
                          </w:rPr>
                          <w:t>kreditní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9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7"/>
                            <w:sz w:val="19"/>
                            <w:szCs w:val="19"/>
                          </w:rPr>
                          <w:t>obrat</w:t>
                        </w:r>
                        <w:r>
                          <w:rPr lang="en-US" sz="19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9"/>
                            <w:sz w:val="19"/>
                            <w:szCs w:val="19"/>
                          </w:rPr>
                          <w:t> </w:t>
                        </w:r>
                        <w:r>
                          <w:rPr lang="en-US" sz="19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2"/>
                            <w:sz w:val="19"/>
                            <w:szCs w:val="19"/>
                          </w:rPr>
                          <w:t>na</w:t>
                        </w:r>
                        <w:r>
                          <w:rPr lang="en-US" sz="19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9"/>
                            <w:sz w:val="19"/>
                            <w:szCs w:val="19"/>
                          </w:rPr>
                          <w:t> </w:t>
                        </w:r>
                        <w:r>
                          <w:rPr lang="en-US" sz="19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0"/>
                            <w:sz w:val="19"/>
                            <w:szCs w:val="19"/>
                          </w:rPr>
                          <w:t>účtu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17" baseline="0" dirty="0">
          <w:jc w:val="left"/>
          <w:rFonts w:ascii="Arial" w:hAnsi="Arial" w:cs="Arial"/>
          <w:color w:val="000000"/>
          <w:spacing w:val="-30"/>
          <w:sz w:val="17"/>
          <w:szCs w:val="17"/>
        </w:rPr>
        <w:t>Je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ou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et v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h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á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tek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lý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h na ú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et klienta v KB z jiného 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inan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ního ú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tavu ne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o 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 jiného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u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jektu z KB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ři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ps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aný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h úroků a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á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tek vložený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h na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/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ú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et klienta v hotovo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ti. Pro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tře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ky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řeve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ené z jiný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h ú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tů téhož klienta - o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bč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ana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22"/>
          <w:sz w:val="17"/>
          <w:szCs w:val="17"/>
        </w:rPr>
        <w:t>e neza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ítávají. 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těný kre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itní 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rat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e vy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ítává 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rvního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le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ního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ne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22"/>
          <w:sz w:val="17"/>
          <w:szCs w:val="17"/>
        </w:rPr>
        <w:t>ěžného mě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e.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60" w:after="0" w:line="148" w:lineRule="exact"/>
        <w:ind w:left="296" w:right="0" w:firstLine="0"/>
      </w:pPr>
      <w:r>
        <w:drawing>
          <wp:anchor simplePos="0" relativeHeight="251658377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610" name="Freeform 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611" name="Freeform 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612" name="Freeform 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613" name="Freeform 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OD	</w:t>
      </w:r>
      <w:r>
        <w:rPr lang="en-US" sz="17" baseline="0" dirty="0">
          <w:jc w:val="left"/>
          <w:rFonts w:ascii="Arial" w:hAnsi="Arial" w:cs="Arial"/>
          <w:color w:val="000000"/>
          <w:spacing w:val="-35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bc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ho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ní Divize.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78" behindDoc="0" locked="0" layoutInCell="1" allowOverlap="1">
            <wp:simplePos x="0" y="0"/>
            <wp:positionH relativeFrom="page">
              <wp:posOffset>419733</wp:posOffset>
            </wp:positionH>
            <wp:positionV relativeFrom="paragraph">
              <wp:posOffset>40206</wp:posOffset>
            </wp:positionV>
            <wp:extent cx="1006243" cy="7318"/>
            <wp:effectExtent l="0" t="0" r="0" b="0"/>
            <wp:wrapNone/>
            <wp:docPr id="614" name="Freeform 6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1425977</wp:posOffset>
            </wp:positionH>
            <wp:positionV relativeFrom="paragraph">
              <wp:posOffset>40206</wp:posOffset>
            </wp:positionV>
            <wp:extent cx="5711806" cy="7318"/>
            <wp:effectExtent l="0" t="0" r="0" b="0"/>
            <wp:wrapNone/>
            <wp:docPr id="615" name="Freeform 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tabs>
          <w:tab w:val="left" w:pos="958"/>
          <w:tab w:val="left" w:pos="9112"/>
        </w:tabs>
        <w:spacing w:before="0" w:after="0" w:line="144" w:lineRule="exact"/>
        <w:ind w:left="83" w:right="0" w:firstLine="0"/>
      </w:pPr>
      <w:r/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34	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třebujete více in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fo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rmací? Získáte je na </w:t>
      </w:r>
      <w:hyperlink r:id="rId387" w:history="1">
        <w:r>
          <w:rPr lang="en-US" sz="15" baseline="0" dirty="0">
            <w:jc w:val="left"/>
            <w:rFonts w:ascii="Arial" w:hAnsi="Arial" w:cs="Arial"/>
            <w:color w:val="EE2B46"/>
            <w:spacing w:val="-19"/>
            <w:sz w:val="15"/>
            <w:szCs w:val="15"/>
          </w:rPr>
          <w:t>www.kb.cz</w:t>
        </w:r>
      </w:hyperlink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bezplatné lince </w:t>
      </w:r>
      <w:r>
        <w:rPr lang="en-US" sz="15" baseline="0" dirty="0">
          <w:jc w:val="left"/>
          <w:rFonts w:ascii="Arial" w:hAnsi="Arial" w:cs="Arial"/>
          <w:color w:val="EE2B46"/>
          <w:sz w:val="15"/>
          <w:szCs w:val="15"/>
        </w:rPr>
        <w:t>800 521 521	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azebníku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d 1. 7. 2023</w:t>
      </w:r>
      <w:r>
        <w:rPr>
          <w:rFonts w:ascii="Times New Roman" w:hAnsi="Times New Roman" w:cs="Times New Roman"/>
          <w:sz w:val="15"/>
          <w:szCs w:val="15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85" w:after="0" w:line="156" w:lineRule="exact"/>
        <w:ind w:left="8040" w:right="0" w:firstLine="0"/>
      </w:pPr>
      <w:r/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Z</w:t>
      </w:r>
      <w:r>
        <w:rPr lang="en-US" sz="19" baseline="0" dirty="0">
          <w:jc w:val="left"/>
          <w:rFonts w:ascii="Arial" w:hAnsi="Arial" w:cs="Arial"/>
          <w:color w:val="000000"/>
          <w:spacing w:val="-35"/>
          <w:sz w:val="19"/>
          <w:szCs w:val="19"/>
        </w:rPr>
        <w:t>KR</w:t>
      </w:r>
      <w:r>
        <w:rPr lang="en-US" sz="19" baseline="0" dirty="0">
          <w:jc w:val="left"/>
          <w:rFonts w:ascii="Arial" w:hAnsi="Arial" w:cs="Arial"/>
          <w:color w:val="000000"/>
          <w:spacing w:val="-48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23"/>
          <w:sz w:val="19"/>
          <w:szCs w:val="19"/>
        </w:rPr>
        <w:t>TKY 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18"/>
          <w:sz w:val="19"/>
          <w:szCs w:val="19"/>
        </w:rPr>
        <w:t> V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Š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pacing w:val="-33"/>
          <w:sz w:val="19"/>
          <w:szCs w:val="19"/>
        </w:rPr>
        <w:t>OB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pacing w:val="-44"/>
          <w:sz w:val="19"/>
          <w:szCs w:val="19"/>
        </w:rPr>
        <w:t>C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Á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color w:val="000000"/>
          <w:spacing w:val="-37"/>
          <w:sz w:val="19"/>
          <w:szCs w:val="19"/>
        </w:rPr>
        <w:t>U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S</w:t>
      </w:r>
      <w:r>
        <w:rPr lang="en-US" sz="19" baseline="0" dirty="0">
          <w:jc w:val="left"/>
          <w:rFonts w:ascii="Arial" w:hAnsi="Arial" w:cs="Arial"/>
          <w:color w:val="000000"/>
          <w:spacing w:val="-37"/>
          <w:sz w:val="19"/>
          <w:szCs w:val="19"/>
        </w:rPr>
        <w:t>T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2"/>
          <w:sz w:val="19"/>
          <w:szCs w:val="19"/>
        </w:rPr>
        <w:t>NOV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z w:val="19"/>
          <w:szCs w:val="19"/>
        </w:rPr>
        <w:t>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407033</wp:posOffset>
            </wp:positionH>
            <wp:positionV relativeFrom="paragraph">
              <wp:posOffset>169799</wp:posOffset>
            </wp:positionV>
            <wp:extent cx="1031643" cy="29089"/>
            <wp:effectExtent l="0" t="0" r="0" b="0"/>
            <wp:wrapNone/>
            <wp:docPr id="616" name="Picture 6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16" name="Picture 616"/>
                    <pic:cNvPicPr>
                      <a:picLocks noChangeAspect="0" noChangeArrowheads="1"/>
                    </pic:cNvPicPr>
                  </pic:nvPicPr>
                  <pic:blipFill>
                    <a:blip r:embed="rId6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31643" cy="29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1413277</wp:posOffset>
            </wp:positionH>
            <wp:positionV relativeFrom="paragraph">
              <wp:posOffset>169799</wp:posOffset>
            </wp:positionV>
            <wp:extent cx="5737206" cy="29089"/>
            <wp:effectExtent l="0" t="0" r="0" b="0"/>
            <wp:wrapNone/>
            <wp:docPr id="617" name="Picture 6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17" name="Picture 617"/>
                    <pic:cNvPicPr>
                      <a:picLocks noChangeAspect="0" noChangeArrowheads="1"/>
                    </pic:cNvPicPr>
                  </pic:nvPicPr>
                  <pic:blipFill>
                    <a:blip r:embed="rId6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37206" cy="29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0" w:after="0" w:line="148" w:lineRule="exact"/>
        <w:ind w:left="296" w:right="0" w:firstLine="0"/>
      </w:pPr>
      <w:r/>
      <w:r>
        <w:rPr lang="en-US" sz="19" baseline="-1" dirty="0">
          <w:jc w:val="left"/>
          <w:rFonts w:ascii="Arial" w:hAnsi="Arial" w:cs="Arial"/>
          <w:b/>
          <w:bCs/>
          <w:color w:val="000000"/>
          <w:spacing w:val="-26"/>
          <w:position w:val="-1"/>
          <w:sz w:val="19"/>
          <w:szCs w:val="19"/>
        </w:rPr>
        <w:t>Osobní</w:t>
      </w:r>
      <w:r>
        <w:rPr lang="en-US" sz="19" baseline="-1" dirty="0">
          <w:jc w:val="left"/>
          <w:rFonts w:ascii="Arial" w:hAnsi="Arial" w:cs="Arial"/>
          <w:b/>
          <w:bCs/>
          <w:color w:val="000000"/>
          <w:spacing w:val="-19"/>
          <w:position w:val="-1"/>
          <w:sz w:val="19"/>
          <w:szCs w:val="19"/>
        </w:rPr>
        <w:t> </w:t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certifikát	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Elektroni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ké 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vě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dč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ení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 které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ro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ojuje i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enti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ika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ní ú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aje klienta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 jeho veřejným elektroni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kým klí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29"/>
          <w:sz w:val="17"/>
          <w:szCs w:val="17"/>
        </w:rPr>
        <w:t>em.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214" w:after="0" w:line="148" w:lineRule="exact"/>
        <w:ind w:left="296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25217</wp:posOffset>
            </wp:positionV>
            <wp:extent cx="1006243" cy="7318"/>
            <wp:effectExtent l="0" t="0" r="0" b="0"/>
            <wp:wrapNone/>
            <wp:docPr id="618" name="Freeform 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25217</wp:posOffset>
            </wp:positionV>
            <wp:extent cx="1006243" cy="7318"/>
            <wp:effectExtent l="0" t="0" r="0" b="0"/>
            <wp:wrapNone/>
            <wp:docPr id="619" name="Freeform 6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25217</wp:posOffset>
            </wp:positionV>
            <wp:extent cx="5711806" cy="7318"/>
            <wp:effectExtent l="0" t="0" r="0" b="0"/>
            <wp:wrapNone/>
            <wp:docPr id="620" name="Freeform 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25217</wp:posOffset>
            </wp:positionV>
            <wp:extent cx="5711806" cy="7318"/>
            <wp:effectExtent l="0" t="0" r="0" b="0"/>
            <wp:wrapNone/>
            <wp:docPr id="621" name="Freeform 6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P-klient	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Klient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 který uzavřel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27"/>
          <w:sz w:val="17"/>
          <w:szCs w:val="17"/>
        </w:rPr>
        <w:t> KB Rám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ovou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mlouvu o o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bs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tarání náku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u /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ro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eje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enný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h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írů (P-klient)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 v rám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i které mu KB na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u neur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itou ve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e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27" w:lineRule="exact"/>
        <w:ind w:left="1880" w:right="0" w:firstLine="0"/>
      </w:pPr>
      <w:r/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ort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olio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enný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h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írů.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60" w:after="0" w:line="148" w:lineRule="exact"/>
        <w:ind w:left="296" w:right="0" w:firstLine="0"/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-9073</wp:posOffset>
            </wp:positionV>
            <wp:extent cx="1006243" cy="7318"/>
            <wp:effectExtent l="0" t="0" r="0" b="0"/>
            <wp:wrapNone/>
            <wp:docPr id="622" name="Freeform 6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6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-9073</wp:posOffset>
            </wp:positionV>
            <wp:extent cx="1006243" cy="7318"/>
            <wp:effectExtent l="0" t="0" r="0" b="0"/>
            <wp:wrapNone/>
            <wp:docPr id="623" name="Freeform 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-9073</wp:posOffset>
            </wp:positionV>
            <wp:extent cx="5711806" cy="7318"/>
            <wp:effectExtent l="0" t="0" r="0" b="0"/>
            <wp:wrapNone/>
            <wp:docPr id="624" name="Freeform 6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-9073</wp:posOffset>
            </wp:positionV>
            <wp:extent cx="5711806" cy="7318"/>
            <wp:effectExtent l="0" t="0" r="0" b="0"/>
            <wp:wrapNone/>
            <wp:docPr id="625" name="Freeform 6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spacing w:val="-19"/>
          <w:position w:val="-1"/>
          <w:sz w:val="19"/>
          <w:szCs w:val="19"/>
        </w:rPr>
        <w:t>p.</w:t>
      </w:r>
      <w:r>
        <w:rPr lang="en-US" sz="19" baseline="-1" dirty="0">
          <w:jc w:val="left"/>
          <w:rFonts w:ascii="Arial" w:hAnsi="Arial" w:cs="Arial"/>
          <w:b/>
          <w:bCs/>
          <w:color w:val="000000"/>
          <w:spacing w:val="-19"/>
          <w:position w:val="-1"/>
          <w:sz w:val="19"/>
          <w:szCs w:val="19"/>
        </w:rPr>
        <w:t> </w:t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a.	</w:t>
      </w:r>
      <w:r>
        <w:rPr lang="en-US" sz="17" baseline="0" dirty="0">
          <w:jc w:val="left"/>
          <w:rFonts w:ascii="Arial" w:hAnsi="Arial" w:cs="Arial"/>
          <w:color w:val="000000"/>
          <w:spacing w:val="-31"/>
          <w:sz w:val="17"/>
          <w:szCs w:val="17"/>
        </w:rPr>
        <w:t>Ro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ně.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60" w:after="0" w:line="148" w:lineRule="exact"/>
        <w:ind w:left="296" w:right="0" w:firstLine="0"/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626" name="Freeform 6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627" name="Freeform 6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628" name="Freeform 6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629" name="Freeform 6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PIN	</w:t>
      </w:r>
      <w:r>
        <w:rPr lang="en-US" sz="17" baseline="0" dirty="0">
          <w:jc w:val="left"/>
          <w:rFonts w:ascii="Arial" w:hAnsi="Arial" w:cs="Arial"/>
          <w:color w:val="000000"/>
          <w:spacing w:val="-35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ní i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enti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ika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ní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lo (Per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onal I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enti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ation Num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er).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60" w:after="0" w:line="148" w:lineRule="exact"/>
        <w:ind w:left="296" w:right="0" w:firstLine="0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630" name="Freeform 6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631" name="Freeform 6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632" name="Freeform 6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633" name="Freeform 6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spacing w:val="-18"/>
          <w:position w:val="-1"/>
          <w:sz w:val="19"/>
          <w:szCs w:val="19"/>
        </w:rPr>
        <w:t>Platba</w:t>
      </w:r>
      <w:r>
        <w:rPr lang="en-US" sz="19" baseline="-1" dirty="0">
          <w:jc w:val="left"/>
          <w:rFonts w:ascii="Arial" w:hAnsi="Arial" w:cs="Arial"/>
          <w:b/>
          <w:bCs/>
          <w:color w:val="000000"/>
          <w:spacing w:val="-19"/>
          <w:position w:val="-1"/>
          <w:sz w:val="19"/>
          <w:szCs w:val="19"/>
        </w:rPr>
        <w:t> </w:t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„OUR"	</w:t>
      </w:r>
      <w:r>
        <w:rPr lang="en-US" sz="17" baseline="0" dirty="0">
          <w:jc w:val="left"/>
          <w:rFonts w:ascii="Arial" w:hAnsi="Arial" w:cs="Arial"/>
          <w:color w:val="000000"/>
          <w:spacing w:val="-30"/>
          <w:sz w:val="17"/>
          <w:szCs w:val="17"/>
        </w:rPr>
        <w:t>Po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latky za výlohy jiný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h tuzem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ký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h i zahrani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ní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h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ank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latí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0"/>
          <w:sz w:val="17"/>
          <w:szCs w:val="17"/>
        </w:rPr>
        <w:t>lát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e. Tento ty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latku nelze ozna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it u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late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 v rám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i EHP.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60" w:after="0" w:line="148" w:lineRule="exact"/>
        <w:ind w:left="296" w:right="0" w:firstLine="0"/>
      </w:pPr>
      <w:r>
        <w:drawing>
          <wp:anchor simplePos="0" relativeHeight="251658261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634" name="Freeform 6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635" name="Freeform 6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636" name="Freeform 6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637" name="Freeform 6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PO	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Právni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ká 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a.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60" w:after="0" w:line="148" w:lineRule="exact"/>
        <w:ind w:left="296" w:right="0" w:firstLine="0"/>
      </w:pPr>
      <w:r>
        <w:drawing>
          <wp:anchor simplePos="0" relativeHeight="251658265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-9073</wp:posOffset>
            </wp:positionV>
            <wp:extent cx="1006243" cy="7318"/>
            <wp:effectExtent l="0" t="0" r="0" b="0"/>
            <wp:wrapNone/>
            <wp:docPr id="638" name="Freeform 6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-9073</wp:posOffset>
            </wp:positionV>
            <wp:extent cx="1006243" cy="7318"/>
            <wp:effectExtent l="0" t="0" r="0" b="0"/>
            <wp:wrapNone/>
            <wp:docPr id="639" name="Freeform 6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-9073</wp:posOffset>
            </wp:positionV>
            <wp:extent cx="5711806" cy="7318"/>
            <wp:effectExtent l="0" t="0" r="0" b="0"/>
            <wp:wrapNone/>
            <wp:docPr id="640" name="Freeform 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-9073</wp:posOffset>
            </wp:positionV>
            <wp:extent cx="5711806" cy="7318"/>
            <wp:effectExtent l="0" t="0" r="0" b="0"/>
            <wp:wrapNone/>
            <wp:docPr id="641" name="Freeform 6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POB	</w:t>
      </w:r>
      <w:r>
        <w:rPr lang="en-US" sz="17" baseline="0" dirty="0">
          <w:jc w:val="left"/>
          <w:rFonts w:ascii="Arial" w:hAnsi="Arial" w:cs="Arial"/>
          <w:color w:val="000000"/>
          <w:spacing w:val="-30"/>
          <w:sz w:val="17"/>
          <w:szCs w:val="17"/>
        </w:rPr>
        <w:t>Po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23"/>
          <w:sz w:val="17"/>
          <w:szCs w:val="17"/>
        </w:rPr>
        <w:t>ka KB.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60" w:after="0" w:line="148" w:lineRule="exact"/>
        <w:ind w:left="296" w:right="0" w:firstLine="0"/>
      </w:pPr>
      <w:r>
        <w:drawing>
          <wp:anchor simplePos="0" relativeHeight="251658269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642" name="Freeform 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643" name="Freeform 6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644" name="Freeform 6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645" name="Freeform 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Pobídka	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je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latek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rovize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i jiná výho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a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řijatá Bankou v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ouvi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lo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ti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kytováním inve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ti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ní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luž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y klientovi třetí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tranou (o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vykle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kytovatelem ne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39"/>
          <w:sz w:val="17"/>
          <w:szCs w:val="17"/>
        </w:rPr>
        <w:t>o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27" w:lineRule="exact"/>
        <w:ind w:left="1880" w:right="0" w:firstLine="0"/>
      </w:pPr>
      <w:r/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sp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ráv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em inve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ti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ního ná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troje).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60" w:after="0" w:line="148" w:lineRule="exact"/>
        <w:ind w:left="296" w:right="0" w:firstLine="0"/>
      </w:pPr>
      <w:r>
        <w:drawing>
          <wp:anchor simplePos="0" relativeHeight="251658273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646" name="Freeform 6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647" name="Freeform 6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648" name="Freeform 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649" name="Freeform 6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spacing w:val="-24"/>
          <w:position w:val="-1"/>
          <w:sz w:val="19"/>
          <w:szCs w:val="19"/>
        </w:rPr>
        <w:t>pokyn</w:t>
      </w:r>
      <w:r>
        <w:rPr lang="en-US" sz="19" baseline="-1" dirty="0">
          <w:jc w:val="left"/>
          <w:rFonts w:ascii="Arial" w:hAnsi="Arial" w:cs="Arial"/>
          <w:b/>
          <w:bCs/>
          <w:color w:val="000000"/>
          <w:spacing w:val="-19"/>
          <w:position w:val="-1"/>
          <w:sz w:val="19"/>
          <w:szCs w:val="19"/>
        </w:rPr>
        <w:t> </w:t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RFT	</w:t>
      </w:r>
      <w:r>
        <w:rPr lang="en-US" sz="17" baseline="0" dirty="0">
          <w:jc w:val="left"/>
          <w:rFonts w:ascii="Arial" w:hAnsi="Arial" w:cs="Arial"/>
          <w:color w:val="000000"/>
          <w:spacing w:val="-34"/>
          <w:sz w:val="17"/>
          <w:szCs w:val="17"/>
        </w:rPr>
        <w:t>Re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q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ue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t 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or Tran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sf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er - žá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t o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rove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ení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0"/>
          <w:sz w:val="17"/>
          <w:szCs w:val="17"/>
        </w:rPr>
        <w:t>lat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y ve 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00"/>
          <w:spacing w:val="-22"/>
          <w:sz w:val="17"/>
          <w:szCs w:val="17"/>
        </w:rPr>
        <w:t>ormátu SWIFT MT 101.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60" w:after="0" w:line="148" w:lineRule="exact"/>
        <w:ind w:left="296" w:right="0" w:firstLine="0"/>
      </w:pPr>
      <w:r>
        <w:drawing>
          <wp:anchor simplePos="0" relativeHeight="251658277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650" name="Freeform 6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651" name="Freeform 6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652" name="Freeform 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653" name="Freeform 6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PPN	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Poza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tavení výkonu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ráva vla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tníka naklá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at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 inve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ti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ním ná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trojem.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195" w:lineRule="exact"/>
        <w:ind w:left="296" w:right="204" w:firstLine="0"/>
      </w:pPr>
      <w:r>
        <w:drawing>
          <wp:anchor simplePos="0" relativeHeight="251658281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-7381</wp:posOffset>
            </wp:positionV>
            <wp:extent cx="1006243" cy="7318"/>
            <wp:effectExtent l="0" t="0" r="0" b="0"/>
            <wp:wrapNone/>
            <wp:docPr id="654" name="Freeform 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-7381</wp:posOffset>
            </wp:positionV>
            <wp:extent cx="1006243" cy="7318"/>
            <wp:effectExtent l="0" t="0" r="0" b="0"/>
            <wp:wrapNone/>
            <wp:docPr id="655" name="Freeform 6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-7381</wp:posOffset>
            </wp:positionV>
            <wp:extent cx="5711806" cy="7318"/>
            <wp:effectExtent l="0" t="0" r="0" b="0"/>
            <wp:wrapNone/>
            <wp:docPr id="656" name="Freeform 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-7381</wp:posOffset>
            </wp:positionV>
            <wp:extent cx="5711806" cy="7318"/>
            <wp:effectExtent l="0" t="0" r="0" b="0"/>
            <wp:wrapNone/>
            <wp:docPr id="657" name="Freeform 6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1524771</wp:posOffset>
            </wp:positionH>
            <wp:positionV relativeFrom="line">
              <wp:posOffset>62653</wp:posOffset>
            </wp:positionV>
            <wp:extent cx="5425511" cy="305113"/>
            <wp:effectExtent l="0" t="0" r="0" b="0"/>
            <wp:wrapNone/>
            <wp:docPr id="658" name="Freeform 65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524771" y="62653"/>
                      <a:ext cx="5311211" cy="19081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72" w:lineRule="exact"/>
                          <w:ind w:left="0" w:right="0" w:firstLine="0"/>
                        </w:pP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34"/>
                            <w:sz w:val="17"/>
                            <w:szCs w:val="17"/>
                          </w:rPr>
                          <w:t>Ča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ové 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bd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b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3"/>
                            <w:sz w:val="17"/>
                            <w:szCs w:val="17"/>
                          </w:rPr>
                          <w:t>í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tanovené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p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7"/>
                            <w:szCs w:val="17"/>
                          </w:rPr>
                          <w:t>ří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7"/>
                            <w:szCs w:val="17"/>
                          </w:rPr>
                          <w:t>lu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š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7"/>
                            <w:sz w:val="17"/>
                            <w:szCs w:val="17"/>
                          </w:rPr>
                          <w:t>nou emi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4"/>
                            <w:sz w:val="17"/>
                            <w:szCs w:val="17"/>
                          </w:rPr>
                          <w:t>ní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b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ankou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6"/>
                            <w:sz w:val="17"/>
                            <w:szCs w:val="17"/>
                          </w:rPr>
                          <w:t> ve kterém j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6"/>
                            <w:sz w:val="17"/>
                            <w:szCs w:val="17"/>
                          </w:rPr>
                          <w:t>ou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b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ankovky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p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4"/>
                            <w:sz w:val="17"/>
                            <w:szCs w:val="17"/>
                          </w:rPr>
                          <w:t>řijímány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p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ouze v omezeném režimu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7"/>
                            <w:sz w:val="17"/>
                            <w:szCs w:val="17"/>
                          </w:rPr>
                          <w:t>tanoveném touto emi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5"/>
                            <w:sz w:val="17"/>
                            <w:szCs w:val="17"/>
                          </w:rPr>
                          <w:t>ní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b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ankou (o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4"/>
                            <w:sz w:val="17"/>
                            <w:szCs w:val="17"/>
                          </w:rPr>
                          <w:t>bc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7"/>
                            <w:sz w:val="17"/>
                            <w:szCs w:val="17"/>
                          </w:rPr>
                          <w:t>ho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d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4"/>
                            <w:sz w:val="17"/>
                            <w:szCs w:val="17"/>
                          </w:rPr>
                          <w:t>ní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5"/>
                            <w:sz w:val="17"/>
                            <w:szCs w:val="17"/>
                          </w:rPr>
                          <w:t>íť je již ne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p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4"/>
                            <w:sz w:val="17"/>
                            <w:szCs w:val="17"/>
                          </w:rPr>
                          <w:t>řijímá).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18"/>
          <w:sz w:val="19"/>
          <w:szCs w:val="19"/>
        </w:rPr>
        <w:t>Prekluzivní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19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15"/>
          <w:sz w:val="19"/>
          <w:szCs w:val="19"/>
        </w:rPr>
        <w:t>lhůta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en-US" sz="19" baseline="0" dirty="0">
          <w:jc w:val="left"/>
          <w:rFonts w:ascii="Arial" w:hAnsi="Arial" w:cs="Arial"/>
          <w:b/>
          <w:bCs/>
          <w:color w:val="000000"/>
          <w:spacing w:val="-22"/>
          <w:sz w:val="19"/>
          <w:szCs w:val="19"/>
        </w:rPr>
        <w:t>bankovek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74" w:after="0" w:line="148" w:lineRule="exact"/>
        <w:ind w:left="296" w:right="0" w:firstLine="0"/>
      </w:pPr>
      <w:r>
        <w:drawing>
          <wp:anchor simplePos="0" relativeHeight="251658285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-184</wp:posOffset>
            </wp:positionV>
            <wp:extent cx="1006243" cy="7318"/>
            <wp:effectExtent l="0" t="0" r="0" b="0"/>
            <wp:wrapNone/>
            <wp:docPr id="659" name="Freeform 6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-184</wp:posOffset>
            </wp:positionV>
            <wp:extent cx="1006243" cy="7318"/>
            <wp:effectExtent l="0" t="0" r="0" b="0"/>
            <wp:wrapNone/>
            <wp:docPr id="660" name="Freeform 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-184</wp:posOffset>
            </wp:positionV>
            <wp:extent cx="5711806" cy="7318"/>
            <wp:effectExtent l="0" t="0" r="0" b="0"/>
            <wp:wrapNone/>
            <wp:docPr id="661" name="Freeform 6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-184</wp:posOffset>
            </wp:positionV>
            <wp:extent cx="5711806" cy="7318"/>
            <wp:effectExtent l="0" t="0" r="0" b="0"/>
            <wp:wrapNone/>
            <wp:docPr id="662" name="Freeform 6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spacing w:val="-17"/>
          <w:position w:val="-1"/>
          <w:sz w:val="19"/>
          <w:szCs w:val="19"/>
        </w:rPr>
        <w:t>Private</w:t>
      </w:r>
      <w:r>
        <w:rPr lang="en-US" sz="19" baseline="-1" dirty="0">
          <w:jc w:val="left"/>
          <w:rFonts w:ascii="Arial" w:hAnsi="Arial" w:cs="Arial"/>
          <w:b/>
          <w:bCs/>
          <w:color w:val="000000"/>
          <w:spacing w:val="-19"/>
          <w:position w:val="-1"/>
          <w:sz w:val="19"/>
          <w:szCs w:val="19"/>
        </w:rPr>
        <w:t> </w:t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placement	</w:t>
      </w:r>
      <w:r>
        <w:rPr lang="en-US" sz="17" baseline="0" dirty="0">
          <w:jc w:val="left"/>
          <w:rFonts w:ascii="Arial" w:hAnsi="Arial" w:cs="Arial"/>
          <w:color w:val="000000"/>
          <w:spacing w:val="-29"/>
          <w:sz w:val="17"/>
          <w:szCs w:val="17"/>
        </w:rPr>
        <w:t>Z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ů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 na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í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ky a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ro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eje inve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ti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ní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h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enný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h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írů 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ormou neveřejné emi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e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 ur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ené omezenému okruhu inve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torů -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ře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ev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ím klientům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27" w:lineRule="exact"/>
        <w:ind w:left="1880" w:right="0" w:firstLine="0"/>
      </w:pPr>
      <w:r/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rivátního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ankovni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tví.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60" w:after="0" w:line="148" w:lineRule="exact"/>
        <w:ind w:left="296" w:right="0" w:firstLine="0"/>
      </w:pPr>
      <w:r>
        <w:drawing>
          <wp:anchor simplePos="0" relativeHeight="251658289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663" name="Freeform 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664" name="Freeform 6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665" name="Freeform 6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666" name="Freeform 6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spacing w:val="-20"/>
          <w:position w:val="-1"/>
          <w:sz w:val="19"/>
          <w:szCs w:val="19"/>
        </w:rPr>
        <w:t>Přímé</w:t>
      </w:r>
      <w:r>
        <w:rPr lang="en-US" sz="19" baseline="-1" dirty="0">
          <w:jc w:val="left"/>
          <w:rFonts w:ascii="Arial" w:hAnsi="Arial" w:cs="Arial"/>
          <w:b/>
          <w:bCs/>
          <w:color w:val="000000"/>
          <w:spacing w:val="-19"/>
          <w:position w:val="-1"/>
          <w:sz w:val="19"/>
          <w:szCs w:val="19"/>
        </w:rPr>
        <w:t> </w:t>
      </w:r>
      <w:r>
        <w:rPr lang="en-US" sz="19" baseline="-1" dirty="0">
          <w:jc w:val="left"/>
          <w:rFonts w:ascii="Arial" w:hAnsi="Arial" w:cs="Arial"/>
          <w:b/>
          <w:bCs/>
          <w:color w:val="000000"/>
          <w:spacing w:val="-20"/>
          <w:position w:val="-1"/>
          <w:sz w:val="19"/>
          <w:szCs w:val="19"/>
        </w:rPr>
        <w:t>bankovnictví	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Komunika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 KB na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álku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ro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tře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ni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tvím ná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le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0"/>
          <w:sz w:val="17"/>
          <w:szCs w:val="17"/>
        </w:rPr>
        <w:t>ují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h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luže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 tele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onního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ankovni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tví Ex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re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ní linka KB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 internetového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ankovni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tví MojeBanka,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5" w:lineRule="exact"/>
        <w:ind w:left="1880" w:right="139" w:firstLine="0"/>
      </w:pPr>
      <w:r/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MojeBanka Bu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ine</w:t>
      </w:r>
      <w:r>
        <w:rPr lang="en-US" sz="17" baseline="0" dirty="0">
          <w:jc w:val="left"/>
          <w:rFonts w:ascii="Arial" w:hAnsi="Arial" w:cs="Arial"/>
          <w:color w:val="000000"/>
          <w:spacing w:val="-25"/>
          <w:sz w:val="17"/>
          <w:szCs w:val="17"/>
        </w:rPr>
        <w:t>ss,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 Pro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anka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 Mo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0"/>
          <w:sz w:val="17"/>
          <w:szCs w:val="17"/>
        </w:rPr>
        <w:t>ilní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anka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luž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y MultiCa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h KB a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22"/>
          <w:sz w:val="17"/>
          <w:szCs w:val="17"/>
        </w:rPr>
        <w:t>y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tému Přímý kanál.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/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Internetové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ankovni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tví Mo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0"/>
          <w:sz w:val="17"/>
          <w:szCs w:val="17"/>
        </w:rPr>
        <w:t>ilní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anka zahrnuje 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lika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e Mo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0"/>
          <w:sz w:val="17"/>
          <w:szCs w:val="17"/>
        </w:rPr>
        <w:t>ilní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anka a Mo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0"/>
          <w:sz w:val="17"/>
          <w:szCs w:val="17"/>
        </w:rPr>
        <w:t>ilní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anka Bu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ine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ss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60" w:after="0" w:line="148" w:lineRule="exact"/>
        <w:ind w:left="296" w:right="0" w:firstLine="0"/>
      </w:pPr>
      <w:r>
        <w:drawing>
          <wp:anchor simplePos="0" relativeHeight="251658293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-9073</wp:posOffset>
            </wp:positionV>
            <wp:extent cx="1006243" cy="7318"/>
            <wp:effectExtent l="0" t="0" r="0" b="0"/>
            <wp:wrapNone/>
            <wp:docPr id="667" name="Freeform 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-9073</wp:posOffset>
            </wp:positionV>
            <wp:extent cx="1006243" cy="7318"/>
            <wp:effectExtent l="0" t="0" r="0" b="0"/>
            <wp:wrapNone/>
            <wp:docPr id="668" name="Freeform 6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-9073</wp:posOffset>
            </wp:positionV>
            <wp:extent cx="5711806" cy="7318"/>
            <wp:effectExtent l="0" t="0" r="0" b="0"/>
            <wp:wrapNone/>
            <wp:docPr id="669" name="Freeform 6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-9073</wp:posOffset>
            </wp:positionV>
            <wp:extent cx="5711806" cy="7318"/>
            <wp:effectExtent l="0" t="0" r="0" b="0"/>
            <wp:wrapNone/>
            <wp:docPr id="670" name="Freeform 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spacing w:val="-42"/>
          <w:position w:val="-1"/>
          <w:sz w:val="19"/>
          <w:szCs w:val="19"/>
        </w:rPr>
        <w:t>SEPA</w:t>
      </w:r>
      <w:r>
        <w:rPr lang="en-US" sz="19" baseline="-1" dirty="0">
          <w:jc w:val="left"/>
          <w:rFonts w:ascii="Arial" w:hAnsi="Arial" w:cs="Arial"/>
          <w:b/>
          <w:bCs/>
          <w:color w:val="000000"/>
          <w:spacing w:val="-19"/>
          <w:position w:val="-1"/>
          <w:sz w:val="19"/>
          <w:szCs w:val="19"/>
        </w:rPr>
        <w:t> </w:t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inkaso	</w:t>
      </w:r>
      <w:r>
        <w:rPr lang="en-US" sz="17" baseline="0" dirty="0">
          <w:jc w:val="left"/>
          <w:rFonts w:ascii="Arial" w:hAnsi="Arial" w:cs="Arial"/>
          <w:color w:val="000000"/>
          <w:spacing w:val="-30"/>
          <w:sz w:val="17"/>
          <w:szCs w:val="17"/>
        </w:rPr>
        <w:t>Je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ezhotovo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tní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řevo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 v měně EUR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rová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ěný z ú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0"/>
          <w:sz w:val="17"/>
          <w:szCs w:val="17"/>
        </w:rPr>
        <w:t>tu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0"/>
          <w:sz w:val="17"/>
          <w:szCs w:val="17"/>
        </w:rPr>
        <w:t>lát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e z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nětu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říjem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0"/>
          <w:sz w:val="17"/>
          <w:szCs w:val="17"/>
        </w:rPr>
        <w:t>lat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y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ře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aného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ro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tře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ni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tvím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anky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říjem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 na zákla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ě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27" w:lineRule="exact"/>
        <w:ind w:left="1880" w:right="0" w:firstLine="0"/>
      </w:pPr>
      <w:r/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ře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dc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házejí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oho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y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0"/>
          <w:sz w:val="17"/>
          <w:szCs w:val="17"/>
        </w:rPr>
        <w:t>lát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22"/>
          <w:sz w:val="17"/>
          <w:szCs w:val="17"/>
        </w:rPr>
        <w:t>em.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56" w:after="0" w:line="155" w:lineRule="exact"/>
        <w:ind w:left="1880" w:right="139" w:hanging="1584"/>
      </w:pPr>
      <w:r>
        <w:drawing>
          <wp:anchor simplePos="0" relativeHeight="251658297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-7168</wp:posOffset>
            </wp:positionV>
            <wp:extent cx="1006243" cy="7318"/>
            <wp:effectExtent l="0" t="0" r="0" b="0"/>
            <wp:wrapNone/>
            <wp:docPr id="671" name="Freeform 6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-7168</wp:posOffset>
            </wp:positionV>
            <wp:extent cx="1006243" cy="7318"/>
            <wp:effectExtent l="0" t="0" r="0" b="0"/>
            <wp:wrapNone/>
            <wp:docPr id="672" name="Freeform 6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-7168</wp:posOffset>
            </wp:positionV>
            <wp:extent cx="5711806" cy="7318"/>
            <wp:effectExtent l="0" t="0" r="0" b="0"/>
            <wp:wrapNone/>
            <wp:docPr id="673" name="Freeform 6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-7168</wp:posOffset>
            </wp:positionV>
            <wp:extent cx="5711806" cy="7318"/>
            <wp:effectExtent l="0" t="0" r="0" b="0"/>
            <wp:wrapNone/>
            <wp:docPr id="674" name="Freeform 6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spacing w:val="-42"/>
          <w:position w:val="-1"/>
          <w:sz w:val="19"/>
          <w:szCs w:val="19"/>
        </w:rPr>
        <w:t>SEPA</w:t>
      </w:r>
      <w:r>
        <w:rPr lang="en-US" sz="19" baseline="-1" dirty="0">
          <w:jc w:val="left"/>
          <w:rFonts w:ascii="Arial" w:hAnsi="Arial" w:cs="Arial"/>
          <w:b/>
          <w:bCs/>
          <w:color w:val="000000"/>
          <w:spacing w:val="-19"/>
          <w:position w:val="-1"/>
          <w:sz w:val="19"/>
          <w:szCs w:val="19"/>
        </w:rPr>
        <w:t> </w:t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platba	</w:t>
      </w:r>
      <w:r>
        <w:rPr lang="en-US" sz="17" baseline="0" dirty="0">
          <w:jc w:val="left"/>
          <w:rFonts w:ascii="Arial" w:hAnsi="Arial" w:cs="Arial"/>
          <w:color w:val="000000"/>
          <w:spacing w:val="-30"/>
          <w:sz w:val="17"/>
          <w:szCs w:val="17"/>
        </w:rPr>
        <w:t>Je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ezhotovo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tní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řevo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5"/>
          <w:sz w:val="17"/>
          <w:szCs w:val="17"/>
        </w:rPr>
        <w:t> v měně EUR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 jehož vý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e není omezena. Ú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et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0"/>
          <w:sz w:val="17"/>
          <w:szCs w:val="17"/>
        </w:rPr>
        <w:t>lát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e i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říjem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e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 který může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ýt v li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ovolné měně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 mu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ýt ve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en v SEPA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/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ro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toru. Na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říkazu mu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ýt uve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3"/>
          <w:sz w:val="17"/>
          <w:szCs w:val="17"/>
        </w:rPr>
        <w:t>en IBAN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 BIC není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ovinný. Ceny 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sp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ojené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řevo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em j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ou hrazeny z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á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ti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0"/>
          <w:sz w:val="17"/>
          <w:szCs w:val="17"/>
        </w:rPr>
        <w:t>lát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22"/>
          <w:sz w:val="17"/>
          <w:szCs w:val="17"/>
        </w:rPr>
        <w:t>em a z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á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ti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říjem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em (ty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latku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27" w:lineRule="exact"/>
        <w:ind w:left="1880" w:right="0" w:firstLine="0"/>
      </w:pPr>
      <w:r/>
      <w:r>
        <w:rPr lang="en-US" sz="17" baseline="0" dirty="0">
          <w:jc w:val="left"/>
          <w:rFonts w:ascii="Arial" w:hAnsi="Arial" w:cs="Arial"/>
          <w:color w:val="000000"/>
          <w:spacing w:val="-25"/>
          <w:sz w:val="17"/>
          <w:szCs w:val="17"/>
        </w:rPr>
        <w:t>„SLEV" ne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o "SHA").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60" w:after="0" w:line="148" w:lineRule="exact"/>
        <w:ind w:left="296" w:right="0" w:firstLine="0"/>
      </w:pPr>
      <w:r>
        <w:drawing>
          <wp:anchor simplePos="0" relativeHeight="251658301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675" name="Freeform 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676" name="Freeform 6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677" name="Freeform 6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678" name="Freeform 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spacing w:val="-30"/>
          <w:position w:val="-1"/>
          <w:sz w:val="19"/>
          <w:szCs w:val="19"/>
        </w:rPr>
        <w:t>SIPO</w:t>
      </w:r>
      <w:r>
        <w:rPr lang="en-US" sz="19" baseline="-1" dirty="0">
          <w:jc w:val="left"/>
          <w:rFonts w:ascii="Arial" w:hAnsi="Arial" w:cs="Arial"/>
          <w:b/>
          <w:bCs/>
          <w:color w:val="000000"/>
          <w:spacing w:val="-19"/>
          <w:position w:val="-1"/>
          <w:sz w:val="19"/>
          <w:szCs w:val="19"/>
        </w:rPr>
        <w:t> </w:t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inkaso	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Sou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tře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ěné inka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late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 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yvatel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tva.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60" w:after="0" w:line="148" w:lineRule="exact"/>
        <w:ind w:left="296" w:right="0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679" name="Freeform 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680" name="Freeform 6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681" name="Freeform 6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682" name="Freeform 6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spacing w:val="-23"/>
          <w:position w:val="-1"/>
          <w:sz w:val="19"/>
          <w:szCs w:val="19"/>
        </w:rPr>
        <w:t>Skupina</w:t>
      </w:r>
      <w:r>
        <w:rPr lang="en-US" sz="19" baseline="-1" dirty="0">
          <w:jc w:val="left"/>
          <w:rFonts w:ascii="Arial" w:hAnsi="Arial" w:cs="Arial"/>
          <w:b/>
          <w:bCs/>
          <w:color w:val="000000"/>
          <w:spacing w:val="-19"/>
          <w:position w:val="-1"/>
          <w:sz w:val="19"/>
          <w:szCs w:val="19"/>
        </w:rPr>
        <w:t> </w:t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KB	</w:t>
      </w:r>
      <w:r>
        <w:rPr lang="en-US" sz="17" baseline="0" dirty="0">
          <w:jc w:val="left"/>
          <w:rFonts w:ascii="Arial" w:hAnsi="Arial" w:cs="Arial"/>
          <w:color w:val="000000"/>
          <w:spacing w:val="-22"/>
          <w:sz w:val="17"/>
          <w:szCs w:val="17"/>
        </w:rPr>
        <w:t>Komer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ní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anka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 a.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.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 Komer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ní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oji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ťovna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 a.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.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 KB Penzijní 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sp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ole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no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t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 a.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.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  Mo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rá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yrami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a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tave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ní 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sp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ořitelna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 a.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.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31"/>
          <w:sz w:val="17"/>
          <w:szCs w:val="17"/>
        </w:rPr>
        <w:t> SG 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q</w:t>
      </w:r>
      <w:r>
        <w:rPr lang="en-US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ui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ment Finan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27"/>
          <w:sz w:val="17"/>
          <w:szCs w:val="17"/>
        </w:rPr>
        <w:t>e Cze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h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27" w:lineRule="exact"/>
        <w:ind w:left="1880" w:right="0" w:firstLine="0"/>
      </w:pPr>
      <w:r/>
      <w:r>
        <w:rPr lang="en-US" sz="17" baseline="0" dirty="0">
          <w:jc w:val="left"/>
          <w:rFonts w:ascii="Arial" w:hAnsi="Arial" w:cs="Arial"/>
          <w:color w:val="000000"/>
          <w:spacing w:val="-34"/>
          <w:sz w:val="17"/>
          <w:szCs w:val="17"/>
        </w:rPr>
        <w:t>Re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u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li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.r.o.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33"/>
          <w:sz w:val="17"/>
          <w:szCs w:val="17"/>
        </w:rPr>
        <w:t> ESSOX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.r.o.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 a Faktoring KB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 a.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60" w:after="0" w:line="148" w:lineRule="exact"/>
        <w:ind w:left="296" w:right="0" w:firstLine="0"/>
      </w:pPr>
      <w:r>
        <w:drawing>
          <wp:anchor simplePos="0" relativeHeight="251658309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683" name="Freeform 6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1006243" cy="7318"/>
            <wp:effectExtent l="0" t="0" r="0" b="0"/>
            <wp:wrapNone/>
            <wp:docPr id="684" name="Freeform 6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685" name="Freeform 6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-9074</wp:posOffset>
            </wp:positionV>
            <wp:extent cx="5711806" cy="7318"/>
            <wp:effectExtent l="0" t="0" r="0" b="0"/>
            <wp:wrapNone/>
            <wp:docPr id="686" name="Freeform 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SVJ	</w:t>
      </w:r>
      <w:r>
        <w:rPr lang="en-US" sz="17" baseline="0" dirty="0">
          <w:jc w:val="left"/>
          <w:rFonts w:ascii="Arial" w:hAnsi="Arial" w:cs="Arial"/>
          <w:color w:val="000000"/>
          <w:spacing w:val="-45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ole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en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tví vla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tníků je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notek.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0"/>
        </w:tabs>
        <w:spacing w:before="160" w:after="0" w:line="148" w:lineRule="exact"/>
        <w:ind w:left="296" w:right="0" w:firstLine="0"/>
      </w:pPr>
      <w:r>
        <w:drawing>
          <wp:anchor simplePos="0" relativeHeight="251658313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-9073</wp:posOffset>
            </wp:positionV>
            <wp:extent cx="1006243" cy="7318"/>
            <wp:effectExtent l="0" t="0" r="0" b="0"/>
            <wp:wrapNone/>
            <wp:docPr id="687" name="Freeform 6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-9073</wp:posOffset>
            </wp:positionV>
            <wp:extent cx="1006243" cy="7318"/>
            <wp:effectExtent l="0" t="0" r="0" b="0"/>
            <wp:wrapNone/>
            <wp:docPr id="688" name="Freeform 6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-9073</wp:posOffset>
            </wp:positionV>
            <wp:extent cx="5711806" cy="7318"/>
            <wp:effectExtent l="0" t="0" r="0" b="0"/>
            <wp:wrapNone/>
            <wp:docPr id="689" name="Freeform 6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-9073</wp:posOffset>
            </wp:positionV>
            <wp:extent cx="5711806" cy="7318"/>
            <wp:effectExtent l="0" t="0" r="0" b="0"/>
            <wp:wrapNone/>
            <wp:docPr id="690" name="Freeform 6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SWIFT	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The So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iety 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or Worl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wi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e Inter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ank Finan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ial Tele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ommuni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ation S.C.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195" w:lineRule="exact"/>
        <w:ind w:left="296" w:right="139" w:firstLine="0"/>
      </w:pPr>
      <w:r>
        <w:drawing>
          <wp:anchor simplePos="0" relativeHeight="251658317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-7381</wp:posOffset>
            </wp:positionV>
            <wp:extent cx="1006243" cy="7318"/>
            <wp:effectExtent l="0" t="0" r="0" b="0"/>
            <wp:wrapNone/>
            <wp:docPr id="691" name="Freeform 6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-7381</wp:posOffset>
            </wp:positionV>
            <wp:extent cx="1006243" cy="7318"/>
            <wp:effectExtent l="0" t="0" r="0" b="0"/>
            <wp:wrapNone/>
            <wp:docPr id="692" name="Freeform 6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-7381</wp:posOffset>
            </wp:positionV>
            <wp:extent cx="5711806" cy="7318"/>
            <wp:effectExtent l="0" t="0" r="0" b="0"/>
            <wp:wrapNone/>
            <wp:docPr id="693" name="Freeform 6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0" locked="0" layoutInCell="1" allowOverlap="1">
            <wp:simplePos x="0" y="0"/>
            <wp:positionH relativeFrom="page">
              <wp:posOffset>1425977</wp:posOffset>
            </wp:positionH>
            <wp:positionV relativeFrom="line">
              <wp:posOffset>-7381</wp:posOffset>
            </wp:positionV>
            <wp:extent cx="5711806" cy="7318"/>
            <wp:effectExtent l="0" t="0" r="0" b="0"/>
            <wp:wrapNone/>
            <wp:docPr id="694" name="Freeform 6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23"/>
          <w:sz w:val="19"/>
          <w:szCs w:val="19"/>
        </w:rPr>
        <w:t>Vybrané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19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23"/>
          <w:sz w:val="19"/>
          <w:szCs w:val="19"/>
        </w:rPr>
        <w:t>evropské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1524771</wp:posOffset>
            </wp:positionH>
            <wp:positionV relativeFrom="line">
              <wp:posOffset>-137955</wp:posOffset>
            </wp:positionV>
            <wp:extent cx="5615234" cy="649065"/>
            <wp:effectExtent l="0" t="0" r="0" b="0"/>
            <wp:wrapNone/>
            <wp:docPr id="695" name="Freeform 69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524771" y="-137955"/>
                      <a:ext cx="5500934" cy="53476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7" w:lineRule="exact"/>
                          <w:ind w:left="0" w:right="0" w:firstLine="0"/>
                        </w:pP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6"/>
                            <w:sz w:val="17"/>
                            <w:szCs w:val="17"/>
                          </w:rPr>
                          <w:t>Seznam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1"/>
                            <w:sz w:val="17"/>
                            <w:szCs w:val="17"/>
                          </w:rPr>
                          <w:t>tátů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1"/>
                            <w:sz w:val="17"/>
                            <w:szCs w:val="17"/>
                          </w:rPr>
                          <w:t>e zvýho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d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7"/>
                            <w:sz w:val="17"/>
                            <w:szCs w:val="17"/>
                          </w:rPr>
                          <w:t>něnou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c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enou za vý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b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6"/>
                            <w:sz w:val="17"/>
                            <w:szCs w:val="17"/>
                          </w:rPr>
                          <w:t>ěr hotovo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2"/>
                            <w:sz w:val="17"/>
                            <w:szCs w:val="17"/>
                          </w:rPr>
                          <w:t>ti z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b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ankomatu: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26" w:after="0" w:line="172" w:lineRule="exact"/>
                          <w:ind w:left="0" w:right="0" w:firstLine="0"/>
                        </w:pP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2"/>
                            <w:sz w:val="17"/>
                            <w:szCs w:val="17"/>
                          </w:rPr>
                          <w:t>Člen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ké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táty EHP (Belgie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6"/>
                            <w:sz w:val="17"/>
                            <w:szCs w:val="17"/>
                          </w:rPr>
                          <w:t> Bulhar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ko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1"/>
                            <w:sz w:val="17"/>
                            <w:szCs w:val="17"/>
                          </w:rPr>
                          <w:t> Dán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ko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9"/>
                            <w:sz w:val="17"/>
                            <w:szCs w:val="17"/>
                          </w:rPr>
                          <w:t> E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2"/>
                            <w:sz w:val="17"/>
                            <w:szCs w:val="17"/>
                          </w:rPr>
                          <w:t>ton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ko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 Fin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ko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 Fran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c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5"/>
                            <w:sz w:val="17"/>
                            <w:szCs w:val="17"/>
                          </w:rPr>
                          <w:t>ie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 Chorvat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ko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0"/>
                            <w:sz w:val="17"/>
                            <w:szCs w:val="17"/>
                          </w:rPr>
                          <w:t> Ir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ko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3"/>
                            <w:sz w:val="17"/>
                            <w:szCs w:val="17"/>
                          </w:rPr>
                          <w:t> I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5"/>
                            <w:sz w:val="17"/>
                            <w:szCs w:val="17"/>
                          </w:rPr>
                          <w:t>lan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d,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2"/>
                            <w:sz w:val="17"/>
                            <w:szCs w:val="17"/>
                          </w:rPr>
                          <w:t> Itálie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3"/>
                            <w:sz w:val="17"/>
                            <w:szCs w:val="17"/>
                          </w:rPr>
                          <w:t> Ky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p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17"/>
                            <w:szCs w:val="17"/>
                          </w:rPr>
                          <w:t>r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6"/>
                            <w:sz w:val="17"/>
                            <w:szCs w:val="17"/>
                          </w:rPr>
                          <w:t> Li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c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4"/>
                            <w:sz w:val="17"/>
                            <w:szCs w:val="17"/>
                          </w:rPr>
                          <w:t>hten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š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4"/>
                            <w:sz w:val="17"/>
                            <w:szCs w:val="17"/>
                          </w:rPr>
                          <w:t>ten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ko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6"/>
                            <w:sz w:val="17"/>
                            <w:szCs w:val="17"/>
                          </w:rPr>
                          <w:t> Litva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 Loty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šs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ko,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3"/>
                            <w:sz w:val="17"/>
                            <w:szCs w:val="17"/>
                          </w:rPr>
                          <w:t>Lu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c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6"/>
                            <w:sz w:val="17"/>
                            <w:szCs w:val="17"/>
                          </w:rPr>
                          <w:t>em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b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0"/>
                            <w:sz w:val="17"/>
                            <w:szCs w:val="17"/>
                          </w:rPr>
                          <w:t>ur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ko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2"/>
                            <w:sz w:val="17"/>
                            <w:szCs w:val="17"/>
                          </w:rPr>
                          <w:t> Ma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30"/>
                            <w:sz w:val="17"/>
                            <w:szCs w:val="17"/>
                          </w:rPr>
                          <w:t>ď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6"/>
                            <w:sz w:val="17"/>
                            <w:szCs w:val="17"/>
                          </w:rPr>
                          <w:t>ar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ko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6"/>
                            <w:sz w:val="17"/>
                            <w:szCs w:val="17"/>
                          </w:rPr>
                          <w:t> Malta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3"/>
                            <w:sz w:val="17"/>
                            <w:szCs w:val="17"/>
                          </w:rPr>
                          <w:t> Něme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c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ko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1"/>
                            <w:sz w:val="17"/>
                            <w:szCs w:val="17"/>
                          </w:rPr>
                          <w:t> Nizozem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ko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6"/>
                            <w:sz w:val="17"/>
                            <w:szCs w:val="17"/>
                          </w:rPr>
                          <w:t> Nor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ko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 Pol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ko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7"/>
                            <w:sz w:val="17"/>
                            <w:szCs w:val="17"/>
                          </w:rPr>
                          <w:t> Portugal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ko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2"/>
                            <w:sz w:val="17"/>
                            <w:szCs w:val="17"/>
                          </w:rPr>
                          <w:t> Rakou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ko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1"/>
                            <w:sz w:val="17"/>
                            <w:szCs w:val="17"/>
                          </w:rPr>
                          <w:t> Rumun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ko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7"/>
                            <w:sz w:val="17"/>
                            <w:szCs w:val="17"/>
                          </w:rPr>
                          <w:t> Ře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c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ko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1"/>
                            <w:sz w:val="17"/>
                            <w:szCs w:val="17"/>
                          </w:rPr>
                          <w:t> Sloven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ko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7"/>
                            <w:sz w:val="17"/>
                            <w:szCs w:val="17"/>
                          </w:rPr>
                          <w:t> Slovin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ko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9"/>
                            <w:sz w:val="17"/>
                            <w:szCs w:val="17"/>
                          </w:rPr>
                          <w:t> Š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p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7"/>
                            <w:sz w:val="17"/>
                            <w:szCs w:val="17"/>
                          </w:rPr>
                          <w:t>aněl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4"/>
                            <w:sz w:val="17"/>
                            <w:szCs w:val="17"/>
                          </w:rPr>
                          <w:t>ko,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31"/>
                            <w:sz w:val="17"/>
                            <w:szCs w:val="17"/>
                          </w:rPr>
                          <w:t>Švé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4"/>
                            <w:sz w:val="17"/>
                            <w:szCs w:val="17"/>
                          </w:rPr>
                          <w:t>ds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ko) a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d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5"/>
                            <w:sz w:val="17"/>
                            <w:szCs w:val="17"/>
                          </w:rPr>
                          <w:t>al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š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í vy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b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rané evro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4"/>
                            <w:sz w:val="17"/>
                            <w:szCs w:val="17"/>
                          </w:rPr>
                          <w:t>ps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ké 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5"/>
                            <w:sz w:val="17"/>
                            <w:szCs w:val="17"/>
                          </w:rPr>
                          <w:t>táty (Al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b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7"/>
                            <w:sz w:val="17"/>
                            <w:szCs w:val="17"/>
                          </w:rPr>
                          <w:t>ánie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 An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d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4"/>
                            <w:sz w:val="17"/>
                            <w:szCs w:val="17"/>
                          </w:rPr>
                          <w:t>orra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7"/>
                            <w:sz w:val="17"/>
                            <w:szCs w:val="17"/>
                          </w:rPr>
                          <w:t> Běloru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ko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2"/>
                            <w:sz w:val="17"/>
                            <w:szCs w:val="17"/>
                          </w:rPr>
                          <w:t> Bo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na a Her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c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egovina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 Černá hora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2"/>
                            <w:sz w:val="17"/>
                            <w:szCs w:val="17"/>
                          </w:rPr>
                          <w:t> Ko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1"/>
                            <w:sz w:val="17"/>
                            <w:szCs w:val="17"/>
                          </w:rPr>
                          <w:t>ovo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6"/>
                            <w:sz w:val="17"/>
                            <w:szCs w:val="17"/>
                          </w:rPr>
                          <w:t> Mol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d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4"/>
                            <w:sz w:val="17"/>
                            <w:szCs w:val="17"/>
                          </w:rPr>
                          <w:t>av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ko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 Monako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 San Marino,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2"/>
                            <w:sz w:val="17"/>
                            <w:szCs w:val="17"/>
                          </w:rPr>
                          <w:t>Severní Make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7"/>
                            <w:szCs w:val="17"/>
                          </w:rPr>
                          <w:t>d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6"/>
                            <w:sz w:val="17"/>
                            <w:szCs w:val="17"/>
                          </w:rPr>
                          <w:t>onie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1"/>
                            <w:sz w:val="17"/>
                            <w:szCs w:val="17"/>
                          </w:rPr>
                          <w:t> Sr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4"/>
                            <w:sz w:val="17"/>
                            <w:szCs w:val="17"/>
                          </w:rPr>
                          <w:t>bs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ko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6"/>
                            <w:sz w:val="17"/>
                            <w:szCs w:val="17"/>
                          </w:rPr>
                          <w:t> Švý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c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6"/>
                            <w:sz w:val="17"/>
                            <w:szCs w:val="17"/>
                          </w:rPr>
                          <w:t>ar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28"/>
                            <w:sz w:val="17"/>
                            <w:szCs w:val="17"/>
                          </w:rPr>
                          <w:t>s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ko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5"/>
                            <w:sz w:val="17"/>
                            <w:szCs w:val="17"/>
                          </w:rPr>
                          <w:t> Ukrajina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7"/>
                            <w:sz w:val="17"/>
                            <w:szCs w:val="17"/>
                          </w:rPr>
                          <w:t> Vatikán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,</w:t>
                        </w:r>
                        <w:r>
                          <w:rPr lang="en-US" sz="17" baseline="0" dirty="0">
                            <w:jc w:val="left"/>
                            <w:rFonts w:ascii="Arial" w:hAnsi="Arial" w:cs="Arial"/>
                            <w:color w:val="000000"/>
                            <w:spacing w:val="-17"/>
                            <w:sz w:val="17"/>
                            <w:szCs w:val="17"/>
                          </w:rPr>
                          <w:t> Velká Británie).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17"/>
          <w:sz w:val="19"/>
          <w:szCs w:val="19"/>
        </w:rPr>
        <w:t>státy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18"/>
          <w:sz w:val="19"/>
          <w:szCs w:val="19"/>
        </w:rPr>
        <w:t> (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22"/>
          <w:sz w:val="19"/>
          <w:szCs w:val="19"/>
        </w:rPr>
        <w:t>výběry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en-US" sz="19" baseline="0" dirty="0">
          <w:jc w:val="left"/>
          <w:rFonts w:ascii="Arial" w:hAnsi="Arial" w:cs="Arial"/>
          <w:b/>
          <w:bCs/>
          <w:color w:val="000000"/>
          <w:spacing w:val="-21"/>
          <w:sz w:val="19"/>
          <w:szCs w:val="19"/>
        </w:rPr>
        <w:t>hotovosti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19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b/>
          <w:bCs/>
          <w:color w:val="000000"/>
          <w:spacing w:val="-26"/>
          <w:sz w:val="19"/>
          <w:szCs w:val="19"/>
        </w:rPr>
        <w:t>z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en-US" sz="19" baseline="0" dirty="0">
          <w:jc w:val="left"/>
          <w:rFonts w:ascii="Arial" w:hAnsi="Arial" w:cs="Arial"/>
          <w:b/>
          <w:bCs/>
          <w:color w:val="000000"/>
          <w:spacing w:val="-20"/>
          <w:sz w:val="19"/>
          <w:szCs w:val="19"/>
        </w:rPr>
        <w:t>bankomatu)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after="17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419733</wp:posOffset>
            </wp:positionH>
            <wp:positionV relativeFrom="paragraph">
              <wp:posOffset>105870</wp:posOffset>
            </wp:positionV>
            <wp:extent cx="1006243" cy="7318"/>
            <wp:effectExtent l="0" t="0" r="0" b="0"/>
            <wp:wrapNone/>
            <wp:docPr id="696" name="Freeform 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06243" cy="7318"/>
                    </a:xfrm>
                    <a:custGeom>
                      <a:rect l="l" t="t" r="r" b="b"/>
                      <a:pathLst>
                        <a:path w="3492500" h="25400">
                          <a:moveTo>
                            <a:pt x="0" y="25400"/>
                          </a:moveTo>
                          <a:lnTo>
                            <a:pt x="3492500" y="25400"/>
                          </a:lnTo>
                          <a:lnTo>
                            <a:pt x="3492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0" locked="0" layoutInCell="1" allowOverlap="1">
            <wp:simplePos x="0" y="0"/>
            <wp:positionH relativeFrom="page">
              <wp:posOffset>1425977</wp:posOffset>
            </wp:positionH>
            <wp:positionV relativeFrom="paragraph">
              <wp:posOffset>105870</wp:posOffset>
            </wp:positionV>
            <wp:extent cx="5711806" cy="7318"/>
            <wp:effectExtent l="0" t="0" r="0" b="0"/>
            <wp:wrapNone/>
            <wp:docPr id="697" name="Freeform 6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11806" cy="7318"/>
                    </a:xfrm>
                    <a:custGeom>
                      <a:rect l="l" t="t" r="r" b="b"/>
                      <a:pathLst>
                        <a:path w="19824700" h="25400">
                          <a:moveTo>
                            <a:pt x="0" y="25400"/>
                          </a:moveTo>
                          <a:lnTo>
                            <a:pt x="19824700" y="25400"/>
                          </a:lnTo>
                          <a:lnTo>
                            <a:pt x="19824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91" w:lineRule="exact"/>
        <w:ind w:left="296" w:right="0" w:firstLine="0"/>
      </w:pPr>
      <w:r>
        <w:drawing>
          <wp:anchor simplePos="0" relativeHeight="251658321" behindDoc="1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-138643</wp:posOffset>
            </wp:positionV>
            <wp:extent cx="6718050" cy="245157"/>
            <wp:effectExtent l="0" t="0" r="0" b="0"/>
            <wp:wrapNone/>
            <wp:docPr id="698" name="Freeform 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8050" cy="245157"/>
                    </a:xfrm>
                    <a:custGeom>
                      <a:rect l="l" t="t" r="r" b="b"/>
                      <a:pathLst>
                        <a:path w="23317200" h="850900">
                          <a:moveTo>
                            <a:pt x="0" y="850900"/>
                          </a:moveTo>
                          <a:lnTo>
                            <a:pt x="23317200" y="850900"/>
                          </a:lnTo>
                          <a:lnTo>
                            <a:pt x="23317200" y="0"/>
                          </a:lnTo>
                          <a:lnTo>
                            <a:pt x="0" y="0"/>
                          </a:lnTo>
                          <a:lnTo>
                            <a:pt x="0" y="850900"/>
                          </a:lnTo>
                          <a:close/>
                        </a:path>
                      </a:pathLst>
                    </a:custGeom>
                    <a:solidFill>
                      <a:srgbClr val="EE6B61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53"/>
          <w:sz w:val="26"/>
          <w:szCs w:val="26"/>
        </w:rPr>
        <w:t>Vš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6"/>
          <w:sz w:val="26"/>
          <w:szCs w:val="26"/>
        </w:rPr>
        <w:t>e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41"/>
          <w:sz w:val="26"/>
          <w:szCs w:val="26"/>
        </w:rPr>
        <w:t>ob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6"/>
          <w:sz w:val="26"/>
          <w:szCs w:val="26"/>
        </w:rPr>
        <w:t>e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3"/>
          <w:sz w:val="26"/>
          <w:szCs w:val="26"/>
        </w:rPr>
        <w:t>cná ustanov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6"/>
          <w:sz w:val="26"/>
          <w:szCs w:val="26"/>
        </w:rPr>
        <w:t>e</w:t>
      </w:r>
      <w:r>
        <w:rPr lang="en-US" sz="26" baseline="0" dirty="0">
          <w:jc w:val="left"/>
          <w:rFonts w:ascii="Arial" w:hAnsi="Arial" w:cs="Arial"/>
          <w:b/>
          <w:bCs/>
          <w:color w:val="F5F5F5"/>
          <w:spacing w:val="-34"/>
          <w:sz w:val="26"/>
          <w:szCs w:val="26"/>
        </w:rPr>
        <w:t>ní</w:t>
      </w:r>
      <w:r>
        <w:rPr>
          <w:rFonts w:ascii="Times New Roman" w:hAnsi="Times New Roman" w:cs="Times New Roman"/>
          <w:sz w:val="26"/>
          <w:szCs w:val="26"/>
        </w:rPr>
        <w:t> </w:t>
      </w:r>
      <w:r/>
    </w:p>
    <w:p>
      <w:p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72" w:lineRule="exact"/>
        <w:ind w:left="820" w:right="122" w:firstLine="0"/>
      </w:pPr>
      <w:r/>
      <w:r>
        <w:rPr lang="en-US" sz="17" baseline="0" dirty="0">
          <w:jc w:val="left"/>
          <w:rFonts w:ascii="Arial" w:hAnsi="Arial" w:cs="Arial"/>
          <w:color w:val="000000"/>
          <w:spacing w:val="-23"/>
          <w:sz w:val="17"/>
          <w:szCs w:val="17"/>
        </w:rPr>
        <w:t>Služ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y a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ro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ukty v tomto „Saze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níku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ro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nikatele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niky a muni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ality v o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bs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luze Kor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orátní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h a O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bc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ho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ní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h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ivizí“ neuve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ené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u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ou klientům z tohoto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/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egmentu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kytnuty za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eny uve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ené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ro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anou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luž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u ne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ro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ukt v „Saze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níku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ro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niky a muni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ality v o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bs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luze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ek“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 k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e j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ou zveřejněny. Dle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/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„Saze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níku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ro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niky a muni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ality v o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bs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luze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ek“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 ve které je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aný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ro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ukt uve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en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e rovněž ú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tují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eny za v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hny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luž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y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kytované v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ouvi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lo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ti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tímto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/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ro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uktem.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20"/>
        </w:tabs>
        <w:spacing w:before="160" w:after="0" w:line="148" w:lineRule="exact"/>
        <w:ind w:left="296" w:right="0" w:firstLine="0"/>
      </w:pPr>
      <w:r>
        <w:drawing>
          <wp:anchor simplePos="0" relativeHeight="251658324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-9073</wp:posOffset>
            </wp:positionV>
            <wp:extent cx="332975" cy="7318"/>
            <wp:effectExtent l="0" t="0" r="0" b="0"/>
            <wp:wrapNone/>
            <wp:docPr id="699" name="Freeform 6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32975" cy="7318"/>
                    </a:xfrm>
                    <a:custGeom>
                      <a:rect l="l" t="t" r="r" b="b"/>
                      <a:pathLst>
                        <a:path w="1155700" h="25400">
                          <a:moveTo>
                            <a:pt x="0" y="25400"/>
                          </a:moveTo>
                          <a:lnTo>
                            <a:pt x="1155700" y="25400"/>
                          </a:lnTo>
                          <a:lnTo>
                            <a:pt x="1155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-9073</wp:posOffset>
            </wp:positionV>
            <wp:extent cx="332975" cy="7318"/>
            <wp:effectExtent l="0" t="0" r="0" b="0"/>
            <wp:wrapNone/>
            <wp:docPr id="700" name="Freeform 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32975" cy="7318"/>
                    </a:xfrm>
                    <a:custGeom>
                      <a:rect l="l" t="t" r="r" b="b"/>
                      <a:pathLst>
                        <a:path w="1155700" h="25400">
                          <a:moveTo>
                            <a:pt x="0" y="25400"/>
                          </a:moveTo>
                          <a:lnTo>
                            <a:pt x="1155700" y="25400"/>
                          </a:lnTo>
                          <a:lnTo>
                            <a:pt x="1155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752708</wp:posOffset>
            </wp:positionH>
            <wp:positionV relativeFrom="line">
              <wp:posOffset>-9073</wp:posOffset>
            </wp:positionV>
            <wp:extent cx="6385074" cy="7318"/>
            <wp:effectExtent l="0" t="0" r="0" b="0"/>
            <wp:wrapNone/>
            <wp:docPr id="701" name="Freeform 7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385074" cy="7318"/>
                    </a:xfrm>
                    <a:custGeom>
                      <a:rect l="l" t="t" r="r" b="b"/>
                      <a:pathLst>
                        <a:path w="22161500" h="25400">
                          <a:moveTo>
                            <a:pt x="0" y="25400"/>
                          </a:moveTo>
                          <a:lnTo>
                            <a:pt x="22161500" y="25400"/>
                          </a:lnTo>
                          <a:lnTo>
                            <a:pt x="22161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0" locked="0" layoutInCell="1" allowOverlap="1">
            <wp:simplePos x="0" y="0"/>
            <wp:positionH relativeFrom="page">
              <wp:posOffset>752708</wp:posOffset>
            </wp:positionH>
            <wp:positionV relativeFrom="line">
              <wp:posOffset>-9073</wp:posOffset>
            </wp:positionV>
            <wp:extent cx="6385074" cy="7318"/>
            <wp:effectExtent l="0" t="0" r="0" b="0"/>
            <wp:wrapNone/>
            <wp:docPr id="702" name="Freeform 7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385074" cy="7318"/>
                    </a:xfrm>
                    <a:custGeom>
                      <a:rect l="l" t="t" r="r" b="b"/>
                      <a:pathLst>
                        <a:path w="22161500" h="25400">
                          <a:moveTo>
                            <a:pt x="0" y="25400"/>
                          </a:moveTo>
                          <a:lnTo>
                            <a:pt x="22161500" y="25400"/>
                          </a:lnTo>
                          <a:lnTo>
                            <a:pt x="22161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1.	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Cena za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ankovní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luž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y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e vy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írá na zákla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ě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oho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y o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eně mezi klientem a KB. Sou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ně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 inka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ovanou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enou klient za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latí u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3"/>
          <w:sz w:val="17"/>
          <w:szCs w:val="17"/>
        </w:rPr>
        <w:t>oložky Saze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níku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 která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5"/>
          <w:sz w:val="17"/>
          <w:szCs w:val="17"/>
        </w:rPr>
        <w:t>léhá DPH,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2" w:lineRule="exact"/>
        <w:ind w:left="820" w:right="122" w:firstLine="0"/>
      </w:pPr>
      <w:r/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aň z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ři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ané ho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noty ve vý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8"/>
          <w:sz w:val="17"/>
          <w:szCs w:val="17"/>
        </w:rPr>
        <w:t>i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tanovené z.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. 235/2004 S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.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 o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ani z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ři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ané ho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noty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 ve znění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oz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ěj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h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ře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dp</w:t>
      </w:r>
      <w:r>
        <w:rPr lang="en-US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ů. Zákla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2"/>
          <w:sz w:val="17"/>
          <w:szCs w:val="17"/>
        </w:rPr>
        <w:t>em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ro vý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et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aně z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ři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ané ho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noty je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/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elková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uma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le Saze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níku.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20"/>
        </w:tabs>
        <w:spacing w:before="156" w:after="0" w:line="155" w:lineRule="exact"/>
        <w:ind w:left="820" w:right="122" w:hanging="524"/>
      </w:pPr>
      <w:r>
        <w:drawing>
          <wp:anchor simplePos="0" relativeHeight="251658328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-7169</wp:posOffset>
            </wp:positionV>
            <wp:extent cx="332975" cy="7318"/>
            <wp:effectExtent l="0" t="0" r="0" b="0"/>
            <wp:wrapNone/>
            <wp:docPr id="703" name="Freeform 7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32975" cy="7318"/>
                    </a:xfrm>
                    <a:custGeom>
                      <a:rect l="l" t="t" r="r" b="b"/>
                      <a:pathLst>
                        <a:path w="1155700" h="25400">
                          <a:moveTo>
                            <a:pt x="0" y="25400"/>
                          </a:moveTo>
                          <a:lnTo>
                            <a:pt x="1155700" y="25400"/>
                          </a:lnTo>
                          <a:lnTo>
                            <a:pt x="1155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-7169</wp:posOffset>
            </wp:positionV>
            <wp:extent cx="332975" cy="7318"/>
            <wp:effectExtent l="0" t="0" r="0" b="0"/>
            <wp:wrapNone/>
            <wp:docPr id="704" name="Freeform 7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32975" cy="7318"/>
                    </a:xfrm>
                    <a:custGeom>
                      <a:rect l="l" t="t" r="r" b="b"/>
                      <a:pathLst>
                        <a:path w="1155700" h="25400">
                          <a:moveTo>
                            <a:pt x="0" y="25400"/>
                          </a:moveTo>
                          <a:lnTo>
                            <a:pt x="1155700" y="25400"/>
                          </a:lnTo>
                          <a:lnTo>
                            <a:pt x="1155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752708</wp:posOffset>
            </wp:positionH>
            <wp:positionV relativeFrom="line">
              <wp:posOffset>-7169</wp:posOffset>
            </wp:positionV>
            <wp:extent cx="6385074" cy="7318"/>
            <wp:effectExtent l="0" t="0" r="0" b="0"/>
            <wp:wrapNone/>
            <wp:docPr id="705" name="Freeform 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385074" cy="7318"/>
                    </a:xfrm>
                    <a:custGeom>
                      <a:rect l="l" t="t" r="r" b="b"/>
                      <a:pathLst>
                        <a:path w="22161500" h="25400">
                          <a:moveTo>
                            <a:pt x="0" y="25400"/>
                          </a:moveTo>
                          <a:lnTo>
                            <a:pt x="22161500" y="25400"/>
                          </a:lnTo>
                          <a:lnTo>
                            <a:pt x="22161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0" locked="0" layoutInCell="1" allowOverlap="1">
            <wp:simplePos x="0" y="0"/>
            <wp:positionH relativeFrom="page">
              <wp:posOffset>752708</wp:posOffset>
            </wp:positionH>
            <wp:positionV relativeFrom="line">
              <wp:posOffset>-7169</wp:posOffset>
            </wp:positionV>
            <wp:extent cx="6385074" cy="7318"/>
            <wp:effectExtent l="0" t="0" r="0" b="0"/>
            <wp:wrapNone/>
            <wp:docPr id="706" name="Freeform 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385074" cy="7318"/>
                    </a:xfrm>
                    <a:custGeom>
                      <a:rect l="l" t="t" r="r" b="b"/>
                      <a:pathLst>
                        <a:path w="22161500" h="25400">
                          <a:moveTo>
                            <a:pt x="0" y="25400"/>
                          </a:moveTo>
                          <a:lnTo>
                            <a:pt x="22161500" y="25400"/>
                          </a:lnTo>
                          <a:lnTo>
                            <a:pt x="22161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2a.	</w:t>
      </w:r>
      <w:r>
        <w:rPr lang="en-US" sz="17" baseline="0" dirty="0">
          <w:jc w:val="left"/>
          <w:rFonts w:ascii="Arial" w:hAnsi="Arial" w:cs="Arial"/>
          <w:color w:val="000000"/>
          <w:spacing w:val="-22"/>
          <w:sz w:val="17"/>
          <w:szCs w:val="17"/>
        </w:rPr>
        <w:t>V rám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8"/>
          <w:sz w:val="17"/>
          <w:szCs w:val="17"/>
        </w:rPr>
        <w:t>i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ří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hozí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h úhra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 ze zahrani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í v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izí měně a K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 a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ří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hozí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h úhra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 v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izí měně z jiné tuzem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ké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anky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 k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y minimální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latek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řevy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uje vla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tní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á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tku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ří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hozí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úhra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2"/>
          <w:sz w:val="17"/>
          <w:szCs w:val="17"/>
        </w:rPr>
        <w:t>y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latek neú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tuje (ne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latí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ro "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ro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nou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ří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hozí úhra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u" - viz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oložka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ro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ná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ří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hozí úhra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 je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na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ří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hozí úhra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3"/>
          <w:sz w:val="17"/>
          <w:szCs w:val="17"/>
        </w:rPr>
        <w:t>a mě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ně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ro klienta v ekvivalentu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o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27" w:lineRule="exact"/>
        <w:ind w:left="820" w:right="0" w:firstLine="0"/>
      </w:pPr>
      <w:r/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10 000 K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 a SEPA inka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o - viz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3"/>
          <w:sz w:val="17"/>
          <w:szCs w:val="17"/>
        </w:rPr>
        <w:t>oložka SEPA inka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o).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20"/>
        </w:tabs>
        <w:spacing w:before="160" w:after="0" w:line="148" w:lineRule="exact"/>
        <w:ind w:left="296" w:right="0" w:firstLine="0"/>
      </w:pPr>
      <w:r>
        <w:drawing>
          <wp:anchor simplePos="0" relativeHeight="251658332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332975" cy="7318"/>
            <wp:effectExtent l="0" t="0" r="0" b="0"/>
            <wp:wrapNone/>
            <wp:docPr id="707" name="Freeform 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32975" cy="7318"/>
                    </a:xfrm>
                    <a:custGeom>
                      <a:rect l="l" t="t" r="r" b="b"/>
                      <a:pathLst>
                        <a:path w="1155700" h="25400">
                          <a:moveTo>
                            <a:pt x="0" y="25400"/>
                          </a:moveTo>
                          <a:lnTo>
                            <a:pt x="1155700" y="25400"/>
                          </a:lnTo>
                          <a:lnTo>
                            <a:pt x="1155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332975" cy="7318"/>
            <wp:effectExtent l="0" t="0" r="0" b="0"/>
            <wp:wrapNone/>
            <wp:docPr id="708" name="Freeform 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32975" cy="7318"/>
                    </a:xfrm>
                    <a:custGeom>
                      <a:rect l="l" t="t" r="r" b="b"/>
                      <a:pathLst>
                        <a:path w="1155700" h="25400">
                          <a:moveTo>
                            <a:pt x="0" y="25400"/>
                          </a:moveTo>
                          <a:lnTo>
                            <a:pt x="1155700" y="25400"/>
                          </a:lnTo>
                          <a:lnTo>
                            <a:pt x="1155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752708</wp:posOffset>
            </wp:positionH>
            <wp:positionV relativeFrom="line">
              <wp:posOffset>-9074</wp:posOffset>
            </wp:positionV>
            <wp:extent cx="6385074" cy="7318"/>
            <wp:effectExtent l="0" t="0" r="0" b="0"/>
            <wp:wrapNone/>
            <wp:docPr id="709" name="Freeform 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385074" cy="7318"/>
                    </a:xfrm>
                    <a:custGeom>
                      <a:rect l="l" t="t" r="r" b="b"/>
                      <a:pathLst>
                        <a:path w="22161500" h="25400">
                          <a:moveTo>
                            <a:pt x="0" y="25400"/>
                          </a:moveTo>
                          <a:lnTo>
                            <a:pt x="22161500" y="25400"/>
                          </a:lnTo>
                          <a:lnTo>
                            <a:pt x="22161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752708</wp:posOffset>
            </wp:positionH>
            <wp:positionV relativeFrom="line">
              <wp:posOffset>-9074</wp:posOffset>
            </wp:positionV>
            <wp:extent cx="6385074" cy="7318"/>
            <wp:effectExtent l="0" t="0" r="0" b="0"/>
            <wp:wrapNone/>
            <wp:docPr id="710" name="Freeform 7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385074" cy="7318"/>
                    </a:xfrm>
                    <a:custGeom>
                      <a:rect l="l" t="t" r="r" b="b"/>
                      <a:pathLst>
                        <a:path w="22161500" h="25400">
                          <a:moveTo>
                            <a:pt x="0" y="25400"/>
                          </a:moveTo>
                          <a:lnTo>
                            <a:pt x="22161500" y="25400"/>
                          </a:lnTo>
                          <a:lnTo>
                            <a:pt x="22161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2b.	</w:t>
      </w:r>
      <w:r>
        <w:rPr lang="en-US" sz="17" baseline="0" dirty="0">
          <w:jc w:val="left"/>
          <w:rFonts w:ascii="Arial" w:hAnsi="Arial" w:cs="Arial"/>
          <w:color w:val="000000"/>
          <w:spacing w:val="-22"/>
          <w:sz w:val="17"/>
          <w:szCs w:val="17"/>
        </w:rPr>
        <w:t>V rám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i o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dc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hozí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h úhra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 zahrani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í v K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 a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izí měně a o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dc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hozí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h úhra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o tuzem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ka v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izí měně mimo KB hra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í klient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enu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le zvoleného ty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u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latku.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20"/>
        </w:tabs>
        <w:spacing w:before="160" w:after="0" w:line="148" w:lineRule="exact"/>
        <w:ind w:left="296" w:right="0" w:firstLine="0"/>
      </w:pPr>
      <w:r>
        <w:drawing>
          <wp:anchor simplePos="0" relativeHeight="251658336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332975" cy="7318"/>
            <wp:effectExtent l="0" t="0" r="0" b="0"/>
            <wp:wrapNone/>
            <wp:docPr id="711" name="Freeform 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32975" cy="7318"/>
                    </a:xfrm>
                    <a:custGeom>
                      <a:rect l="l" t="t" r="r" b="b"/>
                      <a:pathLst>
                        <a:path w="1155700" h="25400">
                          <a:moveTo>
                            <a:pt x="0" y="25400"/>
                          </a:moveTo>
                          <a:lnTo>
                            <a:pt x="1155700" y="25400"/>
                          </a:lnTo>
                          <a:lnTo>
                            <a:pt x="1155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332975" cy="7318"/>
            <wp:effectExtent l="0" t="0" r="0" b="0"/>
            <wp:wrapNone/>
            <wp:docPr id="712" name="Freeform 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32975" cy="7318"/>
                    </a:xfrm>
                    <a:custGeom>
                      <a:rect l="l" t="t" r="r" b="b"/>
                      <a:pathLst>
                        <a:path w="1155700" h="25400">
                          <a:moveTo>
                            <a:pt x="0" y="25400"/>
                          </a:moveTo>
                          <a:lnTo>
                            <a:pt x="1155700" y="25400"/>
                          </a:lnTo>
                          <a:lnTo>
                            <a:pt x="1155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752708</wp:posOffset>
            </wp:positionH>
            <wp:positionV relativeFrom="line">
              <wp:posOffset>-9074</wp:posOffset>
            </wp:positionV>
            <wp:extent cx="6385074" cy="7318"/>
            <wp:effectExtent l="0" t="0" r="0" b="0"/>
            <wp:wrapNone/>
            <wp:docPr id="713" name="Freeform 7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385074" cy="7318"/>
                    </a:xfrm>
                    <a:custGeom>
                      <a:rect l="l" t="t" r="r" b="b"/>
                      <a:pathLst>
                        <a:path w="22161500" h="25400">
                          <a:moveTo>
                            <a:pt x="0" y="25400"/>
                          </a:moveTo>
                          <a:lnTo>
                            <a:pt x="22161500" y="25400"/>
                          </a:lnTo>
                          <a:lnTo>
                            <a:pt x="22161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752708</wp:posOffset>
            </wp:positionH>
            <wp:positionV relativeFrom="line">
              <wp:posOffset>-9074</wp:posOffset>
            </wp:positionV>
            <wp:extent cx="6385074" cy="7318"/>
            <wp:effectExtent l="0" t="0" r="0" b="0"/>
            <wp:wrapNone/>
            <wp:docPr id="714" name="Freeform 7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385074" cy="7318"/>
                    </a:xfrm>
                    <a:custGeom>
                      <a:rect l="l" t="t" r="r" b="b"/>
                      <a:pathLst>
                        <a:path w="22161500" h="25400">
                          <a:moveTo>
                            <a:pt x="0" y="25400"/>
                          </a:moveTo>
                          <a:lnTo>
                            <a:pt x="22161500" y="25400"/>
                          </a:lnTo>
                          <a:lnTo>
                            <a:pt x="22161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2c.	</w:t>
      </w:r>
      <w:r>
        <w:rPr lang="en-US" sz="17" baseline="0" dirty="0">
          <w:jc w:val="left"/>
          <w:rFonts w:ascii="Arial" w:hAnsi="Arial" w:cs="Arial"/>
          <w:color w:val="000000"/>
          <w:spacing w:val="-22"/>
          <w:sz w:val="17"/>
          <w:szCs w:val="17"/>
        </w:rPr>
        <w:t>V rám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i o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dc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hozí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h úhra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 zahrani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í v K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 a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izí měně a o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dc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hozí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h úhra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o tuzem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ka v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izí měně mimo KB ozna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ený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23"/>
          <w:sz w:val="17"/>
          <w:szCs w:val="17"/>
        </w:rPr>
        <w:t>h BEN ne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22"/>
          <w:sz w:val="17"/>
          <w:szCs w:val="17"/>
        </w:rPr>
        <w:t>o SHA hra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í klient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ate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né výlohy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27" w:lineRule="exact"/>
        <w:ind w:left="820" w:right="0" w:firstLine="0"/>
      </w:pPr>
      <w:r/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jiný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h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ank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které j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ou KB naú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továny (v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ří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ě o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dc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hozí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h úhra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 nízký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h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á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tek).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20"/>
        </w:tabs>
        <w:spacing w:before="160" w:after="0" w:line="148" w:lineRule="exact"/>
        <w:ind w:left="296" w:right="0" w:firstLine="0"/>
      </w:pPr>
      <w:r>
        <w:drawing>
          <wp:anchor simplePos="0" relativeHeight="251658340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-9073</wp:posOffset>
            </wp:positionV>
            <wp:extent cx="332975" cy="7318"/>
            <wp:effectExtent l="0" t="0" r="0" b="0"/>
            <wp:wrapNone/>
            <wp:docPr id="715" name="Freeform 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32975" cy="7318"/>
                    </a:xfrm>
                    <a:custGeom>
                      <a:rect l="l" t="t" r="r" b="b"/>
                      <a:pathLst>
                        <a:path w="1155700" h="25400">
                          <a:moveTo>
                            <a:pt x="0" y="25400"/>
                          </a:moveTo>
                          <a:lnTo>
                            <a:pt x="1155700" y="25400"/>
                          </a:lnTo>
                          <a:lnTo>
                            <a:pt x="1155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-9073</wp:posOffset>
            </wp:positionV>
            <wp:extent cx="332975" cy="7318"/>
            <wp:effectExtent l="0" t="0" r="0" b="0"/>
            <wp:wrapNone/>
            <wp:docPr id="716" name="Freeform 7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32975" cy="7318"/>
                    </a:xfrm>
                    <a:custGeom>
                      <a:rect l="l" t="t" r="r" b="b"/>
                      <a:pathLst>
                        <a:path w="1155700" h="25400">
                          <a:moveTo>
                            <a:pt x="0" y="25400"/>
                          </a:moveTo>
                          <a:lnTo>
                            <a:pt x="1155700" y="25400"/>
                          </a:lnTo>
                          <a:lnTo>
                            <a:pt x="1155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752708</wp:posOffset>
            </wp:positionH>
            <wp:positionV relativeFrom="line">
              <wp:posOffset>-9073</wp:posOffset>
            </wp:positionV>
            <wp:extent cx="6385074" cy="7318"/>
            <wp:effectExtent l="0" t="0" r="0" b="0"/>
            <wp:wrapNone/>
            <wp:docPr id="717" name="Freeform 7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385074" cy="7318"/>
                    </a:xfrm>
                    <a:custGeom>
                      <a:rect l="l" t="t" r="r" b="b"/>
                      <a:pathLst>
                        <a:path w="22161500" h="25400">
                          <a:moveTo>
                            <a:pt x="0" y="25400"/>
                          </a:moveTo>
                          <a:lnTo>
                            <a:pt x="22161500" y="25400"/>
                          </a:lnTo>
                          <a:lnTo>
                            <a:pt x="22161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752708</wp:posOffset>
            </wp:positionH>
            <wp:positionV relativeFrom="line">
              <wp:posOffset>-9073</wp:posOffset>
            </wp:positionV>
            <wp:extent cx="6385074" cy="7318"/>
            <wp:effectExtent l="0" t="0" r="0" b="0"/>
            <wp:wrapNone/>
            <wp:docPr id="718" name="Freeform 7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385074" cy="7318"/>
                    </a:xfrm>
                    <a:custGeom>
                      <a:rect l="l" t="t" r="r" b="b"/>
                      <a:pathLst>
                        <a:path w="22161500" h="25400">
                          <a:moveTo>
                            <a:pt x="0" y="25400"/>
                          </a:moveTo>
                          <a:lnTo>
                            <a:pt x="22161500" y="25400"/>
                          </a:lnTo>
                          <a:lnTo>
                            <a:pt x="22161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2d.	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Při ini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ia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8"/>
          <w:sz w:val="17"/>
          <w:szCs w:val="17"/>
        </w:rPr>
        <w:t>i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0"/>
          <w:sz w:val="17"/>
          <w:szCs w:val="17"/>
        </w:rPr>
        <w:t>lat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y u on-line za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2"/>
          <w:sz w:val="17"/>
          <w:szCs w:val="17"/>
        </w:rPr>
        <w:t>ávaný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h o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dc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hozí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h úhra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 zahrani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ro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tře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ni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tvím kanálů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římého ne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 mo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ilního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ankovni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tví je kurzová marže zo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razená v K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20"/>
        </w:tabs>
        <w:spacing w:before="160" w:after="0" w:line="148" w:lineRule="exact"/>
        <w:ind w:left="296" w:right="0" w:firstLine="0"/>
      </w:pPr>
      <w:r>
        <w:drawing>
          <wp:anchor simplePos="0" relativeHeight="251658344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332975" cy="7318"/>
            <wp:effectExtent l="0" t="0" r="0" b="0"/>
            <wp:wrapNone/>
            <wp:docPr id="719" name="Freeform 7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32975" cy="7318"/>
                    </a:xfrm>
                    <a:custGeom>
                      <a:rect l="l" t="t" r="r" b="b"/>
                      <a:pathLst>
                        <a:path w="1155700" h="25400">
                          <a:moveTo>
                            <a:pt x="0" y="25400"/>
                          </a:moveTo>
                          <a:lnTo>
                            <a:pt x="1155700" y="25400"/>
                          </a:lnTo>
                          <a:lnTo>
                            <a:pt x="1155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332975" cy="7318"/>
            <wp:effectExtent l="0" t="0" r="0" b="0"/>
            <wp:wrapNone/>
            <wp:docPr id="720" name="Freeform 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32975" cy="7318"/>
                    </a:xfrm>
                    <a:custGeom>
                      <a:rect l="l" t="t" r="r" b="b"/>
                      <a:pathLst>
                        <a:path w="1155700" h="25400">
                          <a:moveTo>
                            <a:pt x="0" y="25400"/>
                          </a:moveTo>
                          <a:lnTo>
                            <a:pt x="1155700" y="25400"/>
                          </a:lnTo>
                          <a:lnTo>
                            <a:pt x="1155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752708</wp:posOffset>
            </wp:positionH>
            <wp:positionV relativeFrom="line">
              <wp:posOffset>-9074</wp:posOffset>
            </wp:positionV>
            <wp:extent cx="6385074" cy="7318"/>
            <wp:effectExtent l="0" t="0" r="0" b="0"/>
            <wp:wrapNone/>
            <wp:docPr id="721" name="Freeform 7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385074" cy="7318"/>
                    </a:xfrm>
                    <a:custGeom>
                      <a:rect l="l" t="t" r="r" b="b"/>
                      <a:pathLst>
                        <a:path w="22161500" h="25400">
                          <a:moveTo>
                            <a:pt x="0" y="25400"/>
                          </a:moveTo>
                          <a:lnTo>
                            <a:pt x="22161500" y="25400"/>
                          </a:lnTo>
                          <a:lnTo>
                            <a:pt x="22161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752708</wp:posOffset>
            </wp:positionH>
            <wp:positionV relativeFrom="line">
              <wp:posOffset>-9074</wp:posOffset>
            </wp:positionV>
            <wp:extent cx="6385074" cy="7318"/>
            <wp:effectExtent l="0" t="0" r="0" b="0"/>
            <wp:wrapNone/>
            <wp:docPr id="722" name="Freeform 7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385074" cy="7318"/>
                    </a:xfrm>
                    <a:custGeom>
                      <a:rect l="l" t="t" r="r" b="b"/>
                      <a:pathLst>
                        <a:path w="22161500" h="25400">
                          <a:moveTo>
                            <a:pt x="0" y="25400"/>
                          </a:moveTo>
                          <a:lnTo>
                            <a:pt x="22161500" y="25400"/>
                          </a:lnTo>
                          <a:lnTo>
                            <a:pt x="22161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2e.	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Cena za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ří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hozí úhra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u ze zahrani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í a o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dc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hozí úhra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u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 zahrani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í je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ítána z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řevá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ěné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á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tky kurzem "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tře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 KB".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20"/>
        </w:tabs>
        <w:spacing w:before="148" w:after="0" w:line="164" w:lineRule="exact"/>
        <w:ind w:left="820" w:right="265" w:hanging="524"/>
        <w:jc w:val="both"/>
      </w:pPr>
      <w:r>
        <w:drawing>
          <wp:anchor simplePos="0" relativeHeight="251658348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-6534</wp:posOffset>
            </wp:positionV>
            <wp:extent cx="332975" cy="7318"/>
            <wp:effectExtent l="0" t="0" r="0" b="0"/>
            <wp:wrapNone/>
            <wp:docPr id="723" name="Freeform 7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32975" cy="7318"/>
                    </a:xfrm>
                    <a:custGeom>
                      <a:rect l="l" t="t" r="r" b="b"/>
                      <a:pathLst>
                        <a:path w="1155700" h="25400">
                          <a:moveTo>
                            <a:pt x="0" y="25400"/>
                          </a:moveTo>
                          <a:lnTo>
                            <a:pt x="1155700" y="25400"/>
                          </a:lnTo>
                          <a:lnTo>
                            <a:pt x="1155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-6534</wp:posOffset>
            </wp:positionV>
            <wp:extent cx="332975" cy="7318"/>
            <wp:effectExtent l="0" t="0" r="0" b="0"/>
            <wp:wrapNone/>
            <wp:docPr id="724" name="Freeform 7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32975" cy="7318"/>
                    </a:xfrm>
                    <a:custGeom>
                      <a:rect l="l" t="t" r="r" b="b"/>
                      <a:pathLst>
                        <a:path w="1155700" h="25400">
                          <a:moveTo>
                            <a:pt x="0" y="25400"/>
                          </a:moveTo>
                          <a:lnTo>
                            <a:pt x="1155700" y="25400"/>
                          </a:lnTo>
                          <a:lnTo>
                            <a:pt x="1155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752708</wp:posOffset>
            </wp:positionH>
            <wp:positionV relativeFrom="line">
              <wp:posOffset>-6534</wp:posOffset>
            </wp:positionV>
            <wp:extent cx="6385074" cy="7318"/>
            <wp:effectExtent l="0" t="0" r="0" b="0"/>
            <wp:wrapNone/>
            <wp:docPr id="725" name="Freeform 7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385074" cy="7318"/>
                    </a:xfrm>
                    <a:custGeom>
                      <a:rect l="l" t="t" r="r" b="b"/>
                      <a:pathLst>
                        <a:path w="22161500" h="25400">
                          <a:moveTo>
                            <a:pt x="0" y="25400"/>
                          </a:moveTo>
                          <a:lnTo>
                            <a:pt x="22161500" y="25400"/>
                          </a:lnTo>
                          <a:lnTo>
                            <a:pt x="22161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752708</wp:posOffset>
            </wp:positionH>
            <wp:positionV relativeFrom="line">
              <wp:posOffset>-6534</wp:posOffset>
            </wp:positionV>
            <wp:extent cx="6385074" cy="7318"/>
            <wp:effectExtent l="0" t="0" r="0" b="0"/>
            <wp:wrapNone/>
            <wp:docPr id="726" name="Freeform 7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385074" cy="7318"/>
                    </a:xfrm>
                    <a:custGeom>
                      <a:rect l="l" t="t" r="r" b="b"/>
                      <a:pathLst>
                        <a:path w="22161500" h="25400">
                          <a:moveTo>
                            <a:pt x="0" y="25400"/>
                          </a:moveTo>
                          <a:lnTo>
                            <a:pt x="22161500" y="25400"/>
                          </a:lnTo>
                          <a:lnTo>
                            <a:pt x="22161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3.	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Kromě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en uve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ený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h v tomto Saze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níku je KB 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rávněna ú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tovat klientovi i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ří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né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ate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né nákla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y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5"/>
          <w:sz w:val="17"/>
          <w:szCs w:val="17"/>
        </w:rPr>
        <w:t>oža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ované jinými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ankami v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ouvi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lo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ti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late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ními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/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era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emi a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kytovanými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ankovními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luž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ami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tovní a 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sp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ojové nákla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y. Dále je KB 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rávněna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 kromě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en uve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ený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h v tomto Saze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níku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 ú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tovat klientovi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náhra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u ve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kerý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h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latků hrazený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h 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sp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rávnímu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i jinému orgánu (na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0"/>
          <w:sz w:val="17"/>
          <w:szCs w:val="17"/>
        </w:rPr>
        <w:t>ř.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latky za vý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 z o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bc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ho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ního rej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0"/>
          <w:sz w:val="17"/>
          <w:szCs w:val="17"/>
        </w:rPr>
        <w:t>tříku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 vý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 z evi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en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e 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yvatel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tva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 vý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 z matriky aj.)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" w:after="0" w:line="172" w:lineRule="exact"/>
        <w:ind w:left="820" w:right="122" w:firstLine="0"/>
      </w:pPr>
      <w:r/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ři nez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ytném zji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ťování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i ověřování i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enti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ika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ní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h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i 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bd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ný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h ú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ajů (zejména: neoznámí-li klient změnu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22"/>
          <w:sz w:val="17"/>
          <w:szCs w:val="17"/>
        </w:rPr>
        <w:t>y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li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tě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 změnu ú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ajů za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ps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aný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h v o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bc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ho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ním rej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tříku,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/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ozví-li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22"/>
          <w:sz w:val="17"/>
          <w:szCs w:val="17"/>
        </w:rPr>
        <w:t>e KB neo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iálně o úmrtí klienta 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.).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20"/>
        </w:tabs>
        <w:spacing w:before="160" w:after="0" w:line="148" w:lineRule="exact"/>
        <w:ind w:left="296" w:right="0" w:firstLine="0"/>
      </w:pPr>
      <w:r>
        <w:drawing>
          <wp:anchor simplePos="0" relativeHeight="251658352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332975" cy="7318"/>
            <wp:effectExtent l="0" t="0" r="0" b="0"/>
            <wp:wrapNone/>
            <wp:docPr id="727" name="Freeform 7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32975" cy="7318"/>
                    </a:xfrm>
                    <a:custGeom>
                      <a:rect l="l" t="t" r="r" b="b"/>
                      <a:pathLst>
                        <a:path w="1155700" h="25400">
                          <a:moveTo>
                            <a:pt x="0" y="25400"/>
                          </a:moveTo>
                          <a:lnTo>
                            <a:pt x="1155700" y="25400"/>
                          </a:lnTo>
                          <a:lnTo>
                            <a:pt x="1155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332975" cy="7318"/>
            <wp:effectExtent l="0" t="0" r="0" b="0"/>
            <wp:wrapNone/>
            <wp:docPr id="728" name="Freeform 7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32975" cy="7318"/>
                    </a:xfrm>
                    <a:custGeom>
                      <a:rect l="l" t="t" r="r" b="b"/>
                      <a:pathLst>
                        <a:path w="1155700" h="25400">
                          <a:moveTo>
                            <a:pt x="0" y="25400"/>
                          </a:moveTo>
                          <a:lnTo>
                            <a:pt x="1155700" y="25400"/>
                          </a:lnTo>
                          <a:lnTo>
                            <a:pt x="1155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752708</wp:posOffset>
            </wp:positionH>
            <wp:positionV relativeFrom="line">
              <wp:posOffset>-9074</wp:posOffset>
            </wp:positionV>
            <wp:extent cx="6385074" cy="7318"/>
            <wp:effectExtent l="0" t="0" r="0" b="0"/>
            <wp:wrapNone/>
            <wp:docPr id="729" name="Freeform 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385074" cy="7318"/>
                    </a:xfrm>
                    <a:custGeom>
                      <a:rect l="l" t="t" r="r" b="b"/>
                      <a:pathLst>
                        <a:path w="22161500" h="25400">
                          <a:moveTo>
                            <a:pt x="0" y="25400"/>
                          </a:moveTo>
                          <a:lnTo>
                            <a:pt x="22161500" y="25400"/>
                          </a:lnTo>
                          <a:lnTo>
                            <a:pt x="22161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752708</wp:posOffset>
            </wp:positionH>
            <wp:positionV relativeFrom="line">
              <wp:posOffset>-9074</wp:posOffset>
            </wp:positionV>
            <wp:extent cx="6385074" cy="7318"/>
            <wp:effectExtent l="0" t="0" r="0" b="0"/>
            <wp:wrapNone/>
            <wp:docPr id="730" name="Freeform 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385074" cy="7318"/>
                    </a:xfrm>
                    <a:custGeom>
                      <a:rect l="l" t="t" r="r" b="b"/>
                      <a:pathLst>
                        <a:path w="22161500" h="25400">
                          <a:moveTo>
                            <a:pt x="0" y="25400"/>
                          </a:moveTo>
                          <a:lnTo>
                            <a:pt x="22161500" y="25400"/>
                          </a:lnTo>
                          <a:lnTo>
                            <a:pt x="22161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4.	</w:t>
      </w:r>
      <w:r>
        <w:rPr lang="en-US" sz="17" baseline="0" dirty="0">
          <w:jc w:val="left"/>
          <w:rFonts w:ascii="Arial" w:hAnsi="Arial" w:cs="Arial"/>
          <w:color w:val="000000"/>
          <w:spacing w:val="-22"/>
          <w:sz w:val="17"/>
          <w:szCs w:val="17"/>
        </w:rPr>
        <w:t>Poku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 je v je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notlivý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h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mlouvá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h o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kytování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luže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 uzavíraný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h mezi klientem a KB uvá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ěn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ojem 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3"/>
          <w:sz w:val="17"/>
          <w:szCs w:val="17"/>
        </w:rPr>
        <w:t>měna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latek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i úhra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a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 rozumí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e tím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ena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le tohoto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27" w:lineRule="exact"/>
        <w:ind w:left="820" w:right="0" w:firstLine="0"/>
      </w:pPr>
      <w:r/>
      <w:r>
        <w:rPr lang="en-US" sz="17" baseline="0" dirty="0">
          <w:jc w:val="left"/>
          <w:rFonts w:ascii="Arial" w:hAnsi="Arial" w:cs="Arial"/>
          <w:color w:val="000000"/>
          <w:spacing w:val="-31"/>
          <w:sz w:val="17"/>
          <w:szCs w:val="17"/>
        </w:rPr>
        <w:t>Saze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níku.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3" behindDoc="0" locked="0" layoutInCell="1" allowOverlap="1">
            <wp:simplePos x="0" y="0"/>
            <wp:positionH relativeFrom="page">
              <wp:posOffset>419733</wp:posOffset>
            </wp:positionH>
            <wp:positionV relativeFrom="paragraph">
              <wp:posOffset>38847</wp:posOffset>
            </wp:positionV>
            <wp:extent cx="332975" cy="7318"/>
            <wp:effectExtent l="0" t="0" r="0" b="0"/>
            <wp:wrapNone/>
            <wp:docPr id="731" name="Freeform 7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32975" cy="7318"/>
                    </a:xfrm>
                    <a:custGeom>
                      <a:rect l="l" t="t" r="r" b="b"/>
                      <a:pathLst>
                        <a:path w="1155700" h="25400">
                          <a:moveTo>
                            <a:pt x="0" y="25400"/>
                          </a:moveTo>
                          <a:lnTo>
                            <a:pt x="1155700" y="25400"/>
                          </a:lnTo>
                          <a:lnTo>
                            <a:pt x="1155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752708</wp:posOffset>
            </wp:positionH>
            <wp:positionV relativeFrom="paragraph">
              <wp:posOffset>38847</wp:posOffset>
            </wp:positionV>
            <wp:extent cx="6385074" cy="7318"/>
            <wp:effectExtent l="0" t="0" r="0" b="0"/>
            <wp:wrapNone/>
            <wp:docPr id="732" name="Freeform 7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385074" cy="7318"/>
                    </a:xfrm>
                    <a:custGeom>
                      <a:rect l="l" t="t" r="r" b="b"/>
                      <a:pathLst>
                        <a:path w="22161500" h="25400">
                          <a:moveTo>
                            <a:pt x="0" y="25400"/>
                          </a:moveTo>
                          <a:lnTo>
                            <a:pt x="22161500" y="25400"/>
                          </a:lnTo>
                          <a:lnTo>
                            <a:pt x="22161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3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tabs>
          <w:tab w:val="left" w:pos="958"/>
          <w:tab w:val="left" w:pos="9112"/>
        </w:tabs>
        <w:spacing w:before="0" w:after="0" w:line="144" w:lineRule="exact"/>
        <w:ind w:left="83" w:right="0" w:firstLine="0"/>
      </w:pPr>
      <w:r/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35	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třebujete více in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fo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rmací? Získáte je na </w:t>
      </w:r>
      <w:hyperlink r:id="rId387" w:history="1">
        <w:r>
          <w:rPr lang="en-US" sz="15" baseline="0" dirty="0">
            <w:jc w:val="left"/>
            <w:rFonts w:ascii="Arial" w:hAnsi="Arial" w:cs="Arial"/>
            <w:color w:val="EE2B46"/>
            <w:spacing w:val="-19"/>
            <w:sz w:val="15"/>
            <w:szCs w:val="15"/>
          </w:rPr>
          <w:t>www.kb.cz</w:t>
        </w:r>
      </w:hyperlink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bezplatné lince </w:t>
      </w:r>
      <w:r>
        <w:rPr lang="en-US" sz="15" baseline="0" dirty="0">
          <w:jc w:val="left"/>
          <w:rFonts w:ascii="Arial" w:hAnsi="Arial" w:cs="Arial"/>
          <w:color w:val="EE2B46"/>
          <w:sz w:val="15"/>
          <w:szCs w:val="15"/>
        </w:rPr>
        <w:t>800 521 521	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azebníku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d 1. 7. 2023</w:t>
      </w:r>
      <w:r>
        <w:rPr>
          <w:rFonts w:ascii="Times New Roman" w:hAnsi="Times New Roman" w:cs="Times New Roman"/>
          <w:sz w:val="15"/>
          <w:szCs w:val="15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85" w:after="0" w:line="156" w:lineRule="exact"/>
        <w:ind w:left="8040" w:right="0" w:firstLine="0"/>
      </w:pPr>
      <w:r/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Z</w:t>
      </w:r>
      <w:r>
        <w:rPr lang="en-US" sz="19" baseline="0" dirty="0">
          <w:jc w:val="left"/>
          <w:rFonts w:ascii="Arial" w:hAnsi="Arial" w:cs="Arial"/>
          <w:color w:val="000000"/>
          <w:spacing w:val="-35"/>
          <w:sz w:val="19"/>
          <w:szCs w:val="19"/>
        </w:rPr>
        <w:t>KR</w:t>
      </w:r>
      <w:r>
        <w:rPr lang="en-US" sz="19" baseline="0" dirty="0">
          <w:jc w:val="left"/>
          <w:rFonts w:ascii="Arial" w:hAnsi="Arial" w:cs="Arial"/>
          <w:color w:val="000000"/>
          <w:spacing w:val="-48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23"/>
          <w:sz w:val="19"/>
          <w:szCs w:val="19"/>
        </w:rPr>
        <w:t>TKY 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18"/>
          <w:sz w:val="19"/>
          <w:szCs w:val="19"/>
        </w:rPr>
        <w:t> V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Š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pacing w:val="-33"/>
          <w:sz w:val="19"/>
          <w:szCs w:val="19"/>
        </w:rPr>
        <w:t>OB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pacing w:val="-44"/>
          <w:sz w:val="19"/>
          <w:szCs w:val="19"/>
        </w:rPr>
        <w:t>C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Á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 </w:t>
      </w:r>
      <w:r>
        <w:rPr lang="en-US" sz="19" baseline="0" dirty="0">
          <w:jc w:val="left"/>
          <w:rFonts w:ascii="Arial" w:hAnsi="Arial" w:cs="Arial"/>
          <w:color w:val="000000"/>
          <w:spacing w:val="-37"/>
          <w:sz w:val="19"/>
          <w:szCs w:val="19"/>
        </w:rPr>
        <w:t>U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S</w:t>
      </w:r>
      <w:r>
        <w:rPr lang="en-US" sz="19" baseline="0" dirty="0">
          <w:jc w:val="left"/>
          <w:rFonts w:ascii="Arial" w:hAnsi="Arial" w:cs="Arial"/>
          <w:color w:val="000000"/>
          <w:spacing w:val="-37"/>
          <w:sz w:val="19"/>
          <w:szCs w:val="19"/>
        </w:rPr>
        <w:t>T</w:t>
      </w:r>
      <w:r>
        <w:rPr lang="en-US" sz="19" baseline="0" dirty="0">
          <w:jc w:val="left"/>
          <w:rFonts w:ascii="Arial" w:hAnsi="Arial" w:cs="Arial"/>
          <w:color w:val="000000"/>
          <w:spacing w:val="-34"/>
          <w:sz w:val="19"/>
          <w:szCs w:val="19"/>
        </w:rPr>
        <w:t>A</w:t>
      </w:r>
      <w:r>
        <w:rPr lang="en-US" sz="19" baseline="0" dirty="0">
          <w:jc w:val="left"/>
          <w:rFonts w:ascii="Arial" w:hAnsi="Arial" w:cs="Arial"/>
          <w:color w:val="000000"/>
          <w:spacing w:val="-32"/>
          <w:sz w:val="19"/>
          <w:szCs w:val="19"/>
        </w:rPr>
        <w:t>NOV</w:t>
      </w:r>
      <w:r>
        <w:rPr lang="en-US" sz="19" baseline="0" dirty="0">
          <w:jc w:val="left"/>
          <w:rFonts w:ascii="Arial" w:hAnsi="Arial" w:cs="Arial"/>
          <w:color w:val="000000"/>
          <w:spacing w:val="-41"/>
          <w:sz w:val="19"/>
          <w:szCs w:val="19"/>
        </w:rPr>
        <w:t>E</w:t>
      </w:r>
      <w:r>
        <w:rPr lang="en-US" sz="19" baseline="0" dirty="0">
          <w:jc w:val="left"/>
          <w:rFonts w:ascii="Arial" w:hAnsi="Arial" w:cs="Arial"/>
          <w:color w:val="000000"/>
          <w:spacing w:val="-30"/>
          <w:sz w:val="19"/>
          <w:szCs w:val="19"/>
        </w:rPr>
        <w:t>N</w:t>
      </w:r>
      <w:r>
        <w:rPr lang="en-US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Í</w:t>
      </w:r>
      <w:r>
        <w:rPr lang="en-US" sz="19" baseline="0" dirty="0">
          <w:jc w:val="left"/>
          <w:rFonts w:ascii="Arial" w:hAnsi="Arial" w:cs="Arial"/>
          <w:color w:val="000000"/>
          <w:sz w:val="19"/>
          <w:szCs w:val="19"/>
        </w:rPr>
        <w:t>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407033</wp:posOffset>
            </wp:positionH>
            <wp:positionV relativeFrom="paragraph">
              <wp:posOffset>169799</wp:posOffset>
            </wp:positionV>
            <wp:extent cx="358375" cy="29089"/>
            <wp:effectExtent l="0" t="0" r="0" b="0"/>
            <wp:wrapNone/>
            <wp:docPr id="733" name="Picture 7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33" name="Picture 733"/>
                    <pic:cNvPicPr>
                      <a:picLocks noChangeAspect="0" noChangeArrowheads="1"/>
                    </pic:cNvPicPr>
                  </pic:nvPicPr>
                  <pic:blipFill>
                    <a:blip r:embed="rId7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58375" cy="29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740008</wp:posOffset>
            </wp:positionH>
            <wp:positionV relativeFrom="paragraph">
              <wp:posOffset>169799</wp:posOffset>
            </wp:positionV>
            <wp:extent cx="6410475" cy="29089"/>
            <wp:effectExtent l="0" t="0" r="0" b="0"/>
            <wp:wrapNone/>
            <wp:docPr id="734" name="Picture 7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34" name="Picture 734"/>
                    <pic:cNvPicPr>
                      <a:picLocks noChangeAspect="0" noChangeArrowheads="1"/>
                    </pic:cNvPicPr>
                  </pic:nvPicPr>
                  <pic:blipFill>
                    <a:blip r:embed="rId7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10475" cy="29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820"/>
        </w:tabs>
        <w:spacing w:before="0" w:after="0" w:line="148" w:lineRule="exact"/>
        <w:ind w:left="296" w:right="0" w:firstLine="0"/>
      </w:pPr>
      <w:r/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5.	</w:t>
      </w:r>
      <w:r>
        <w:rPr lang="en-US" sz="17" baseline="0" dirty="0">
          <w:jc w:val="left"/>
          <w:rFonts w:ascii="Arial" w:hAnsi="Arial" w:cs="Arial"/>
          <w:color w:val="000000"/>
          <w:spacing w:val="-22"/>
          <w:sz w:val="17"/>
          <w:szCs w:val="17"/>
        </w:rPr>
        <w:t>U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en vy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íraný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h v hotovo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ti v K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 </w:t>
      </w:r>
      <w:r>
        <w:rPr lang="en-US" sz="17" baseline="0" dirty="0">
          <w:jc w:val="left"/>
          <w:rFonts w:ascii="Arial" w:hAnsi="Arial" w:cs="Arial"/>
          <w:color w:val="000000"/>
          <w:spacing w:val="-7"/>
          <w:sz w:val="17"/>
          <w:szCs w:val="17"/>
        </w:rPr>
        <w:t>f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inan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ní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á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tka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latku zaokrouhluje k nej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liž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latné nominální ho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notě zákonný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h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eněz v 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ěhu.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20"/>
        </w:tabs>
        <w:spacing w:before="160" w:after="0" w:line="148" w:lineRule="exact"/>
        <w:ind w:left="296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-9073</wp:posOffset>
            </wp:positionV>
            <wp:extent cx="332975" cy="7318"/>
            <wp:effectExtent l="0" t="0" r="0" b="0"/>
            <wp:wrapNone/>
            <wp:docPr id="735" name="Freeform 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32975" cy="7318"/>
                    </a:xfrm>
                    <a:custGeom>
                      <a:rect l="l" t="t" r="r" b="b"/>
                      <a:pathLst>
                        <a:path w="1155700" h="25400">
                          <a:moveTo>
                            <a:pt x="0" y="25400"/>
                          </a:moveTo>
                          <a:lnTo>
                            <a:pt x="1155700" y="25400"/>
                          </a:lnTo>
                          <a:lnTo>
                            <a:pt x="1155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-9073</wp:posOffset>
            </wp:positionV>
            <wp:extent cx="332975" cy="7318"/>
            <wp:effectExtent l="0" t="0" r="0" b="0"/>
            <wp:wrapNone/>
            <wp:docPr id="736" name="Freeform 7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32975" cy="7318"/>
                    </a:xfrm>
                    <a:custGeom>
                      <a:rect l="l" t="t" r="r" b="b"/>
                      <a:pathLst>
                        <a:path w="1155700" h="25400">
                          <a:moveTo>
                            <a:pt x="0" y="25400"/>
                          </a:moveTo>
                          <a:lnTo>
                            <a:pt x="1155700" y="25400"/>
                          </a:lnTo>
                          <a:lnTo>
                            <a:pt x="1155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752708</wp:posOffset>
            </wp:positionH>
            <wp:positionV relativeFrom="line">
              <wp:posOffset>-9073</wp:posOffset>
            </wp:positionV>
            <wp:extent cx="6385074" cy="7318"/>
            <wp:effectExtent l="0" t="0" r="0" b="0"/>
            <wp:wrapNone/>
            <wp:docPr id="737" name="Freeform 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385074" cy="7318"/>
                    </a:xfrm>
                    <a:custGeom>
                      <a:rect l="l" t="t" r="r" b="b"/>
                      <a:pathLst>
                        <a:path w="22161500" h="25400">
                          <a:moveTo>
                            <a:pt x="0" y="25400"/>
                          </a:moveTo>
                          <a:lnTo>
                            <a:pt x="22161500" y="25400"/>
                          </a:lnTo>
                          <a:lnTo>
                            <a:pt x="22161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0" locked="0" layoutInCell="1" allowOverlap="1">
            <wp:simplePos x="0" y="0"/>
            <wp:positionH relativeFrom="page">
              <wp:posOffset>752708</wp:posOffset>
            </wp:positionH>
            <wp:positionV relativeFrom="line">
              <wp:posOffset>-9073</wp:posOffset>
            </wp:positionV>
            <wp:extent cx="6385074" cy="7318"/>
            <wp:effectExtent l="0" t="0" r="0" b="0"/>
            <wp:wrapNone/>
            <wp:docPr id="738" name="Freeform 7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385074" cy="7318"/>
                    </a:xfrm>
                    <a:custGeom>
                      <a:rect l="l" t="t" r="r" b="b"/>
                      <a:pathLst>
                        <a:path w="22161500" h="25400">
                          <a:moveTo>
                            <a:pt x="0" y="25400"/>
                          </a:moveTo>
                          <a:lnTo>
                            <a:pt x="22161500" y="25400"/>
                          </a:lnTo>
                          <a:lnTo>
                            <a:pt x="22161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6.	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Banka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řijímá min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ouze v měně K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 a EUR.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20"/>
        </w:tabs>
        <w:spacing w:before="160" w:after="0" w:line="148" w:lineRule="exact"/>
        <w:ind w:left="296" w:right="0" w:firstLine="0"/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332975" cy="7318"/>
            <wp:effectExtent l="0" t="0" r="0" b="0"/>
            <wp:wrapNone/>
            <wp:docPr id="739" name="Freeform 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32975" cy="7318"/>
                    </a:xfrm>
                    <a:custGeom>
                      <a:rect l="l" t="t" r="r" b="b"/>
                      <a:pathLst>
                        <a:path w="1155700" h="25400">
                          <a:moveTo>
                            <a:pt x="0" y="25400"/>
                          </a:moveTo>
                          <a:lnTo>
                            <a:pt x="1155700" y="25400"/>
                          </a:lnTo>
                          <a:lnTo>
                            <a:pt x="1155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6" behindDoc="0" locked="0" layoutInCell="1" allowOverlap="1">
            <wp:simplePos x="0" y="0"/>
            <wp:positionH relativeFrom="page">
              <wp:posOffset>419733</wp:posOffset>
            </wp:positionH>
            <wp:positionV relativeFrom="line">
              <wp:posOffset>-9074</wp:posOffset>
            </wp:positionV>
            <wp:extent cx="332975" cy="7318"/>
            <wp:effectExtent l="0" t="0" r="0" b="0"/>
            <wp:wrapNone/>
            <wp:docPr id="740" name="Freeform 7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32975" cy="7318"/>
                    </a:xfrm>
                    <a:custGeom>
                      <a:rect l="l" t="t" r="r" b="b"/>
                      <a:pathLst>
                        <a:path w="1155700" h="25400">
                          <a:moveTo>
                            <a:pt x="0" y="25400"/>
                          </a:moveTo>
                          <a:lnTo>
                            <a:pt x="1155700" y="25400"/>
                          </a:lnTo>
                          <a:lnTo>
                            <a:pt x="1155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0" locked="0" layoutInCell="1" allowOverlap="1">
            <wp:simplePos x="0" y="0"/>
            <wp:positionH relativeFrom="page">
              <wp:posOffset>752708</wp:posOffset>
            </wp:positionH>
            <wp:positionV relativeFrom="line">
              <wp:posOffset>-9074</wp:posOffset>
            </wp:positionV>
            <wp:extent cx="6385074" cy="7318"/>
            <wp:effectExtent l="0" t="0" r="0" b="0"/>
            <wp:wrapNone/>
            <wp:docPr id="741" name="Freeform 7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385074" cy="7318"/>
                    </a:xfrm>
                    <a:custGeom>
                      <a:rect l="l" t="t" r="r" b="b"/>
                      <a:pathLst>
                        <a:path w="22161500" h="25400">
                          <a:moveTo>
                            <a:pt x="0" y="25400"/>
                          </a:moveTo>
                          <a:lnTo>
                            <a:pt x="22161500" y="25400"/>
                          </a:lnTo>
                          <a:lnTo>
                            <a:pt x="22161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752708</wp:posOffset>
            </wp:positionH>
            <wp:positionV relativeFrom="line">
              <wp:posOffset>-9074</wp:posOffset>
            </wp:positionV>
            <wp:extent cx="6385074" cy="7318"/>
            <wp:effectExtent l="0" t="0" r="0" b="0"/>
            <wp:wrapNone/>
            <wp:docPr id="742" name="Freeform 7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385074" cy="7318"/>
                    </a:xfrm>
                    <a:custGeom>
                      <a:rect l="l" t="t" r="r" b="b"/>
                      <a:pathLst>
                        <a:path w="22161500" h="25400">
                          <a:moveTo>
                            <a:pt x="0" y="25400"/>
                          </a:moveTo>
                          <a:lnTo>
                            <a:pt x="22161500" y="25400"/>
                          </a:lnTo>
                          <a:lnTo>
                            <a:pt x="22161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7.	</w:t>
      </w:r>
      <w:r>
        <w:rPr lang="en-US" sz="17" baseline="0" dirty="0">
          <w:jc w:val="left"/>
          <w:rFonts w:ascii="Arial" w:hAnsi="Arial" w:cs="Arial"/>
          <w:color w:val="000000"/>
          <w:spacing w:val="-22"/>
          <w:sz w:val="17"/>
          <w:szCs w:val="17"/>
        </w:rPr>
        <w:t>Poku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 je na hotovo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1"/>
          <w:sz w:val="17"/>
          <w:szCs w:val="17"/>
        </w:rPr>
        <w:t>tní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ankovní 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era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i možné a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likovat ví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latků ú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tovaný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h za 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s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luž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u v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en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8"/>
          <w:sz w:val="17"/>
          <w:szCs w:val="17"/>
        </w:rPr>
        <w:t>rove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d</w:t>
      </w:r>
      <w:r>
        <w:rPr lang="en-US" sz="17" baseline="0" dirty="0">
          <w:jc w:val="left"/>
          <w:rFonts w:ascii="Arial" w:hAnsi="Arial" w:cs="Arial"/>
          <w:color w:val="000000"/>
          <w:spacing w:val="-17"/>
          <w:sz w:val="17"/>
          <w:szCs w:val="17"/>
        </w:rPr>
        <w:t>ení o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era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26"/>
          <w:sz w:val="17"/>
          <w:szCs w:val="17"/>
        </w:rPr>
        <w:t>e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,</w:t>
      </w:r>
      <w:r>
        <w:rPr lang="en-US" sz="17" baseline="0" dirty="0">
          <w:jc w:val="left"/>
          <w:rFonts w:ascii="Arial" w:hAnsi="Arial" w:cs="Arial"/>
          <w:color w:val="000000"/>
          <w:spacing w:val="-13"/>
          <w:sz w:val="17"/>
          <w:szCs w:val="17"/>
        </w:rPr>
        <w:t>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b</w:t>
      </w:r>
      <w:r>
        <w:rPr lang="en-US" sz="17" baseline="0" dirty="0">
          <w:jc w:val="left"/>
          <w:rFonts w:ascii="Arial" w:hAnsi="Arial" w:cs="Arial"/>
          <w:color w:val="000000"/>
          <w:spacing w:val="-15"/>
          <w:sz w:val="17"/>
          <w:szCs w:val="17"/>
        </w:rPr>
        <w:t>anka klientovi ú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č</w:t>
      </w:r>
      <w:r>
        <w:rPr lang="en-US" sz="17" baseline="0" dirty="0">
          <w:jc w:val="left"/>
          <w:rFonts w:ascii="Arial" w:hAnsi="Arial" w:cs="Arial"/>
          <w:color w:val="000000"/>
          <w:spacing w:val="-12"/>
          <w:sz w:val="17"/>
          <w:szCs w:val="17"/>
        </w:rPr>
        <w:t>tuje </w:t>
      </w:r>
      <w:r>
        <w:rPr lang="en-US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p</w:t>
      </w:r>
      <w:r>
        <w:rPr lang="en-US" sz="17" baseline="0" dirty="0">
          <w:jc w:val="left"/>
          <w:rFonts w:ascii="Arial" w:hAnsi="Arial" w:cs="Arial"/>
          <w:color w:val="000000"/>
          <w:spacing w:val="-19"/>
          <w:sz w:val="17"/>
          <w:szCs w:val="17"/>
        </w:rPr>
        <w:t>ouze nejvy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šš</w:t>
      </w:r>
      <w:r>
        <w:rPr lang="en-US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í z ni</w:t>
      </w:r>
      <w:r>
        <w:rPr lang="en-US" sz="17" baseline="0" dirty="0">
          <w:jc w:val="left"/>
          <w:rFonts w:ascii="Arial" w:hAnsi="Arial" w:cs="Arial"/>
          <w:color w:val="000000"/>
          <w:spacing w:val="-28"/>
          <w:sz w:val="17"/>
          <w:szCs w:val="17"/>
        </w:rPr>
        <w:t>c</w:t>
      </w:r>
      <w:r>
        <w:rPr lang="en-US" sz="17" baseline="0" dirty="0">
          <w:jc w:val="left"/>
          <w:rFonts w:ascii="Arial" w:hAnsi="Arial" w:cs="Arial"/>
          <w:color w:val="000000"/>
          <w:spacing w:val="-24"/>
          <w:sz w:val="17"/>
          <w:szCs w:val="17"/>
        </w:rPr>
        <w:t>h.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419733</wp:posOffset>
            </wp:positionH>
            <wp:positionV relativeFrom="paragraph">
              <wp:posOffset>39841</wp:posOffset>
            </wp:positionV>
            <wp:extent cx="332975" cy="7318"/>
            <wp:effectExtent l="0" t="0" r="0" b="0"/>
            <wp:wrapNone/>
            <wp:docPr id="743" name="Freeform 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32975" cy="7318"/>
                    </a:xfrm>
                    <a:custGeom>
                      <a:rect l="l" t="t" r="r" b="b"/>
                      <a:pathLst>
                        <a:path w="1155700" h="25400">
                          <a:moveTo>
                            <a:pt x="0" y="25400"/>
                          </a:moveTo>
                          <a:lnTo>
                            <a:pt x="1155700" y="25400"/>
                          </a:lnTo>
                          <a:lnTo>
                            <a:pt x="11557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0" locked="0" layoutInCell="1" allowOverlap="1">
            <wp:simplePos x="0" y="0"/>
            <wp:positionH relativeFrom="page">
              <wp:posOffset>752708</wp:posOffset>
            </wp:positionH>
            <wp:positionV relativeFrom="paragraph">
              <wp:posOffset>39841</wp:posOffset>
            </wp:positionV>
            <wp:extent cx="6385074" cy="7318"/>
            <wp:effectExtent l="0" t="0" r="0" b="0"/>
            <wp:wrapNone/>
            <wp:docPr id="744" name="Freeform 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385074" cy="7318"/>
                    </a:xfrm>
                    <a:custGeom>
                      <a:rect l="l" t="t" r="r" b="b"/>
                      <a:pathLst>
                        <a:path w="22161500" h="25400">
                          <a:moveTo>
                            <a:pt x="0" y="25400"/>
                          </a:moveTo>
                          <a:lnTo>
                            <a:pt x="22161500" y="25400"/>
                          </a:lnTo>
                          <a:lnTo>
                            <a:pt x="22161500" y="0"/>
                          </a:lnTo>
                          <a:lnTo>
                            <a:pt x="0" y="0"/>
                          </a:lnTo>
                          <a:lnTo>
                            <a:pt x="0" y="25400"/>
                          </a:lnTo>
                          <a:close/>
                        </a:path>
                      </a:pathLst>
                    </a:custGeom>
                    <a:solidFill>
                      <a:srgbClr val="DCDCDC">
                        <a:alpha val="100000"/>
                      </a:srgbClr>
                    </a:solidFill>
                    <a:ln w="365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234" w:right="500" w:bottom="190" w:left="500" w:header="708" w:footer="708" w:gutter="0"/>
          <w:docGrid w:linePitch="360"/>
        </w:sectPr>
        <w:tabs>
          <w:tab w:val="left" w:pos="958"/>
          <w:tab w:val="left" w:pos="9112"/>
        </w:tabs>
        <w:spacing w:before="0" w:after="0" w:line="144" w:lineRule="exact"/>
        <w:ind w:left="83" w:right="0" w:firstLine="0"/>
      </w:pPr>
      <w:r/>
      <w:r>
        <w:rPr lang="en-US" sz="19" baseline="-1" dirty="0">
          <w:jc w:val="left"/>
          <w:rFonts w:ascii="Arial" w:hAnsi="Arial" w:cs="Arial"/>
          <w:b/>
          <w:bCs/>
          <w:color w:val="000000"/>
          <w:position w:val="-1"/>
          <w:sz w:val="19"/>
          <w:szCs w:val="19"/>
        </w:rPr>
        <w:t>36	</w:t>
      </w:r>
      <w:r>
        <w:rPr lang="en-US" sz="15" baseline="0" dirty="0">
          <w:jc w:val="left"/>
          <w:rFonts w:ascii="Arial" w:hAnsi="Arial" w:cs="Arial"/>
          <w:color w:val="000000"/>
          <w:spacing w:val="-29"/>
          <w:sz w:val="15"/>
          <w:szCs w:val="15"/>
        </w:rPr>
        <w:t>Po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třebujete více in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fo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rmací? Získáte je na </w:t>
      </w:r>
      <w:hyperlink r:id="rId387" w:history="1">
        <w:r>
          <w:rPr lang="en-US" sz="15" baseline="0" dirty="0">
            <w:jc w:val="left"/>
            <w:rFonts w:ascii="Arial" w:hAnsi="Arial" w:cs="Arial"/>
            <w:color w:val="EE2B46"/>
            <w:spacing w:val="-19"/>
            <w:sz w:val="15"/>
            <w:szCs w:val="15"/>
          </w:rPr>
          <w:t>www.kb.cz</w:t>
        </w:r>
      </w:hyperlink>
      <w:r>
        <w:rPr lang="en-US" sz="15" baseline="0" dirty="0">
          <w:jc w:val="left"/>
          <w:rFonts w:ascii="Arial" w:hAnsi="Arial" w:cs="Arial"/>
          <w:color w:val="000000"/>
          <w:spacing w:val="-16"/>
          <w:sz w:val="15"/>
          <w:szCs w:val="15"/>
        </w:rPr>
        <w:t> neb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4"/>
          <w:sz w:val="15"/>
          <w:szCs w:val="15"/>
        </w:rPr>
        <w:t> bezplatné lince </w:t>
      </w:r>
      <w:r>
        <w:rPr lang="en-US" sz="15" baseline="0" dirty="0">
          <w:jc w:val="left"/>
          <w:rFonts w:ascii="Arial" w:hAnsi="Arial" w:cs="Arial"/>
          <w:color w:val="EE2B46"/>
          <w:sz w:val="15"/>
          <w:szCs w:val="15"/>
        </w:rPr>
        <w:t>800 521 521	</w:t>
      </w:r>
      <w:r>
        <w:rPr lang="en-US" sz="15" baseline="0" dirty="0">
          <w:jc w:val="left"/>
          <w:rFonts w:ascii="Arial" w:hAnsi="Arial" w:cs="Arial"/>
          <w:color w:val="000000"/>
          <w:spacing w:val="-37"/>
          <w:sz w:val="15"/>
          <w:szCs w:val="15"/>
        </w:rPr>
        <w:t>P</w:t>
      </w:r>
      <w:r>
        <w:rPr lang="en-US" sz="15" baseline="0" dirty="0">
          <w:jc w:val="left"/>
          <w:rFonts w:ascii="Arial" w:hAnsi="Arial" w:cs="Arial"/>
          <w:color w:val="000000"/>
          <w:spacing w:val="-11"/>
          <w:sz w:val="15"/>
          <w:szCs w:val="15"/>
        </w:rPr>
        <w:t>latn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3"/>
          <w:sz w:val="15"/>
          <w:szCs w:val="15"/>
        </w:rPr>
        <w:t>st </w:t>
      </w:r>
      <w:r>
        <w:rPr lang="en-US" sz="15" baseline="0" dirty="0">
          <w:jc w:val="left"/>
          <w:rFonts w:ascii="Arial" w:hAnsi="Arial" w:cs="Arial"/>
          <w:color w:val="000000"/>
          <w:spacing w:val="-43"/>
          <w:sz w:val="15"/>
          <w:szCs w:val="15"/>
        </w:rPr>
        <w:t>S</w:t>
      </w:r>
      <w:r>
        <w:rPr lang="en-US" sz="15" baseline="0" dirty="0">
          <w:jc w:val="left"/>
          <w:rFonts w:ascii="Arial" w:hAnsi="Arial" w:cs="Arial"/>
          <w:color w:val="000000"/>
          <w:spacing w:val="-17"/>
          <w:sz w:val="15"/>
          <w:szCs w:val="15"/>
        </w:rPr>
        <w:t>azebníku </w:t>
      </w:r>
      <w:r>
        <w:rPr lang="en-US" sz="15" baseline="0" dirty="0">
          <w:jc w:val="left"/>
          <w:rFonts w:ascii="Arial" w:hAnsi="Arial" w:cs="Arial"/>
          <w:color w:val="000000"/>
          <w:spacing w:val="-21"/>
          <w:sz w:val="15"/>
          <w:szCs w:val="15"/>
        </w:rPr>
        <w:t>o</w:t>
      </w:r>
      <w:r>
        <w:rPr lang="en-US" sz="15" baseline="0" dirty="0">
          <w:jc w:val="left"/>
          <w:rFonts w:ascii="Arial" w:hAnsi="Arial" w:cs="Arial"/>
          <w:color w:val="000000"/>
          <w:spacing w:val="-19"/>
          <w:sz w:val="15"/>
          <w:szCs w:val="15"/>
        </w:rPr>
        <w:t>d 1. 7. 2023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r/>
    </w:p>
    <w:sectPr>
      <w:type w:val="continuous"/>
      <w:pgSz w:w="11910" w:h="16850"/>
      <w:pgMar w:top="234" w:right="500" w:bottom="19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8" Type="http://schemas.openxmlformats.org/officeDocument/2006/relationships/image" Target="media/image108.png"/><Relationship Id="rId112" Type="http://schemas.openxmlformats.org/officeDocument/2006/relationships/image" Target="media/image112.png"/><Relationship Id="rId121" Type="http://schemas.openxmlformats.org/officeDocument/2006/relationships/image" Target="media/image121.png"/><Relationship Id="rId125" Type="http://schemas.openxmlformats.org/officeDocument/2006/relationships/image" Target="media/image125.png"/><Relationship Id="rId137" Type="http://schemas.openxmlformats.org/officeDocument/2006/relationships/image" Target="media/image137.png"/><Relationship Id="rId138" Type="http://schemas.openxmlformats.org/officeDocument/2006/relationships/image" Target="media/image138.png"/><Relationship Id="rId139" Type="http://schemas.openxmlformats.org/officeDocument/2006/relationships/image" Target="media/image139.png"/><Relationship Id="rId171" Type="http://schemas.openxmlformats.org/officeDocument/2006/relationships/image" Target="media/image171.png"/><Relationship Id="rId177" Type="http://schemas.openxmlformats.org/officeDocument/2006/relationships/image" Target="media/image177.png"/><Relationship Id="rId182" Type="http://schemas.openxmlformats.org/officeDocument/2006/relationships/image" Target="media/image182.png"/><Relationship Id="rId194" Type="http://schemas.openxmlformats.org/officeDocument/2006/relationships/image" Target="media/image194.png"/><Relationship Id="rId196" Type="http://schemas.openxmlformats.org/officeDocument/2006/relationships/image" Target="media/image196.png"/><Relationship Id="rId200" Type="http://schemas.openxmlformats.org/officeDocument/2006/relationships/image" Target="media/image200.png"/><Relationship Id="rId205" Type="http://schemas.openxmlformats.org/officeDocument/2006/relationships/image" Target="media/image205.png"/><Relationship Id="rId214" Type="http://schemas.openxmlformats.org/officeDocument/2006/relationships/image" Target="media/image214.png"/><Relationship Id="rId220" Type="http://schemas.openxmlformats.org/officeDocument/2006/relationships/image" Target="media/image220.png"/><Relationship Id="rId221" Type="http://schemas.openxmlformats.org/officeDocument/2006/relationships/image" Target="media/image221.png"/><Relationship Id="rId226" Type="http://schemas.openxmlformats.org/officeDocument/2006/relationships/image" Target="media/image226.png"/><Relationship Id="rId227" Type="http://schemas.openxmlformats.org/officeDocument/2006/relationships/image" Target="media/image227.png"/><Relationship Id="rId233" Type="http://schemas.openxmlformats.org/officeDocument/2006/relationships/image" Target="media/image233.png"/><Relationship Id="rId238" Type="http://schemas.openxmlformats.org/officeDocument/2006/relationships/image" Target="media/image238.png"/><Relationship Id="rId239" Type="http://schemas.openxmlformats.org/officeDocument/2006/relationships/image" Target="media/image239.png"/><Relationship Id="rId280" Type="http://schemas.openxmlformats.org/officeDocument/2006/relationships/image" Target="media/image280.png"/><Relationship Id="rId281" Type="http://schemas.openxmlformats.org/officeDocument/2006/relationships/image" Target="media/image281.png"/><Relationship Id="rId286" Type="http://schemas.openxmlformats.org/officeDocument/2006/relationships/image" Target="media/image286.png"/><Relationship Id="rId299" Type="http://schemas.openxmlformats.org/officeDocument/2006/relationships/image" Target="media/image299.png"/><Relationship Id="rId335" Type="http://schemas.openxmlformats.org/officeDocument/2006/relationships/image" Target="media/image335.png"/><Relationship Id="rId343" Type="http://schemas.openxmlformats.org/officeDocument/2006/relationships/image" Target="media/image343.png"/><Relationship Id="rId376" Type="http://schemas.openxmlformats.org/officeDocument/2006/relationships/hyperlink" TargetMode="External" Target="mailto:mojebanka@kb.cz"/><Relationship Id="rId382" Type="http://schemas.openxmlformats.org/officeDocument/2006/relationships/hyperlink" TargetMode="External" Target="mailto:stiznostiareklamace@kb.cz"/><Relationship Id="rId385" Type="http://schemas.openxmlformats.org/officeDocument/2006/relationships/hyperlink" TargetMode="External" Target="mailto:ombudsman@kb.cz"/><Relationship Id="rId387" Type="http://schemas.openxmlformats.org/officeDocument/2006/relationships/hyperlink" TargetMode="External" Target="http://www.kb.cz"/><Relationship Id="rId395" Type="http://schemas.openxmlformats.org/officeDocument/2006/relationships/hyperlink" TargetMode="External" Target="http://p.a.Do"/><Relationship Id="rId450" Type="http://schemas.openxmlformats.org/officeDocument/2006/relationships/hyperlink" TargetMode="External" Target="http://www.amundi-cr.cz.Poplatek"/><Relationship Id="rId616" Type="http://schemas.openxmlformats.org/officeDocument/2006/relationships/image" Target="media/image616.png"/><Relationship Id="rId617" Type="http://schemas.openxmlformats.org/officeDocument/2006/relationships/image" Target="media/image617.png"/><Relationship Id="rId733" Type="http://schemas.openxmlformats.org/officeDocument/2006/relationships/image" Target="media/image733.png"/><Relationship Id="rId734" Type="http://schemas.openxmlformats.org/officeDocument/2006/relationships/image" Target="media/image7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2023-08-04T07:30:12Z</dcterms:created>
  <dcterms:modified xsi:type="dcterms:W3CDTF">2023-08-04T07:30:12Z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