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2EEF6" w14:textId="77777777" w:rsidR="00380497" w:rsidRDefault="00380497">
      <w:pPr>
        <w:rPr>
          <w:sz w:val="24"/>
        </w:rPr>
      </w:pPr>
    </w:p>
    <w:p w14:paraId="44363599" w14:textId="77777777" w:rsidR="00380497" w:rsidRDefault="00380497">
      <w:pPr>
        <w:rPr>
          <w:sz w:val="24"/>
        </w:rPr>
      </w:pPr>
      <w:r>
        <w:rPr>
          <w:sz w:val="24"/>
        </w:rPr>
        <w:t>Dodavatel:</w:t>
      </w:r>
      <w:r>
        <w:rPr>
          <w:sz w:val="24"/>
        </w:rPr>
        <w:tab/>
      </w:r>
    </w:p>
    <w:p w14:paraId="6EB30D70" w14:textId="4F29C0A0" w:rsidR="00380497" w:rsidRDefault="00324501">
      <w:pPr>
        <w:ind w:left="567"/>
        <w:rPr>
          <w:b/>
          <w:sz w:val="24"/>
        </w:rPr>
      </w:pPr>
      <w:r>
        <w:rPr>
          <w:b/>
          <w:sz w:val="24"/>
        </w:rPr>
        <w:t>STRABAG a.s.</w:t>
      </w:r>
    </w:p>
    <w:p w14:paraId="6617803D" w14:textId="28FF0152" w:rsidR="00380497" w:rsidRDefault="00324501">
      <w:pPr>
        <w:ind w:left="567"/>
        <w:rPr>
          <w:sz w:val="24"/>
        </w:rPr>
      </w:pPr>
      <w:r>
        <w:rPr>
          <w:b/>
          <w:sz w:val="24"/>
        </w:rPr>
        <w:t>Na bělidle 198</w:t>
      </w:r>
    </w:p>
    <w:p w14:paraId="2E9F9C6C" w14:textId="7AE56639" w:rsidR="00380497" w:rsidRDefault="00324501">
      <w:pPr>
        <w:ind w:left="567"/>
        <w:rPr>
          <w:sz w:val="24"/>
        </w:rPr>
      </w:pPr>
      <w:r>
        <w:rPr>
          <w:b/>
          <w:sz w:val="24"/>
        </w:rPr>
        <w:t>150 00</w:t>
      </w:r>
      <w:r w:rsidR="00380497">
        <w:rPr>
          <w:b/>
          <w:sz w:val="24"/>
        </w:rPr>
        <w:t xml:space="preserve">  </w:t>
      </w:r>
      <w:r>
        <w:rPr>
          <w:b/>
          <w:sz w:val="24"/>
        </w:rPr>
        <w:t>Praha</w:t>
      </w:r>
    </w:p>
    <w:p w14:paraId="3C40A32B" w14:textId="1ACCDEAB" w:rsidR="00380497" w:rsidRDefault="000029AC" w:rsidP="000029AC">
      <w:pPr>
        <w:ind w:left="567"/>
        <w:rPr>
          <w:sz w:val="24"/>
        </w:rPr>
      </w:pPr>
      <w:r>
        <w:rPr>
          <w:sz w:val="24"/>
        </w:rPr>
        <w:t xml:space="preserve">IČO: </w:t>
      </w:r>
      <w:r w:rsidR="00324501">
        <w:rPr>
          <w:b/>
          <w:sz w:val="24"/>
        </w:rPr>
        <w:t>60838744</w:t>
      </w:r>
    </w:p>
    <w:p w14:paraId="16C06A7C" w14:textId="77777777" w:rsidR="00380497" w:rsidRDefault="00380497">
      <w:pPr>
        <w:rPr>
          <w:sz w:val="24"/>
        </w:rPr>
      </w:pPr>
    </w:p>
    <w:p w14:paraId="6EC1E3EC" w14:textId="2B9556CB" w:rsidR="006D6B6B" w:rsidRDefault="006D6B6B" w:rsidP="006D6B6B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Vystaveno dne </w:t>
      </w:r>
      <w:r w:rsidR="00324501">
        <w:rPr>
          <w:b w:val="0"/>
          <w:noProof/>
          <w:sz w:val="24"/>
          <w:szCs w:val="24"/>
        </w:rPr>
        <w:t>2. 8. 2023</w:t>
      </w:r>
    </w:p>
    <w:p w14:paraId="1F51BC83" w14:textId="06512044" w:rsidR="00091668" w:rsidRDefault="00091668" w:rsidP="00091668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Schváleno dne </w:t>
      </w:r>
      <w:r w:rsidR="00324501">
        <w:rPr>
          <w:b w:val="0"/>
          <w:noProof/>
          <w:sz w:val="24"/>
          <w:szCs w:val="24"/>
        </w:rPr>
        <w:t>3. 8. 2023</w:t>
      </w:r>
    </w:p>
    <w:p w14:paraId="1DB9B719" w14:textId="77777777" w:rsidR="00380497" w:rsidRDefault="00380497">
      <w:pPr>
        <w:tabs>
          <w:tab w:val="left" w:pos="3828"/>
          <w:tab w:val="left" w:pos="7230"/>
        </w:tabs>
        <w:rPr>
          <w:sz w:val="24"/>
        </w:rPr>
      </w:pPr>
    </w:p>
    <w:p w14:paraId="78B1F4D3" w14:textId="13777FE9" w:rsidR="00380497" w:rsidRDefault="00380497">
      <w:pPr>
        <w:tabs>
          <w:tab w:val="left" w:pos="3828"/>
          <w:tab w:val="left" w:pos="72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OBJEDNÁVKA  č.:  </w:t>
      </w:r>
      <w:r>
        <w:rPr>
          <w:sz w:val="28"/>
        </w:rPr>
        <w:t xml:space="preserve">: </w:t>
      </w:r>
      <w:r w:rsidR="00324501">
        <w:rPr>
          <w:b/>
          <w:sz w:val="28"/>
        </w:rPr>
        <w:t>163/23/INVE</w:t>
      </w:r>
    </w:p>
    <w:p w14:paraId="5E0A2C13" w14:textId="77777777" w:rsidR="00380497" w:rsidRDefault="00380497">
      <w:pPr>
        <w:rPr>
          <w:sz w:val="24"/>
        </w:rPr>
      </w:pPr>
    </w:p>
    <w:p w14:paraId="4749C49F" w14:textId="77777777" w:rsidR="00380497" w:rsidRDefault="00380497">
      <w:pPr>
        <w:rPr>
          <w:sz w:val="24"/>
        </w:rPr>
      </w:pPr>
      <w:r>
        <w:rPr>
          <w:sz w:val="24"/>
        </w:rPr>
        <w:t>Objednáváme u Vás</w:t>
      </w:r>
    </w:p>
    <w:p w14:paraId="7408DAEE" w14:textId="511100CB" w:rsidR="00380497" w:rsidRDefault="00324501">
      <w:pPr>
        <w:rPr>
          <w:sz w:val="24"/>
        </w:rPr>
      </w:pPr>
      <w:r>
        <w:rPr>
          <w:sz w:val="24"/>
        </w:rPr>
        <w:t>provedení opravy asflatové komunikace na Husově nábřeží a Havlíčkově nábřeží v Žamberku v dohodnutém rozsahu (60t ACO 8 + 43 m průžná zálivka).</w:t>
      </w:r>
    </w:p>
    <w:p w14:paraId="12C3CE21" w14:textId="77777777" w:rsidR="00380497" w:rsidRDefault="00380497">
      <w:pPr>
        <w:pStyle w:val="Zkladntext1"/>
        <w:jc w:val="left"/>
      </w:pPr>
      <w:r>
        <w:t xml:space="preserve"> 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993"/>
        <w:gridCol w:w="1701"/>
      </w:tblGrid>
      <w:tr w:rsidR="00380497" w14:paraId="616A3A0E" w14:textId="77777777">
        <w:tc>
          <w:tcPr>
            <w:tcW w:w="5103" w:type="dxa"/>
            <w:tcBorders>
              <w:bottom w:val="dashSmallGap" w:sz="4" w:space="0" w:color="auto"/>
            </w:tcBorders>
            <w:vAlign w:val="bottom"/>
          </w:tcPr>
          <w:p w14:paraId="7CC79097" w14:textId="77777777" w:rsidR="00380497" w:rsidRDefault="00380497">
            <w:pPr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Předmět objednávky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bottom"/>
          </w:tcPr>
          <w:p w14:paraId="0F02F170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Množství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bottom"/>
          </w:tcPr>
          <w:p w14:paraId="7EF4FD79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Jednotka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14:paraId="17ACF61B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jedn. včetně DPH</w:t>
            </w:r>
          </w:p>
        </w:tc>
      </w:tr>
      <w:tr w:rsidR="00380497" w14:paraId="041D09AA" w14:textId="77777777">
        <w:tc>
          <w:tcPr>
            <w:tcW w:w="5103" w:type="dxa"/>
            <w:tcBorders>
              <w:top w:val="dashSmallGap" w:sz="4" w:space="0" w:color="auto"/>
            </w:tcBorders>
            <w:vAlign w:val="bottom"/>
          </w:tcPr>
          <w:p w14:paraId="43421988" w14:textId="19F69738" w:rsidR="00380497" w:rsidRDefault="00324501">
            <w:pPr>
              <w:suppressAutoHyphens/>
              <w:spacing w:after="120"/>
              <w:rPr>
                <w:sz w:val="24"/>
              </w:rPr>
            </w:pPr>
            <w:r>
              <w:rPr>
                <w:sz w:val="24"/>
              </w:rPr>
              <w:t>1.Oprava předpolí u lávky přes Divokou Orlici - asfaltové vrstvy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vAlign w:val="bottom"/>
          </w:tcPr>
          <w:p w14:paraId="59DA4634" w14:textId="2C9C30DC" w:rsidR="00380497" w:rsidRDefault="00324501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bottom"/>
          </w:tcPr>
          <w:p w14:paraId="25C423E4" w14:textId="6A828E91" w:rsidR="00380497" w:rsidRDefault="00324501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kpl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14:paraId="70A1A3FD" w14:textId="10783F2D" w:rsidR="00380497" w:rsidRDefault="00324501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225 650,48</w:t>
            </w:r>
          </w:p>
        </w:tc>
      </w:tr>
    </w:tbl>
    <w:p w14:paraId="69086FD5" w14:textId="77777777" w:rsidR="00380497" w:rsidRDefault="00380497">
      <w:pPr>
        <w:pStyle w:val="Zkladntext1"/>
        <w:jc w:val="left"/>
      </w:pPr>
    </w:p>
    <w:p w14:paraId="03B73D9C" w14:textId="0BFA1CCA" w:rsidR="00380497" w:rsidRDefault="00380497">
      <w:pPr>
        <w:pStyle w:val="Zkladntext1"/>
        <w:jc w:val="left"/>
      </w:pPr>
      <w:r>
        <w:t xml:space="preserve">Předpokládaná cena celkem: </w:t>
      </w:r>
      <w:r w:rsidR="00324501">
        <w:rPr>
          <w:b/>
          <w:noProof/>
        </w:rPr>
        <w:t>225 650,48</w:t>
      </w:r>
      <w:r>
        <w:rPr>
          <w:b/>
        </w:rPr>
        <w:t xml:space="preserve"> Kč</w:t>
      </w:r>
    </w:p>
    <w:p w14:paraId="27C34D7C" w14:textId="77777777" w:rsidR="00380497" w:rsidRDefault="00380497">
      <w:pPr>
        <w:pStyle w:val="Zkladntext1"/>
        <w:jc w:val="left"/>
      </w:pPr>
    </w:p>
    <w:p w14:paraId="0A805049" w14:textId="77777777" w:rsidR="00380497" w:rsidRDefault="00380497">
      <w:pPr>
        <w:pStyle w:val="Zkladntext1"/>
        <w:jc w:val="left"/>
      </w:pPr>
    </w:p>
    <w:p w14:paraId="7794C9DF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 xml:space="preserve">Dodací adresa: </w:t>
      </w:r>
      <w:r>
        <w:rPr>
          <w:i/>
        </w:rPr>
        <w:tab/>
        <w:t>Městský úřad Žamberk</w:t>
      </w:r>
      <w:r>
        <w:rPr>
          <w:i/>
        </w:rPr>
        <w:tab/>
      </w:r>
    </w:p>
    <w:p w14:paraId="2211698C" w14:textId="77777777" w:rsidR="00380497" w:rsidRPr="00EE6C56" w:rsidRDefault="00380497">
      <w:pPr>
        <w:pStyle w:val="Zkladntext1"/>
        <w:jc w:val="left"/>
        <w:rPr>
          <w:i/>
          <w:lang w:val="en-US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Kontaktní osoba </w:t>
      </w:r>
      <w:r w:rsidRPr="000F74E2">
        <w:rPr>
          <w:i/>
        </w:rPr>
        <w:t xml:space="preserve">-   </w:t>
      </w:r>
    </w:p>
    <w:p w14:paraId="110AEB51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24ABB">
        <w:rPr>
          <w:i/>
        </w:rPr>
        <w:t>Masarykovo nám. 166</w:t>
      </w:r>
    </w:p>
    <w:p w14:paraId="6AF23287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564 01  Žamberk</w:t>
      </w:r>
    </w:p>
    <w:p w14:paraId="68895668" w14:textId="77777777" w:rsidR="00380497" w:rsidRDefault="00380497">
      <w:pPr>
        <w:pStyle w:val="Zkladntext1"/>
        <w:jc w:val="left"/>
      </w:pPr>
    </w:p>
    <w:p w14:paraId="77C4CD3D" w14:textId="77777777" w:rsidR="00380497" w:rsidRDefault="00380497">
      <w:pPr>
        <w:pStyle w:val="Zkladntext1"/>
        <w:jc w:val="left"/>
      </w:pPr>
      <w:r>
        <w:t>Děkujeme a jsme s pozdravem</w:t>
      </w:r>
    </w:p>
    <w:p w14:paraId="540287DB" w14:textId="77777777" w:rsidR="00380497" w:rsidRDefault="00380497">
      <w:pPr>
        <w:pStyle w:val="Zkladntext1"/>
        <w:jc w:val="left"/>
      </w:pPr>
    </w:p>
    <w:p w14:paraId="0022CF94" w14:textId="77777777" w:rsidR="00380497" w:rsidRDefault="00380497">
      <w:pPr>
        <w:pStyle w:val="Zkladntext1"/>
        <w:jc w:val="left"/>
      </w:pPr>
    </w:p>
    <w:p w14:paraId="52820D46" w14:textId="77777777" w:rsidR="00380497" w:rsidRDefault="00380497">
      <w:pPr>
        <w:pStyle w:val="Zkladntext1"/>
        <w:jc w:val="lef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7"/>
        <w:gridCol w:w="3056"/>
        <w:gridCol w:w="3007"/>
      </w:tblGrid>
      <w:tr w:rsidR="00380497" w14:paraId="15CCF502" w14:textId="77777777">
        <w:tc>
          <w:tcPr>
            <w:tcW w:w="3070" w:type="dxa"/>
          </w:tcPr>
          <w:p w14:paraId="62440C39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  <w:tc>
          <w:tcPr>
            <w:tcW w:w="3070" w:type="dxa"/>
          </w:tcPr>
          <w:p w14:paraId="6795CE1B" w14:textId="77777777" w:rsidR="00380497" w:rsidRDefault="00380497">
            <w:pPr>
              <w:pStyle w:val="Zkladntext1"/>
              <w:jc w:val="center"/>
            </w:pPr>
            <w:r>
              <w:t>...............................................</w:t>
            </w:r>
          </w:p>
        </w:tc>
        <w:tc>
          <w:tcPr>
            <w:tcW w:w="3070" w:type="dxa"/>
          </w:tcPr>
          <w:p w14:paraId="7910D51F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</w:tr>
      <w:tr w:rsidR="00380497" w14:paraId="1AEAD206" w14:textId="77777777">
        <w:tc>
          <w:tcPr>
            <w:tcW w:w="3070" w:type="dxa"/>
          </w:tcPr>
          <w:p w14:paraId="72E0132F" w14:textId="77777777" w:rsidR="00380497" w:rsidRDefault="00380497" w:rsidP="00C24ABB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194CDA87" w14:textId="77777777" w:rsidR="00380497" w:rsidRDefault="00380497" w:rsidP="005856D4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3468289D" w14:textId="77777777" w:rsidR="00380497" w:rsidRDefault="00380497">
            <w:pPr>
              <w:pStyle w:val="Zkladntext1"/>
              <w:jc w:val="center"/>
            </w:pPr>
          </w:p>
        </w:tc>
      </w:tr>
      <w:tr w:rsidR="00380497" w14:paraId="442DF607" w14:textId="77777777">
        <w:tc>
          <w:tcPr>
            <w:tcW w:w="3070" w:type="dxa"/>
          </w:tcPr>
          <w:p w14:paraId="3D87F27E" w14:textId="77777777" w:rsidR="00380497" w:rsidRDefault="009D153C">
            <w:pPr>
              <w:pStyle w:val="Zkladntext1"/>
              <w:jc w:val="center"/>
            </w:pPr>
            <w:r>
              <w:t>ověřovatel věcné správnosti</w:t>
            </w:r>
          </w:p>
        </w:tc>
        <w:tc>
          <w:tcPr>
            <w:tcW w:w="3070" w:type="dxa"/>
          </w:tcPr>
          <w:p w14:paraId="236E9C19" w14:textId="77777777" w:rsidR="00380497" w:rsidRDefault="00380497">
            <w:pPr>
              <w:pStyle w:val="Zkladntext1"/>
              <w:jc w:val="center"/>
            </w:pPr>
            <w:r>
              <w:t>správce rozpočtu</w:t>
            </w:r>
          </w:p>
        </w:tc>
        <w:tc>
          <w:tcPr>
            <w:tcW w:w="3070" w:type="dxa"/>
          </w:tcPr>
          <w:p w14:paraId="65673A21" w14:textId="77777777" w:rsidR="00380497" w:rsidRDefault="00380497">
            <w:pPr>
              <w:pStyle w:val="Zkladntext1"/>
              <w:jc w:val="center"/>
            </w:pPr>
            <w:r>
              <w:t>příkazce operace</w:t>
            </w:r>
          </w:p>
        </w:tc>
      </w:tr>
    </w:tbl>
    <w:p w14:paraId="324455EB" w14:textId="77777777" w:rsidR="00897C9D" w:rsidRDefault="00897C9D">
      <w:pPr>
        <w:pStyle w:val="Zkladntext1"/>
        <w:jc w:val="left"/>
        <w:rPr>
          <w:b/>
        </w:rPr>
      </w:pPr>
    </w:p>
    <w:sectPr w:rsidR="00897C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  <w:numStart w:val="0"/>
      </w:endnotePr>
      <w:pgSz w:w="11906" w:h="16838" w:code="9"/>
      <w:pgMar w:top="851" w:right="1418" w:bottom="1276" w:left="1418" w:header="851" w:footer="1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1BC02" w14:textId="77777777" w:rsidR="00324501" w:rsidRDefault="00324501">
      <w:r>
        <w:separator/>
      </w:r>
    </w:p>
  </w:endnote>
  <w:endnote w:type="continuationSeparator" w:id="0">
    <w:p w14:paraId="01C895E8" w14:textId="77777777" w:rsidR="00324501" w:rsidRDefault="0032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1541B" w14:textId="77777777" w:rsidR="00AC3AAB" w:rsidRDefault="00AC3A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A659" w14:textId="77777777" w:rsidR="00380497" w:rsidRDefault="00380497">
    <w:pPr>
      <w:pStyle w:val="Zkladntext1"/>
      <w:jc w:val="left"/>
      <w:rPr>
        <w:b/>
      </w:rPr>
    </w:pPr>
    <w:r>
      <w:rPr>
        <w:b/>
      </w:rPr>
      <w:t>___________________________________________________________________________</w:t>
    </w:r>
  </w:p>
  <w:p w14:paraId="5630953F" w14:textId="77777777" w:rsidR="00380497" w:rsidRDefault="00380497">
    <w:pPr>
      <w:pStyle w:val="Zkladntext1"/>
      <w:jc w:val="left"/>
      <w:rPr>
        <w:b/>
      </w:rPr>
    </w:pPr>
    <w:r>
      <w:t>Fakturujte na adresu:</w:t>
    </w:r>
    <w:r>
      <w:rPr>
        <w:b/>
      </w:rPr>
      <w:t xml:space="preserve"> Město Žamberk, Masarykovo nám. 166, 564 01  Žamberk</w:t>
    </w:r>
  </w:p>
  <w:p w14:paraId="20DA87D3" w14:textId="77777777" w:rsidR="00380497" w:rsidRDefault="00380497">
    <w:pPr>
      <w:pStyle w:val="Zkladntext1"/>
      <w:jc w:val="left"/>
      <w:rPr>
        <w:b/>
      </w:rPr>
    </w:pPr>
    <w:r>
      <w:t>IČO:</w:t>
    </w:r>
    <w:r>
      <w:rPr>
        <w:b/>
      </w:rPr>
      <w:t xml:space="preserve"> 00279846   </w:t>
    </w:r>
    <w:r>
      <w:t>DIČ</w:t>
    </w:r>
    <w:r>
      <w:rPr>
        <w:b/>
      </w:rPr>
      <w:t>: CZ-00279846</w:t>
    </w:r>
  </w:p>
  <w:p w14:paraId="7A997FBE" w14:textId="77777777" w:rsidR="00EB6338" w:rsidRDefault="00EB6338">
    <w:pPr>
      <w:pStyle w:val="Zkladntext1"/>
      <w:jc w:val="left"/>
      <w:rPr>
        <w:b/>
      </w:rPr>
    </w:pPr>
    <w:r>
      <w:t xml:space="preserve">E-mail: </w:t>
    </w:r>
    <w:hyperlink r:id="rId1" w:history="1">
      <w:r>
        <w:rPr>
          <w:rStyle w:val="Hypertextovodkaz"/>
        </w:rPr>
        <w:t>faktury@zamberk.eu</w:t>
      </w:r>
    </w:hyperlink>
    <w:r>
      <w:t xml:space="preserve">;  ID datové schránky: </w:t>
    </w:r>
    <w:r>
      <w:rPr>
        <w:b/>
      </w:rPr>
      <w:t>ia9b3gu</w:t>
    </w:r>
  </w:p>
  <w:p w14:paraId="6DC690E9" w14:textId="77777777" w:rsidR="00380497" w:rsidRDefault="00380497">
    <w:pPr>
      <w:pStyle w:val="Zkladntext1"/>
      <w:jc w:val="left"/>
      <w:rPr>
        <w:b/>
      </w:rPr>
    </w:pPr>
    <w:r>
      <w:t>Bankovní spojení:</w:t>
    </w:r>
    <w:r>
      <w:rPr>
        <w:b/>
      </w:rPr>
      <w:t xml:space="preserve"> Česká spořitelna, a.s., číslo účtu: </w:t>
    </w:r>
    <w:r w:rsidR="007608E1">
      <w:rPr>
        <w:b/>
      </w:rPr>
      <w:t>2</w:t>
    </w:r>
    <w:r>
      <w:rPr>
        <w:b/>
      </w:rPr>
      <w:t>7-1321320309/0800</w:t>
    </w:r>
  </w:p>
  <w:p w14:paraId="75B22244" w14:textId="77777777" w:rsidR="00380497" w:rsidRDefault="00380497">
    <w:pPr>
      <w:pStyle w:val="Zkladntext"/>
    </w:pPr>
    <w:r>
      <w:t xml:space="preserve">Kopii objednávky žádáme potvrdit a přiložit k faktuře.  </w:t>
    </w:r>
  </w:p>
  <w:p w14:paraId="4DD992FF" w14:textId="77777777" w:rsidR="00186DE0" w:rsidRDefault="006116A8" w:rsidP="006116A8">
    <w:pPr>
      <w:pStyle w:val="Zkladntext"/>
      <w:jc w:val="both"/>
    </w:pPr>
    <w:r>
      <w:t>Dodavatel tímto souhlasí se zveřejněním celého znění objednávky na dobu neurčitou podle zákona č. 340/2015 Sb., o registru smluv (týká se pouze objednávek s hodnotou nad 50.000,- Kč bez DPH).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93A29" w14:textId="77777777" w:rsidR="00AC3AAB" w:rsidRDefault="00AC3A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0D704" w14:textId="77777777" w:rsidR="00324501" w:rsidRDefault="00324501">
      <w:r>
        <w:separator/>
      </w:r>
    </w:p>
  </w:footnote>
  <w:footnote w:type="continuationSeparator" w:id="0">
    <w:p w14:paraId="1F7670F7" w14:textId="77777777" w:rsidR="00324501" w:rsidRDefault="00324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4EF6" w14:textId="77777777" w:rsidR="00AC3AAB" w:rsidRDefault="00AC3A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D864" w14:textId="148D6345" w:rsidR="00380497" w:rsidRDefault="00324501">
    <w:pPr>
      <w:pStyle w:val="Nadpis2"/>
      <w:ind w:left="1134"/>
      <w:rPr>
        <w:sz w:val="48"/>
        <w:szCs w:val="48"/>
        <w:u w:val="none"/>
      </w:rPr>
    </w:pPr>
    <w:r>
      <w:rPr>
        <w:noProof/>
        <w:sz w:val="48"/>
        <w:szCs w:val="48"/>
        <w:u w:val="none"/>
      </w:rPr>
      <w:drawing>
        <wp:anchor distT="0" distB="0" distL="114300" distR="114300" simplePos="0" relativeHeight="251657728" behindDoc="0" locked="0" layoutInCell="1" allowOverlap="1" wp14:anchorId="2057DE4A" wp14:editId="7D5DDA51">
          <wp:simplePos x="0" y="0"/>
          <wp:positionH relativeFrom="column">
            <wp:posOffset>50800</wp:posOffset>
          </wp:positionH>
          <wp:positionV relativeFrom="paragraph">
            <wp:posOffset>28575</wp:posOffset>
          </wp:positionV>
          <wp:extent cx="605790" cy="6877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497">
      <w:rPr>
        <w:sz w:val="48"/>
        <w:szCs w:val="48"/>
        <w:u w:val="none"/>
      </w:rPr>
      <w:t>Město Žamberk</w:t>
    </w:r>
  </w:p>
  <w:p w14:paraId="03606DDE" w14:textId="77777777" w:rsidR="00380497" w:rsidRDefault="00380497">
    <w:pPr>
      <w:pStyle w:val="Normln1"/>
      <w:ind w:left="1134"/>
      <w:jc w:val="center"/>
    </w:pPr>
    <w:r>
      <w:rPr>
        <w:sz w:val="18"/>
      </w:rPr>
      <w:t xml:space="preserve">        </w:t>
    </w:r>
    <w:r>
      <w:t>Masarykovo nám. 166, 564 01 Žamberk, tel. 465 670 211</w:t>
    </w:r>
  </w:p>
  <w:p w14:paraId="25638297" w14:textId="77777777" w:rsidR="00380497" w:rsidRDefault="00380497">
    <w:pPr>
      <w:pStyle w:val="Normln1"/>
      <w:ind w:left="1134"/>
      <w:jc w:val="center"/>
    </w:pPr>
    <w:r>
      <w:t xml:space="preserve">e-mail: </w:t>
    </w:r>
    <w:r w:rsidR="008310E2">
      <w:t>e-</w:t>
    </w:r>
    <w:r>
      <w:t>podatelna@</w:t>
    </w:r>
    <w:r w:rsidR="004A46D8">
      <w:t>zamberk.eu</w:t>
    </w:r>
  </w:p>
  <w:p w14:paraId="7595A362" w14:textId="77777777" w:rsidR="00380497" w:rsidRDefault="00380497">
    <w:pPr>
      <w:spacing w:line="240" w:lineRule="exact"/>
      <w:rPr>
        <w:sz w:val="24"/>
      </w:rPr>
    </w:pPr>
    <w:r>
      <w:rPr>
        <w:sz w:val="24"/>
      </w:rPr>
      <w:t>___________________________________________________________________________</w:t>
    </w:r>
  </w:p>
  <w:p w14:paraId="08A9E037" w14:textId="77777777" w:rsidR="00380497" w:rsidRDefault="0038049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7118" w14:textId="77777777" w:rsidR="00AC3AAB" w:rsidRDefault="00AC3A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A2E11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A184CB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97996325">
    <w:abstractNumId w:val="0"/>
  </w:num>
  <w:num w:numId="2" w16cid:durableId="1475760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01"/>
    <w:rsid w:val="000029AC"/>
    <w:rsid w:val="00044708"/>
    <w:rsid w:val="00091668"/>
    <w:rsid w:val="000E391B"/>
    <w:rsid w:val="000F74E2"/>
    <w:rsid w:val="00107D25"/>
    <w:rsid w:val="001218E0"/>
    <w:rsid w:val="00153E60"/>
    <w:rsid w:val="00161A76"/>
    <w:rsid w:val="0018616C"/>
    <w:rsid w:val="00186DE0"/>
    <w:rsid w:val="001C7D0C"/>
    <w:rsid w:val="001D64AC"/>
    <w:rsid w:val="00265338"/>
    <w:rsid w:val="002A5A34"/>
    <w:rsid w:val="00324501"/>
    <w:rsid w:val="00333461"/>
    <w:rsid w:val="0035676B"/>
    <w:rsid w:val="00375540"/>
    <w:rsid w:val="00380497"/>
    <w:rsid w:val="003A5CBB"/>
    <w:rsid w:val="004056A2"/>
    <w:rsid w:val="004164F7"/>
    <w:rsid w:val="004A46D8"/>
    <w:rsid w:val="004A76FA"/>
    <w:rsid w:val="005856D4"/>
    <w:rsid w:val="005A0727"/>
    <w:rsid w:val="005E756F"/>
    <w:rsid w:val="006116A8"/>
    <w:rsid w:val="006445F3"/>
    <w:rsid w:val="00697A4F"/>
    <w:rsid w:val="006C198F"/>
    <w:rsid w:val="006C547B"/>
    <w:rsid w:val="006D6B6B"/>
    <w:rsid w:val="007608E1"/>
    <w:rsid w:val="008310E2"/>
    <w:rsid w:val="00836C28"/>
    <w:rsid w:val="0085063C"/>
    <w:rsid w:val="00857F98"/>
    <w:rsid w:val="00874648"/>
    <w:rsid w:val="00884615"/>
    <w:rsid w:val="00897C9D"/>
    <w:rsid w:val="00923CAD"/>
    <w:rsid w:val="009D153C"/>
    <w:rsid w:val="00A42314"/>
    <w:rsid w:val="00A673AE"/>
    <w:rsid w:val="00A85194"/>
    <w:rsid w:val="00AC3AAB"/>
    <w:rsid w:val="00B1269F"/>
    <w:rsid w:val="00B6409E"/>
    <w:rsid w:val="00BD2E47"/>
    <w:rsid w:val="00BF7FAB"/>
    <w:rsid w:val="00C126EA"/>
    <w:rsid w:val="00C24ABB"/>
    <w:rsid w:val="00CE5F6C"/>
    <w:rsid w:val="00D1421E"/>
    <w:rsid w:val="00DB3C0A"/>
    <w:rsid w:val="00DD295A"/>
    <w:rsid w:val="00DF2A8E"/>
    <w:rsid w:val="00E300E7"/>
    <w:rsid w:val="00E66E43"/>
    <w:rsid w:val="00E9031C"/>
    <w:rsid w:val="00EB0398"/>
    <w:rsid w:val="00EB6338"/>
    <w:rsid w:val="00EE6C56"/>
    <w:rsid w:val="00F0157B"/>
    <w:rsid w:val="00F54A13"/>
    <w:rsid w:val="00FA6B1E"/>
    <w:rsid w:val="00FB44B6"/>
    <w:rsid w:val="00FF39C5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E01119"/>
  <w15:chartTrackingRefBased/>
  <w15:docId w15:val="{100ACBAE-2642-4EE7-B28D-3AFE6162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noProof w:val="0"/>
      <w:sz w:val="52"/>
    </w:rPr>
  </w:style>
  <w:style w:type="paragraph" w:styleId="Nadpis2">
    <w:name w:val="heading 2"/>
    <w:basedOn w:val="Normln"/>
    <w:next w:val="Normln"/>
    <w:qFormat/>
    <w:pPr>
      <w:widowControl w:val="0"/>
      <w:jc w:val="center"/>
      <w:outlineLvl w:val="1"/>
    </w:pPr>
    <w:rPr>
      <w:b/>
      <w:noProof w:val="0"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i/>
      <w:noProof w:val="0"/>
      <w:sz w:val="24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noProof w:val="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1"/>
    <w:link w:val="ZkladntextChar"/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ind w:left="480" w:hanging="480"/>
    </w:pPr>
  </w:style>
  <w:style w:type="paragraph" w:customStyle="1" w:styleId="Seznamoslovan">
    <w:name w:val="Seznam očíslovaný"/>
    <w:basedOn w:val="Zkladntext"/>
    <w:pPr>
      <w:ind w:left="480" w:hanging="480"/>
    </w:pPr>
  </w:style>
  <w:style w:type="paragraph" w:customStyle="1" w:styleId="Normln2">
    <w:name w:val="Normální2"/>
    <w:basedOn w:val="Normln"/>
    <w:pPr>
      <w:widowControl w:val="0"/>
    </w:pPr>
    <w:rPr>
      <w:noProof w:val="0"/>
    </w:rPr>
  </w:style>
  <w:style w:type="paragraph" w:customStyle="1" w:styleId="Standardnpsmoodstavce2">
    <w:name w:val="Standardní písmo odstavce2"/>
    <w:basedOn w:val="Normln"/>
    <w:pPr>
      <w:widowControl w:val="0"/>
    </w:pPr>
    <w:rPr>
      <w:noProof w:val="0"/>
    </w:rPr>
  </w:style>
  <w:style w:type="paragraph" w:customStyle="1" w:styleId="Normln1">
    <w:name w:val="Normální1"/>
    <w:basedOn w:val="Normln2"/>
    <w:rPr>
      <w:sz w:val="24"/>
    </w:rPr>
  </w:style>
  <w:style w:type="paragraph" w:customStyle="1" w:styleId="Standardnpsmoodstavce1">
    <w:name w:val="Standardní písmo odstavce1"/>
    <w:basedOn w:val="Normln1"/>
  </w:style>
  <w:style w:type="paragraph" w:customStyle="1" w:styleId="Nadpis22">
    <w:name w:val="Nadpis 22"/>
    <w:basedOn w:val="Normln1"/>
    <w:next w:val="Normln1"/>
    <w:pPr>
      <w:jc w:val="center"/>
    </w:pPr>
    <w:rPr>
      <w:b/>
      <w:sz w:val="28"/>
      <w:u w:val="single"/>
    </w:rPr>
  </w:style>
  <w:style w:type="paragraph" w:customStyle="1" w:styleId="Nadpis11">
    <w:name w:val="Nadpis 11"/>
    <w:basedOn w:val="Normln1"/>
    <w:next w:val="Normln1"/>
    <w:pPr>
      <w:jc w:val="center"/>
    </w:pPr>
    <w:rPr>
      <w:sz w:val="28"/>
    </w:rPr>
  </w:style>
  <w:style w:type="paragraph" w:customStyle="1" w:styleId="Nadpis21">
    <w:name w:val="Nadpis 21"/>
    <w:basedOn w:val="Normln1"/>
    <w:next w:val="Normln1"/>
    <w:pPr>
      <w:jc w:val="right"/>
    </w:pPr>
  </w:style>
  <w:style w:type="paragraph" w:customStyle="1" w:styleId="Nadpis31">
    <w:name w:val="Nadpis 31"/>
    <w:basedOn w:val="Normln1"/>
    <w:next w:val="Normln1"/>
    <w:pPr>
      <w:jc w:val="right"/>
    </w:pPr>
    <w:rPr>
      <w:b/>
      <w:sz w:val="40"/>
    </w:rPr>
  </w:style>
  <w:style w:type="paragraph" w:customStyle="1" w:styleId="Hypertextovodkaz1">
    <w:name w:val="Hypertextový odkaz1"/>
    <w:basedOn w:val="Standardnpsmoodstavce1"/>
    <w:rPr>
      <w:color w:val="0000FF"/>
      <w:sz w:val="20"/>
      <w:u w:val="single"/>
    </w:rPr>
  </w:style>
  <w:style w:type="paragraph" w:customStyle="1" w:styleId="Zkladntext1">
    <w:name w:val="Základní text1"/>
    <w:basedOn w:val="Normln1"/>
    <w:pPr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186DE0"/>
    <w:rPr>
      <w:sz w:val="24"/>
    </w:rPr>
  </w:style>
  <w:style w:type="character" w:customStyle="1" w:styleId="Nadpis1Char">
    <w:name w:val="Nadpis 1 Char"/>
    <w:link w:val="Nadpis1"/>
    <w:rsid w:val="006D6B6B"/>
    <w:rPr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ktury@zamberk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&#352;ablony_FENIX\/&#352;ablona%20OBJ%20bez%20jmen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OBJ bez jmen</Template>
  <TotalTime>1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</vt:lpstr>
    </vt:vector>
  </TitlesOfParts>
  <Company/>
  <LinksUpToDate>false</LinksUpToDate>
  <CharactersWithSpaces>851</CharactersWithSpaces>
  <SharedDoc>false</SharedDoc>
  <HLinks>
    <vt:vector size="6" baseType="variant"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mailto:faktury@zamberk.eu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</dc:title>
  <dc:subject/>
  <dc:creator>Kubová Jitka</dc:creator>
  <cp:keywords/>
  <cp:lastModifiedBy>Kubová Jitka</cp:lastModifiedBy>
  <cp:revision>1</cp:revision>
  <cp:lastPrinted>2006-05-23T07:40:00Z</cp:lastPrinted>
  <dcterms:created xsi:type="dcterms:W3CDTF">2023-08-04T03:49:00Z</dcterms:created>
  <dcterms:modified xsi:type="dcterms:W3CDTF">2023-08-04T03:50:00Z</dcterms:modified>
</cp:coreProperties>
</file>