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DCDD" w14:textId="448A744C" w:rsidR="00FD7E74" w:rsidRPr="0088759C" w:rsidRDefault="002E33AD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DODATEK č. 1 ke </w:t>
      </w:r>
      <w:r w:rsidR="00450881" w:rsidRPr="0088759C">
        <w:rPr>
          <w:rFonts w:ascii="Arial" w:hAnsi="Arial" w:cs="Arial"/>
          <w:sz w:val="20"/>
        </w:rPr>
        <w:t>SMLOUV</w:t>
      </w:r>
      <w:r>
        <w:rPr>
          <w:rFonts w:ascii="Arial" w:hAnsi="Arial" w:cs="Arial"/>
          <w:sz w:val="20"/>
        </w:rPr>
        <w:t>Ě</w:t>
      </w:r>
      <w:r w:rsidR="00FD7E74" w:rsidRPr="0088759C">
        <w:rPr>
          <w:rFonts w:ascii="Arial" w:hAnsi="Arial" w:cs="Arial"/>
          <w:sz w:val="20"/>
        </w:rPr>
        <w:t xml:space="preserve"> O DÍLO</w:t>
      </w:r>
    </w:p>
    <w:p w14:paraId="22ABFB0E" w14:textId="1E78FFCA" w:rsidR="005B4C51" w:rsidRPr="0088759C" w:rsidRDefault="001E318B" w:rsidP="00661DB3">
      <w:pPr>
        <w:jc w:val="center"/>
        <w:rPr>
          <w:rFonts w:ascii="Arial" w:hAnsi="Arial" w:cs="Arial"/>
          <w:b/>
          <w:sz w:val="20"/>
        </w:rPr>
      </w:pPr>
      <w:r w:rsidRPr="0088759C">
        <w:rPr>
          <w:rFonts w:ascii="Arial" w:hAnsi="Arial" w:cs="Arial"/>
          <w:b/>
          <w:sz w:val="20"/>
        </w:rPr>
        <w:t>uzavřen</w:t>
      </w:r>
      <w:r w:rsidR="002E33AD">
        <w:rPr>
          <w:rFonts w:ascii="Arial" w:hAnsi="Arial" w:cs="Arial"/>
          <w:b/>
          <w:sz w:val="20"/>
        </w:rPr>
        <w:t>é</w:t>
      </w:r>
      <w:r w:rsidR="00FB32E6" w:rsidRPr="0088759C">
        <w:rPr>
          <w:rFonts w:ascii="Arial" w:hAnsi="Arial" w:cs="Arial"/>
          <w:b/>
          <w:sz w:val="20"/>
        </w:rPr>
        <w:t xml:space="preserve"> podle ust. § 2586 a násl. zákona č. 89/2012</w:t>
      </w:r>
      <w:r w:rsidR="005B4C51" w:rsidRPr="0088759C">
        <w:rPr>
          <w:rFonts w:ascii="Arial" w:hAnsi="Arial" w:cs="Arial"/>
          <w:b/>
          <w:sz w:val="20"/>
        </w:rPr>
        <w:t xml:space="preserve"> Sb.,</w:t>
      </w:r>
      <w:r w:rsidR="00661DB3" w:rsidRPr="0088759C">
        <w:rPr>
          <w:rFonts w:ascii="Arial" w:hAnsi="Arial" w:cs="Arial"/>
          <w:b/>
          <w:sz w:val="20"/>
        </w:rPr>
        <w:t xml:space="preserve"> </w:t>
      </w:r>
      <w:r w:rsidR="00944493" w:rsidRPr="0088759C">
        <w:rPr>
          <w:rFonts w:ascii="Arial" w:hAnsi="Arial" w:cs="Arial"/>
          <w:b/>
          <w:sz w:val="20"/>
        </w:rPr>
        <w:t>občanský zákoník</w:t>
      </w:r>
      <w:r w:rsidR="00A05744" w:rsidRPr="0088759C">
        <w:rPr>
          <w:rFonts w:ascii="Arial" w:hAnsi="Arial" w:cs="Arial"/>
          <w:b/>
          <w:sz w:val="20"/>
        </w:rPr>
        <w:t>, ve znění pozdějších předpisů, mezi níže uvedenými smluvními stranami</w:t>
      </w:r>
    </w:p>
    <w:p w14:paraId="3ACB09B9" w14:textId="77777777" w:rsidR="00661DB3" w:rsidRPr="0088759C" w:rsidRDefault="00893CAD" w:rsidP="00661D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 w14:anchorId="04EA98F5">
          <v:rect id="_x0000_i1025" style="width:0;height:1.5pt" o:hralign="center" o:hrstd="t" o:hr="t" fillcolor="#a0a0a0" stroked="f"/>
        </w:pict>
      </w:r>
    </w:p>
    <w:p w14:paraId="1A40DC8B" w14:textId="77777777" w:rsidR="00FD7E74" w:rsidRPr="0088759C" w:rsidRDefault="00FD7E74">
      <w:pPr>
        <w:jc w:val="center"/>
        <w:rPr>
          <w:rFonts w:ascii="Arial" w:hAnsi="Arial" w:cs="Arial"/>
          <w:b/>
          <w:sz w:val="20"/>
        </w:rPr>
      </w:pPr>
    </w:p>
    <w:p w14:paraId="45598E46" w14:textId="77777777" w:rsidR="00FD7E74" w:rsidRPr="0088759C" w:rsidRDefault="00FD7E74">
      <w:pPr>
        <w:rPr>
          <w:rFonts w:ascii="Arial" w:hAnsi="Arial" w:cs="Arial"/>
          <w:sz w:val="20"/>
        </w:rPr>
      </w:pPr>
    </w:p>
    <w:p w14:paraId="17B3DBBD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14:paraId="6A01A000" w14:textId="5EBD9C8F" w:rsidR="00FD7E74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Smluvní strany</w:t>
      </w:r>
      <w:r w:rsidR="00A95D85">
        <w:rPr>
          <w:rFonts w:ascii="Arial" w:hAnsi="Arial" w:cs="Arial"/>
          <w:sz w:val="20"/>
          <w:szCs w:val="20"/>
        </w:rPr>
        <w:t xml:space="preserve"> </w:t>
      </w:r>
    </w:p>
    <w:p w14:paraId="52D21FEC" w14:textId="77777777" w:rsidR="00A95D85" w:rsidRPr="0088759C" w:rsidRDefault="00A95D85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5B63FEA2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262C7681" w14:textId="574DF7A6" w:rsidR="00FD7E74" w:rsidRPr="0088759C" w:rsidRDefault="00FD7E74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b/>
          <w:sz w:val="20"/>
        </w:rPr>
        <w:t>Objednatel:</w:t>
      </w:r>
      <w:r w:rsidRPr="0088759C">
        <w:rPr>
          <w:rFonts w:ascii="Arial" w:hAnsi="Arial" w:cs="Arial"/>
          <w:b/>
          <w:sz w:val="20"/>
        </w:rPr>
        <w:tab/>
      </w:r>
      <w:r w:rsidR="00064C1B" w:rsidRPr="0088759C">
        <w:rPr>
          <w:rFonts w:ascii="Arial" w:hAnsi="Arial" w:cs="Arial"/>
          <w:b/>
          <w:bCs/>
          <w:sz w:val="20"/>
        </w:rPr>
        <w:t>Jihomoravské dětské léčebny, příspěvková organizace</w:t>
      </w:r>
    </w:p>
    <w:p w14:paraId="12CAEAB0" w14:textId="7A9C407F" w:rsidR="002927F4" w:rsidRPr="0088759C" w:rsidRDefault="002927F4" w:rsidP="002927F4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se sídlem </w:t>
      </w:r>
      <w:r w:rsidR="00064C1B" w:rsidRPr="0088759C">
        <w:rPr>
          <w:rFonts w:ascii="Arial" w:hAnsi="Arial" w:cs="Arial"/>
          <w:bCs/>
          <w:sz w:val="20"/>
        </w:rPr>
        <w:t>Křetín 12, 679 62 Křetín</w:t>
      </w:r>
    </w:p>
    <w:p w14:paraId="0D9A21C8" w14:textId="4BBBD622" w:rsidR="00FD7E74" w:rsidRPr="0088759C" w:rsidRDefault="00FD7E74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IČ</w:t>
      </w:r>
      <w:r w:rsidR="004179AF" w:rsidRPr="0088759C">
        <w:rPr>
          <w:rFonts w:ascii="Arial" w:hAnsi="Arial" w:cs="Arial"/>
          <w:sz w:val="20"/>
        </w:rPr>
        <w:t>O</w:t>
      </w:r>
      <w:r w:rsidRPr="0088759C">
        <w:rPr>
          <w:rFonts w:ascii="Arial" w:hAnsi="Arial" w:cs="Arial"/>
          <w:sz w:val="20"/>
        </w:rPr>
        <w:t xml:space="preserve">: </w:t>
      </w:r>
      <w:r w:rsidR="00064C1B" w:rsidRPr="0088759C">
        <w:rPr>
          <w:rFonts w:ascii="Arial" w:hAnsi="Arial" w:cs="Arial"/>
          <w:bCs/>
          <w:sz w:val="20"/>
        </w:rPr>
        <w:t>00386766</w:t>
      </w:r>
    </w:p>
    <w:p w14:paraId="6D0E9FD7" w14:textId="7FD831B7" w:rsidR="00FD7E74" w:rsidRPr="0088759C" w:rsidRDefault="00FD7E74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DIČ: </w:t>
      </w:r>
      <w:r w:rsidR="00064C1B" w:rsidRPr="0088759C">
        <w:rPr>
          <w:rFonts w:ascii="Arial" w:hAnsi="Arial" w:cs="Arial"/>
          <w:sz w:val="20"/>
        </w:rPr>
        <w:t>neplátce DPH</w:t>
      </w:r>
    </w:p>
    <w:p w14:paraId="6516DF0F" w14:textId="1B515A7E" w:rsidR="00FD7E74" w:rsidRPr="0088759C" w:rsidRDefault="00FD7E74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bankovní spojení: </w:t>
      </w:r>
      <w:r w:rsidR="00064C1B" w:rsidRPr="0088759C">
        <w:rPr>
          <w:rFonts w:ascii="Arial" w:hAnsi="Arial" w:cs="Arial"/>
          <w:bCs/>
          <w:sz w:val="20"/>
        </w:rPr>
        <w:t>Komerční banka, a. s.</w:t>
      </w:r>
    </w:p>
    <w:p w14:paraId="39782847" w14:textId="5657D37D" w:rsidR="00FD7E74" w:rsidRPr="0088759C" w:rsidRDefault="00064C1B" w:rsidP="007855F3">
      <w:pPr>
        <w:ind w:left="2124" w:firstLine="711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   </w:t>
      </w:r>
      <w:r w:rsidR="00FD7E74" w:rsidRPr="0088759C">
        <w:rPr>
          <w:rFonts w:ascii="Arial" w:hAnsi="Arial" w:cs="Arial"/>
          <w:sz w:val="20"/>
        </w:rPr>
        <w:t xml:space="preserve">účet č.: </w:t>
      </w:r>
      <w:r w:rsidRPr="0088759C">
        <w:rPr>
          <w:rFonts w:ascii="Arial" w:hAnsi="Arial" w:cs="Arial"/>
          <w:bCs/>
          <w:sz w:val="20"/>
        </w:rPr>
        <w:t>123-1782330227/0100</w:t>
      </w:r>
    </w:p>
    <w:p w14:paraId="51ADFFDD" w14:textId="7DA5FDD8" w:rsidR="00FD7E74" w:rsidRPr="0088759C" w:rsidRDefault="00FD7E74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ab/>
      </w:r>
      <w:r w:rsidRPr="0088759C">
        <w:rPr>
          <w:rFonts w:ascii="Arial" w:hAnsi="Arial" w:cs="Arial"/>
          <w:sz w:val="20"/>
        </w:rPr>
        <w:tab/>
        <w:t xml:space="preserve">zapsán dne </w:t>
      </w:r>
      <w:r w:rsidR="00064C1B" w:rsidRPr="0088759C">
        <w:rPr>
          <w:rFonts w:ascii="Arial" w:hAnsi="Arial" w:cs="Arial"/>
          <w:sz w:val="20"/>
        </w:rPr>
        <w:t xml:space="preserve">16.08.2003 </w:t>
      </w:r>
      <w:r w:rsidRPr="0088759C">
        <w:rPr>
          <w:rFonts w:ascii="Arial" w:hAnsi="Arial" w:cs="Arial"/>
          <w:sz w:val="20"/>
        </w:rPr>
        <w:t xml:space="preserve">v obchodním rejstříku u </w:t>
      </w:r>
      <w:bookmarkStart w:id="0" w:name="_GoBack"/>
      <w:r w:rsidRPr="0088759C">
        <w:rPr>
          <w:rFonts w:ascii="Arial" w:hAnsi="Arial" w:cs="Arial"/>
          <w:sz w:val="20"/>
        </w:rPr>
        <w:t xml:space="preserve">KS v Brně, oddíl </w:t>
      </w:r>
      <w:r w:rsidR="00064C1B" w:rsidRPr="0088759C">
        <w:rPr>
          <w:rFonts w:ascii="Arial" w:hAnsi="Arial" w:cs="Arial"/>
          <w:sz w:val="20"/>
        </w:rPr>
        <w:t>Pr</w:t>
      </w:r>
      <w:r w:rsidRPr="0088759C">
        <w:rPr>
          <w:rFonts w:ascii="Arial" w:hAnsi="Arial" w:cs="Arial"/>
          <w:sz w:val="20"/>
        </w:rPr>
        <w:t xml:space="preserve">, vložka </w:t>
      </w:r>
      <w:r w:rsidR="00064C1B" w:rsidRPr="0088759C">
        <w:rPr>
          <w:rFonts w:ascii="Arial" w:hAnsi="Arial" w:cs="Arial"/>
          <w:sz w:val="20"/>
        </w:rPr>
        <w:t>1269</w:t>
      </w:r>
      <w:bookmarkEnd w:id="0"/>
    </w:p>
    <w:p w14:paraId="05B53D41" w14:textId="636A52B3" w:rsidR="00064C1B" w:rsidRPr="0088759C" w:rsidRDefault="00FD7E74" w:rsidP="00064C1B">
      <w:pPr>
        <w:ind w:left="707" w:firstLine="709"/>
        <w:rPr>
          <w:rFonts w:ascii="Arial" w:hAnsi="Arial" w:cs="Arial"/>
          <w:sz w:val="20"/>
        </w:rPr>
      </w:pPr>
      <w:r w:rsidRPr="0088759C">
        <w:rPr>
          <w:rFonts w:ascii="Arial" w:hAnsi="Arial" w:cs="Arial"/>
          <w:b/>
          <w:sz w:val="20"/>
        </w:rPr>
        <w:t>zastoupen</w:t>
      </w:r>
      <w:r w:rsidRPr="0088759C">
        <w:rPr>
          <w:rFonts w:ascii="Arial" w:hAnsi="Arial" w:cs="Arial"/>
          <w:sz w:val="20"/>
        </w:rPr>
        <w:t xml:space="preserve"> </w:t>
      </w:r>
      <w:r w:rsidR="002E33AD" w:rsidRPr="0088759C">
        <w:rPr>
          <w:rFonts w:ascii="Arial" w:hAnsi="Arial" w:cs="Arial"/>
          <w:sz w:val="20"/>
        </w:rPr>
        <w:t>Ing. Petrou Oškrdovou, DiS., MBA</w:t>
      </w:r>
      <w:r w:rsidR="00064C1B" w:rsidRPr="0088759C">
        <w:rPr>
          <w:rFonts w:ascii="Arial" w:hAnsi="Arial" w:cs="Arial"/>
          <w:sz w:val="20"/>
        </w:rPr>
        <w:t>, ředitelkou</w:t>
      </w:r>
      <w:r w:rsidR="00064C1B" w:rsidRPr="0088759C">
        <w:rPr>
          <w:rFonts w:ascii="Arial" w:hAnsi="Arial" w:cs="Arial"/>
          <w:b/>
          <w:sz w:val="20"/>
        </w:rPr>
        <w:t xml:space="preserve"> </w:t>
      </w:r>
    </w:p>
    <w:p w14:paraId="244FB97D" w14:textId="77777777" w:rsidR="00FD7E74" w:rsidRPr="0088759C" w:rsidRDefault="00FD7E74">
      <w:pPr>
        <w:ind w:left="1416" w:firstLine="2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ve věcech běžného plnění smlouvy</w:t>
      </w:r>
    </w:p>
    <w:p w14:paraId="218BC827" w14:textId="5CED28DC" w:rsidR="00B402AE" w:rsidRPr="0088759C" w:rsidRDefault="00B402AE" w:rsidP="00764C1D">
      <w:pPr>
        <w:ind w:left="2127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     </w:t>
      </w:r>
      <w:r w:rsidR="00064C1B" w:rsidRPr="0088759C">
        <w:rPr>
          <w:rFonts w:ascii="Arial" w:hAnsi="Arial" w:cs="Arial"/>
          <w:sz w:val="20"/>
        </w:rPr>
        <w:t>Ing. Petrou Oškrdovou, DiS., MBA</w:t>
      </w:r>
      <w:r w:rsidR="002E33AD">
        <w:rPr>
          <w:rFonts w:ascii="Arial" w:hAnsi="Arial" w:cs="Arial"/>
          <w:sz w:val="20"/>
        </w:rPr>
        <w:t>, ředitelkou</w:t>
      </w:r>
      <w:r w:rsidRPr="0088759C">
        <w:rPr>
          <w:rFonts w:ascii="Arial" w:hAnsi="Arial" w:cs="Arial"/>
          <w:sz w:val="20"/>
        </w:rPr>
        <w:tab/>
      </w:r>
    </w:p>
    <w:p w14:paraId="609DE0DF" w14:textId="77777777" w:rsidR="00FD7E74" w:rsidRPr="0088759C" w:rsidRDefault="00FD7E74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a</w:t>
      </w:r>
    </w:p>
    <w:p w14:paraId="23C8C453" w14:textId="77777777" w:rsidR="00FD7E74" w:rsidRPr="0088759C" w:rsidRDefault="00FD7E74">
      <w:pPr>
        <w:rPr>
          <w:rFonts w:ascii="Arial" w:hAnsi="Arial" w:cs="Arial"/>
          <w:sz w:val="20"/>
        </w:rPr>
      </w:pPr>
    </w:p>
    <w:p w14:paraId="68205A8C" w14:textId="509C7676" w:rsidR="00944493" w:rsidRPr="0088759C" w:rsidRDefault="00354239" w:rsidP="00944493">
      <w:pPr>
        <w:rPr>
          <w:rFonts w:ascii="Arial" w:hAnsi="Arial" w:cs="Arial"/>
          <w:b/>
          <w:sz w:val="20"/>
        </w:rPr>
      </w:pPr>
      <w:r w:rsidRPr="0088759C">
        <w:rPr>
          <w:rFonts w:ascii="Arial" w:hAnsi="Arial" w:cs="Arial"/>
          <w:b/>
          <w:sz w:val="20"/>
        </w:rPr>
        <w:t>Zhotovitel:</w:t>
      </w:r>
      <w:r w:rsidR="009B7BA8" w:rsidRPr="0088759C">
        <w:rPr>
          <w:rFonts w:ascii="Arial" w:hAnsi="Arial" w:cs="Arial"/>
          <w:b/>
          <w:sz w:val="20"/>
        </w:rPr>
        <w:t xml:space="preserve">     </w:t>
      </w:r>
      <w:r w:rsidR="00766CC3" w:rsidRPr="0088759C">
        <w:rPr>
          <w:rFonts w:ascii="Arial" w:hAnsi="Arial" w:cs="Arial"/>
          <w:b/>
          <w:sz w:val="20"/>
        </w:rPr>
        <w:t xml:space="preserve">  </w:t>
      </w:r>
      <w:r w:rsidR="008F6FE7">
        <w:rPr>
          <w:rFonts w:ascii="Arial" w:hAnsi="Arial" w:cs="Arial"/>
          <w:b/>
          <w:sz w:val="20"/>
        </w:rPr>
        <w:t>SEŽEV facility s.r.o.</w:t>
      </w:r>
    </w:p>
    <w:p w14:paraId="3C3EA81E" w14:textId="3A5E62E2" w:rsidR="00944493" w:rsidRPr="0088759C" w:rsidRDefault="00944493" w:rsidP="00944493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ab/>
      </w:r>
      <w:r w:rsidRPr="0088759C">
        <w:rPr>
          <w:rFonts w:ascii="Arial" w:hAnsi="Arial" w:cs="Arial"/>
          <w:sz w:val="20"/>
        </w:rPr>
        <w:tab/>
        <w:t xml:space="preserve">se sídlem </w:t>
      </w:r>
      <w:r w:rsidR="008F6FE7">
        <w:rPr>
          <w:rFonts w:ascii="Arial" w:hAnsi="Arial" w:cs="Arial"/>
          <w:sz w:val="20"/>
        </w:rPr>
        <w:t>Vídeňská 298/135, Přízřenice, 619 00 Brno</w:t>
      </w:r>
    </w:p>
    <w:p w14:paraId="4AC45905" w14:textId="37E00DEB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IČ</w:t>
      </w:r>
      <w:r w:rsidR="004179AF" w:rsidRPr="0088759C">
        <w:rPr>
          <w:rFonts w:ascii="Arial" w:hAnsi="Arial" w:cs="Arial"/>
          <w:sz w:val="20"/>
        </w:rPr>
        <w:t>O</w:t>
      </w:r>
      <w:r w:rsidRPr="0088759C">
        <w:rPr>
          <w:rFonts w:ascii="Arial" w:hAnsi="Arial" w:cs="Arial"/>
          <w:sz w:val="20"/>
        </w:rPr>
        <w:t xml:space="preserve">: </w:t>
      </w:r>
      <w:r w:rsidR="008F6FE7">
        <w:rPr>
          <w:rFonts w:ascii="Arial" w:hAnsi="Arial" w:cs="Arial"/>
          <w:sz w:val="20"/>
        </w:rPr>
        <w:t>292 44 960</w:t>
      </w:r>
    </w:p>
    <w:p w14:paraId="6997F1A6" w14:textId="609E9B60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DIČ: CZ</w:t>
      </w:r>
      <w:r w:rsidR="008F6FE7">
        <w:rPr>
          <w:rFonts w:ascii="Arial" w:hAnsi="Arial" w:cs="Arial"/>
          <w:sz w:val="20"/>
        </w:rPr>
        <w:t>29244960</w:t>
      </w:r>
    </w:p>
    <w:p w14:paraId="051E6F89" w14:textId="3725855C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bankovní spojení: </w:t>
      </w:r>
      <w:r w:rsidR="008F6FE7">
        <w:rPr>
          <w:rFonts w:ascii="Arial" w:hAnsi="Arial" w:cs="Arial"/>
          <w:sz w:val="20"/>
        </w:rPr>
        <w:t>ČSOB, a.s.</w:t>
      </w:r>
    </w:p>
    <w:p w14:paraId="7BA98267" w14:textId="27CF9B4C" w:rsidR="00944493" w:rsidRPr="0088759C" w:rsidRDefault="00944493" w:rsidP="007855F3">
      <w:pPr>
        <w:ind w:firstLine="2835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účet č.: </w:t>
      </w:r>
      <w:r w:rsidR="008F6FE7">
        <w:rPr>
          <w:rFonts w:ascii="Arial" w:hAnsi="Arial" w:cs="Arial"/>
          <w:sz w:val="20"/>
        </w:rPr>
        <w:t>0117241553/0300</w:t>
      </w:r>
    </w:p>
    <w:p w14:paraId="30FCACFE" w14:textId="2108D378" w:rsidR="00944493" w:rsidRPr="0088759C" w:rsidRDefault="00944493" w:rsidP="00944493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ab/>
      </w:r>
      <w:r w:rsidRPr="0088759C">
        <w:rPr>
          <w:rFonts w:ascii="Arial" w:hAnsi="Arial" w:cs="Arial"/>
          <w:sz w:val="20"/>
        </w:rPr>
        <w:tab/>
        <w:t>zapsán dne v obchodním rejstříku u</w:t>
      </w:r>
      <w:r w:rsidR="008F6FE7">
        <w:rPr>
          <w:rFonts w:ascii="Arial" w:hAnsi="Arial" w:cs="Arial"/>
          <w:sz w:val="20"/>
        </w:rPr>
        <w:t xml:space="preserve"> Krajského soudu</w:t>
      </w:r>
      <w:r w:rsidRPr="0088759C">
        <w:rPr>
          <w:rFonts w:ascii="Arial" w:hAnsi="Arial" w:cs="Arial"/>
          <w:sz w:val="20"/>
        </w:rPr>
        <w:t xml:space="preserve"> v</w:t>
      </w:r>
      <w:r w:rsidR="008F6FE7">
        <w:rPr>
          <w:rFonts w:ascii="Arial" w:hAnsi="Arial" w:cs="Arial"/>
          <w:sz w:val="20"/>
        </w:rPr>
        <w:t xml:space="preserve"> Brně</w:t>
      </w:r>
      <w:r w:rsidRPr="0088759C">
        <w:rPr>
          <w:rFonts w:ascii="Arial" w:hAnsi="Arial" w:cs="Arial"/>
          <w:sz w:val="20"/>
        </w:rPr>
        <w:t xml:space="preserve">, oddíl </w:t>
      </w:r>
      <w:r w:rsidR="008F6FE7">
        <w:rPr>
          <w:rFonts w:ascii="Arial" w:hAnsi="Arial" w:cs="Arial"/>
          <w:sz w:val="20"/>
        </w:rPr>
        <w:t>C</w:t>
      </w:r>
      <w:r w:rsidRPr="0088759C">
        <w:rPr>
          <w:rFonts w:ascii="Arial" w:hAnsi="Arial" w:cs="Arial"/>
          <w:sz w:val="20"/>
        </w:rPr>
        <w:t xml:space="preserve">, vložka </w:t>
      </w:r>
      <w:r w:rsidR="008F6FE7">
        <w:rPr>
          <w:rFonts w:ascii="Arial" w:hAnsi="Arial" w:cs="Arial"/>
          <w:sz w:val="20"/>
        </w:rPr>
        <w:t>68071</w:t>
      </w:r>
    </w:p>
    <w:p w14:paraId="6885649D" w14:textId="1608429E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b/>
          <w:sz w:val="20"/>
        </w:rPr>
        <w:t>zastoupen</w:t>
      </w:r>
      <w:r w:rsidRPr="0088759C">
        <w:rPr>
          <w:rFonts w:ascii="Arial" w:hAnsi="Arial" w:cs="Arial"/>
          <w:sz w:val="20"/>
        </w:rPr>
        <w:t xml:space="preserve"> </w:t>
      </w:r>
      <w:r w:rsidR="008F6FE7">
        <w:rPr>
          <w:rFonts w:ascii="Arial" w:hAnsi="Arial" w:cs="Arial"/>
          <w:sz w:val="20"/>
        </w:rPr>
        <w:t>Janem Rezkem, jednatelem</w:t>
      </w:r>
      <w:r w:rsidRPr="0088759C">
        <w:rPr>
          <w:rFonts w:ascii="Arial" w:hAnsi="Arial" w:cs="Arial"/>
          <w:sz w:val="20"/>
        </w:rPr>
        <w:tab/>
      </w:r>
    </w:p>
    <w:p w14:paraId="6071BACB" w14:textId="17B9EE52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věcech běžného plnění smlouvy </w:t>
      </w:r>
      <w:r w:rsidR="002E33AD">
        <w:rPr>
          <w:rFonts w:ascii="Arial" w:hAnsi="Arial" w:cs="Arial"/>
          <w:sz w:val="20"/>
        </w:rPr>
        <w:t>Igorem Potockým</w:t>
      </w:r>
    </w:p>
    <w:p w14:paraId="0617DCD5" w14:textId="6B779C83" w:rsidR="00944493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věcech technických </w:t>
      </w:r>
      <w:r w:rsidR="008F6FE7">
        <w:rPr>
          <w:rFonts w:ascii="Arial" w:hAnsi="Arial" w:cs="Arial"/>
          <w:sz w:val="20"/>
        </w:rPr>
        <w:t>I</w:t>
      </w:r>
      <w:r w:rsidR="002E33AD">
        <w:rPr>
          <w:rFonts w:ascii="Arial" w:hAnsi="Arial" w:cs="Arial"/>
          <w:sz w:val="20"/>
        </w:rPr>
        <w:t>gorem Potockým</w:t>
      </w:r>
    </w:p>
    <w:p w14:paraId="5F1B6C6C" w14:textId="77777777" w:rsidR="002E33AD" w:rsidRDefault="002E33AD" w:rsidP="00944493">
      <w:pPr>
        <w:ind w:left="708" w:firstLine="708"/>
        <w:rPr>
          <w:rFonts w:ascii="Arial" w:hAnsi="Arial" w:cs="Arial"/>
          <w:sz w:val="20"/>
        </w:rPr>
      </w:pPr>
    </w:p>
    <w:p w14:paraId="461E3A14" w14:textId="77777777" w:rsidR="002E33AD" w:rsidRDefault="002E33AD" w:rsidP="00944493">
      <w:pPr>
        <w:ind w:left="708" w:firstLine="708"/>
        <w:rPr>
          <w:rFonts w:ascii="Arial" w:hAnsi="Arial" w:cs="Arial"/>
          <w:sz w:val="20"/>
        </w:rPr>
      </w:pPr>
    </w:p>
    <w:p w14:paraId="26E183FF" w14:textId="77777777" w:rsidR="00635230" w:rsidRPr="0088759C" w:rsidRDefault="00635230" w:rsidP="00944493">
      <w:pPr>
        <w:rPr>
          <w:rFonts w:ascii="Arial" w:hAnsi="Arial" w:cs="Arial"/>
          <w:sz w:val="20"/>
        </w:rPr>
      </w:pPr>
    </w:p>
    <w:p w14:paraId="34918FB9" w14:textId="77777777" w:rsidR="00766CC3" w:rsidRPr="002E33AD" w:rsidRDefault="00766CC3" w:rsidP="00764C1D">
      <w:pPr>
        <w:rPr>
          <w:rFonts w:ascii="Arial" w:hAnsi="Arial" w:cs="Arial"/>
          <w:bCs/>
          <w:sz w:val="20"/>
        </w:rPr>
      </w:pPr>
    </w:p>
    <w:p w14:paraId="53EB80B5" w14:textId="5E7D058B" w:rsidR="007451A2" w:rsidRDefault="002E33AD" w:rsidP="006E760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  <w:r w:rsidRPr="002E33AD">
        <w:rPr>
          <w:rFonts w:ascii="Arial" w:hAnsi="Arial" w:cs="Arial"/>
          <w:b w:val="0"/>
          <w:bCs/>
          <w:sz w:val="20"/>
          <w:szCs w:val="20"/>
        </w:rPr>
        <w:t>Výše uvedené smluvní strany se dohodly na následujícím dodatku č. 1 ke smlouvě o dílo ze dne 31.5.2023 (dále jen „smlouva o dílo“)</w:t>
      </w:r>
      <w:r>
        <w:rPr>
          <w:rFonts w:ascii="Arial" w:hAnsi="Arial" w:cs="Arial"/>
          <w:b w:val="0"/>
          <w:bCs/>
          <w:sz w:val="20"/>
          <w:szCs w:val="20"/>
        </w:rPr>
        <w:t>.</w:t>
      </w:r>
    </w:p>
    <w:p w14:paraId="30C4183B" w14:textId="77777777" w:rsidR="002E33AD" w:rsidRDefault="002E33AD" w:rsidP="006E760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</w:p>
    <w:p w14:paraId="3AC298AB" w14:textId="510E84B5" w:rsidR="00F95D78" w:rsidRDefault="00F95D78" w:rsidP="006E760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Dodatkem č. 1 se mění:</w:t>
      </w:r>
    </w:p>
    <w:p w14:paraId="6C71CDCA" w14:textId="77777777" w:rsidR="00A95D85" w:rsidRDefault="00A95D85" w:rsidP="006E760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</w:p>
    <w:p w14:paraId="40110B09" w14:textId="77777777" w:rsidR="00F95D78" w:rsidRDefault="00F95D78" w:rsidP="006E760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</w:p>
    <w:p w14:paraId="200A89D5" w14:textId="2603115B" w:rsidR="002E33AD" w:rsidRDefault="002E33AD" w:rsidP="006E760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Článek I. Smluvní strany </w:t>
      </w:r>
      <w:r w:rsidR="00A95D85">
        <w:rPr>
          <w:rFonts w:ascii="Arial" w:hAnsi="Arial" w:cs="Arial"/>
          <w:b w:val="0"/>
          <w:bCs/>
          <w:sz w:val="20"/>
          <w:szCs w:val="20"/>
        </w:rPr>
        <w:t xml:space="preserve">  </w:t>
      </w:r>
    </w:p>
    <w:p w14:paraId="7E73E436" w14:textId="77777777" w:rsidR="00A95D85" w:rsidRDefault="00A95D85" w:rsidP="006E760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</w:p>
    <w:p w14:paraId="663B414A" w14:textId="77777777" w:rsidR="002E33AD" w:rsidRDefault="002E33AD" w:rsidP="006E760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</w:p>
    <w:p w14:paraId="03204255" w14:textId="3A73D3C6" w:rsidR="002E33AD" w:rsidRDefault="002E33AD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Nahrazuje se zastoupení Smluvní strany Jihomoravské dětské léčebny, příspěvková organizace</w:t>
      </w:r>
      <w:r w:rsidR="00F95D78">
        <w:rPr>
          <w:rFonts w:ascii="Arial" w:hAnsi="Arial" w:cs="Arial"/>
          <w:b w:val="0"/>
          <w:bCs/>
          <w:sz w:val="20"/>
          <w:szCs w:val="20"/>
        </w:rPr>
        <w:t>,</w:t>
      </w:r>
      <w:r>
        <w:rPr>
          <w:rFonts w:ascii="Arial" w:hAnsi="Arial" w:cs="Arial"/>
          <w:b w:val="0"/>
          <w:bCs/>
          <w:sz w:val="20"/>
          <w:szCs w:val="20"/>
        </w:rPr>
        <w:t xml:space="preserve"> paní Ing. Petrou Oškrdovou, DiS, MBA jako ředitelkou a současně osobou odpovědnou ve věcech běžného plnění smlouvy.</w:t>
      </w:r>
    </w:p>
    <w:p w14:paraId="65296896" w14:textId="77777777" w:rsidR="002E33AD" w:rsidRDefault="002E33AD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3B6B6AE4" w14:textId="149B7FEC" w:rsidR="002E33AD" w:rsidRDefault="002E33AD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Nahrazuje se zastoupení</w:t>
      </w:r>
      <w:r w:rsidR="00F95D78">
        <w:rPr>
          <w:rFonts w:ascii="Arial" w:hAnsi="Arial" w:cs="Arial"/>
          <w:b w:val="0"/>
          <w:bCs/>
          <w:sz w:val="20"/>
          <w:szCs w:val="20"/>
        </w:rPr>
        <w:t xml:space="preserve"> Smluvní strany SEŽEV facility s.r.o.,</w:t>
      </w:r>
      <w:r>
        <w:rPr>
          <w:rFonts w:ascii="Arial" w:hAnsi="Arial" w:cs="Arial"/>
          <w:b w:val="0"/>
          <w:bCs/>
          <w:sz w:val="20"/>
          <w:szCs w:val="20"/>
        </w:rPr>
        <w:t xml:space="preserve"> ve věcech běžného plnění smlouvy a ve věcech technických panem Igorem Potockým. </w:t>
      </w:r>
    </w:p>
    <w:p w14:paraId="050AE637" w14:textId="77777777" w:rsidR="00A95D85" w:rsidRDefault="00A95D85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4E7AC5FD" w14:textId="77777777" w:rsidR="002E33AD" w:rsidRDefault="002E33AD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41DB0CF7" w14:textId="1AD0ED0E" w:rsidR="002E33AD" w:rsidRDefault="002E33AD" w:rsidP="00F95D78">
      <w:pPr>
        <w:pStyle w:val="nadpisvesmlouvc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Článek III. Lhůty plnění a místo plnění</w:t>
      </w:r>
    </w:p>
    <w:p w14:paraId="45685BDB" w14:textId="77777777" w:rsidR="002E33AD" w:rsidRDefault="002E33AD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27EAAB74" w14:textId="15B50D92" w:rsidR="00F95D78" w:rsidRDefault="00F95D78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Mění se bod 2) Provádění stavby bude zahájeno: dle časového harmonogramu, který tvoří nedílnou součást tohoto dodatku č. 1</w:t>
      </w:r>
    </w:p>
    <w:p w14:paraId="33F1A004" w14:textId="77777777" w:rsidR="00F95D78" w:rsidRDefault="00F95D78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261C3CDD" w14:textId="77777777" w:rsidR="00A95D85" w:rsidRDefault="00A95D85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778AB0F2" w14:textId="3571A61E" w:rsidR="00F95D78" w:rsidRDefault="00F95D78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Ostatní ustanovení smlouvy zůstávají beze změny.</w:t>
      </w:r>
    </w:p>
    <w:p w14:paraId="02DB61F2" w14:textId="77777777" w:rsidR="00F95D78" w:rsidRDefault="00F95D78" w:rsidP="002E33AD">
      <w:pPr>
        <w:pStyle w:val="nadpisvesmlouvch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58B3502E" w14:textId="120B6514" w:rsidR="004D0AA4" w:rsidRDefault="008033B3" w:rsidP="004D0AA4">
      <w:pPr>
        <w:rPr>
          <w:rFonts w:ascii="Arial" w:hAnsi="Arial" w:cs="Arial"/>
          <w:sz w:val="20"/>
        </w:rPr>
      </w:pPr>
      <w:bookmarkStart w:id="1" w:name="_Hlk503257247"/>
      <w:r w:rsidRPr="0088759C">
        <w:rPr>
          <w:rFonts w:ascii="Arial" w:hAnsi="Arial" w:cs="Arial"/>
          <w:sz w:val="20"/>
        </w:rPr>
        <w:lastRenderedPageBreak/>
        <w:t xml:space="preserve">Příloha č. </w:t>
      </w:r>
      <w:r w:rsidR="007B06F1" w:rsidRPr="0088759C">
        <w:rPr>
          <w:rFonts w:ascii="Arial" w:hAnsi="Arial" w:cs="Arial"/>
          <w:sz w:val="20"/>
        </w:rPr>
        <w:t>1</w:t>
      </w:r>
      <w:r w:rsidR="004D0AA4" w:rsidRPr="0088759C">
        <w:rPr>
          <w:rFonts w:ascii="Arial" w:hAnsi="Arial" w:cs="Arial"/>
          <w:sz w:val="20"/>
        </w:rPr>
        <w:t xml:space="preserve">: </w:t>
      </w:r>
      <w:r w:rsidR="00F95D78">
        <w:rPr>
          <w:rFonts w:ascii="Arial" w:hAnsi="Arial" w:cs="Arial"/>
          <w:sz w:val="20"/>
        </w:rPr>
        <w:t>Časový harmonogram</w:t>
      </w:r>
    </w:p>
    <w:p w14:paraId="5DA80239" w14:textId="77777777" w:rsidR="00F95D78" w:rsidRDefault="00F95D78" w:rsidP="004D0AA4">
      <w:pPr>
        <w:rPr>
          <w:rFonts w:ascii="Arial" w:hAnsi="Arial" w:cs="Arial"/>
          <w:sz w:val="20"/>
        </w:rPr>
      </w:pPr>
    </w:p>
    <w:p w14:paraId="4097FAD8" w14:textId="77777777" w:rsidR="00F95D78" w:rsidRPr="0088759C" w:rsidRDefault="00F95D78" w:rsidP="004D0AA4">
      <w:pPr>
        <w:rPr>
          <w:rFonts w:ascii="Arial" w:hAnsi="Arial" w:cs="Arial"/>
          <w:sz w:val="20"/>
        </w:rPr>
      </w:pPr>
    </w:p>
    <w:bookmarkEnd w:id="1"/>
    <w:p w14:paraId="65BF4825" w14:textId="77777777" w:rsidR="00D47C41" w:rsidRPr="0088759C" w:rsidRDefault="00D47C41">
      <w:pPr>
        <w:rPr>
          <w:rFonts w:ascii="Arial" w:hAnsi="Arial" w:cs="Arial"/>
          <w:sz w:val="20"/>
        </w:rPr>
      </w:pPr>
    </w:p>
    <w:p w14:paraId="763F9AD7" w14:textId="77777777" w:rsidR="0003789B" w:rsidRPr="0088759C" w:rsidRDefault="0003789B" w:rsidP="0003789B">
      <w:pPr>
        <w:tabs>
          <w:tab w:val="left" w:pos="4962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Za objednatele:</w:t>
      </w:r>
      <w:r w:rsidRPr="0088759C">
        <w:rPr>
          <w:rFonts w:ascii="Arial" w:hAnsi="Arial" w:cs="Arial"/>
          <w:sz w:val="20"/>
        </w:rPr>
        <w:tab/>
        <w:t>Za zhotovitele:</w:t>
      </w:r>
    </w:p>
    <w:p w14:paraId="01241D6D" w14:textId="77777777" w:rsidR="0003789B" w:rsidRPr="0088759C" w:rsidRDefault="0003789B" w:rsidP="0003789B">
      <w:pPr>
        <w:tabs>
          <w:tab w:val="left" w:pos="4962"/>
        </w:tabs>
        <w:rPr>
          <w:rFonts w:ascii="Arial" w:hAnsi="Arial" w:cs="Arial"/>
          <w:sz w:val="20"/>
        </w:rPr>
      </w:pPr>
    </w:p>
    <w:p w14:paraId="618980B0" w14:textId="77777777" w:rsidR="0003789B" w:rsidRPr="0088759C" w:rsidRDefault="0003789B" w:rsidP="0003789B">
      <w:pPr>
        <w:tabs>
          <w:tab w:val="left" w:pos="4962"/>
        </w:tabs>
        <w:rPr>
          <w:rFonts w:ascii="Arial" w:hAnsi="Arial" w:cs="Arial"/>
          <w:sz w:val="20"/>
        </w:rPr>
      </w:pPr>
    </w:p>
    <w:p w14:paraId="731AD293" w14:textId="0089C950" w:rsidR="0003789B" w:rsidRPr="0088759C" w:rsidRDefault="0003789B" w:rsidP="0003789B">
      <w:pPr>
        <w:tabs>
          <w:tab w:val="left" w:pos="4962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</w:t>
      </w:r>
      <w:r w:rsidR="008033B3" w:rsidRPr="0088759C">
        <w:rPr>
          <w:rFonts w:ascii="Arial" w:hAnsi="Arial" w:cs="Arial"/>
          <w:sz w:val="20"/>
        </w:rPr>
        <w:t> </w:t>
      </w:r>
      <w:r w:rsidR="0088759C" w:rsidRPr="0088759C">
        <w:rPr>
          <w:rFonts w:ascii="Arial" w:hAnsi="Arial" w:cs="Arial"/>
          <w:sz w:val="20"/>
        </w:rPr>
        <w:t>Křetíně</w:t>
      </w:r>
      <w:r w:rsidRPr="0088759C">
        <w:rPr>
          <w:rFonts w:ascii="Arial" w:hAnsi="Arial" w:cs="Arial"/>
          <w:sz w:val="20"/>
        </w:rPr>
        <w:t xml:space="preserve"> dne </w:t>
      </w:r>
      <w:r w:rsidRPr="0088759C">
        <w:rPr>
          <w:rFonts w:ascii="Arial" w:hAnsi="Arial" w:cs="Arial"/>
          <w:sz w:val="20"/>
        </w:rPr>
        <w:tab/>
        <w:t>V</w:t>
      </w:r>
      <w:r w:rsidR="007147F7" w:rsidRPr="0088759C">
        <w:rPr>
          <w:rFonts w:ascii="Arial" w:hAnsi="Arial" w:cs="Arial"/>
          <w:sz w:val="20"/>
        </w:rPr>
        <w:t> </w:t>
      </w:r>
      <w:r w:rsidR="008F6FE7">
        <w:rPr>
          <w:rFonts w:ascii="Arial" w:hAnsi="Arial" w:cs="Arial"/>
          <w:sz w:val="20"/>
        </w:rPr>
        <w:t>Brně</w:t>
      </w:r>
      <w:r w:rsidR="007147F7" w:rsidRPr="0088759C">
        <w:rPr>
          <w:rFonts w:ascii="Arial" w:hAnsi="Arial" w:cs="Arial"/>
          <w:sz w:val="20"/>
        </w:rPr>
        <w:t xml:space="preserve"> </w:t>
      </w:r>
      <w:r w:rsidR="0097278A" w:rsidRPr="0088759C">
        <w:rPr>
          <w:rFonts w:ascii="Arial" w:hAnsi="Arial" w:cs="Arial"/>
          <w:sz w:val="20"/>
        </w:rPr>
        <w:t>dne</w:t>
      </w:r>
      <w:r w:rsidR="0068740C" w:rsidRPr="0088759C">
        <w:rPr>
          <w:rFonts w:ascii="Arial" w:hAnsi="Arial" w:cs="Arial"/>
          <w:sz w:val="20"/>
        </w:rPr>
        <w:t xml:space="preserve"> </w:t>
      </w:r>
    </w:p>
    <w:p w14:paraId="670D599F" w14:textId="77777777" w:rsidR="00FD7E74" w:rsidRPr="0088759C" w:rsidRDefault="00FD7E74">
      <w:pPr>
        <w:rPr>
          <w:rFonts w:ascii="Arial" w:hAnsi="Arial" w:cs="Arial"/>
          <w:sz w:val="20"/>
        </w:rPr>
      </w:pPr>
    </w:p>
    <w:p w14:paraId="06340B4C" w14:textId="77777777" w:rsidR="0068740C" w:rsidRPr="0088759C" w:rsidRDefault="0068740C" w:rsidP="0097278A">
      <w:pPr>
        <w:rPr>
          <w:rFonts w:ascii="Arial" w:hAnsi="Arial" w:cs="Arial"/>
          <w:sz w:val="20"/>
        </w:rPr>
      </w:pPr>
    </w:p>
    <w:p w14:paraId="15A2109E" w14:textId="77777777" w:rsidR="0097278A" w:rsidRPr="0088759C" w:rsidRDefault="0097278A" w:rsidP="0097278A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97278A" w:rsidRPr="0088759C" w14:paraId="2EF7FB3B" w14:textId="77777777" w:rsidTr="0081533C">
        <w:tc>
          <w:tcPr>
            <w:tcW w:w="4719" w:type="dxa"/>
          </w:tcPr>
          <w:p w14:paraId="0564451C" w14:textId="77777777" w:rsidR="0097278A" w:rsidRPr="0088759C" w:rsidRDefault="0097278A" w:rsidP="0049349D">
            <w:pPr>
              <w:rPr>
                <w:rFonts w:ascii="Arial" w:hAnsi="Arial" w:cs="Arial"/>
                <w:sz w:val="20"/>
              </w:rPr>
            </w:pPr>
            <w:r w:rsidRPr="0088759C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72BBF020" w14:textId="77777777" w:rsidR="0097278A" w:rsidRPr="0088759C" w:rsidRDefault="0049349D" w:rsidP="0049349D">
            <w:pPr>
              <w:rPr>
                <w:rFonts w:ascii="Arial" w:hAnsi="Arial" w:cs="Arial"/>
                <w:sz w:val="20"/>
              </w:rPr>
            </w:pPr>
            <w:r w:rsidRPr="0088759C">
              <w:rPr>
                <w:rFonts w:ascii="Arial" w:hAnsi="Arial" w:cs="Arial"/>
                <w:sz w:val="20"/>
              </w:rPr>
              <w:t xml:space="preserve">     </w:t>
            </w:r>
            <w:r w:rsidR="0097278A" w:rsidRPr="0088759C">
              <w:rPr>
                <w:rFonts w:ascii="Arial" w:hAnsi="Arial" w:cs="Arial"/>
                <w:sz w:val="20"/>
              </w:rPr>
              <w:t>…………………………………………….</w:t>
            </w:r>
          </w:p>
        </w:tc>
      </w:tr>
      <w:tr w:rsidR="0097278A" w:rsidRPr="0088759C" w14:paraId="48D7494E" w14:textId="77777777" w:rsidTr="0081533C">
        <w:tc>
          <w:tcPr>
            <w:tcW w:w="4719" w:type="dxa"/>
          </w:tcPr>
          <w:p w14:paraId="23973243" w14:textId="08903517" w:rsidR="0088759C" w:rsidRPr="0088759C" w:rsidRDefault="00F95D78" w:rsidP="004934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Petra Oškrdová, DiS., MBA</w:t>
            </w:r>
          </w:p>
          <w:p w14:paraId="5162AF29" w14:textId="62489C99" w:rsidR="00FC149D" w:rsidRPr="0088759C" w:rsidRDefault="0088759C" w:rsidP="0049349D">
            <w:pPr>
              <w:rPr>
                <w:rFonts w:ascii="Arial" w:hAnsi="Arial" w:cs="Arial"/>
                <w:sz w:val="20"/>
              </w:rPr>
            </w:pPr>
            <w:r w:rsidRPr="0088759C">
              <w:rPr>
                <w:rFonts w:ascii="Arial" w:hAnsi="Arial" w:cs="Arial"/>
                <w:sz w:val="20"/>
              </w:rPr>
              <w:t>ředitelka</w:t>
            </w:r>
          </w:p>
        </w:tc>
        <w:tc>
          <w:tcPr>
            <w:tcW w:w="4719" w:type="dxa"/>
          </w:tcPr>
          <w:p w14:paraId="51E687C4" w14:textId="4D832328" w:rsidR="007E001D" w:rsidRPr="0088759C" w:rsidRDefault="008F6FE7" w:rsidP="009727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Rezek</w:t>
            </w:r>
          </w:p>
          <w:p w14:paraId="13F35C2C" w14:textId="574837D8" w:rsidR="007E001D" w:rsidRPr="0088759C" w:rsidRDefault="008F6FE7" w:rsidP="009727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</w:p>
          <w:p w14:paraId="7A23C206" w14:textId="77777777" w:rsidR="007E001D" w:rsidRPr="0088759C" w:rsidRDefault="007E001D" w:rsidP="007E001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24092F" w14:textId="7E8682A5" w:rsidR="0097278A" w:rsidRPr="0088759C" w:rsidRDefault="0097278A" w:rsidP="00113D89">
      <w:pPr>
        <w:rPr>
          <w:rFonts w:ascii="Arial" w:hAnsi="Arial" w:cs="Arial"/>
          <w:sz w:val="20"/>
        </w:rPr>
      </w:pPr>
    </w:p>
    <w:sectPr w:rsidR="0097278A" w:rsidRPr="0088759C" w:rsidSect="00242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304" w:bottom="1304" w:left="130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F610F" w14:textId="77777777" w:rsidR="00893CAD" w:rsidRDefault="00893CAD">
      <w:r>
        <w:separator/>
      </w:r>
    </w:p>
  </w:endnote>
  <w:endnote w:type="continuationSeparator" w:id="0">
    <w:p w14:paraId="630E30D8" w14:textId="77777777" w:rsidR="00893CAD" w:rsidRDefault="0089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72EC" w14:textId="77777777" w:rsidR="002B479C" w:rsidRDefault="002B47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12A8" w14:textId="4F388638" w:rsidR="000C5D8A" w:rsidRPr="002B479C" w:rsidRDefault="000C5D8A">
    <w:pPr>
      <w:pStyle w:val="Zhlav"/>
      <w:jc w:val="center"/>
      <w:rPr>
        <w:rFonts w:asciiTheme="minorHAnsi" w:hAnsiTheme="minorHAnsi"/>
        <w:sz w:val="22"/>
        <w:szCs w:val="22"/>
      </w:rPr>
    </w:pPr>
    <w:r w:rsidRPr="002B479C">
      <w:rPr>
        <w:rStyle w:val="slostrnky"/>
        <w:rFonts w:asciiTheme="minorHAnsi" w:hAnsiTheme="minorHAnsi"/>
        <w:sz w:val="22"/>
        <w:szCs w:val="22"/>
      </w:rPr>
      <w:fldChar w:fldCharType="begin"/>
    </w:r>
    <w:r w:rsidRPr="002B479C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2B479C">
      <w:rPr>
        <w:rStyle w:val="slostrnky"/>
        <w:rFonts w:asciiTheme="minorHAnsi" w:hAnsiTheme="minorHAnsi"/>
        <w:sz w:val="22"/>
        <w:szCs w:val="22"/>
      </w:rPr>
      <w:fldChar w:fldCharType="separate"/>
    </w:r>
    <w:r w:rsidR="001C7693">
      <w:rPr>
        <w:rStyle w:val="slostrnky"/>
        <w:rFonts w:asciiTheme="minorHAnsi" w:hAnsiTheme="minorHAnsi"/>
        <w:noProof/>
        <w:sz w:val="22"/>
        <w:szCs w:val="22"/>
      </w:rPr>
      <w:t>2</w:t>
    </w:r>
    <w:r w:rsidRPr="002B479C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BBC5" w14:textId="77777777" w:rsidR="002B479C" w:rsidRDefault="002B47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B417" w14:textId="77777777" w:rsidR="00893CAD" w:rsidRDefault="00893CAD">
      <w:r>
        <w:separator/>
      </w:r>
    </w:p>
  </w:footnote>
  <w:footnote w:type="continuationSeparator" w:id="0">
    <w:p w14:paraId="4C0C92C6" w14:textId="77777777" w:rsidR="00893CAD" w:rsidRDefault="0089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BC34" w14:textId="77777777" w:rsidR="002B479C" w:rsidRDefault="002B47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5331" w14:textId="77777777" w:rsidR="002B479C" w:rsidRDefault="002B47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FEA9" w14:textId="77777777" w:rsidR="002B479C" w:rsidRDefault="002B47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071"/>
    <w:multiLevelType w:val="multilevel"/>
    <w:tmpl w:val="386A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7194B19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ABC7638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E21BA8"/>
    <w:multiLevelType w:val="hybridMultilevel"/>
    <w:tmpl w:val="B06A65EA"/>
    <w:lvl w:ilvl="0" w:tplc="1CF403C6">
      <w:start w:val="1"/>
      <w:numFmt w:val="lowerLetter"/>
      <w:lvlText w:val="%1)"/>
      <w:lvlJc w:val="left"/>
      <w:pPr>
        <w:ind w:left="900" w:hanging="360"/>
      </w:pPr>
      <w:rPr>
        <w:rFonts w:asciiTheme="minorHAnsi" w:eastAsia="Times New Roman" w:hAnsiTheme="minorHAnsi" w:cstheme="minorHAnsi" w:hint="default"/>
      </w:rPr>
    </w:lvl>
    <w:lvl w:ilvl="1" w:tplc="EFCE3C94">
      <w:start w:val="36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B00F91"/>
    <w:multiLevelType w:val="multilevel"/>
    <w:tmpl w:val="CF18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6" w15:restartNumberingAfterBreak="0">
    <w:nsid w:val="21295FC2"/>
    <w:multiLevelType w:val="hybridMultilevel"/>
    <w:tmpl w:val="A83CB7AE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39A"/>
    <w:multiLevelType w:val="multilevel"/>
    <w:tmpl w:val="E9308284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B627B"/>
    <w:multiLevelType w:val="hybridMultilevel"/>
    <w:tmpl w:val="218C6F08"/>
    <w:lvl w:ilvl="0" w:tplc="595A4D98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033"/>
    <w:multiLevelType w:val="singleLevel"/>
    <w:tmpl w:val="5E04493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1" w15:restartNumberingAfterBreak="0">
    <w:nsid w:val="2C4F02C9"/>
    <w:multiLevelType w:val="hybridMultilevel"/>
    <w:tmpl w:val="E034CF22"/>
    <w:lvl w:ilvl="0" w:tplc="B0960352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F69B1"/>
    <w:multiLevelType w:val="hybridMultilevel"/>
    <w:tmpl w:val="72A6A5CC"/>
    <w:lvl w:ilvl="0" w:tplc="3FD8A1B6">
      <w:start w:val="3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2E0705AA"/>
    <w:multiLevelType w:val="hybridMultilevel"/>
    <w:tmpl w:val="A0BE402E"/>
    <w:lvl w:ilvl="0" w:tplc="7E0E4F1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001EA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4CC7"/>
    <w:multiLevelType w:val="singleLevel"/>
    <w:tmpl w:val="2EB2CFC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</w:abstractNum>
  <w:abstractNum w:abstractNumId="16" w15:restartNumberingAfterBreak="0">
    <w:nsid w:val="324429C3"/>
    <w:multiLevelType w:val="multilevel"/>
    <w:tmpl w:val="0464C76E"/>
    <w:lvl w:ilvl="0">
      <w:start w:val="1"/>
      <w:numFmt w:val="decimal"/>
      <w:isLgl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7143D7B"/>
    <w:multiLevelType w:val="singleLevel"/>
    <w:tmpl w:val="2EB2CFCE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8" w15:restartNumberingAfterBreak="0">
    <w:nsid w:val="387E6AA6"/>
    <w:multiLevelType w:val="hybridMultilevel"/>
    <w:tmpl w:val="E62EF42E"/>
    <w:lvl w:ilvl="0" w:tplc="E480A86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6D87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02BF1"/>
    <w:multiLevelType w:val="hybridMultilevel"/>
    <w:tmpl w:val="A01253A4"/>
    <w:lvl w:ilvl="0" w:tplc="4120F96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46419"/>
    <w:multiLevelType w:val="hybridMultilevel"/>
    <w:tmpl w:val="C5FC09F4"/>
    <w:lvl w:ilvl="0" w:tplc="21AAC4B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3B17"/>
    <w:multiLevelType w:val="singleLevel"/>
    <w:tmpl w:val="923A619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23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4" w15:restartNumberingAfterBreak="0">
    <w:nsid w:val="49A875F0"/>
    <w:multiLevelType w:val="hybridMultilevel"/>
    <w:tmpl w:val="EAAA13C6"/>
    <w:lvl w:ilvl="0" w:tplc="95EC045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9B73A76"/>
    <w:multiLevelType w:val="multilevel"/>
    <w:tmpl w:val="26CE3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6" w15:restartNumberingAfterBreak="0">
    <w:nsid w:val="571505D4"/>
    <w:multiLevelType w:val="hybridMultilevel"/>
    <w:tmpl w:val="DE88A7C2"/>
    <w:lvl w:ilvl="0" w:tplc="303838C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8F581C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05C4"/>
    <w:multiLevelType w:val="hybridMultilevel"/>
    <w:tmpl w:val="94E82F34"/>
    <w:lvl w:ilvl="0" w:tplc="03760A6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140E4"/>
    <w:multiLevelType w:val="hybridMultilevel"/>
    <w:tmpl w:val="64822BD2"/>
    <w:lvl w:ilvl="0" w:tplc="73D89DE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D1DAD"/>
    <w:multiLevelType w:val="hybridMultilevel"/>
    <w:tmpl w:val="F718D584"/>
    <w:lvl w:ilvl="0" w:tplc="AD9E338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3145D"/>
    <w:multiLevelType w:val="hybridMultilevel"/>
    <w:tmpl w:val="4E1A98CE"/>
    <w:lvl w:ilvl="0" w:tplc="7D6E86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2BF50F8"/>
    <w:multiLevelType w:val="hybridMultilevel"/>
    <w:tmpl w:val="0D48C6B6"/>
    <w:lvl w:ilvl="0" w:tplc="43324E3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20"/>
  </w:num>
  <w:num w:numId="8">
    <w:abstractNumId w:val="31"/>
  </w:num>
  <w:num w:numId="9">
    <w:abstractNumId w:val="1"/>
  </w:num>
  <w:num w:numId="10">
    <w:abstractNumId w:val="34"/>
  </w:num>
  <w:num w:numId="11">
    <w:abstractNumId w:val="29"/>
  </w:num>
  <w:num w:numId="12">
    <w:abstractNumId w:val="18"/>
  </w:num>
  <w:num w:numId="13">
    <w:abstractNumId w:val="2"/>
  </w:num>
  <w:num w:numId="14">
    <w:abstractNumId w:val="30"/>
  </w:num>
  <w:num w:numId="15">
    <w:abstractNumId w:val="13"/>
  </w:num>
  <w:num w:numId="16">
    <w:abstractNumId w:val="26"/>
  </w:num>
  <w:num w:numId="17">
    <w:abstractNumId w:val="6"/>
  </w:num>
  <w:num w:numId="18">
    <w:abstractNumId w:val="8"/>
  </w:num>
  <w:num w:numId="19">
    <w:abstractNumId w:val="11"/>
  </w:num>
  <w:num w:numId="20">
    <w:abstractNumId w:val="24"/>
  </w:num>
  <w:num w:numId="21">
    <w:abstractNumId w:val="19"/>
  </w:num>
  <w:num w:numId="22">
    <w:abstractNumId w:val="27"/>
  </w:num>
  <w:num w:numId="23">
    <w:abstractNumId w:val="3"/>
  </w:num>
  <w:num w:numId="24">
    <w:abstractNumId w:val="6"/>
    <w:lvlOverride w:ilvl="0">
      <w:lvl w:ilvl="0" w:tplc="EF1A3B6C">
        <w:start w:val="1"/>
        <w:numFmt w:val="upperRoman"/>
        <w:lvlText w:val="%1."/>
        <w:lvlJc w:val="center"/>
        <w:pPr>
          <w:ind w:left="720" w:hanging="360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5"/>
  </w:num>
  <w:num w:numId="30">
    <w:abstractNumId w:val="23"/>
  </w:num>
  <w:num w:numId="31">
    <w:abstractNumId w:val="0"/>
  </w:num>
  <w:num w:numId="32">
    <w:abstractNumId w:val="14"/>
  </w:num>
  <w:num w:numId="33">
    <w:abstractNumId w:val="1"/>
  </w:num>
  <w:num w:numId="34">
    <w:abstractNumId w:val="1"/>
    <w:lvlOverride w:ilvl="0">
      <w:startOverride w:val="2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6"/>
  </w:num>
  <w:num w:numId="38">
    <w:abstractNumId w:val="21"/>
  </w:num>
  <w:num w:numId="39">
    <w:abstractNumId w:val="28"/>
  </w:num>
  <w:num w:numId="40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7B"/>
    <w:rsid w:val="0000142B"/>
    <w:rsid w:val="000029D0"/>
    <w:rsid w:val="00002DC0"/>
    <w:rsid w:val="00012EE9"/>
    <w:rsid w:val="00025557"/>
    <w:rsid w:val="00026878"/>
    <w:rsid w:val="00027582"/>
    <w:rsid w:val="00027A25"/>
    <w:rsid w:val="0003289C"/>
    <w:rsid w:val="0003789B"/>
    <w:rsid w:val="00037A5F"/>
    <w:rsid w:val="00040F1A"/>
    <w:rsid w:val="000412E5"/>
    <w:rsid w:val="00041BE5"/>
    <w:rsid w:val="000433D1"/>
    <w:rsid w:val="000443D1"/>
    <w:rsid w:val="000455A4"/>
    <w:rsid w:val="00051790"/>
    <w:rsid w:val="00053950"/>
    <w:rsid w:val="00055A18"/>
    <w:rsid w:val="0006119F"/>
    <w:rsid w:val="00064C1B"/>
    <w:rsid w:val="00071C63"/>
    <w:rsid w:val="00074C81"/>
    <w:rsid w:val="00075702"/>
    <w:rsid w:val="00075A8E"/>
    <w:rsid w:val="00076646"/>
    <w:rsid w:val="00077773"/>
    <w:rsid w:val="0007777E"/>
    <w:rsid w:val="00077A30"/>
    <w:rsid w:val="00077AC2"/>
    <w:rsid w:val="00091395"/>
    <w:rsid w:val="00094655"/>
    <w:rsid w:val="0009559E"/>
    <w:rsid w:val="00095845"/>
    <w:rsid w:val="00096707"/>
    <w:rsid w:val="00096915"/>
    <w:rsid w:val="000A3900"/>
    <w:rsid w:val="000A43A7"/>
    <w:rsid w:val="000A5AB0"/>
    <w:rsid w:val="000A6B08"/>
    <w:rsid w:val="000B1471"/>
    <w:rsid w:val="000B2E66"/>
    <w:rsid w:val="000B3286"/>
    <w:rsid w:val="000B4510"/>
    <w:rsid w:val="000B5A6F"/>
    <w:rsid w:val="000B7315"/>
    <w:rsid w:val="000C1D52"/>
    <w:rsid w:val="000C3130"/>
    <w:rsid w:val="000C4542"/>
    <w:rsid w:val="000C48F8"/>
    <w:rsid w:val="000C5D8A"/>
    <w:rsid w:val="000C65AB"/>
    <w:rsid w:val="000D01C2"/>
    <w:rsid w:val="000D0E68"/>
    <w:rsid w:val="000D3A72"/>
    <w:rsid w:val="000E21CE"/>
    <w:rsid w:val="000E79B1"/>
    <w:rsid w:val="000F4414"/>
    <w:rsid w:val="000F60DB"/>
    <w:rsid w:val="000F649C"/>
    <w:rsid w:val="000F7637"/>
    <w:rsid w:val="001007BE"/>
    <w:rsid w:val="001072E0"/>
    <w:rsid w:val="0011100A"/>
    <w:rsid w:val="00112B0C"/>
    <w:rsid w:val="00113D89"/>
    <w:rsid w:val="001174D8"/>
    <w:rsid w:val="0012126F"/>
    <w:rsid w:val="0012183D"/>
    <w:rsid w:val="00126040"/>
    <w:rsid w:val="0012609D"/>
    <w:rsid w:val="0013186E"/>
    <w:rsid w:val="00132322"/>
    <w:rsid w:val="00143F48"/>
    <w:rsid w:val="00146A2E"/>
    <w:rsid w:val="00147802"/>
    <w:rsid w:val="0016101C"/>
    <w:rsid w:val="00162C1F"/>
    <w:rsid w:val="001758B2"/>
    <w:rsid w:val="00180499"/>
    <w:rsid w:val="00180ACB"/>
    <w:rsid w:val="00184341"/>
    <w:rsid w:val="00191038"/>
    <w:rsid w:val="001961FF"/>
    <w:rsid w:val="001A0919"/>
    <w:rsid w:val="001A4369"/>
    <w:rsid w:val="001A58FF"/>
    <w:rsid w:val="001B1E64"/>
    <w:rsid w:val="001C7693"/>
    <w:rsid w:val="001E2089"/>
    <w:rsid w:val="001E318B"/>
    <w:rsid w:val="001E3781"/>
    <w:rsid w:val="001E3C65"/>
    <w:rsid w:val="001F2BCC"/>
    <w:rsid w:val="001F3D0D"/>
    <w:rsid w:val="001F7B35"/>
    <w:rsid w:val="002052AD"/>
    <w:rsid w:val="00207E7B"/>
    <w:rsid w:val="002120D5"/>
    <w:rsid w:val="00214BF1"/>
    <w:rsid w:val="00215CCC"/>
    <w:rsid w:val="00224183"/>
    <w:rsid w:val="00224FFB"/>
    <w:rsid w:val="0022674B"/>
    <w:rsid w:val="00230221"/>
    <w:rsid w:val="0023159C"/>
    <w:rsid w:val="00235DC9"/>
    <w:rsid w:val="00236A33"/>
    <w:rsid w:val="0024265C"/>
    <w:rsid w:val="00255B55"/>
    <w:rsid w:val="00255ED6"/>
    <w:rsid w:val="00257BAC"/>
    <w:rsid w:val="0026306D"/>
    <w:rsid w:val="00270273"/>
    <w:rsid w:val="0027183C"/>
    <w:rsid w:val="00274E07"/>
    <w:rsid w:val="002755BA"/>
    <w:rsid w:val="00276604"/>
    <w:rsid w:val="00283B33"/>
    <w:rsid w:val="00285168"/>
    <w:rsid w:val="00287ECB"/>
    <w:rsid w:val="00290CBE"/>
    <w:rsid w:val="002927F4"/>
    <w:rsid w:val="002A071F"/>
    <w:rsid w:val="002A273E"/>
    <w:rsid w:val="002A31E9"/>
    <w:rsid w:val="002A4A57"/>
    <w:rsid w:val="002B479C"/>
    <w:rsid w:val="002C0C20"/>
    <w:rsid w:val="002C34BF"/>
    <w:rsid w:val="002C411E"/>
    <w:rsid w:val="002D0818"/>
    <w:rsid w:val="002D4622"/>
    <w:rsid w:val="002D50AF"/>
    <w:rsid w:val="002E33AD"/>
    <w:rsid w:val="002F28F8"/>
    <w:rsid w:val="002F3DF5"/>
    <w:rsid w:val="002F43A2"/>
    <w:rsid w:val="002F633F"/>
    <w:rsid w:val="002F6C83"/>
    <w:rsid w:val="0030395B"/>
    <w:rsid w:val="003043B3"/>
    <w:rsid w:val="00307215"/>
    <w:rsid w:val="003104B3"/>
    <w:rsid w:val="003135A2"/>
    <w:rsid w:val="003141D3"/>
    <w:rsid w:val="003207F3"/>
    <w:rsid w:val="00321352"/>
    <w:rsid w:val="00322AA1"/>
    <w:rsid w:val="00324A3E"/>
    <w:rsid w:val="0033435B"/>
    <w:rsid w:val="003373AF"/>
    <w:rsid w:val="00340844"/>
    <w:rsid w:val="00341405"/>
    <w:rsid w:val="003464CB"/>
    <w:rsid w:val="00350CF7"/>
    <w:rsid w:val="00354239"/>
    <w:rsid w:val="00364C4F"/>
    <w:rsid w:val="00373013"/>
    <w:rsid w:val="00377F32"/>
    <w:rsid w:val="003821F3"/>
    <w:rsid w:val="00382944"/>
    <w:rsid w:val="00384701"/>
    <w:rsid w:val="003874D9"/>
    <w:rsid w:val="00391712"/>
    <w:rsid w:val="003A435E"/>
    <w:rsid w:val="003A7A07"/>
    <w:rsid w:val="003B2517"/>
    <w:rsid w:val="003C0F1A"/>
    <w:rsid w:val="003C634A"/>
    <w:rsid w:val="003D01F6"/>
    <w:rsid w:val="003D08CB"/>
    <w:rsid w:val="003D5815"/>
    <w:rsid w:val="003D7B61"/>
    <w:rsid w:val="003E081D"/>
    <w:rsid w:val="003E22BD"/>
    <w:rsid w:val="003E40B5"/>
    <w:rsid w:val="003E5B07"/>
    <w:rsid w:val="003E665A"/>
    <w:rsid w:val="003F395A"/>
    <w:rsid w:val="003F761A"/>
    <w:rsid w:val="00401E86"/>
    <w:rsid w:val="00405248"/>
    <w:rsid w:val="00407F29"/>
    <w:rsid w:val="00413F77"/>
    <w:rsid w:val="004171A9"/>
    <w:rsid w:val="0041722C"/>
    <w:rsid w:val="004172EA"/>
    <w:rsid w:val="004179AF"/>
    <w:rsid w:val="0042005C"/>
    <w:rsid w:val="00420B23"/>
    <w:rsid w:val="00420D80"/>
    <w:rsid w:val="00422219"/>
    <w:rsid w:val="004225CB"/>
    <w:rsid w:val="00432F8A"/>
    <w:rsid w:val="00434121"/>
    <w:rsid w:val="00434B5D"/>
    <w:rsid w:val="00441A8A"/>
    <w:rsid w:val="00441DB8"/>
    <w:rsid w:val="004429DF"/>
    <w:rsid w:val="00445830"/>
    <w:rsid w:val="00450881"/>
    <w:rsid w:val="00452672"/>
    <w:rsid w:val="0045536A"/>
    <w:rsid w:val="004565EA"/>
    <w:rsid w:val="00460E3D"/>
    <w:rsid w:val="00461C99"/>
    <w:rsid w:val="00465D37"/>
    <w:rsid w:val="00465F4F"/>
    <w:rsid w:val="004660D3"/>
    <w:rsid w:val="004664C5"/>
    <w:rsid w:val="00467AF5"/>
    <w:rsid w:val="00471844"/>
    <w:rsid w:val="0047196F"/>
    <w:rsid w:val="00472FC7"/>
    <w:rsid w:val="00477C28"/>
    <w:rsid w:val="004822BD"/>
    <w:rsid w:val="004866A2"/>
    <w:rsid w:val="00492131"/>
    <w:rsid w:val="0049349D"/>
    <w:rsid w:val="004966A9"/>
    <w:rsid w:val="00496A21"/>
    <w:rsid w:val="004A2D95"/>
    <w:rsid w:val="004B1632"/>
    <w:rsid w:val="004B2C3A"/>
    <w:rsid w:val="004B39DE"/>
    <w:rsid w:val="004B7B6E"/>
    <w:rsid w:val="004C2C5E"/>
    <w:rsid w:val="004C513F"/>
    <w:rsid w:val="004D0AA4"/>
    <w:rsid w:val="004D170F"/>
    <w:rsid w:val="004D7F57"/>
    <w:rsid w:val="004E4CA7"/>
    <w:rsid w:val="004E5DAB"/>
    <w:rsid w:val="004F6F0A"/>
    <w:rsid w:val="004F7910"/>
    <w:rsid w:val="00502D9D"/>
    <w:rsid w:val="0050377F"/>
    <w:rsid w:val="0050471E"/>
    <w:rsid w:val="00507D5F"/>
    <w:rsid w:val="00514F3D"/>
    <w:rsid w:val="00516DE7"/>
    <w:rsid w:val="00522EBE"/>
    <w:rsid w:val="00523F4E"/>
    <w:rsid w:val="005242E0"/>
    <w:rsid w:val="005246B1"/>
    <w:rsid w:val="00525020"/>
    <w:rsid w:val="00526913"/>
    <w:rsid w:val="005302B4"/>
    <w:rsid w:val="00532983"/>
    <w:rsid w:val="005364AB"/>
    <w:rsid w:val="00536FDB"/>
    <w:rsid w:val="005436C5"/>
    <w:rsid w:val="00543FA6"/>
    <w:rsid w:val="00545C11"/>
    <w:rsid w:val="005514BF"/>
    <w:rsid w:val="00551FA8"/>
    <w:rsid w:val="0055349B"/>
    <w:rsid w:val="00553976"/>
    <w:rsid w:val="005562C3"/>
    <w:rsid w:val="00557E3A"/>
    <w:rsid w:val="00561E97"/>
    <w:rsid w:val="0056329D"/>
    <w:rsid w:val="00566DB5"/>
    <w:rsid w:val="005676A2"/>
    <w:rsid w:val="005714CB"/>
    <w:rsid w:val="00573C5A"/>
    <w:rsid w:val="00577FE6"/>
    <w:rsid w:val="0058764A"/>
    <w:rsid w:val="00587D4A"/>
    <w:rsid w:val="005951FF"/>
    <w:rsid w:val="00596439"/>
    <w:rsid w:val="005A03B4"/>
    <w:rsid w:val="005A126F"/>
    <w:rsid w:val="005A13B3"/>
    <w:rsid w:val="005A2660"/>
    <w:rsid w:val="005A3E3C"/>
    <w:rsid w:val="005A5353"/>
    <w:rsid w:val="005A601F"/>
    <w:rsid w:val="005B06AA"/>
    <w:rsid w:val="005B0F2C"/>
    <w:rsid w:val="005B40BA"/>
    <w:rsid w:val="005B4C51"/>
    <w:rsid w:val="005C24AC"/>
    <w:rsid w:val="005C46AE"/>
    <w:rsid w:val="005D4A2D"/>
    <w:rsid w:val="005D5ACF"/>
    <w:rsid w:val="005D635C"/>
    <w:rsid w:val="005D7BA1"/>
    <w:rsid w:val="005E277D"/>
    <w:rsid w:val="005E3047"/>
    <w:rsid w:val="005E500A"/>
    <w:rsid w:val="005E7EB3"/>
    <w:rsid w:val="005F52FD"/>
    <w:rsid w:val="005F61C3"/>
    <w:rsid w:val="00601617"/>
    <w:rsid w:val="00601FF8"/>
    <w:rsid w:val="00606659"/>
    <w:rsid w:val="0060757D"/>
    <w:rsid w:val="00607870"/>
    <w:rsid w:val="00612B3D"/>
    <w:rsid w:val="00617387"/>
    <w:rsid w:val="0061792B"/>
    <w:rsid w:val="00635120"/>
    <w:rsid w:val="00635230"/>
    <w:rsid w:val="00636447"/>
    <w:rsid w:val="006379D9"/>
    <w:rsid w:val="00637ABB"/>
    <w:rsid w:val="006429CB"/>
    <w:rsid w:val="006520EB"/>
    <w:rsid w:val="006561EC"/>
    <w:rsid w:val="006604AE"/>
    <w:rsid w:val="00661DB3"/>
    <w:rsid w:val="006656C0"/>
    <w:rsid w:val="00666572"/>
    <w:rsid w:val="0067118E"/>
    <w:rsid w:val="0067251F"/>
    <w:rsid w:val="00673B8D"/>
    <w:rsid w:val="00680569"/>
    <w:rsid w:val="00683F30"/>
    <w:rsid w:val="00686D73"/>
    <w:rsid w:val="0068740C"/>
    <w:rsid w:val="00690F8A"/>
    <w:rsid w:val="00692B98"/>
    <w:rsid w:val="00693A57"/>
    <w:rsid w:val="006945E2"/>
    <w:rsid w:val="00695394"/>
    <w:rsid w:val="006A06F4"/>
    <w:rsid w:val="006B0440"/>
    <w:rsid w:val="006B09FA"/>
    <w:rsid w:val="006B1BC5"/>
    <w:rsid w:val="006B1F79"/>
    <w:rsid w:val="006B245D"/>
    <w:rsid w:val="006B2554"/>
    <w:rsid w:val="006B3BC6"/>
    <w:rsid w:val="006B428C"/>
    <w:rsid w:val="006B498C"/>
    <w:rsid w:val="006B73D5"/>
    <w:rsid w:val="006C0DBB"/>
    <w:rsid w:val="006C388B"/>
    <w:rsid w:val="006C4B62"/>
    <w:rsid w:val="006C62C4"/>
    <w:rsid w:val="006D0197"/>
    <w:rsid w:val="006D3485"/>
    <w:rsid w:val="006D4BD9"/>
    <w:rsid w:val="006D747E"/>
    <w:rsid w:val="006E7608"/>
    <w:rsid w:val="006E7ECD"/>
    <w:rsid w:val="006F1099"/>
    <w:rsid w:val="006F15D0"/>
    <w:rsid w:val="006F6D36"/>
    <w:rsid w:val="006F7177"/>
    <w:rsid w:val="006F794C"/>
    <w:rsid w:val="00700032"/>
    <w:rsid w:val="00707225"/>
    <w:rsid w:val="0071017D"/>
    <w:rsid w:val="00711AC5"/>
    <w:rsid w:val="0071459C"/>
    <w:rsid w:val="007147F7"/>
    <w:rsid w:val="0072203F"/>
    <w:rsid w:val="007222CF"/>
    <w:rsid w:val="00734498"/>
    <w:rsid w:val="007351E0"/>
    <w:rsid w:val="007353E9"/>
    <w:rsid w:val="007359E2"/>
    <w:rsid w:val="00737D01"/>
    <w:rsid w:val="00744ADB"/>
    <w:rsid w:val="007451A2"/>
    <w:rsid w:val="00747AFE"/>
    <w:rsid w:val="00751ECA"/>
    <w:rsid w:val="00762752"/>
    <w:rsid w:val="0076362C"/>
    <w:rsid w:val="00764C1D"/>
    <w:rsid w:val="00766251"/>
    <w:rsid w:val="00766CC3"/>
    <w:rsid w:val="00773BE6"/>
    <w:rsid w:val="00775C57"/>
    <w:rsid w:val="00777295"/>
    <w:rsid w:val="00777B35"/>
    <w:rsid w:val="007820F3"/>
    <w:rsid w:val="007832F9"/>
    <w:rsid w:val="00783986"/>
    <w:rsid w:val="007855F3"/>
    <w:rsid w:val="00785EE8"/>
    <w:rsid w:val="0079048B"/>
    <w:rsid w:val="00791D99"/>
    <w:rsid w:val="00794D80"/>
    <w:rsid w:val="00795F64"/>
    <w:rsid w:val="0079684D"/>
    <w:rsid w:val="007A103A"/>
    <w:rsid w:val="007B06F1"/>
    <w:rsid w:val="007B119B"/>
    <w:rsid w:val="007B3B1A"/>
    <w:rsid w:val="007C4582"/>
    <w:rsid w:val="007D0ABE"/>
    <w:rsid w:val="007D0DB6"/>
    <w:rsid w:val="007D7146"/>
    <w:rsid w:val="007E001D"/>
    <w:rsid w:val="007E16A6"/>
    <w:rsid w:val="007F1840"/>
    <w:rsid w:val="007F3DA0"/>
    <w:rsid w:val="007F66CF"/>
    <w:rsid w:val="00800BA8"/>
    <w:rsid w:val="0080200B"/>
    <w:rsid w:val="008033B3"/>
    <w:rsid w:val="00810083"/>
    <w:rsid w:val="008108A1"/>
    <w:rsid w:val="00810CF8"/>
    <w:rsid w:val="00811699"/>
    <w:rsid w:val="0081171D"/>
    <w:rsid w:val="008129B1"/>
    <w:rsid w:val="00814DBA"/>
    <w:rsid w:val="00815273"/>
    <w:rsid w:val="0081533C"/>
    <w:rsid w:val="00816F10"/>
    <w:rsid w:val="00817FAF"/>
    <w:rsid w:val="008210A5"/>
    <w:rsid w:val="00822F1B"/>
    <w:rsid w:val="008236C4"/>
    <w:rsid w:val="00825E7D"/>
    <w:rsid w:val="00835FBC"/>
    <w:rsid w:val="008506E6"/>
    <w:rsid w:val="00851669"/>
    <w:rsid w:val="00854586"/>
    <w:rsid w:val="0085481A"/>
    <w:rsid w:val="0085633B"/>
    <w:rsid w:val="00856453"/>
    <w:rsid w:val="0086103E"/>
    <w:rsid w:val="00863D89"/>
    <w:rsid w:val="00873503"/>
    <w:rsid w:val="00874358"/>
    <w:rsid w:val="008743B5"/>
    <w:rsid w:val="00874A07"/>
    <w:rsid w:val="00876579"/>
    <w:rsid w:val="00881C27"/>
    <w:rsid w:val="00882D57"/>
    <w:rsid w:val="00882E63"/>
    <w:rsid w:val="00883AC9"/>
    <w:rsid w:val="0088759C"/>
    <w:rsid w:val="00892674"/>
    <w:rsid w:val="00893CAD"/>
    <w:rsid w:val="008A2322"/>
    <w:rsid w:val="008A3FCF"/>
    <w:rsid w:val="008A406F"/>
    <w:rsid w:val="008A680B"/>
    <w:rsid w:val="008A7598"/>
    <w:rsid w:val="008B19D6"/>
    <w:rsid w:val="008B219C"/>
    <w:rsid w:val="008B2713"/>
    <w:rsid w:val="008B494D"/>
    <w:rsid w:val="008B587A"/>
    <w:rsid w:val="008B680C"/>
    <w:rsid w:val="008B7AAB"/>
    <w:rsid w:val="008C04BF"/>
    <w:rsid w:val="008C354D"/>
    <w:rsid w:val="008C5460"/>
    <w:rsid w:val="008C7FF4"/>
    <w:rsid w:val="008D0D98"/>
    <w:rsid w:val="008D7335"/>
    <w:rsid w:val="008D7CB6"/>
    <w:rsid w:val="008D7D65"/>
    <w:rsid w:val="008E2E03"/>
    <w:rsid w:val="008E65AC"/>
    <w:rsid w:val="008F30AA"/>
    <w:rsid w:val="008F4537"/>
    <w:rsid w:val="008F6FC3"/>
    <w:rsid w:val="008F6FE7"/>
    <w:rsid w:val="00901775"/>
    <w:rsid w:val="00903752"/>
    <w:rsid w:val="0092354D"/>
    <w:rsid w:val="00924DB9"/>
    <w:rsid w:val="009256D5"/>
    <w:rsid w:val="00925994"/>
    <w:rsid w:val="0093331D"/>
    <w:rsid w:val="0093343F"/>
    <w:rsid w:val="00943729"/>
    <w:rsid w:val="00944493"/>
    <w:rsid w:val="00946389"/>
    <w:rsid w:val="00947343"/>
    <w:rsid w:val="009568A1"/>
    <w:rsid w:val="009600C6"/>
    <w:rsid w:val="0096262F"/>
    <w:rsid w:val="0097278A"/>
    <w:rsid w:val="00972C26"/>
    <w:rsid w:val="009732D3"/>
    <w:rsid w:val="00977D32"/>
    <w:rsid w:val="0098034B"/>
    <w:rsid w:val="00985410"/>
    <w:rsid w:val="00987C65"/>
    <w:rsid w:val="00987F4D"/>
    <w:rsid w:val="00990010"/>
    <w:rsid w:val="00997243"/>
    <w:rsid w:val="00997648"/>
    <w:rsid w:val="009A34BF"/>
    <w:rsid w:val="009A37F4"/>
    <w:rsid w:val="009A4CA6"/>
    <w:rsid w:val="009B5610"/>
    <w:rsid w:val="009B7BA8"/>
    <w:rsid w:val="009B7E00"/>
    <w:rsid w:val="009C1B00"/>
    <w:rsid w:val="009C371D"/>
    <w:rsid w:val="009C78E5"/>
    <w:rsid w:val="009D14F4"/>
    <w:rsid w:val="009D233E"/>
    <w:rsid w:val="009D2FBE"/>
    <w:rsid w:val="009D7E52"/>
    <w:rsid w:val="009E0706"/>
    <w:rsid w:val="009E0FE0"/>
    <w:rsid w:val="009E128B"/>
    <w:rsid w:val="009E41EC"/>
    <w:rsid w:val="009E693D"/>
    <w:rsid w:val="009F51CE"/>
    <w:rsid w:val="009F7BE1"/>
    <w:rsid w:val="009F7EE4"/>
    <w:rsid w:val="00A03157"/>
    <w:rsid w:val="00A05744"/>
    <w:rsid w:val="00A10CF6"/>
    <w:rsid w:val="00A21A31"/>
    <w:rsid w:val="00A23D9A"/>
    <w:rsid w:val="00A25621"/>
    <w:rsid w:val="00A26C25"/>
    <w:rsid w:val="00A315E2"/>
    <w:rsid w:val="00A35A40"/>
    <w:rsid w:val="00A370F7"/>
    <w:rsid w:val="00A4086B"/>
    <w:rsid w:val="00A4323F"/>
    <w:rsid w:val="00A45E4C"/>
    <w:rsid w:val="00A47603"/>
    <w:rsid w:val="00A50F8C"/>
    <w:rsid w:val="00A51E64"/>
    <w:rsid w:val="00A71619"/>
    <w:rsid w:val="00A71A18"/>
    <w:rsid w:val="00A73CF0"/>
    <w:rsid w:val="00A75F85"/>
    <w:rsid w:val="00A76D37"/>
    <w:rsid w:val="00A817F1"/>
    <w:rsid w:val="00A85F3B"/>
    <w:rsid w:val="00A87036"/>
    <w:rsid w:val="00A87EB0"/>
    <w:rsid w:val="00A957DA"/>
    <w:rsid w:val="00A95D85"/>
    <w:rsid w:val="00AB08E9"/>
    <w:rsid w:val="00AB4973"/>
    <w:rsid w:val="00AB60E9"/>
    <w:rsid w:val="00AB6C33"/>
    <w:rsid w:val="00AC049C"/>
    <w:rsid w:val="00AC0901"/>
    <w:rsid w:val="00AC3661"/>
    <w:rsid w:val="00AC3FBB"/>
    <w:rsid w:val="00AC60E1"/>
    <w:rsid w:val="00AC63AE"/>
    <w:rsid w:val="00AD12AF"/>
    <w:rsid w:val="00AD5B1C"/>
    <w:rsid w:val="00AD5B5B"/>
    <w:rsid w:val="00AE084D"/>
    <w:rsid w:val="00AE1ACA"/>
    <w:rsid w:val="00AF0DFC"/>
    <w:rsid w:val="00AF1A04"/>
    <w:rsid w:val="00AF47F5"/>
    <w:rsid w:val="00AF64EA"/>
    <w:rsid w:val="00B0109A"/>
    <w:rsid w:val="00B015F3"/>
    <w:rsid w:val="00B04F87"/>
    <w:rsid w:val="00B06029"/>
    <w:rsid w:val="00B1138B"/>
    <w:rsid w:val="00B12D64"/>
    <w:rsid w:val="00B16679"/>
    <w:rsid w:val="00B21213"/>
    <w:rsid w:val="00B22163"/>
    <w:rsid w:val="00B270D5"/>
    <w:rsid w:val="00B30A00"/>
    <w:rsid w:val="00B314F2"/>
    <w:rsid w:val="00B328EC"/>
    <w:rsid w:val="00B366C3"/>
    <w:rsid w:val="00B402AE"/>
    <w:rsid w:val="00B40A1C"/>
    <w:rsid w:val="00B413AA"/>
    <w:rsid w:val="00B56166"/>
    <w:rsid w:val="00B603F2"/>
    <w:rsid w:val="00B6102B"/>
    <w:rsid w:val="00B616AA"/>
    <w:rsid w:val="00B64EF7"/>
    <w:rsid w:val="00B65832"/>
    <w:rsid w:val="00B75B37"/>
    <w:rsid w:val="00B76595"/>
    <w:rsid w:val="00B8053B"/>
    <w:rsid w:val="00B81D65"/>
    <w:rsid w:val="00B83F79"/>
    <w:rsid w:val="00B92587"/>
    <w:rsid w:val="00BA4A52"/>
    <w:rsid w:val="00BB1D98"/>
    <w:rsid w:val="00BB274A"/>
    <w:rsid w:val="00BB6CBE"/>
    <w:rsid w:val="00BC2253"/>
    <w:rsid w:val="00BC57E5"/>
    <w:rsid w:val="00BC6E12"/>
    <w:rsid w:val="00BD3221"/>
    <w:rsid w:val="00BD37C5"/>
    <w:rsid w:val="00BD3B41"/>
    <w:rsid w:val="00BD454B"/>
    <w:rsid w:val="00BD6A49"/>
    <w:rsid w:val="00BE27A7"/>
    <w:rsid w:val="00BE392A"/>
    <w:rsid w:val="00BF7F9F"/>
    <w:rsid w:val="00C040D9"/>
    <w:rsid w:val="00C04AA0"/>
    <w:rsid w:val="00C05732"/>
    <w:rsid w:val="00C07A72"/>
    <w:rsid w:val="00C13946"/>
    <w:rsid w:val="00C14FB7"/>
    <w:rsid w:val="00C15C9D"/>
    <w:rsid w:val="00C16602"/>
    <w:rsid w:val="00C24F5B"/>
    <w:rsid w:val="00C306D1"/>
    <w:rsid w:val="00C326FC"/>
    <w:rsid w:val="00C32AFD"/>
    <w:rsid w:val="00C35C7A"/>
    <w:rsid w:val="00C415B9"/>
    <w:rsid w:val="00C45C2B"/>
    <w:rsid w:val="00C4647B"/>
    <w:rsid w:val="00C52101"/>
    <w:rsid w:val="00C52193"/>
    <w:rsid w:val="00C529FA"/>
    <w:rsid w:val="00C62588"/>
    <w:rsid w:val="00C627E9"/>
    <w:rsid w:val="00C71B7B"/>
    <w:rsid w:val="00C71D01"/>
    <w:rsid w:val="00C77BD1"/>
    <w:rsid w:val="00C875E9"/>
    <w:rsid w:val="00C9075E"/>
    <w:rsid w:val="00C97E27"/>
    <w:rsid w:val="00CA0E77"/>
    <w:rsid w:val="00CA36CC"/>
    <w:rsid w:val="00CA50E8"/>
    <w:rsid w:val="00CA5D37"/>
    <w:rsid w:val="00CA6B4C"/>
    <w:rsid w:val="00CB2971"/>
    <w:rsid w:val="00CB7784"/>
    <w:rsid w:val="00CC1936"/>
    <w:rsid w:val="00CC417E"/>
    <w:rsid w:val="00CD09A7"/>
    <w:rsid w:val="00CE39DD"/>
    <w:rsid w:val="00CE787F"/>
    <w:rsid w:val="00CE7A66"/>
    <w:rsid w:val="00CF0848"/>
    <w:rsid w:val="00CF154C"/>
    <w:rsid w:val="00CF4450"/>
    <w:rsid w:val="00CF7232"/>
    <w:rsid w:val="00CF7298"/>
    <w:rsid w:val="00CF7348"/>
    <w:rsid w:val="00CF7CFC"/>
    <w:rsid w:val="00D01D7A"/>
    <w:rsid w:val="00D02138"/>
    <w:rsid w:val="00D05F42"/>
    <w:rsid w:val="00D1064A"/>
    <w:rsid w:val="00D10C66"/>
    <w:rsid w:val="00D12E92"/>
    <w:rsid w:val="00D145B6"/>
    <w:rsid w:val="00D15A26"/>
    <w:rsid w:val="00D323E3"/>
    <w:rsid w:val="00D33B8D"/>
    <w:rsid w:val="00D36174"/>
    <w:rsid w:val="00D3719B"/>
    <w:rsid w:val="00D43318"/>
    <w:rsid w:val="00D44009"/>
    <w:rsid w:val="00D47C41"/>
    <w:rsid w:val="00D47EDB"/>
    <w:rsid w:val="00D505E7"/>
    <w:rsid w:val="00D52611"/>
    <w:rsid w:val="00D542FA"/>
    <w:rsid w:val="00D54A59"/>
    <w:rsid w:val="00D56A18"/>
    <w:rsid w:val="00D61508"/>
    <w:rsid w:val="00D6180F"/>
    <w:rsid w:val="00D62F8C"/>
    <w:rsid w:val="00D653F6"/>
    <w:rsid w:val="00D673A4"/>
    <w:rsid w:val="00D707FA"/>
    <w:rsid w:val="00D740B7"/>
    <w:rsid w:val="00D7725E"/>
    <w:rsid w:val="00D81155"/>
    <w:rsid w:val="00D8532F"/>
    <w:rsid w:val="00D875DD"/>
    <w:rsid w:val="00D91B31"/>
    <w:rsid w:val="00D92055"/>
    <w:rsid w:val="00D92DB0"/>
    <w:rsid w:val="00D959B9"/>
    <w:rsid w:val="00DA7D27"/>
    <w:rsid w:val="00DB30D4"/>
    <w:rsid w:val="00DB6EB9"/>
    <w:rsid w:val="00DC7389"/>
    <w:rsid w:val="00DD07AD"/>
    <w:rsid w:val="00DD0C89"/>
    <w:rsid w:val="00DD1879"/>
    <w:rsid w:val="00DD2115"/>
    <w:rsid w:val="00DD28C4"/>
    <w:rsid w:val="00DD41A7"/>
    <w:rsid w:val="00DD7CA2"/>
    <w:rsid w:val="00DE2D80"/>
    <w:rsid w:val="00DE6168"/>
    <w:rsid w:val="00DF0C31"/>
    <w:rsid w:val="00DF721B"/>
    <w:rsid w:val="00E03090"/>
    <w:rsid w:val="00E06518"/>
    <w:rsid w:val="00E07B3F"/>
    <w:rsid w:val="00E126BA"/>
    <w:rsid w:val="00E15AE2"/>
    <w:rsid w:val="00E22EA9"/>
    <w:rsid w:val="00E37CBD"/>
    <w:rsid w:val="00E426BA"/>
    <w:rsid w:val="00E451A7"/>
    <w:rsid w:val="00E45B5A"/>
    <w:rsid w:val="00E524CA"/>
    <w:rsid w:val="00E550EE"/>
    <w:rsid w:val="00E561BC"/>
    <w:rsid w:val="00E56676"/>
    <w:rsid w:val="00E60663"/>
    <w:rsid w:val="00E617C4"/>
    <w:rsid w:val="00E65035"/>
    <w:rsid w:val="00E6601E"/>
    <w:rsid w:val="00E72752"/>
    <w:rsid w:val="00E73460"/>
    <w:rsid w:val="00E74E1F"/>
    <w:rsid w:val="00E76EF9"/>
    <w:rsid w:val="00E82981"/>
    <w:rsid w:val="00E83E66"/>
    <w:rsid w:val="00E83F19"/>
    <w:rsid w:val="00E86201"/>
    <w:rsid w:val="00E91922"/>
    <w:rsid w:val="00E95695"/>
    <w:rsid w:val="00EA1737"/>
    <w:rsid w:val="00EA177B"/>
    <w:rsid w:val="00EA17AC"/>
    <w:rsid w:val="00EA4109"/>
    <w:rsid w:val="00EA5346"/>
    <w:rsid w:val="00EB425A"/>
    <w:rsid w:val="00EB4BC9"/>
    <w:rsid w:val="00EB5CA2"/>
    <w:rsid w:val="00EC1B9B"/>
    <w:rsid w:val="00EC1BB1"/>
    <w:rsid w:val="00EC64F4"/>
    <w:rsid w:val="00ED43ED"/>
    <w:rsid w:val="00EE2E61"/>
    <w:rsid w:val="00EE32C5"/>
    <w:rsid w:val="00EE42EB"/>
    <w:rsid w:val="00EE5C28"/>
    <w:rsid w:val="00EE6202"/>
    <w:rsid w:val="00EF20A5"/>
    <w:rsid w:val="00EF5BFE"/>
    <w:rsid w:val="00F0087D"/>
    <w:rsid w:val="00F022D0"/>
    <w:rsid w:val="00F0482E"/>
    <w:rsid w:val="00F112A4"/>
    <w:rsid w:val="00F1193F"/>
    <w:rsid w:val="00F12499"/>
    <w:rsid w:val="00F1433E"/>
    <w:rsid w:val="00F15C2A"/>
    <w:rsid w:val="00F16C3C"/>
    <w:rsid w:val="00F16CE0"/>
    <w:rsid w:val="00F361CB"/>
    <w:rsid w:val="00F36AAC"/>
    <w:rsid w:val="00F37200"/>
    <w:rsid w:val="00F375B8"/>
    <w:rsid w:val="00F43CCF"/>
    <w:rsid w:val="00F45CA0"/>
    <w:rsid w:val="00F500BD"/>
    <w:rsid w:val="00F5017E"/>
    <w:rsid w:val="00F527EA"/>
    <w:rsid w:val="00F52822"/>
    <w:rsid w:val="00F54085"/>
    <w:rsid w:val="00F60303"/>
    <w:rsid w:val="00F64095"/>
    <w:rsid w:val="00F718DD"/>
    <w:rsid w:val="00F743B5"/>
    <w:rsid w:val="00F746E3"/>
    <w:rsid w:val="00F7578C"/>
    <w:rsid w:val="00F8382C"/>
    <w:rsid w:val="00F839F3"/>
    <w:rsid w:val="00F90F7A"/>
    <w:rsid w:val="00F94F8C"/>
    <w:rsid w:val="00F95D78"/>
    <w:rsid w:val="00F967AC"/>
    <w:rsid w:val="00FA5BB6"/>
    <w:rsid w:val="00FA632C"/>
    <w:rsid w:val="00FA6F26"/>
    <w:rsid w:val="00FA7FF9"/>
    <w:rsid w:val="00FB2680"/>
    <w:rsid w:val="00FB32E6"/>
    <w:rsid w:val="00FB3B70"/>
    <w:rsid w:val="00FC149D"/>
    <w:rsid w:val="00FC34AD"/>
    <w:rsid w:val="00FC619C"/>
    <w:rsid w:val="00FC65D3"/>
    <w:rsid w:val="00FC7AF6"/>
    <w:rsid w:val="00FD0BBA"/>
    <w:rsid w:val="00FD1240"/>
    <w:rsid w:val="00FD399E"/>
    <w:rsid w:val="00FD44CC"/>
    <w:rsid w:val="00FD7E74"/>
    <w:rsid w:val="00FE0594"/>
    <w:rsid w:val="00FE2ED1"/>
    <w:rsid w:val="00FE35DC"/>
    <w:rsid w:val="00FF4F64"/>
    <w:rsid w:val="00FF54DD"/>
    <w:rsid w:val="00FF6F36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3FC64"/>
  <w15:docId w15:val="{C3795BD2-9E94-46AE-9903-1F5FEC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9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8A680B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AC60E1"/>
    <w:rPr>
      <w:rFonts w:ascii="Calibri" w:eastAsia="Calibri" w:hAnsi="Calibri"/>
      <w:sz w:val="22"/>
      <w:szCs w:val="22"/>
      <w:lang w:eastAsia="en-US"/>
    </w:rPr>
  </w:style>
  <w:style w:type="paragraph" w:customStyle="1" w:styleId="nadpisvesmlouvch">
    <w:name w:val="nadpis ve smlouvách"/>
    <w:basedOn w:val="Normln"/>
    <w:qFormat/>
    <w:rsid w:val="006E7608"/>
    <w:pPr>
      <w:jc w:val="center"/>
    </w:pPr>
    <w:rPr>
      <w:rFonts w:ascii="Calibri" w:hAnsi="Calibri"/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E760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3F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3F48"/>
    <w:rPr>
      <w:sz w:val="24"/>
    </w:rPr>
  </w:style>
  <w:style w:type="paragraph" w:styleId="Zkladntext3">
    <w:name w:val="Body Text 3"/>
    <w:basedOn w:val="Normln"/>
    <w:link w:val="Zkladntext3Char"/>
    <w:unhideWhenUsed/>
    <w:rsid w:val="00514F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14F3D"/>
    <w:rPr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4934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9349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9349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934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9349D"/>
    <w:rPr>
      <w:b/>
      <w:bCs/>
    </w:rPr>
  </w:style>
  <w:style w:type="character" w:customStyle="1" w:styleId="h1a5">
    <w:name w:val="h1a5"/>
    <w:basedOn w:val="Standardnpsmoodstavce"/>
    <w:rsid w:val="001E378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nhideWhenUsed/>
    <w:rsid w:val="0059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A7A4-2F56-46DC-BB04-B278329D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</Template>
  <TotalTime>0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Petra Oškrdová</cp:lastModifiedBy>
  <cp:revision>2</cp:revision>
  <cp:lastPrinted>2023-07-25T12:53:00Z</cp:lastPrinted>
  <dcterms:created xsi:type="dcterms:W3CDTF">2023-08-03T06:04:00Z</dcterms:created>
  <dcterms:modified xsi:type="dcterms:W3CDTF">2023-08-03T06:04:00Z</dcterms:modified>
</cp:coreProperties>
</file>